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k-SK" w:eastAsia="sk-SK"/>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FE70FB" w:rsidRPr="00226134" w14:paraId="7C67793E" w14:textId="77777777" w:rsidTr="00BC0306">
        <w:trPr>
          <w:trHeight w:val="124"/>
        </w:trPr>
        <w:tc>
          <w:tcPr>
            <w:tcW w:w="1030" w:type="dxa"/>
            <w:gridSpan w:val="2"/>
            <w:tcBorders>
              <w:left w:val="double" w:sz="6" w:space="0" w:color="auto"/>
              <w:bottom w:val="single" w:sz="8" w:space="0" w:color="auto"/>
              <w:right w:val="double" w:sz="6" w:space="0" w:color="auto"/>
            </w:tcBorders>
            <w:shd w:val="clear" w:color="auto" w:fill="auto"/>
            <w:vAlign w:val="center"/>
          </w:tcPr>
          <w:p w14:paraId="1C4BC718" w14:textId="77777777" w:rsidR="00FE70FB" w:rsidRPr="00226134" w:rsidRDefault="00FE70FB"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221982C" w14:textId="097050C1" w:rsidR="00FE70FB" w:rsidRPr="00FE70FB" w:rsidRDefault="00FE70FB" w:rsidP="0084264F">
            <w:pPr>
              <w:spacing w:after="0" w:line="240" w:lineRule="auto"/>
              <w:jc w:val="center"/>
              <w:rPr>
                <w:rFonts w:ascii="Calibri" w:eastAsia="Times New Roman" w:hAnsi="Calibri" w:cs="Times New Roman"/>
                <w:b/>
                <w:color w:val="000000"/>
                <w:sz w:val="16"/>
                <w:szCs w:val="16"/>
                <w:lang w:val="en-GB" w:eastAsia="en-GB"/>
              </w:rPr>
            </w:pPr>
            <w:r w:rsidRPr="00FE70FB">
              <w:rPr>
                <w:rFonts w:ascii="Calibri" w:eastAsia="Times New Roman" w:hAnsi="Calibri" w:cs="Times New Roman"/>
                <w:b/>
                <w:color w:val="000000"/>
                <w:sz w:val="16"/>
                <w:szCs w:val="16"/>
                <w:lang w:val="en-GB" w:eastAsia="en-GB"/>
              </w:rPr>
              <w:t>Phone</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7DD78927" w14:textId="76F9508D" w:rsidR="00FE70FB" w:rsidRPr="00FE70FB" w:rsidRDefault="00FE70FB" w:rsidP="0084264F">
            <w:pPr>
              <w:spacing w:after="0" w:line="240" w:lineRule="auto"/>
              <w:jc w:val="center"/>
              <w:rPr>
                <w:rFonts w:ascii="Calibri" w:eastAsia="Times New Roman" w:hAnsi="Calibri" w:cs="Times New Roman"/>
                <w:b/>
                <w:color w:val="000000"/>
                <w:sz w:val="16"/>
                <w:szCs w:val="16"/>
                <w:lang w:val="en-GB" w:eastAsia="en-GB"/>
              </w:rPr>
            </w:pPr>
            <w:r w:rsidRPr="00FE70FB">
              <w:rPr>
                <w:rFonts w:ascii="Calibri" w:eastAsia="Times New Roman" w:hAnsi="Calibri" w:cs="Times New Roman"/>
                <w:b/>
                <w:color w:val="000000"/>
                <w:sz w:val="16"/>
                <w:szCs w:val="16"/>
                <w:lang w:val="en-GB" w:eastAsia="en-GB"/>
              </w:rPr>
              <w:t>E-mail</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50B58DB6" w14:textId="4AAF46F8" w:rsidR="00FE70FB" w:rsidRPr="00FE70FB" w:rsidRDefault="00FE70FB" w:rsidP="0084264F">
            <w:pPr>
              <w:spacing w:after="0" w:line="240" w:lineRule="auto"/>
              <w:jc w:val="center"/>
              <w:rPr>
                <w:rFonts w:ascii="Calibri" w:eastAsia="Times New Roman" w:hAnsi="Calibri" w:cs="Times New Roman"/>
                <w:b/>
                <w:color w:val="000000"/>
                <w:sz w:val="16"/>
                <w:szCs w:val="16"/>
                <w:lang w:val="en-GB" w:eastAsia="en-GB"/>
              </w:rPr>
            </w:pPr>
            <w:r w:rsidRPr="00FE70FB">
              <w:rPr>
                <w:rFonts w:ascii="Calibri" w:eastAsia="Times New Roman" w:hAnsi="Calibri" w:cs="Times New Roman"/>
                <w:b/>
                <w:color w:val="000000"/>
                <w:sz w:val="16"/>
                <w:szCs w:val="16"/>
                <w:lang w:val="en-GB" w:eastAsia="en-GB"/>
              </w:rPr>
              <w:t>Place of birth</w:t>
            </w:r>
          </w:p>
        </w:tc>
        <w:tc>
          <w:tcPr>
            <w:tcW w:w="2338" w:type="dxa"/>
            <w:gridSpan w:val="4"/>
            <w:tcBorders>
              <w:top w:val="single" w:sz="8" w:space="0" w:color="auto"/>
              <w:left w:val="nil"/>
              <w:bottom w:val="double" w:sz="6" w:space="0" w:color="auto"/>
              <w:right w:val="single" w:sz="8" w:space="0" w:color="auto"/>
            </w:tcBorders>
            <w:shd w:val="clear" w:color="auto" w:fill="auto"/>
            <w:noWrap/>
            <w:vAlign w:val="center"/>
          </w:tcPr>
          <w:p w14:paraId="07068C0F" w14:textId="4806BD73" w:rsidR="00FE70FB" w:rsidRPr="00FE70FB" w:rsidRDefault="00FE70FB" w:rsidP="0084264F">
            <w:pPr>
              <w:spacing w:after="0" w:line="240" w:lineRule="auto"/>
              <w:jc w:val="center"/>
              <w:rPr>
                <w:rFonts w:ascii="Calibri" w:eastAsia="Times New Roman" w:hAnsi="Calibri" w:cs="Times New Roman"/>
                <w:b/>
                <w:color w:val="000000"/>
                <w:sz w:val="16"/>
                <w:szCs w:val="16"/>
                <w:lang w:val="en-GB" w:eastAsia="en-GB"/>
              </w:rPr>
            </w:pPr>
            <w:r w:rsidRPr="00FE70FB">
              <w:rPr>
                <w:rFonts w:ascii="Calibri" w:eastAsia="Times New Roman" w:hAnsi="Calibri" w:cs="Times New Roman"/>
                <w:b/>
                <w:color w:val="000000"/>
                <w:sz w:val="16"/>
                <w:szCs w:val="16"/>
                <w:lang w:val="en-GB" w:eastAsia="en-GB"/>
              </w:rPr>
              <w:t>Current address</w:t>
            </w: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54F7997F" w14:textId="77777777" w:rsidR="00FE70FB" w:rsidRPr="00FE70FB" w:rsidRDefault="00FE70FB" w:rsidP="0084264F">
            <w:pPr>
              <w:spacing w:after="0" w:line="240" w:lineRule="auto"/>
              <w:jc w:val="center"/>
              <w:rPr>
                <w:rFonts w:ascii="Calibri" w:eastAsia="Times New Roman" w:hAnsi="Calibri" w:cs="Times New Roman"/>
                <w:b/>
                <w:color w:val="000000"/>
                <w:sz w:val="16"/>
                <w:szCs w:val="16"/>
                <w:lang w:val="en-GB" w:eastAsia="en-GB"/>
              </w:rPr>
            </w:pPr>
            <w:r w:rsidRPr="00FE70FB">
              <w:rPr>
                <w:rFonts w:ascii="Calibri" w:eastAsia="Times New Roman" w:hAnsi="Calibri" w:cs="Times New Roman"/>
                <w:b/>
                <w:color w:val="000000"/>
                <w:sz w:val="16"/>
                <w:szCs w:val="16"/>
                <w:lang w:val="en-GB" w:eastAsia="en-GB"/>
              </w:rPr>
              <w:t xml:space="preserve">Permanent address </w:t>
            </w:r>
          </w:p>
          <w:p w14:paraId="2137DFDC" w14:textId="2E0D72BD" w:rsidR="00FE70FB" w:rsidRPr="00FE70FB" w:rsidRDefault="00FE70FB" w:rsidP="0084264F">
            <w:pPr>
              <w:spacing w:after="0" w:line="240" w:lineRule="auto"/>
              <w:jc w:val="center"/>
              <w:rPr>
                <w:rFonts w:ascii="Calibri" w:eastAsia="Times New Roman" w:hAnsi="Calibri" w:cs="Times New Roman"/>
                <w:b/>
                <w:color w:val="000000"/>
                <w:sz w:val="16"/>
                <w:szCs w:val="16"/>
                <w:lang w:val="en-GB" w:eastAsia="en-GB"/>
              </w:rPr>
            </w:pPr>
            <w:r w:rsidRPr="00FE70FB">
              <w:rPr>
                <w:rFonts w:ascii="Calibri" w:eastAsia="Times New Roman" w:hAnsi="Calibri" w:cs="Times New Roman"/>
                <w:b/>
                <w:color w:val="000000"/>
                <w:sz w:val="16"/>
                <w:szCs w:val="16"/>
                <w:lang w:val="en-GB" w:eastAsia="en-GB"/>
              </w:rPr>
              <w:t>(if different)</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7793CE8A" w14:textId="546A7F82" w:rsidR="00FE70FB" w:rsidRPr="00FE70FB" w:rsidRDefault="00FE70FB" w:rsidP="0084264F">
            <w:pPr>
              <w:spacing w:after="0" w:line="240" w:lineRule="auto"/>
              <w:jc w:val="center"/>
              <w:rPr>
                <w:rFonts w:ascii="Calibri" w:eastAsia="Times New Roman" w:hAnsi="Calibri" w:cs="Times New Roman"/>
                <w:b/>
                <w:color w:val="000000"/>
                <w:sz w:val="16"/>
                <w:szCs w:val="16"/>
                <w:lang w:val="en-GB" w:eastAsia="en-GB"/>
              </w:rPr>
            </w:pPr>
            <w:r w:rsidRPr="00FE70FB">
              <w:rPr>
                <w:rFonts w:ascii="Calibri" w:eastAsia="Times New Roman" w:hAnsi="Calibri" w:cs="Times New Roman"/>
                <w:b/>
                <w:color w:val="000000"/>
                <w:sz w:val="16"/>
                <w:szCs w:val="16"/>
                <w:lang w:val="en-GB" w:eastAsia="en-GB"/>
              </w:rPr>
              <w:t>Year of study</w:t>
            </w:r>
          </w:p>
        </w:tc>
      </w:tr>
      <w:tr w:rsidR="00FE70FB" w:rsidRPr="00226134" w14:paraId="4F636BD6" w14:textId="77777777" w:rsidTr="00FE70FB">
        <w:trPr>
          <w:trHeight w:val="397"/>
        </w:trPr>
        <w:tc>
          <w:tcPr>
            <w:tcW w:w="1030" w:type="dxa"/>
            <w:gridSpan w:val="2"/>
            <w:tcBorders>
              <w:left w:val="double" w:sz="6" w:space="0" w:color="auto"/>
              <w:bottom w:val="single" w:sz="8" w:space="0" w:color="auto"/>
              <w:right w:val="double" w:sz="6" w:space="0" w:color="auto"/>
            </w:tcBorders>
            <w:shd w:val="clear" w:color="auto" w:fill="auto"/>
            <w:vAlign w:val="center"/>
          </w:tcPr>
          <w:p w14:paraId="2A1E113E" w14:textId="77777777" w:rsidR="00FE70FB" w:rsidRPr="00226134" w:rsidRDefault="00FE70FB"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5E88333D" w14:textId="77777777" w:rsidR="00FE70FB" w:rsidRDefault="00FE70FB"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A22A273" w14:textId="77777777" w:rsidR="00FE70FB" w:rsidRPr="00226134" w:rsidRDefault="00FE70FB"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0DBECFDA" w14:textId="77777777" w:rsidR="00FE70FB" w:rsidRPr="00226134" w:rsidRDefault="00FE70FB" w:rsidP="0084264F">
            <w:pPr>
              <w:spacing w:after="0" w:line="240" w:lineRule="auto"/>
              <w:jc w:val="center"/>
              <w:rPr>
                <w:rFonts w:ascii="Calibri" w:eastAsia="Times New Roman" w:hAnsi="Calibri" w:cs="Times New Roman"/>
                <w:color w:val="000000"/>
                <w:sz w:val="16"/>
                <w:szCs w:val="16"/>
                <w:lang w:val="en-GB" w:eastAsia="en-GB"/>
              </w:rPr>
            </w:pPr>
          </w:p>
        </w:tc>
        <w:tc>
          <w:tcPr>
            <w:tcW w:w="2338" w:type="dxa"/>
            <w:gridSpan w:val="4"/>
            <w:tcBorders>
              <w:top w:val="single" w:sz="8" w:space="0" w:color="auto"/>
              <w:left w:val="nil"/>
              <w:bottom w:val="double" w:sz="6" w:space="0" w:color="auto"/>
              <w:right w:val="single" w:sz="8" w:space="0" w:color="auto"/>
            </w:tcBorders>
            <w:shd w:val="clear" w:color="auto" w:fill="auto"/>
            <w:noWrap/>
            <w:vAlign w:val="center"/>
          </w:tcPr>
          <w:p w14:paraId="4FE8F449" w14:textId="77777777" w:rsidR="00FE70FB" w:rsidRPr="00226134" w:rsidRDefault="00FE70FB"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36F083CA" w14:textId="77777777" w:rsidR="00FE70FB" w:rsidRPr="00226134" w:rsidRDefault="00FE70FB"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43FCAC1B" w14:textId="77777777" w:rsidR="00FE70FB" w:rsidRPr="00226134" w:rsidRDefault="00FE70FB"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8EFA699" w:rsidR="00495A23" w:rsidRPr="00226134" w:rsidRDefault="00FE70FB"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Pavol Jozef Šafárik University in Košice</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49A56117" w14:textId="77777777" w:rsidR="00495A23" w:rsidRDefault="00FE70FB"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Šrobárova 2,</w:t>
            </w:r>
          </w:p>
          <w:p w14:paraId="495C43CD" w14:textId="6EF1C287" w:rsidR="00FE70FB" w:rsidRDefault="00411392"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041 80</w:t>
            </w:r>
            <w:r w:rsidR="00FE70FB">
              <w:rPr>
                <w:rFonts w:ascii="Calibri" w:eastAsia="Times New Roman" w:hAnsi="Calibri" w:cs="Times New Roman"/>
                <w:color w:val="000000"/>
                <w:sz w:val="16"/>
                <w:szCs w:val="16"/>
                <w:lang w:val="en-GB" w:eastAsia="en-GB"/>
              </w:rPr>
              <w:t xml:space="preserve"> Košice,</w:t>
            </w:r>
          </w:p>
          <w:p w14:paraId="2C902823" w14:textId="694628E7" w:rsidR="00FE70FB" w:rsidRPr="00226134" w:rsidRDefault="00FE70FB"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Slovakia</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1A055D07" w:rsidR="00495A23" w:rsidRPr="00226134" w:rsidRDefault="00FE70FB"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Slovakia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E190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7215183D" w:rsidR="00495A23" w:rsidRPr="00226134" w:rsidRDefault="001E190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FB2A0A">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781CC8D7" w14:textId="031CA739" w:rsidR="00495A23" w:rsidRDefault="00540FD8" w:rsidP="0084264F">
            <w:pPr>
              <w:spacing w:after="0" w:line="240" w:lineRule="auto"/>
              <w:jc w:val="center"/>
              <w:rPr>
                <w:rFonts w:ascii="Calibri" w:eastAsia="Times New Roman" w:hAnsi="Calibri" w:cs="Times New Roman"/>
                <w:color w:val="000000"/>
                <w:sz w:val="16"/>
                <w:szCs w:val="16"/>
                <w:lang w:val="en-GB" w:eastAsia="en-GB"/>
              </w:rPr>
            </w:pPr>
            <w:bookmarkStart w:id="0" w:name="_GoBack"/>
            <w:r>
              <w:rPr>
                <w:rFonts w:ascii="Calibri" w:eastAsia="Times New Roman" w:hAnsi="Calibri" w:cs="Times New Roman"/>
                <w:color w:val="000000"/>
                <w:sz w:val="16"/>
                <w:szCs w:val="16"/>
                <w:lang w:val="en-GB" w:eastAsia="en-GB"/>
              </w:rPr>
              <w:t>Mgr. Filip Šera, PhD.</w:t>
            </w:r>
          </w:p>
          <w:p w14:paraId="059060BC" w14:textId="043B76A0" w:rsidR="00FE70FB" w:rsidRDefault="001E190D" w:rsidP="0084264F">
            <w:pPr>
              <w:spacing w:after="0" w:line="240" w:lineRule="auto"/>
              <w:jc w:val="center"/>
              <w:rPr>
                <w:rFonts w:ascii="Calibri" w:eastAsia="Times New Roman" w:hAnsi="Calibri" w:cs="Times New Roman"/>
                <w:color w:val="000000"/>
                <w:sz w:val="16"/>
                <w:szCs w:val="16"/>
                <w:lang w:val="en-GB" w:eastAsia="en-GB"/>
              </w:rPr>
            </w:pPr>
            <w:hyperlink r:id="rId11" w:history="1">
              <w:r w:rsidR="00540FD8">
                <w:rPr>
                  <w:rStyle w:val="Hypertextovprepojenie"/>
                  <w:rFonts w:ascii="Calibri" w:eastAsia="Times New Roman" w:hAnsi="Calibri" w:cs="Times New Roman"/>
                  <w:sz w:val="16"/>
                  <w:szCs w:val="16"/>
                  <w:lang w:val="en-GB" w:eastAsia="en-GB"/>
                </w:rPr>
                <w:t>filip.sera@upjs.sk</w:t>
              </w:r>
            </w:hyperlink>
          </w:p>
          <w:p w14:paraId="2C902826" w14:textId="5C5DBC13" w:rsidR="00FE70FB" w:rsidRPr="00226134" w:rsidRDefault="00540FD8"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+421 55 234 1146</w:t>
            </w:r>
            <w:bookmarkEnd w:id="0"/>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koment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koment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411392" w:rsidRPr="00C64BA1" w14:paraId="75E56E9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D4CC9C6" w14:textId="186D4A17" w:rsidR="00411392" w:rsidRPr="00226134" w:rsidRDefault="00411392" w:rsidP="00467D99">
            <w:pPr>
              <w:spacing w:after="0"/>
              <w:ind w:right="-993"/>
              <w:rPr>
                <w:rFonts w:cs="Calibri"/>
                <w:b/>
                <w:sz w:val="16"/>
                <w:szCs w:val="16"/>
                <w:lang w:val="en-GB"/>
              </w:rPr>
            </w:pPr>
            <w:r>
              <w:rPr>
                <w:rFonts w:cs="Calibri"/>
                <w:b/>
                <w:sz w:val="16"/>
                <w:szCs w:val="16"/>
                <w:lang w:val="en-GB"/>
              </w:rPr>
              <w:t xml:space="preserve">Traineeship in digital skills: Yes </w:t>
            </w:r>
            <w:sdt>
              <w:sdtPr>
                <w:rPr>
                  <w:rFonts w:ascii="Calibri" w:eastAsia="Times New Roman" w:hAnsi="Calibri" w:cs="Times New Roman"/>
                  <w:iCs/>
                  <w:color w:val="000000"/>
                  <w:sz w:val="12"/>
                  <w:szCs w:val="16"/>
                  <w:lang w:val="en-GB" w:eastAsia="en-GB"/>
                </w:rPr>
                <w:id w:val="28471032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cs="Calibri"/>
                <w:b/>
                <w:sz w:val="16"/>
                <w:szCs w:val="16"/>
                <w:lang w:val="en-GB"/>
              </w:rPr>
              <w:t xml:space="preserve">  No</w:t>
            </w:r>
            <w:r>
              <w:rPr>
                <w:rFonts w:ascii="Calibri" w:eastAsia="Times New Roman" w:hAnsi="Calibri" w:cs="Times New Roman"/>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2266334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8126836"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etlivk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411392">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r w:rsidR="00FB2A0A" w:rsidRPr="006F4618" w14:paraId="72B68346" w14:textId="77777777" w:rsidTr="00FB2A0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A4703D" w14:textId="30B8D1F5" w:rsidR="00FB2A0A" w:rsidRPr="006F4618" w:rsidRDefault="00FB2A0A" w:rsidP="00843864">
            <w:pPr>
              <w:spacing w:after="0" w:line="240" w:lineRule="auto"/>
              <w:rPr>
                <w:rFonts w:eastAsia="Times New Roman" w:cstheme="minorHAnsi"/>
                <w:color w:val="000000"/>
                <w:sz w:val="16"/>
                <w:szCs w:val="16"/>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467291C0" w14:textId="77777777" w:rsidR="00FB2A0A" w:rsidRPr="006F4618" w:rsidRDefault="00FB2A0A" w:rsidP="008438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344E586E" w14:textId="77777777" w:rsidR="00FB2A0A" w:rsidRPr="006F4618" w:rsidRDefault="00FB2A0A" w:rsidP="008438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3CA33A18" w14:textId="77777777" w:rsidR="00FB2A0A" w:rsidRPr="006F4618" w:rsidRDefault="00FB2A0A" w:rsidP="008438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CF88528" w14:textId="77777777" w:rsidR="00FB2A0A" w:rsidRPr="006F4618" w:rsidRDefault="00FB2A0A" w:rsidP="008438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45193296" w14:textId="77777777" w:rsidR="00FB2A0A" w:rsidRPr="006F4618" w:rsidRDefault="00FB2A0A" w:rsidP="00843864">
            <w:pPr>
              <w:spacing w:after="0" w:line="240" w:lineRule="auto"/>
              <w:jc w:val="center"/>
              <w:rPr>
                <w:rFonts w:eastAsia="Times New Roman" w:cstheme="minorHAnsi"/>
                <w:b/>
                <w:bCs/>
                <w:color w:val="000000"/>
                <w:sz w:val="16"/>
                <w:szCs w:val="16"/>
                <w:lang w:val="en-GB" w:eastAsia="en-GB"/>
              </w:rPr>
            </w:pPr>
          </w:p>
        </w:tc>
      </w:tr>
      <w:tr w:rsidR="00FB2A0A" w:rsidRPr="006F4618" w14:paraId="7EB0D213" w14:textId="77777777" w:rsidTr="00FB2A0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E60785E" w14:textId="75E487F3" w:rsidR="00FB2A0A" w:rsidRPr="006F4618" w:rsidRDefault="00FB2A0A" w:rsidP="00843864">
            <w:pPr>
              <w:spacing w:after="0" w:line="240" w:lineRule="auto"/>
              <w:rPr>
                <w:rFonts w:eastAsia="Times New Roman" w:cstheme="minorHAnsi"/>
                <w:color w:val="000000"/>
                <w:sz w:val="16"/>
                <w:szCs w:val="16"/>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35F68B70" w14:textId="77777777" w:rsidR="00FB2A0A" w:rsidRPr="006F4618" w:rsidRDefault="00FB2A0A" w:rsidP="008438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E5017A3" w14:textId="77777777" w:rsidR="00FB2A0A" w:rsidRPr="006F4618" w:rsidRDefault="00FB2A0A" w:rsidP="008438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71A79AC8" w14:textId="77777777" w:rsidR="00FB2A0A" w:rsidRPr="006F4618" w:rsidRDefault="00FB2A0A" w:rsidP="008438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5E9F14D" w14:textId="77777777" w:rsidR="00FB2A0A" w:rsidRPr="006F4618" w:rsidRDefault="00FB2A0A" w:rsidP="008438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ADB008C" w14:textId="77777777" w:rsidR="00FB2A0A" w:rsidRPr="006F4618" w:rsidRDefault="00FB2A0A" w:rsidP="00843864">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D790C15" w14:textId="658B590E" w:rsidR="006F4618" w:rsidRDefault="006F4618" w:rsidP="000D0ADC">
      <w:pPr>
        <w:spacing w:after="0"/>
        <w:jc w:val="center"/>
        <w:rPr>
          <w:b/>
          <w:lang w:val="en-GB"/>
        </w:rPr>
      </w:pPr>
    </w:p>
    <w:p w14:paraId="2DE4594F" w14:textId="77777777" w:rsidR="00683B17" w:rsidRDefault="00683B17"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koment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ra"/>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683B17" w:rsidRPr="006F4618" w14:paraId="49BD1F3F" w14:textId="77777777" w:rsidTr="00683B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5FB56E00" w14:textId="77777777" w:rsidR="00683B17" w:rsidRPr="00683B17" w:rsidRDefault="00683B17" w:rsidP="00683B17">
            <w:pPr>
              <w:spacing w:after="0"/>
              <w:ind w:right="-993"/>
              <w:rPr>
                <w:rFonts w:cs="Calibri"/>
                <w:b/>
                <w:sz w:val="16"/>
                <w:szCs w:val="16"/>
                <w:lang w:val="en-GB"/>
              </w:rPr>
            </w:pPr>
          </w:p>
          <w:p w14:paraId="4E49D023" w14:textId="77777777" w:rsidR="00683B17" w:rsidRPr="00683B17" w:rsidRDefault="00683B17" w:rsidP="00683B17">
            <w:pPr>
              <w:spacing w:after="0"/>
              <w:ind w:right="-993"/>
              <w:rPr>
                <w:rFonts w:cs="Calibri"/>
                <w:b/>
                <w:sz w:val="16"/>
                <w:szCs w:val="16"/>
                <w:lang w:val="en-GB"/>
              </w:rPr>
            </w:pPr>
            <w:r w:rsidRPr="00683B17">
              <w:rPr>
                <w:rFonts w:cs="Calibri"/>
                <w:b/>
                <w:sz w:val="16"/>
                <w:szCs w:val="16"/>
                <w:lang w:val="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00C2BC44" w14:textId="77777777" w:rsidR="00683B17" w:rsidRPr="00683B17" w:rsidRDefault="00683B17" w:rsidP="00683B17">
            <w:pPr>
              <w:spacing w:after="0"/>
              <w:ind w:right="-993"/>
              <w:rPr>
                <w:rFonts w:cs="Calibri"/>
                <w:b/>
                <w:sz w:val="16"/>
                <w:szCs w:val="16"/>
                <w:lang w:val="en-GB"/>
              </w:rPr>
            </w:pPr>
          </w:p>
        </w:tc>
      </w:tr>
      <w:tr w:rsidR="00683B17" w:rsidRPr="006F4618" w14:paraId="3E9D871D" w14:textId="77777777" w:rsidTr="00843864">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764839C" w14:textId="77777777" w:rsidR="00683B17" w:rsidRPr="006F4618" w:rsidRDefault="00683B17" w:rsidP="0084386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6619E72A" w14:textId="77777777" w:rsidR="00683B17" w:rsidRPr="006F4618" w:rsidRDefault="00683B17" w:rsidP="0084386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0AC61AE4" w14:textId="77777777" w:rsidR="00683B17" w:rsidRPr="006F4618" w:rsidRDefault="00683B17" w:rsidP="0084386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024E21" w14:textId="77777777" w:rsidR="00683B17" w:rsidRPr="006F4618" w:rsidRDefault="00683B17" w:rsidP="0084386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C7C35C3" w14:textId="77777777" w:rsidR="00683B17" w:rsidRPr="006F4618" w:rsidRDefault="00683B17" w:rsidP="0084386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1427315D" w14:textId="77777777" w:rsidR="00683B17" w:rsidRPr="006F4618" w:rsidRDefault="00683B17" w:rsidP="0084386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683B17" w:rsidRPr="006F4618" w14:paraId="5CAEF551" w14:textId="77777777" w:rsidTr="00843864">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C554491" w14:textId="77777777" w:rsidR="00683B17" w:rsidRPr="006F4618" w:rsidRDefault="00683B17" w:rsidP="008438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E345122" w14:textId="77777777" w:rsidR="00683B17" w:rsidRPr="006F4618" w:rsidRDefault="00683B17" w:rsidP="008438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281952C1" w14:textId="77777777" w:rsidR="00683B17" w:rsidRPr="006F4618" w:rsidRDefault="00683B17" w:rsidP="00843864">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6E8881F0" w14:textId="77777777" w:rsidR="00683B17" w:rsidRPr="006F4618" w:rsidRDefault="00683B17" w:rsidP="00843864">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EDCD80" w14:textId="77777777" w:rsidR="00683B17" w:rsidRPr="006F4618" w:rsidRDefault="00683B17" w:rsidP="008438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EF15DFA" w14:textId="77777777" w:rsidR="00683B17" w:rsidRPr="006F4618" w:rsidRDefault="00683B17" w:rsidP="0084386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683B17" w:rsidRPr="006F4618" w14:paraId="2E05D391" w14:textId="77777777" w:rsidTr="00843864">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3F0618CA" w14:textId="77777777" w:rsidR="00683B17" w:rsidRPr="006F4618" w:rsidRDefault="00683B17" w:rsidP="008438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67F1DA97" w14:textId="77777777" w:rsidR="00683B17" w:rsidRPr="006F4618" w:rsidRDefault="00683B17" w:rsidP="008438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445BD18F" w14:textId="77777777" w:rsidR="00683B17" w:rsidRPr="006F4618" w:rsidRDefault="00683B17" w:rsidP="008438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833AB6" w14:textId="77777777" w:rsidR="00683B17" w:rsidRPr="006F4618" w:rsidRDefault="00683B17" w:rsidP="008438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27010D6" w14:textId="77777777" w:rsidR="00683B17" w:rsidRPr="006F4618" w:rsidRDefault="00683B17" w:rsidP="008438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042CED6" w14:textId="77777777" w:rsidR="00683B17" w:rsidRPr="006F4618" w:rsidRDefault="00683B17" w:rsidP="0084386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683B17" w:rsidRPr="006F4618" w14:paraId="6D58273F" w14:textId="77777777" w:rsidTr="00843864">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309223C4" w14:textId="77777777" w:rsidR="00683B17" w:rsidRPr="006F4618" w:rsidRDefault="00683B17" w:rsidP="008438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7172D19E" w14:textId="77777777" w:rsidR="00683B17" w:rsidRPr="006F4618" w:rsidRDefault="00683B17" w:rsidP="008438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5CE09C2C" w14:textId="77777777" w:rsidR="00683B17" w:rsidRPr="006F4618" w:rsidRDefault="00683B17" w:rsidP="008438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FD434E7" w14:textId="77777777" w:rsidR="00683B17" w:rsidRPr="006F4618" w:rsidRDefault="00683B17" w:rsidP="008438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AFE517D" w14:textId="77777777" w:rsidR="00683B17" w:rsidRPr="006F4618" w:rsidRDefault="00683B17" w:rsidP="008438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098924DF" w14:textId="77777777" w:rsidR="00683B17" w:rsidRPr="006F4618" w:rsidRDefault="00683B17" w:rsidP="00843864">
            <w:pPr>
              <w:spacing w:after="0" w:line="240" w:lineRule="auto"/>
              <w:jc w:val="center"/>
              <w:rPr>
                <w:rFonts w:eastAsia="Times New Roman" w:cstheme="minorHAnsi"/>
                <w:b/>
                <w:bCs/>
                <w:color w:val="000000"/>
                <w:sz w:val="16"/>
                <w:szCs w:val="16"/>
                <w:lang w:val="en-GB" w:eastAsia="en-GB"/>
              </w:rPr>
            </w:pPr>
          </w:p>
        </w:tc>
      </w:tr>
      <w:tr w:rsidR="00683B17" w:rsidRPr="006F4618" w14:paraId="52119245" w14:textId="77777777" w:rsidTr="00843864">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69E68A7B" w14:textId="77777777" w:rsidR="00683B17" w:rsidRPr="006F4618" w:rsidRDefault="00683B17" w:rsidP="00843864">
            <w:pPr>
              <w:spacing w:after="0" w:line="240" w:lineRule="auto"/>
              <w:rPr>
                <w:rFonts w:eastAsia="Times New Roman" w:cstheme="minorHAnsi"/>
                <w:color w:val="000000"/>
                <w:sz w:val="16"/>
                <w:szCs w:val="16"/>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4C5B6E6B" w14:textId="77777777" w:rsidR="00683B17" w:rsidRPr="006F4618" w:rsidRDefault="00683B17" w:rsidP="008438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6AA7E1A0" w14:textId="77777777" w:rsidR="00683B17" w:rsidRPr="006F4618" w:rsidRDefault="00683B17" w:rsidP="008438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587A066" w14:textId="77777777" w:rsidR="00683B17" w:rsidRPr="006F4618" w:rsidRDefault="00683B17" w:rsidP="008438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F214AC2" w14:textId="77777777" w:rsidR="00683B17" w:rsidRPr="006F4618" w:rsidRDefault="00683B17" w:rsidP="008438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B3DEF49" w14:textId="77777777" w:rsidR="00683B17" w:rsidRPr="006F4618" w:rsidRDefault="00683B17" w:rsidP="00843864">
            <w:pPr>
              <w:spacing w:after="0" w:line="240" w:lineRule="auto"/>
              <w:jc w:val="center"/>
              <w:rPr>
                <w:rFonts w:eastAsia="Times New Roman" w:cstheme="minorHAnsi"/>
                <w:b/>
                <w:bCs/>
                <w:color w:val="000000"/>
                <w:sz w:val="16"/>
                <w:szCs w:val="16"/>
                <w:lang w:val="en-GB" w:eastAsia="en-GB"/>
              </w:rPr>
            </w:pPr>
          </w:p>
        </w:tc>
      </w:tr>
      <w:tr w:rsidR="00683B17" w:rsidRPr="006F4618" w14:paraId="09E18156" w14:textId="77777777" w:rsidTr="00843864">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0725373D" w14:textId="77777777" w:rsidR="00683B17" w:rsidRPr="006F4618" w:rsidRDefault="00683B17" w:rsidP="00843864">
            <w:pPr>
              <w:spacing w:after="0" w:line="240" w:lineRule="auto"/>
              <w:rPr>
                <w:rFonts w:eastAsia="Times New Roman" w:cstheme="minorHAnsi"/>
                <w:color w:val="000000"/>
                <w:sz w:val="16"/>
                <w:szCs w:val="16"/>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39C4CE4A" w14:textId="77777777" w:rsidR="00683B17" w:rsidRPr="006F4618" w:rsidRDefault="00683B17" w:rsidP="008438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4E2AD063" w14:textId="77777777" w:rsidR="00683B17" w:rsidRPr="006F4618" w:rsidRDefault="00683B17" w:rsidP="008438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B894832" w14:textId="77777777" w:rsidR="00683B17" w:rsidRPr="006F4618" w:rsidRDefault="00683B17" w:rsidP="008438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CA38506" w14:textId="77777777" w:rsidR="00683B17" w:rsidRPr="006F4618" w:rsidRDefault="00683B17" w:rsidP="008438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68330F5E" w14:textId="77777777" w:rsidR="00683B17" w:rsidRPr="006F4618" w:rsidRDefault="00683B17" w:rsidP="00843864">
            <w:pPr>
              <w:spacing w:after="0" w:line="240" w:lineRule="auto"/>
              <w:jc w:val="center"/>
              <w:rPr>
                <w:rFonts w:eastAsia="Times New Roman" w:cstheme="minorHAnsi"/>
                <w:b/>
                <w:bCs/>
                <w:color w:val="000000"/>
                <w:sz w:val="16"/>
                <w:szCs w:val="16"/>
                <w:lang w:val="en-GB" w:eastAsia="en-GB"/>
              </w:rPr>
            </w:pPr>
          </w:p>
        </w:tc>
      </w:tr>
    </w:tbl>
    <w:p w14:paraId="38A4397D" w14:textId="77777777" w:rsidR="008921A7" w:rsidRDefault="008921A7" w:rsidP="003316CA">
      <w:pPr>
        <w:spacing w:after="0"/>
        <w:jc w:val="center"/>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koment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ra"/>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47AA4378" w:rsidR="00324D7B" w:rsidRDefault="00324D7B">
      <w:pPr>
        <w:rPr>
          <w:rFonts w:ascii="Verdana" w:hAnsi="Verdana"/>
          <w:b/>
          <w:color w:val="002060"/>
          <w:lang w:val="en-GB"/>
        </w:rPr>
      </w:pPr>
    </w:p>
    <w:sectPr w:rsidR="00324D7B"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CBBFC" w14:textId="77777777" w:rsidR="001E190D" w:rsidRDefault="001E190D" w:rsidP="00261299">
      <w:pPr>
        <w:spacing w:after="0" w:line="240" w:lineRule="auto"/>
      </w:pPr>
      <w:r>
        <w:separator/>
      </w:r>
    </w:p>
  </w:endnote>
  <w:endnote w:type="continuationSeparator" w:id="0">
    <w:p w14:paraId="58A2FC10" w14:textId="77777777" w:rsidR="001E190D" w:rsidRDefault="001E190D" w:rsidP="00261299">
      <w:pPr>
        <w:spacing w:after="0" w:line="240" w:lineRule="auto"/>
      </w:pPr>
      <w:r>
        <w:continuationSeparator/>
      </w:r>
    </w:p>
  </w:endnote>
  <w:endnote w:id="1">
    <w:p w14:paraId="2C902950" w14:textId="77777777" w:rsidR="008921A7" w:rsidRPr="00D625C8" w:rsidRDefault="008921A7"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vysvetlivky"/>
        <w:ind w:left="284"/>
        <w:rPr>
          <w:rFonts w:cstheme="minorHAnsi"/>
          <w:sz w:val="22"/>
          <w:szCs w:val="22"/>
          <w:lang w:val="en-GB"/>
        </w:rPr>
      </w:pPr>
      <w:r w:rsidRPr="00A939CD">
        <w:rPr>
          <w:rStyle w:val="Odkaznavysvetlivk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prepojeni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vysvetlivky"/>
        <w:ind w:left="284"/>
        <w:rPr>
          <w:lang w:val="en-GB"/>
        </w:rPr>
      </w:pPr>
    </w:p>
  </w:endnote>
  <w:endnote w:id="9">
    <w:p w14:paraId="53948FC2" w14:textId="77777777" w:rsidR="00A939CD" w:rsidRPr="00A939CD" w:rsidRDefault="00A939CD" w:rsidP="00A939CD">
      <w:pPr>
        <w:pStyle w:val="Textvysvetlivky"/>
        <w:ind w:left="284"/>
        <w:rPr>
          <w:sz w:val="22"/>
          <w:szCs w:val="22"/>
          <w:lang w:val="en-GB"/>
        </w:rPr>
      </w:pPr>
      <w:r w:rsidRPr="00A939CD">
        <w:rPr>
          <w:rStyle w:val="Odkaznavysvetlivk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vysvetlivky"/>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vysvetlivky"/>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vysvetlivky"/>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vysvetlivky"/>
        <w:ind w:left="284"/>
        <w:rPr>
          <w:lang w:val="en-GB"/>
        </w:rPr>
      </w:pPr>
    </w:p>
  </w:endnote>
  <w:endnote w:id="10">
    <w:p w14:paraId="2C90295B" w14:textId="3124AE4F" w:rsidR="008921A7" w:rsidRPr="00D625C8" w:rsidRDefault="008921A7" w:rsidP="00DB5486">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vysvetlivky"/>
        <w:spacing w:before="120" w:after="120"/>
        <w:ind w:left="284"/>
        <w:jc w:val="both"/>
        <w:rPr>
          <w:sz w:val="22"/>
          <w:szCs w:val="22"/>
          <w:lang w:val="en-GB"/>
        </w:rPr>
      </w:pPr>
    </w:p>
  </w:endnote>
  <w:endnote w:id="13">
    <w:p w14:paraId="2B2B8135" w14:textId="77777777" w:rsidR="00683B17" w:rsidRPr="00DA524D" w:rsidRDefault="00683B17" w:rsidP="00683B17">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3F08943D" w14:textId="77777777" w:rsidR="00683B17" w:rsidRPr="00DA524D" w:rsidRDefault="00683B17" w:rsidP="00683B17">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472BB4A9" w14:textId="77777777" w:rsidR="00683B17" w:rsidRPr="00D625C8" w:rsidRDefault="00683B17" w:rsidP="00683B17">
      <w:pPr>
        <w:pStyle w:val="Textvysvetlivky"/>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15D8E06" w:rsidR="008921A7" w:rsidRDefault="008921A7">
        <w:pPr>
          <w:pStyle w:val="Pta"/>
          <w:jc w:val="center"/>
        </w:pPr>
        <w:r>
          <w:fldChar w:fldCharType="begin"/>
        </w:r>
        <w:r>
          <w:instrText xml:space="preserve"> PAGE   \* MERGEFORMAT </w:instrText>
        </w:r>
        <w:r>
          <w:fldChar w:fldCharType="separate"/>
        </w:r>
        <w:r w:rsidR="00EE2207">
          <w:rPr>
            <w:noProof/>
          </w:rPr>
          <w:t>1</w:t>
        </w:r>
        <w:r>
          <w:rPr>
            <w:noProof/>
          </w:rPr>
          <w:fldChar w:fldCharType="end"/>
        </w:r>
      </w:p>
    </w:sdtContent>
  </w:sdt>
  <w:p w14:paraId="76DE905B" w14:textId="77777777" w:rsidR="008921A7" w:rsidRDefault="008921A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24DA9" w14:textId="77777777" w:rsidR="001E190D" w:rsidRDefault="001E190D" w:rsidP="00261299">
      <w:pPr>
        <w:spacing w:after="0" w:line="240" w:lineRule="auto"/>
      </w:pPr>
      <w:r>
        <w:separator/>
      </w:r>
    </w:p>
  </w:footnote>
  <w:footnote w:type="continuationSeparator" w:id="0">
    <w:p w14:paraId="511ADCB1" w14:textId="77777777" w:rsidR="001E190D" w:rsidRDefault="001E190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Hlavika"/>
    </w:pPr>
    <w:r w:rsidRPr="00A04811">
      <w:rPr>
        <w:noProof/>
        <w:lang w:val="sk-SK" w:eastAsia="sk-SK"/>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k-SK" w:eastAsia="sk-SK"/>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Hlavika"/>
    </w:pPr>
    <w:r>
      <w:rPr>
        <w:noProof/>
        <w:lang w:val="sk-SK" w:eastAsia="sk-SK"/>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232"/>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E190D"/>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1E88"/>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392"/>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0FD8"/>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B17"/>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76761"/>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2207"/>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2A0A"/>
    <w:rsid w:val="00FB4294"/>
    <w:rsid w:val="00FB49EE"/>
    <w:rsid w:val="00FB7CF9"/>
    <w:rsid w:val="00FC70AE"/>
    <w:rsid w:val="00FC7D0D"/>
    <w:rsid w:val="00FD6939"/>
    <w:rsid w:val="00FE70FB"/>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DE3256C9-E732-4481-B588-039BEA27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C3138A"/>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C3138A"/>
    <w:pPr>
      <w:numPr>
        <w:numId w:val="4"/>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C3138A"/>
    <w:pPr>
      <w:numPr>
        <w:numId w:val="5"/>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C3138A"/>
    <w:pPr>
      <w:numPr>
        <w:numId w:val="6"/>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lip.sera@upjs.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D516F91D-C3DE-4A3F-8F96-0F01F8F6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1195</Words>
  <Characters>6813</Characters>
  <Application>Microsoft Office Word</Application>
  <DocSecurity>0</DocSecurity>
  <Lines>56</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lastModifiedBy>Mgr. Filip Šera PhD.</cp:lastModifiedBy>
  <cp:revision>2</cp:revision>
  <cp:lastPrinted>2015-04-10T09:51:00Z</cp:lastPrinted>
  <dcterms:created xsi:type="dcterms:W3CDTF">2022-10-20T07:17:00Z</dcterms:created>
  <dcterms:modified xsi:type="dcterms:W3CDTF">2022-10-20T07:17:00Z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