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4CD30F4">
        <w:trPr>
          <w:trHeight w:val="79"/>
        </w:trPr>
        <w:tc>
          <w:tcPr>
            <w:tcW w:w="1002" w:type="dxa"/>
            <w:tcBorders>
              <w:top w:val="double" w:sz="6" w:space="0" w:color="000000" w:themeColor="text1"/>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themeColor="text1"/>
              <w:left w:val="nil"/>
              <w:bottom w:val="single" w:sz="8" w:space="0" w:color="auto"/>
              <w:right w:val="double" w:sz="6" w:space="0" w:color="000000" w:themeColor="text1"/>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4CD30F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4CD30F4">
              <w:rPr>
                <w:rStyle w:val="Odkaznavysvetlivku"/>
                <w:rFonts w:ascii="Verdana" w:hAnsi="Verdana" w:cs="Calibri"/>
                <w:b/>
                <w:bCs/>
                <w:sz w:val="16"/>
                <w:szCs w:val="16"/>
                <w:lang w:val="en-GB"/>
              </w:rPr>
              <w:endnoteReference w:id="2"/>
            </w:r>
          </w:p>
        </w:tc>
        <w:tc>
          <w:tcPr>
            <w:tcW w:w="1272" w:type="dxa"/>
            <w:tcBorders>
              <w:top w:val="single" w:sz="8" w:space="0" w:color="auto"/>
              <w:left w:val="nil"/>
              <w:bottom w:val="single" w:sz="8" w:space="0" w:color="auto"/>
              <w:right w:val="double" w:sz="6" w:space="0" w:color="000000" w:themeColor="text1"/>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4CD30F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20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0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hemeColor="text1"/>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4CD30F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0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20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hemeColor="text1"/>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0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0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0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0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17668" w:rsidRPr="002A00C3" w14:paraId="3A2B282A" w14:textId="77777777" w:rsidTr="04CD30F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393C7F"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0D2B7A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DBF0CE"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6B2140F"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08B85BCB"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23A6342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7668" w:rsidRPr="002A00C3" w14:paraId="2ABBD837" w14:textId="77777777" w:rsidTr="04CD30F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B099F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106ABC" w14:textId="77777777" w:rsidR="00E17668" w:rsidRPr="00784E7F" w:rsidRDefault="00E17668" w:rsidP="0084386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DB706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p w14:paraId="23734163"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A02804"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BEC0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tcPr>
          <w:p w14:paraId="0E09D84E"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E17668" w:rsidRPr="00637D8C" w14:paraId="793DF928" w14:textId="77777777" w:rsidTr="04CD30F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62927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3"/>
            </w:r>
            <w:r w:rsidRPr="002A00C3">
              <w:rPr>
                <w:rFonts w:ascii="Calibri" w:eastAsia="Times New Roman" w:hAnsi="Calibri" w:cs="Times New Roman"/>
                <w:color w:val="000000"/>
                <w:sz w:val="16"/>
                <w:szCs w:val="16"/>
                <w:lang w:val="en-GB" w:eastAsia="en-GB"/>
              </w:rPr>
              <w:t xml:space="preserve"> at the</w:t>
            </w:r>
            <w:r w:rsidRPr="04CD30F4">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98D86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DB3FCE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FB11CD"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6E6A910"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hideMark/>
          </w:tcPr>
          <w:p w14:paraId="59F07825"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E17668" w:rsidRPr="00637D8C" w14:paraId="47CFE8DA" w14:textId="77777777" w:rsidTr="04CD30F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98C6BF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4CD30F4">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4"/>
            </w:r>
          </w:p>
        </w:tc>
        <w:tc>
          <w:tcPr>
            <w:tcW w:w="2123" w:type="dxa"/>
            <w:tcBorders>
              <w:top w:val="nil"/>
              <w:left w:val="nil"/>
              <w:bottom w:val="double" w:sz="6" w:space="0" w:color="auto"/>
              <w:right w:val="single" w:sz="8" w:space="0" w:color="auto"/>
            </w:tcBorders>
            <w:shd w:val="clear" w:color="auto" w:fill="auto"/>
            <w:noWrap/>
            <w:vAlign w:val="center"/>
            <w:hideMark/>
          </w:tcPr>
          <w:p w14:paraId="7B15D27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3912BA"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90333A"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0A00C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48CBA6EF"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E17668" w:rsidRPr="002A00C3" w14:paraId="062E3000" w14:textId="77777777" w:rsidTr="04CD30F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0E24DEB9" w14:textId="77777777" w:rsidR="00E17668" w:rsidRDefault="00E17668" w:rsidP="00843864">
            <w:pPr>
              <w:spacing w:after="0" w:line="240" w:lineRule="auto"/>
              <w:jc w:val="center"/>
              <w:rPr>
                <w:rFonts w:ascii="Calibri" w:eastAsia="Times New Roman" w:hAnsi="Calibri" w:cs="Times New Roman"/>
                <w:color w:val="000000"/>
                <w:sz w:val="16"/>
                <w:szCs w:val="16"/>
                <w:lang w:val="en-GB" w:eastAsia="en-GB"/>
              </w:rPr>
            </w:pPr>
          </w:p>
          <w:p w14:paraId="3781056C"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6BB9CC2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1D934A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C4DD22"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F641041"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1CD08294"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r w:rsidR="00E17668" w:rsidRPr="002A00C3" w14:paraId="0F18DC7E" w14:textId="77777777" w:rsidTr="04CD30F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4F4275F" w14:textId="77777777" w:rsidR="00E17668" w:rsidRDefault="00E17668" w:rsidP="00843864">
            <w:pPr>
              <w:spacing w:after="0" w:line="240" w:lineRule="auto"/>
              <w:jc w:val="center"/>
              <w:rPr>
                <w:rFonts w:ascii="Calibri" w:eastAsia="Times New Roman" w:hAnsi="Calibri" w:cs="Times New Roman"/>
                <w:color w:val="000000"/>
                <w:sz w:val="16"/>
                <w:szCs w:val="16"/>
                <w:lang w:val="en-GB" w:eastAsia="en-GB"/>
              </w:rPr>
            </w:pPr>
          </w:p>
          <w:p w14:paraId="15974A45"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6808FBFA"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BB78787"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D71A7E"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91FFC15" w14:textId="77777777" w:rsidR="00E17668" w:rsidRPr="002A00C3" w:rsidRDefault="00E17668" w:rsidP="0084386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5B16A731" w14:textId="77777777" w:rsidR="00E17668" w:rsidRPr="002A00C3" w:rsidRDefault="00E17668" w:rsidP="00843864">
            <w:pPr>
              <w:spacing w:after="0" w:line="240" w:lineRule="auto"/>
              <w:jc w:val="center"/>
              <w:rPr>
                <w:rFonts w:ascii="Calibri" w:eastAsia="Times New Roman" w:hAnsi="Calibri" w:cs="Times New Roman"/>
                <w:b/>
                <w:bCs/>
                <w:color w:val="000000"/>
                <w:sz w:val="16"/>
                <w:szCs w:val="16"/>
                <w:lang w:val="en-GB" w:eastAsia="en-GB"/>
              </w:rPr>
            </w:pPr>
          </w:p>
        </w:tc>
      </w:tr>
    </w:tbl>
    <w:p w14:paraId="47CF9182" w14:textId="77777777" w:rsidR="00E17668" w:rsidRPr="002A00C3" w:rsidRDefault="00E17668" w:rsidP="00E17668">
      <w:pPr>
        <w:spacing w:after="0"/>
        <w:jc w:val="center"/>
        <w:rPr>
          <w:b/>
          <w:lang w:val="en-GB"/>
        </w:rPr>
      </w:pPr>
    </w:p>
    <w:p w14:paraId="36CC7E8E" w14:textId="08D56322" w:rsidR="00020FD1" w:rsidRDefault="00020FD1" w:rsidP="00EC1AC5">
      <w:pPr>
        <w:spacing w:after="0"/>
        <w:jc w:val="center"/>
        <w:rPr>
          <w:b/>
          <w:lang w:val="en-GB"/>
        </w:rPr>
      </w:pPr>
      <w:bookmarkStart w:id="0" w:name="_GoBack"/>
      <w:bookmarkEnd w:id="0"/>
    </w:p>
    <w:p w14:paraId="7D48C2F9" w14:textId="1BA21E3E" w:rsidR="00020FD1" w:rsidRDefault="00020FD1" w:rsidP="00EC1AC5">
      <w:pPr>
        <w:spacing w:after="0"/>
        <w:jc w:val="center"/>
        <w:rPr>
          <w:b/>
          <w:lang w:val="en-GB"/>
        </w:rPr>
      </w:pPr>
    </w:p>
    <w:p w14:paraId="356EF17D" w14:textId="2C410225" w:rsidR="00020FD1" w:rsidRDefault="00020FD1" w:rsidP="00EC1AC5">
      <w:pPr>
        <w:spacing w:after="0"/>
        <w:jc w:val="center"/>
        <w:rPr>
          <w:b/>
          <w:lang w:val="en-GB"/>
        </w:rPr>
      </w:pPr>
    </w:p>
    <w:p w14:paraId="51209159" w14:textId="5103A0AC" w:rsidR="04CD30F4" w:rsidRDefault="04CD30F4" w:rsidP="04CD30F4">
      <w:pPr>
        <w:spacing w:after="0"/>
        <w:jc w:val="center"/>
        <w:rPr>
          <w:b/>
          <w:bCs/>
          <w:lang w:val="en-GB"/>
        </w:rPr>
      </w:pPr>
    </w:p>
    <w:p w14:paraId="69EFE0E5" w14:textId="3DD5AEF0" w:rsidR="04CD30F4" w:rsidRDefault="04CD30F4" w:rsidP="04CD30F4">
      <w:pPr>
        <w:spacing w:after="0"/>
        <w:jc w:val="center"/>
        <w:rPr>
          <w:b/>
          <w:bCs/>
          <w:lang w:val="en-GB"/>
        </w:rPr>
      </w:pPr>
    </w:p>
    <w:p w14:paraId="730A87CE" w14:textId="68EEAE36" w:rsidR="04CD30F4" w:rsidRDefault="04CD30F4" w:rsidP="04CD30F4">
      <w:pPr>
        <w:spacing w:after="0"/>
        <w:jc w:val="center"/>
        <w:rPr>
          <w:b/>
          <w:bCs/>
          <w:lang w:val="en-GB"/>
        </w:rPr>
      </w:pPr>
    </w:p>
    <w:p w14:paraId="0D68EA97" w14:textId="6BAD8752" w:rsidR="04CD30F4" w:rsidRDefault="04CD30F4" w:rsidP="04CD30F4">
      <w:pPr>
        <w:spacing w:after="0"/>
        <w:jc w:val="center"/>
        <w:rPr>
          <w:b/>
          <w:bCs/>
          <w:lang w:val="en-GB"/>
        </w:rPr>
      </w:pPr>
    </w:p>
    <w:p w14:paraId="3072A554" w14:textId="422BD0CB" w:rsidR="04CD30F4" w:rsidRDefault="04CD30F4" w:rsidP="04CD30F4">
      <w:pPr>
        <w:spacing w:after="0"/>
        <w:jc w:val="center"/>
        <w:rPr>
          <w:b/>
          <w:bCs/>
          <w:lang w:val="en-GB"/>
        </w:rPr>
      </w:pPr>
    </w:p>
    <w:sectPr w:rsidR="04CD30F4"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F354" w14:textId="77777777" w:rsidR="00444049" w:rsidRDefault="00444049" w:rsidP="00261299">
      <w:pPr>
        <w:spacing w:after="0" w:line="240" w:lineRule="auto"/>
      </w:pPr>
      <w:r>
        <w:separator/>
      </w:r>
    </w:p>
  </w:endnote>
  <w:endnote w:type="continuationSeparator" w:id="0">
    <w:p w14:paraId="1EB48D2A" w14:textId="77777777" w:rsidR="00444049" w:rsidRDefault="00444049" w:rsidP="00261299">
      <w:pPr>
        <w:spacing w:after="0" w:line="240" w:lineRule="auto"/>
      </w:pPr>
      <w:r>
        <w:continuationSeparator/>
      </w:r>
    </w:p>
  </w:endnote>
  <w:endnote w:type="continuationNotice" w:id="1">
    <w:p w14:paraId="225A97AF" w14:textId="77777777" w:rsidR="0068544A" w:rsidRDefault="0068544A">
      <w:pPr>
        <w:spacing w:after="0" w:line="240" w:lineRule="auto"/>
      </w:pPr>
    </w:p>
  </w:endnote>
  <w:endnote w:id="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3">
    <w:p w14:paraId="010E09DD" w14:textId="77777777" w:rsidR="00E17668" w:rsidRPr="00114066" w:rsidRDefault="00E17668" w:rsidP="00E1766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4">
    <w:p w14:paraId="129D0A67" w14:textId="77777777" w:rsidR="00E17668" w:rsidRPr="00114066" w:rsidRDefault="00E17668" w:rsidP="00E17668">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7CEFAD8" w:rsidR="00774BD5" w:rsidRDefault="00774BD5">
        <w:pPr>
          <w:pStyle w:val="Pta"/>
          <w:jc w:val="center"/>
        </w:pPr>
        <w:r>
          <w:fldChar w:fldCharType="begin"/>
        </w:r>
        <w:r>
          <w:instrText xml:space="preserve"> PAGE   \* MERGEFORMAT </w:instrText>
        </w:r>
        <w:r>
          <w:fldChar w:fldCharType="separate"/>
        </w:r>
        <w:r w:rsidR="00020CA7">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92D3" w14:textId="77777777" w:rsidR="00444049" w:rsidRDefault="00444049" w:rsidP="00261299">
      <w:pPr>
        <w:spacing w:after="0" w:line="240" w:lineRule="auto"/>
      </w:pPr>
      <w:r>
        <w:separator/>
      </w:r>
    </w:p>
  </w:footnote>
  <w:footnote w:type="continuationSeparator" w:id="0">
    <w:p w14:paraId="35F28908" w14:textId="77777777" w:rsidR="00444049" w:rsidRDefault="00444049" w:rsidP="00261299">
      <w:pPr>
        <w:spacing w:after="0" w:line="240" w:lineRule="auto"/>
      </w:pPr>
      <w:r>
        <w:continuationSeparator/>
      </w:r>
    </w:p>
  </w:footnote>
  <w:footnote w:type="continuationNotice" w:id="1">
    <w:p w14:paraId="13F4A6D0" w14:textId="77777777" w:rsidR="0068544A" w:rsidRDefault="0068544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sk-SK" w:eastAsia="sk-SK"/>
      </w:rPr>
      <w:drawing>
        <wp:anchor distT="0" distB="0" distL="114300" distR="114300" simplePos="0" relativeHeight="251658243"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58242"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9DCA201">
              <v:stroke joinstyle="miter"/>
              <v:path gradientshapeok="t" o:connecttype="rect"/>
            </v:shapetype>
            <v:shape id="Text Box 1"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v:textbox>
                <w:txbxContent>
                  <w:p w:rsidRPr="00637D8C" w:rsidR="00611E74" w:rsidP="0027260A" w:rsidRDefault="00611E74" w14:paraId="2DDD7734" w14:textId="33634277">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Pr="00637D8C" w:rsidR="00774BD5" w:rsidP="0027260A" w:rsidRDefault="004541D6" w14:paraId="69DCA221" w14:textId="7D35939E">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sidR="00774BD5">
                      <w:rPr>
                        <w:rFonts w:ascii="Verdana" w:hAnsi="Verdana"/>
                        <w:b/>
                        <w:i/>
                        <w:color w:val="003CB4"/>
                        <w:sz w:val="16"/>
                        <w:szCs w:val="16"/>
                        <w:lang w:val="en-GB"/>
                      </w:rPr>
                      <w:t>Student’s name</w:t>
                    </w:r>
                  </w:p>
                  <w:p w:rsidRPr="00637D8C" w:rsidR="00774BD5" w:rsidP="00C8335D" w:rsidRDefault="00774BD5" w14:paraId="02FEB6D4" w14:textId="77777777">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P="0027260A" w:rsidRDefault="00774BD5" w14:paraId="26B67149" w14:textId="77777777">
                    <w:pPr>
                      <w:tabs>
                        <w:tab w:val="left" w:pos="3119"/>
                      </w:tabs>
                      <w:spacing w:after="0"/>
                      <w:jc w:val="right"/>
                      <w:rPr>
                        <w:rFonts w:ascii="Verdana" w:hAnsi="Verdana"/>
                        <w:b/>
                        <w:i/>
                        <w:color w:val="003CB4"/>
                        <w:sz w:val="14"/>
                        <w:szCs w:val="16"/>
                        <w:lang w:val="en-GB"/>
                      </w:rPr>
                    </w:pPr>
                  </w:p>
                  <w:p w:rsidR="00774BD5" w:rsidP="0027260A" w:rsidRDefault="00774BD5" w14:paraId="3BBB97AC" w14:textId="77777777">
                    <w:pPr>
                      <w:tabs>
                        <w:tab w:val="left" w:pos="3119"/>
                      </w:tabs>
                      <w:spacing w:after="0"/>
                      <w:jc w:val="right"/>
                      <w:rPr>
                        <w:rFonts w:ascii="Verdana" w:hAnsi="Verdana"/>
                        <w:b/>
                        <w:i/>
                        <w:color w:val="003CB4"/>
                        <w:sz w:val="14"/>
                        <w:szCs w:val="16"/>
                        <w:lang w:val="en-GB"/>
                      </w:rPr>
                    </w:pPr>
                  </w:p>
                  <w:p w:rsidRPr="000B0109" w:rsidR="00774BD5" w:rsidP="0027260A" w:rsidRDefault="00774BD5" w14:paraId="69DCA222" w14:textId="7777777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58241"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9DCA205">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v:textbox>
                <w:txbxContent>
                  <w:p w:rsidRPr="000B0109" w:rsidR="00774BD5" w:rsidP="006840A5" w:rsidRDefault="00774BD5" w14:paraId="69DCA223"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774BD5" w:rsidP="006840A5" w:rsidRDefault="00774BD5" w14:paraId="69DCA224"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P="006840A5" w:rsidRDefault="00774BD5" w14:paraId="69DCA225"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774BD5" w:rsidP="006840A5" w:rsidRDefault="00774BD5" w14:paraId="69DCA226"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CA7"/>
    <w:rsid w:val="00020FD1"/>
    <w:rsid w:val="00022A30"/>
    <w:rsid w:val="00027297"/>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301"/>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39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04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44A"/>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4E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23D"/>
    <w:rsid w:val="007F7ACC"/>
    <w:rsid w:val="0080059A"/>
    <w:rsid w:val="0080405D"/>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74E"/>
    <w:rsid w:val="00A52BCF"/>
    <w:rsid w:val="00A52C96"/>
    <w:rsid w:val="00A5575A"/>
    <w:rsid w:val="00A5730C"/>
    <w:rsid w:val="00A57CAD"/>
    <w:rsid w:val="00A6185B"/>
    <w:rsid w:val="00A631DC"/>
    <w:rsid w:val="00A66729"/>
    <w:rsid w:val="00A6740A"/>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5355"/>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AE4"/>
    <w:rsid w:val="00BA4257"/>
    <w:rsid w:val="00BA4901"/>
    <w:rsid w:val="00BA4A30"/>
    <w:rsid w:val="00BA7619"/>
    <w:rsid w:val="00BB0CD6"/>
    <w:rsid w:val="00BB44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2FE"/>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668"/>
    <w:rsid w:val="00E241B7"/>
    <w:rsid w:val="00E3579C"/>
    <w:rsid w:val="00E433A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D09"/>
    <w:rsid w:val="00E91435"/>
    <w:rsid w:val="00E96C59"/>
    <w:rsid w:val="00EA14D6"/>
    <w:rsid w:val="00EA207E"/>
    <w:rsid w:val="00EA4EA3"/>
    <w:rsid w:val="00EA5B1E"/>
    <w:rsid w:val="00EA6E5C"/>
    <w:rsid w:val="00EB0036"/>
    <w:rsid w:val="00EB489E"/>
    <w:rsid w:val="00EB534C"/>
    <w:rsid w:val="00EB542B"/>
    <w:rsid w:val="00EC1AC5"/>
    <w:rsid w:val="00EC7C21"/>
    <w:rsid w:val="00EE6BDA"/>
    <w:rsid w:val="00EE7760"/>
    <w:rsid w:val="00EF20F0"/>
    <w:rsid w:val="00F01A1E"/>
    <w:rsid w:val="00F146C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4CD30F4"/>
    <w:rsid w:val="1867427D"/>
    <w:rsid w:val="1A0312DE"/>
    <w:rsid w:val="5B0BD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B9DABC21-0237-47C2-94EC-45435E4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13B5D82E3277498BAB95E945D4E279" ma:contentTypeVersion="8" ma:contentTypeDescription="Creare un nuovo documento." ma:contentTypeScope="" ma:versionID="b600edefd7996b9961db694c2a581f53">
  <xsd:schema xmlns:xsd="http://www.w3.org/2001/XMLSchema" xmlns:xs="http://www.w3.org/2001/XMLSchema" xmlns:p="http://schemas.microsoft.com/office/2006/metadata/properties" xmlns:ns2="2c98ef6a-ac6e-4c59-968a-0092ac806718" xmlns:ns3="833e771e-adfc-46c4-a2d8-1fb4be01a462" targetNamespace="http://schemas.microsoft.com/office/2006/metadata/properties" ma:root="true" ma:fieldsID="15d84254b408c05ff1ebcb7c1d6616ae" ns2:_="" ns3:_="">
    <xsd:import namespace="2c98ef6a-ac6e-4c59-968a-0092ac806718"/>
    <xsd:import namespace="833e771e-adfc-46c4-a2d8-1fb4be01a4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ef6a-ac6e-4c59-968a-0092ac806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e771e-adfc-46c4-a2d8-1fb4be01a46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www.w3.org/XML/1998/namespace"/>
    <ds:schemaRef ds:uri="833e771e-adfc-46c4-a2d8-1fb4be01a462"/>
    <ds:schemaRef ds:uri="http://schemas.openxmlformats.org/package/2006/metadata/core-properties"/>
    <ds:schemaRef ds:uri="2c98ef6a-ac6e-4c59-968a-0092ac806718"/>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7C7B202-8A95-4064-B6B0-764D0DED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ef6a-ac6e-4c59-968a-0092ac806718"/>
    <ds:schemaRef ds:uri="833e771e-adfc-46c4-a2d8-1fb4be01a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6A237-1103-4E75-914C-DC321EB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181</Words>
  <Characters>1035</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PhDr. Zuzana Szattlerová</cp:lastModifiedBy>
  <cp:revision>3</cp:revision>
  <cp:lastPrinted>2019-01-22T08:54:00Z</cp:lastPrinted>
  <dcterms:created xsi:type="dcterms:W3CDTF">2022-05-03T12:35:00Z</dcterms:created>
  <dcterms:modified xsi:type="dcterms:W3CDTF">2022-05-03T12:35:00Z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0x010100B513B5D82E3277498BAB95E945D4E279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