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ECDF" w14:textId="77777777" w:rsidR="001C1862" w:rsidRDefault="001C1862" w:rsidP="001C1862"/>
    <w:p w14:paraId="0FE9DBC4" w14:textId="77777777" w:rsidR="001C1862" w:rsidRDefault="001C1862" w:rsidP="003620AA">
      <w:pPr>
        <w:ind w:right="706" w:hanging="284"/>
      </w:pPr>
    </w:p>
    <w:p w14:paraId="715005A9" w14:textId="242EBABE" w:rsidR="008C0AEC" w:rsidRDefault="008C0AEC" w:rsidP="003620AA">
      <w:pPr>
        <w:pStyle w:val="Nzov"/>
        <w:ind w:left="-142" w:right="706" w:hanging="284"/>
        <w:rPr>
          <w:rFonts w:ascii="Arial" w:hAnsi="Arial" w:cs="Arial"/>
          <w:i w:val="0"/>
          <w:lang w:val="sk-SK"/>
        </w:rPr>
      </w:pPr>
      <w:r>
        <w:rPr>
          <w:rFonts w:ascii="Arial" w:hAnsi="Arial" w:cs="Arial"/>
          <w:i w:val="0"/>
          <w:lang w:val="sk-SK"/>
        </w:rPr>
        <w:t>Správa</w:t>
      </w:r>
    </w:p>
    <w:p w14:paraId="40C78F49" w14:textId="2FBEC1DF" w:rsidR="008C0AEC" w:rsidRDefault="008C0AEC" w:rsidP="003620AA">
      <w:pPr>
        <w:pStyle w:val="Nzov"/>
        <w:ind w:left="-142" w:right="706" w:hanging="284"/>
        <w:rPr>
          <w:rFonts w:ascii="Arial" w:hAnsi="Arial" w:cs="Arial"/>
          <w:i w:val="0"/>
          <w:lang w:val="sk-SK"/>
        </w:rPr>
      </w:pPr>
      <w:r>
        <w:rPr>
          <w:rFonts w:ascii="Arial" w:hAnsi="Arial" w:cs="Arial"/>
          <w:i w:val="0"/>
          <w:lang w:val="sk-SK"/>
        </w:rPr>
        <w:t xml:space="preserve">o dosiahnutých výsledkoch počas </w:t>
      </w:r>
      <w:proofErr w:type="spellStart"/>
      <w:r>
        <w:rPr>
          <w:rFonts w:ascii="Arial" w:hAnsi="Arial" w:cs="Arial"/>
          <w:i w:val="0"/>
          <w:lang w:val="sk-SK"/>
        </w:rPr>
        <w:t>postdoktorandského</w:t>
      </w:r>
      <w:proofErr w:type="spellEnd"/>
      <w:r>
        <w:rPr>
          <w:rFonts w:ascii="Arial" w:hAnsi="Arial" w:cs="Arial"/>
          <w:i w:val="0"/>
          <w:lang w:val="sk-SK"/>
        </w:rPr>
        <w:t xml:space="preserve"> pobytu</w:t>
      </w:r>
    </w:p>
    <w:p w14:paraId="42D0B15F" w14:textId="5FF3B9E0" w:rsidR="008C0AEC" w:rsidRDefault="008C0AEC" w:rsidP="003620AA">
      <w:pPr>
        <w:pStyle w:val="Nzov"/>
        <w:ind w:left="-142" w:right="706" w:hanging="284"/>
        <w:rPr>
          <w:rFonts w:ascii="Arial" w:hAnsi="Arial" w:cs="Arial"/>
          <w:i w:val="0"/>
          <w:lang w:val="sk-SK"/>
        </w:rPr>
      </w:pPr>
      <w:r>
        <w:rPr>
          <w:rFonts w:ascii="Arial" w:hAnsi="Arial" w:cs="Arial"/>
          <w:i w:val="0"/>
          <w:lang w:val="sk-SK"/>
        </w:rPr>
        <w:t>na Prírodovedeckej fakulte UPJŠ v Košiciach</w:t>
      </w:r>
    </w:p>
    <w:p w14:paraId="5B3158C9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0F27F79B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0B52ADF5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7DE84FC4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Meno a priezvisko </w:t>
      </w:r>
      <w:proofErr w:type="spellStart"/>
      <w:r>
        <w:rPr>
          <w:rFonts w:cs="Arial"/>
          <w:bCs/>
          <w:sz w:val="22"/>
          <w:szCs w:val="22"/>
        </w:rPr>
        <w:t>postdoktoranda</w:t>
      </w:r>
      <w:proofErr w:type="spellEnd"/>
      <w:r>
        <w:rPr>
          <w:rFonts w:cs="Arial"/>
          <w:bCs/>
          <w:sz w:val="22"/>
          <w:szCs w:val="22"/>
        </w:rPr>
        <w:t>/</w:t>
      </w:r>
      <w:proofErr w:type="spellStart"/>
      <w:r>
        <w:rPr>
          <w:rFonts w:cs="Arial"/>
          <w:bCs/>
          <w:sz w:val="22"/>
          <w:szCs w:val="22"/>
        </w:rPr>
        <w:t>postdoktorandky</w:t>
      </w:r>
      <w:proofErr w:type="spellEnd"/>
      <w:r>
        <w:rPr>
          <w:rFonts w:cs="Arial"/>
          <w:bCs/>
          <w:sz w:val="22"/>
          <w:szCs w:val="22"/>
        </w:rPr>
        <w:t>:</w:t>
      </w:r>
    </w:p>
    <w:p w14:paraId="54490225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Pracovisko:</w:t>
      </w:r>
    </w:p>
    <w:p w14:paraId="0FE42DAB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Zodpovedný pracovník za </w:t>
      </w:r>
      <w:proofErr w:type="spellStart"/>
      <w:r>
        <w:rPr>
          <w:rFonts w:cs="Arial"/>
          <w:bCs/>
          <w:sz w:val="22"/>
          <w:szCs w:val="22"/>
        </w:rPr>
        <w:t>postdoktorandské</w:t>
      </w:r>
      <w:proofErr w:type="spellEnd"/>
      <w:r>
        <w:rPr>
          <w:rFonts w:cs="Arial"/>
          <w:bCs/>
          <w:sz w:val="22"/>
          <w:szCs w:val="22"/>
        </w:rPr>
        <w:t xml:space="preserve"> pracovné miesto na pracovisku:</w:t>
      </w:r>
    </w:p>
    <w:p w14:paraId="3FB8C5FF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Prijímajúci profesor:</w:t>
      </w:r>
    </w:p>
    <w:p w14:paraId="2E90AF6A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Zhodnotenie plnenia výskumného zámeru (max. 2 strany):</w:t>
      </w:r>
    </w:p>
    <w:p w14:paraId="7FA63EEF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Zoznam publikačných výstupov </w:t>
      </w:r>
      <w:r>
        <w:rPr>
          <w:rFonts w:cs="Arial"/>
          <w:bCs/>
          <w:sz w:val="22"/>
          <w:szCs w:val="22"/>
        </w:rPr>
        <w:t>v členení:</w:t>
      </w:r>
      <w:r>
        <w:rPr>
          <w:rFonts w:cs="Arial"/>
          <w:sz w:val="22"/>
          <w:szCs w:val="22"/>
        </w:rPr>
        <w:t xml:space="preserve"> </w:t>
      </w:r>
    </w:p>
    <w:p w14:paraId="27C95754" w14:textId="77777777" w:rsidR="008C0AEC" w:rsidRDefault="008C0AEC" w:rsidP="008C0AEC">
      <w:pPr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publikované</w:t>
      </w:r>
    </w:p>
    <w:p w14:paraId="7227F8C5" w14:textId="77777777" w:rsidR="008C0AEC" w:rsidRDefault="008C0AEC" w:rsidP="008C0AEC">
      <w:pPr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prijaté do tlače</w:t>
      </w:r>
    </w:p>
    <w:p w14:paraId="027F93CF" w14:textId="77777777" w:rsidR="008C0AEC" w:rsidRDefault="008C0AEC" w:rsidP="008C0AEC">
      <w:pPr>
        <w:widowControl w:val="0"/>
        <w:numPr>
          <w:ilvl w:val="0"/>
          <w:numId w:val="2"/>
        </w:numPr>
        <w:autoSpaceDE w:val="0"/>
        <w:autoSpaceDN w:val="0"/>
        <w:ind w:left="284" w:firstLine="0"/>
        <w:jc w:val="both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zaslané do tlače</w:t>
      </w:r>
    </w:p>
    <w:p w14:paraId="73561196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47ED99D6" w14:textId="6F0CEF54" w:rsidR="008C0AEC" w:rsidRDefault="008C0AEC" w:rsidP="008C0AEC">
      <w:pPr>
        <w:ind w:left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Dátum:</w:t>
      </w:r>
    </w:p>
    <w:p w14:paraId="5E46696B" w14:textId="77777777" w:rsidR="003620AA" w:rsidRDefault="003620AA" w:rsidP="008C0AEC">
      <w:pPr>
        <w:ind w:left="284"/>
        <w:rPr>
          <w:rFonts w:cs="Arial"/>
          <w:bCs/>
          <w:sz w:val="22"/>
          <w:szCs w:val="22"/>
        </w:rPr>
      </w:pPr>
    </w:p>
    <w:p w14:paraId="01337858" w14:textId="749481AF" w:rsidR="008C0AEC" w:rsidRDefault="008C0AEC" w:rsidP="008C0AEC">
      <w:pPr>
        <w:ind w:left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Podpis </w:t>
      </w:r>
      <w:proofErr w:type="spellStart"/>
      <w:r>
        <w:rPr>
          <w:rFonts w:cs="Arial"/>
          <w:bCs/>
          <w:sz w:val="22"/>
          <w:szCs w:val="22"/>
        </w:rPr>
        <w:t>postdoktoranda</w:t>
      </w:r>
      <w:proofErr w:type="spellEnd"/>
      <w:r>
        <w:rPr>
          <w:rFonts w:cs="Arial"/>
          <w:bCs/>
          <w:sz w:val="22"/>
          <w:szCs w:val="22"/>
        </w:rPr>
        <w:t>/</w:t>
      </w:r>
      <w:proofErr w:type="spellStart"/>
      <w:r>
        <w:rPr>
          <w:rFonts w:cs="Arial"/>
          <w:bCs/>
          <w:sz w:val="22"/>
          <w:szCs w:val="22"/>
        </w:rPr>
        <w:t>postdoktorandky</w:t>
      </w:r>
      <w:proofErr w:type="spellEnd"/>
      <w:r>
        <w:rPr>
          <w:rFonts w:cs="Arial"/>
          <w:bCs/>
          <w:sz w:val="22"/>
          <w:szCs w:val="22"/>
        </w:rPr>
        <w:t>: ............................................................................</w:t>
      </w:r>
    </w:p>
    <w:p w14:paraId="2E9C7407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431C02E4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24A7BBB6" w14:textId="77777777" w:rsidR="008C0AEC" w:rsidRDefault="008C0AEC" w:rsidP="008C0AEC">
      <w:pPr>
        <w:widowControl w:val="0"/>
        <w:numPr>
          <w:ilvl w:val="0"/>
          <w:numId w:val="1"/>
        </w:numPr>
        <w:autoSpaceDE w:val="0"/>
        <w:autoSpaceDN w:val="0"/>
        <w:ind w:left="284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Vyjadrenie zodpovedného pracovníka za </w:t>
      </w:r>
      <w:proofErr w:type="spellStart"/>
      <w:r>
        <w:rPr>
          <w:rFonts w:cs="Arial"/>
          <w:bCs/>
          <w:sz w:val="22"/>
          <w:szCs w:val="22"/>
        </w:rPr>
        <w:t>postdoktorandské</w:t>
      </w:r>
      <w:proofErr w:type="spellEnd"/>
      <w:r>
        <w:rPr>
          <w:rFonts w:cs="Arial"/>
          <w:bCs/>
          <w:sz w:val="22"/>
          <w:szCs w:val="22"/>
        </w:rPr>
        <w:t xml:space="preserve"> pracovné miesto na pracovisku k dosiahnutým výsledkom počas </w:t>
      </w:r>
      <w:proofErr w:type="spellStart"/>
      <w:r>
        <w:rPr>
          <w:rFonts w:cs="Arial"/>
          <w:bCs/>
          <w:sz w:val="22"/>
          <w:szCs w:val="22"/>
        </w:rPr>
        <w:t>postdoktorandského</w:t>
      </w:r>
      <w:proofErr w:type="spellEnd"/>
      <w:r>
        <w:rPr>
          <w:rFonts w:cs="Arial"/>
          <w:bCs/>
          <w:sz w:val="22"/>
          <w:szCs w:val="22"/>
        </w:rPr>
        <w:t xml:space="preserve"> pobytu:</w:t>
      </w:r>
    </w:p>
    <w:p w14:paraId="51D8ECDD" w14:textId="77777777" w:rsidR="008C0AEC" w:rsidRDefault="008C0AEC" w:rsidP="008C0AEC">
      <w:pPr>
        <w:pStyle w:val="Nzov"/>
        <w:ind w:left="284"/>
        <w:jc w:val="left"/>
        <w:rPr>
          <w:rFonts w:ascii="Arial" w:hAnsi="Arial" w:cs="Arial"/>
          <w:b w:val="0"/>
          <w:i w:val="0"/>
          <w:sz w:val="24"/>
          <w:szCs w:val="24"/>
          <w:lang w:val="sk-SK"/>
        </w:rPr>
      </w:pPr>
    </w:p>
    <w:p w14:paraId="0A03B986" w14:textId="1DA9F0D6" w:rsidR="008C0AEC" w:rsidRDefault="008C0AEC" w:rsidP="008C0AEC">
      <w:pPr>
        <w:ind w:left="284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Dátum: </w:t>
      </w:r>
    </w:p>
    <w:p w14:paraId="1B890435" w14:textId="77777777" w:rsidR="008C0AEC" w:rsidRDefault="008C0AEC" w:rsidP="008C0AEC">
      <w:pPr>
        <w:ind w:left="284"/>
        <w:jc w:val="both"/>
        <w:rPr>
          <w:rFonts w:cs="Arial"/>
          <w:bCs/>
          <w:sz w:val="22"/>
          <w:szCs w:val="22"/>
        </w:rPr>
      </w:pPr>
    </w:p>
    <w:p w14:paraId="4BF0F7FC" w14:textId="75307A64" w:rsidR="008C0AEC" w:rsidRDefault="008C0AEC" w:rsidP="008C0AEC">
      <w:pPr>
        <w:ind w:left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Podpis zodpovedného pracovníka za </w:t>
      </w:r>
      <w:proofErr w:type="spellStart"/>
      <w:r>
        <w:rPr>
          <w:rFonts w:cs="Arial"/>
          <w:bCs/>
          <w:sz w:val="22"/>
          <w:szCs w:val="22"/>
        </w:rPr>
        <w:t>postdoktorandské</w:t>
      </w:r>
      <w:proofErr w:type="spellEnd"/>
      <w:r>
        <w:rPr>
          <w:rFonts w:cs="Arial"/>
          <w:bCs/>
          <w:sz w:val="22"/>
          <w:szCs w:val="22"/>
        </w:rPr>
        <w:t xml:space="preserve"> pracovné miesto: ........................</w:t>
      </w:r>
    </w:p>
    <w:p w14:paraId="76666220" w14:textId="7D6A38AB" w:rsidR="008C0AEC" w:rsidRDefault="008C0AEC" w:rsidP="008C0AEC">
      <w:pPr>
        <w:ind w:left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Podpis prijímajúceho profesora: ..........................................................................................</w:t>
      </w:r>
    </w:p>
    <w:p w14:paraId="19A09CE3" w14:textId="77777777" w:rsidR="001C1862" w:rsidRDefault="001C1862" w:rsidP="001C1862">
      <w:pPr>
        <w:jc w:val="both"/>
      </w:pPr>
    </w:p>
    <w:sectPr w:rsidR="001C1862" w:rsidSect="002F4DD1">
      <w:headerReference w:type="first" r:id="rId7"/>
      <w:footerReference w:type="first" r:id="rId8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E7FD" w14:textId="77777777" w:rsidR="001D2075" w:rsidRDefault="001D2075">
      <w:r>
        <w:separator/>
      </w:r>
    </w:p>
  </w:endnote>
  <w:endnote w:type="continuationSeparator" w:id="0">
    <w:p w14:paraId="1F62DF03" w14:textId="77777777" w:rsidR="001D2075" w:rsidRDefault="001D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CA7" w14:textId="77777777" w:rsidR="00F37838" w:rsidRDefault="001F37FD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10C6" w14:textId="77777777" w:rsidR="001D2075" w:rsidRDefault="001D2075">
      <w:r>
        <w:separator/>
      </w:r>
    </w:p>
  </w:footnote>
  <w:footnote w:type="continuationSeparator" w:id="0">
    <w:p w14:paraId="6F74BF04" w14:textId="77777777" w:rsidR="001D2075" w:rsidRDefault="001D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16F1" w14:textId="77777777" w:rsidR="002F4DD1" w:rsidRPr="00E94E6C" w:rsidRDefault="009C4524">
    <w:pPr>
      <w:pStyle w:val="Hlavika"/>
      <w:rPr>
        <w:rFonts w:cs="Arial"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 wp14:anchorId="25728A89" wp14:editId="36396BA2">
          <wp:simplePos x="0" y="0"/>
          <wp:positionH relativeFrom="column">
            <wp:posOffset>-362198</wp:posOffset>
          </wp:positionH>
          <wp:positionV relativeFrom="paragraph">
            <wp:posOffset>-5938</wp:posOffset>
          </wp:positionV>
          <wp:extent cx="6480175" cy="1591310"/>
          <wp:effectExtent l="0" t="0" r="0" b="0"/>
          <wp:wrapNone/>
          <wp:docPr id="86" name="Obrázok 86" descr="Logotyp  PF UPJS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ogotyp  PF UPJS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59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BDF70" w14:textId="77777777" w:rsidR="002F4DD1" w:rsidRPr="00D14D7D" w:rsidRDefault="002F4DD1">
    <w:pPr>
      <w:pStyle w:val="Hlavika"/>
      <w:rPr>
        <w:rFonts w:cs="Arial"/>
        <w:sz w:val="16"/>
        <w:szCs w:val="16"/>
      </w:rPr>
    </w:pPr>
  </w:p>
  <w:p w14:paraId="29B794E5" w14:textId="77777777" w:rsidR="00A044F0" w:rsidRPr="00E94E6C" w:rsidRDefault="00A044F0">
    <w:pPr>
      <w:pStyle w:val="Hlavika"/>
      <w:rPr>
        <w:rFonts w:cs="Arial"/>
        <w:sz w:val="20"/>
        <w:szCs w:val="20"/>
      </w:rPr>
    </w:pPr>
  </w:p>
  <w:p w14:paraId="02D7DA6E" w14:textId="77777777" w:rsidR="002F4DD1" w:rsidRPr="00E94E6C" w:rsidRDefault="00522B41" w:rsidP="00522B41">
    <w:pPr>
      <w:pStyle w:val="Hlavika"/>
      <w:tabs>
        <w:tab w:val="clear" w:pos="4536"/>
        <w:tab w:val="clear" w:pos="9072"/>
        <w:tab w:val="left" w:pos="2001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</w:p>
  <w:p w14:paraId="2DE35B25" w14:textId="77777777" w:rsidR="002F4DD1" w:rsidRPr="00E94E6C" w:rsidRDefault="002F4DD1">
    <w:pPr>
      <w:pStyle w:val="Hlavika"/>
      <w:rPr>
        <w:rFonts w:cs="Arial"/>
        <w:sz w:val="20"/>
        <w:szCs w:val="20"/>
      </w:rPr>
    </w:pPr>
  </w:p>
  <w:p w14:paraId="062C623B" w14:textId="77777777" w:rsidR="009D5BF9" w:rsidRDefault="009D5BF9" w:rsidP="009D5BF9">
    <w:pPr>
      <w:pStyle w:val="Hlavika"/>
      <w:tabs>
        <w:tab w:val="clear" w:pos="4536"/>
      </w:tabs>
      <w:spacing w:before="60"/>
      <w:rPr>
        <w:rFonts w:cs="Arial"/>
        <w:sz w:val="16"/>
        <w:szCs w:val="16"/>
      </w:rPr>
    </w:pPr>
  </w:p>
  <w:p w14:paraId="6FC115FF" w14:textId="77777777" w:rsidR="009C4524" w:rsidRPr="009C4524" w:rsidRDefault="009D5BF9" w:rsidP="009D5BF9">
    <w:pPr>
      <w:pStyle w:val="Hlavika"/>
      <w:tabs>
        <w:tab w:val="clear" w:pos="4536"/>
        <w:tab w:val="clear" w:pos="9072"/>
        <w:tab w:val="left" w:pos="795"/>
        <w:tab w:val="left" w:pos="1029"/>
      </w:tabs>
      <w:spacing w:before="2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36"/>
    <w:multiLevelType w:val="hybridMultilevel"/>
    <w:tmpl w:val="5FC0B4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723EF"/>
    <w:multiLevelType w:val="hybridMultilevel"/>
    <w:tmpl w:val="72B4C6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1175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641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24"/>
    <w:rsid w:val="000153F6"/>
    <w:rsid w:val="00040DAC"/>
    <w:rsid w:val="000414C7"/>
    <w:rsid w:val="00051645"/>
    <w:rsid w:val="0008268D"/>
    <w:rsid w:val="00097A5A"/>
    <w:rsid w:val="000C073C"/>
    <w:rsid w:val="000D4F34"/>
    <w:rsid w:val="000F08A4"/>
    <w:rsid w:val="0012235B"/>
    <w:rsid w:val="001246AA"/>
    <w:rsid w:val="00146A42"/>
    <w:rsid w:val="0018663B"/>
    <w:rsid w:val="00187FE2"/>
    <w:rsid w:val="001943CE"/>
    <w:rsid w:val="00196686"/>
    <w:rsid w:val="001C1862"/>
    <w:rsid w:val="001C6708"/>
    <w:rsid w:val="001D2075"/>
    <w:rsid w:val="001D58E6"/>
    <w:rsid w:val="001E162D"/>
    <w:rsid w:val="001F37FD"/>
    <w:rsid w:val="001F424C"/>
    <w:rsid w:val="00203CFD"/>
    <w:rsid w:val="002049B9"/>
    <w:rsid w:val="00212135"/>
    <w:rsid w:val="00214E1D"/>
    <w:rsid w:val="00240573"/>
    <w:rsid w:val="00241716"/>
    <w:rsid w:val="002512D3"/>
    <w:rsid w:val="00252D3C"/>
    <w:rsid w:val="00260459"/>
    <w:rsid w:val="00280917"/>
    <w:rsid w:val="002A3AAC"/>
    <w:rsid w:val="002C4430"/>
    <w:rsid w:val="002C5E02"/>
    <w:rsid w:val="002D07F5"/>
    <w:rsid w:val="002E0B57"/>
    <w:rsid w:val="002E79B6"/>
    <w:rsid w:val="002F4DD1"/>
    <w:rsid w:val="00312EA8"/>
    <w:rsid w:val="0032530A"/>
    <w:rsid w:val="003544B6"/>
    <w:rsid w:val="003620AA"/>
    <w:rsid w:val="00385C76"/>
    <w:rsid w:val="003968A7"/>
    <w:rsid w:val="003A1078"/>
    <w:rsid w:val="003E28FB"/>
    <w:rsid w:val="003F0AAD"/>
    <w:rsid w:val="003F30B7"/>
    <w:rsid w:val="00416B4D"/>
    <w:rsid w:val="004357DD"/>
    <w:rsid w:val="004361BA"/>
    <w:rsid w:val="00436245"/>
    <w:rsid w:val="00471B32"/>
    <w:rsid w:val="00483638"/>
    <w:rsid w:val="004A517F"/>
    <w:rsid w:val="004B5929"/>
    <w:rsid w:val="004D7933"/>
    <w:rsid w:val="004E0C21"/>
    <w:rsid w:val="00516BCA"/>
    <w:rsid w:val="0052113A"/>
    <w:rsid w:val="00522B41"/>
    <w:rsid w:val="00534450"/>
    <w:rsid w:val="00555B01"/>
    <w:rsid w:val="00584D83"/>
    <w:rsid w:val="00596494"/>
    <w:rsid w:val="005B5797"/>
    <w:rsid w:val="005B60AB"/>
    <w:rsid w:val="005D5C44"/>
    <w:rsid w:val="005E6A8A"/>
    <w:rsid w:val="005F370B"/>
    <w:rsid w:val="006225B8"/>
    <w:rsid w:val="006D24E9"/>
    <w:rsid w:val="006D4042"/>
    <w:rsid w:val="006D61F5"/>
    <w:rsid w:val="006F142B"/>
    <w:rsid w:val="007329F5"/>
    <w:rsid w:val="00733D32"/>
    <w:rsid w:val="00737212"/>
    <w:rsid w:val="007410E7"/>
    <w:rsid w:val="0074572A"/>
    <w:rsid w:val="0078484E"/>
    <w:rsid w:val="00792A33"/>
    <w:rsid w:val="007C5EDC"/>
    <w:rsid w:val="007C714B"/>
    <w:rsid w:val="007D3EE5"/>
    <w:rsid w:val="007E3495"/>
    <w:rsid w:val="007F52CC"/>
    <w:rsid w:val="0081249D"/>
    <w:rsid w:val="0081418A"/>
    <w:rsid w:val="00817DEA"/>
    <w:rsid w:val="00823387"/>
    <w:rsid w:val="00824140"/>
    <w:rsid w:val="008472AC"/>
    <w:rsid w:val="00861FFA"/>
    <w:rsid w:val="00864744"/>
    <w:rsid w:val="008660A6"/>
    <w:rsid w:val="00881B60"/>
    <w:rsid w:val="008B302C"/>
    <w:rsid w:val="008C0AEC"/>
    <w:rsid w:val="008F259C"/>
    <w:rsid w:val="00926522"/>
    <w:rsid w:val="00947293"/>
    <w:rsid w:val="00974E44"/>
    <w:rsid w:val="009825CE"/>
    <w:rsid w:val="009A1793"/>
    <w:rsid w:val="009A6031"/>
    <w:rsid w:val="009C4524"/>
    <w:rsid w:val="009D5BF9"/>
    <w:rsid w:val="00A044F0"/>
    <w:rsid w:val="00A35635"/>
    <w:rsid w:val="00A45742"/>
    <w:rsid w:val="00A51BED"/>
    <w:rsid w:val="00A5228A"/>
    <w:rsid w:val="00A53EDB"/>
    <w:rsid w:val="00A573BE"/>
    <w:rsid w:val="00A71B48"/>
    <w:rsid w:val="00AE1373"/>
    <w:rsid w:val="00B0166E"/>
    <w:rsid w:val="00B0633E"/>
    <w:rsid w:val="00B1590D"/>
    <w:rsid w:val="00B51212"/>
    <w:rsid w:val="00B56AD2"/>
    <w:rsid w:val="00B85B24"/>
    <w:rsid w:val="00B91317"/>
    <w:rsid w:val="00B9141D"/>
    <w:rsid w:val="00BD2988"/>
    <w:rsid w:val="00BE2B86"/>
    <w:rsid w:val="00C144E2"/>
    <w:rsid w:val="00C26AAD"/>
    <w:rsid w:val="00C410C1"/>
    <w:rsid w:val="00C60E90"/>
    <w:rsid w:val="00C63926"/>
    <w:rsid w:val="00C836F6"/>
    <w:rsid w:val="00C912A6"/>
    <w:rsid w:val="00CA669C"/>
    <w:rsid w:val="00CC28D1"/>
    <w:rsid w:val="00CC365D"/>
    <w:rsid w:val="00D038CA"/>
    <w:rsid w:val="00D14D7D"/>
    <w:rsid w:val="00D164A2"/>
    <w:rsid w:val="00D259A9"/>
    <w:rsid w:val="00D72FED"/>
    <w:rsid w:val="00D84506"/>
    <w:rsid w:val="00DA39D2"/>
    <w:rsid w:val="00DA6565"/>
    <w:rsid w:val="00DC7657"/>
    <w:rsid w:val="00DE6CCA"/>
    <w:rsid w:val="00E15F3C"/>
    <w:rsid w:val="00E3348A"/>
    <w:rsid w:val="00E470B7"/>
    <w:rsid w:val="00E666B7"/>
    <w:rsid w:val="00E94E6C"/>
    <w:rsid w:val="00EC14AE"/>
    <w:rsid w:val="00F21A71"/>
    <w:rsid w:val="00F26970"/>
    <w:rsid w:val="00F27C17"/>
    <w:rsid w:val="00F33B69"/>
    <w:rsid w:val="00F37838"/>
    <w:rsid w:val="00F42B5B"/>
    <w:rsid w:val="00F61E19"/>
    <w:rsid w:val="00F811F9"/>
    <w:rsid w:val="00FB79D2"/>
    <w:rsid w:val="00FC476A"/>
    <w:rsid w:val="00FE18E6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a83"/>
    </o:shapedefaults>
    <o:shapelayout v:ext="edit">
      <o:idmap v:ext="edit" data="2"/>
    </o:shapelayout>
  </w:shapeDefaults>
  <w:decimalSymbol w:val=","/>
  <w:listSeparator w:val=";"/>
  <w14:docId w14:val="4486B159"/>
  <w15:chartTrackingRefBased/>
  <w15:docId w15:val="{87768F60-4781-4AC4-9B77-60EA877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C4524"/>
    <w:rPr>
      <w:rFonts w:ascii="Arial" w:hAnsi="Arial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customStyle="1" w:styleId="WW-Obsahrmca1111111111111111">
    <w:name w:val="WW-Obsah rámca1111111111111111"/>
    <w:basedOn w:val="Zkladntext"/>
    <w:rsid w:val="00522B41"/>
    <w:pPr>
      <w:widowControl w:val="0"/>
      <w:suppressAutoHyphens/>
    </w:pPr>
    <w:rPr>
      <w:rFonts w:ascii="Times New Roman" w:eastAsia="Lucida Sans Unicode" w:hAnsi="Times New Roman"/>
      <w:szCs w:val="20"/>
      <w:lang w:eastAsia="ar-SA"/>
    </w:rPr>
  </w:style>
  <w:style w:type="paragraph" w:styleId="Zkladntext">
    <w:name w:val="Body Text"/>
    <w:basedOn w:val="Normlny"/>
    <w:link w:val="ZkladntextChar"/>
    <w:rsid w:val="00522B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22B41"/>
    <w:rPr>
      <w:rFonts w:ascii="Arial" w:hAnsi="Arial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D5BF9"/>
    <w:rPr>
      <w:rFonts w:ascii="Arial" w:hAnsi="Arial"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10"/>
    <w:qFormat/>
    <w:rsid w:val="008C0AEC"/>
    <w:pPr>
      <w:widowControl w:val="0"/>
      <w:autoSpaceDE w:val="0"/>
      <w:autoSpaceDN w:val="0"/>
      <w:jc w:val="center"/>
    </w:pPr>
    <w:rPr>
      <w:rFonts w:ascii="Times New Roman" w:hAnsi="Times New Roman"/>
      <w:b/>
      <w:bCs/>
      <w:i/>
      <w:iCs/>
      <w:sz w:val="28"/>
      <w:szCs w:val="28"/>
      <w:lang w:val="cs-CZ" w:eastAsia="sk-SK"/>
    </w:rPr>
  </w:style>
  <w:style w:type="character" w:customStyle="1" w:styleId="NzovChar">
    <w:name w:val="Názov Char"/>
    <w:basedOn w:val="Predvolenpsmoodseku"/>
    <w:link w:val="Nzov"/>
    <w:uiPriority w:val="10"/>
    <w:rsid w:val="008C0AEC"/>
    <w:rPr>
      <w:b/>
      <w:bCs/>
      <w:i/>
      <w:iCs/>
      <w:sz w:val="28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zajn%20manual\03%20Hlavickove%20papiere\Sablony%20hlavickovych%20papierov%20fakulty%20UPJS\Sablony%20hl.papierov%20fakult%20pre%20WORD\Hl.list_fakultne_pracovisko_UPJS_F-model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Hl.list_fakultne_pracovisko_UPJS_F-model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subject/>
  <dc:creator>Používateľ systému Windows</dc:creator>
  <cp:keywords/>
  <dc:description/>
  <cp:lastModifiedBy>Mgr. Soňa Molnárová</cp:lastModifiedBy>
  <cp:revision>2</cp:revision>
  <cp:lastPrinted>2008-03-24T20:53:00Z</cp:lastPrinted>
  <dcterms:created xsi:type="dcterms:W3CDTF">2023-03-16T08:55:00Z</dcterms:created>
  <dcterms:modified xsi:type="dcterms:W3CDTF">2023-03-16T08:55:00Z</dcterms:modified>
</cp:coreProperties>
</file>