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38" w:rsidRPr="00EE5938" w:rsidRDefault="00EE5938" w:rsidP="00EE593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E5938">
        <w:rPr>
          <w:b/>
          <w:sz w:val="22"/>
          <w:szCs w:val="22"/>
        </w:rPr>
        <w:t>Univerzita Pavla Jozefa Šafárika v</w:t>
      </w:r>
      <w:r w:rsidR="001A5535">
        <w:rPr>
          <w:b/>
          <w:sz w:val="22"/>
          <w:szCs w:val="22"/>
        </w:rPr>
        <w:t> </w:t>
      </w:r>
      <w:r w:rsidRPr="00EE5938">
        <w:rPr>
          <w:b/>
          <w:sz w:val="22"/>
          <w:szCs w:val="22"/>
        </w:rPr>
        <w:t>Košiciach</w:t>
      </w:r>
      <w:r w:rsidR="001A5535">
        <w:rPr>
          <w:b/>
          <w:sz w:val="22"/>
          <w:szCs w:val="22"/>
        </w:rPr>
        <w:t xml:space="preserve">, </w:t>
      </w:r>
      <w:r w:rsidRPr="00EE5938">
        <w:rPr>
          <w:b/>
          <w:sz w:val="22"/>
          <w:szCs w:val="22"/>
        </w:rPr>
        <w:t>Právnická fakulta</w:t>
      </w:r>
    </w:p>
    <w:p w:rsidR="00644388" w:rsidRDefault="00EE5938" w:rsidP="00EE5938">
      <w:pPr>
        <w:jc w:val="center"/>
        <w:rPr>
          <w:b/>
          <w:caps/>
        </w:rPr>
      </w:pPr>
      <w:r w:rsidRPr="001A5535">
        <w:rPr>
          <w:b/>
          <w:caps/>
          <w:highlight w:val="lightGray"/>
        </w:rPr>
        <w:t>P r i h l á š k a   n a   d i z e r t  a č n ú   s k ú š k u</w:t>
      </w:r>
    </w:p>
    <w:p w:rsidR="00EE5938" w:rsidRDefault="00EE5938" w:rsidP="00EE5938">
      <w:pPr>
        <w:rPr>
          <w:b/>
          <w:caps/>
        </w:rPr>
      </w:pPr>
    </w:p>
    <w:p w:rsidR="00EE5938" w:rsidRPr="00EF5C68" w:rsidRDefault="00EF5C68" w:rsidP="00EE5938">
      <w:pPr>
        <w:rPr>
          <w:b/>
          <w:sz w:val="22"/>
          <w:szCs w:val="22"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Pr="00EF5C68">
        <w:rPr>
          <w:b/>
          <w:sz w:val="22"/>
          <w:szCs w:val="22"/>
        </w:rPr>
        <w:t>Pečiatka VŠ, fakulty:</w:t>
      </w:r>
    </w:p>
    <w:p w:rsidR="00EF5C68" w:rsidRDefault="00EF5C68" w:rsidP="00EE5938">
      <w:pPr>
        <w:rPr>
          <w:b/>
          <w:caps/>
        </w:rPr>
      </w:pPr>
    </w:p>
    <w:p w:rsidR="00247EFE" w:rsidRDefault="00913F25" w:rsidP="00EF5C68">
      <w:pPr>
        <w:spacing w:line="480" w:lineRule="auto"/>
        <w:rPr>
          <w:b/>
        </w:rPr>
      </w:pPr>
      <w:r>
        <w:rPr>
          <w:b/>
        </w:rPr>
        <w:t>I.</w:t>
      </w:r>
    </w:p>
    <w:p w:rsidR="00EE5938" w:rsidRPr="001A5535" w:rsidRDefault="00EE5938" w:rsidP="00EF5C68">
      <w:pPr>
        <w:spacing w:line="480" w:lineRule="auto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>Meno a</w:t>
      </w:r>
      <w:r w:rsidR="00C418DF" w:rsidRPr="001A5535">
        <w:rPr>
          <w:b/>
          <w:sz w:val="22"/>
          <w:szCs w:val="22"/>
        </w:rPr>
        <w:t> </w:t>
      </w:r>
      <w:r w:rsidRPr="001A5535">
        <w:rPr>
          <w:b/>
          <w:sz w:val="22"/>
          <w:szCs w:val="22"/>
        </w:rPr>
        <w:t>priezvisko</w:t>
      </w:r>
      <w:r w:rsidR="00C418DF" w:rsidRPr="001A5535">
        <w:rPr>
          <w:b/>
          <w:sz w:val="22"/>
          <w:szCs w:val="22"/>
        </w:rPr>
        <w:t xml:space="preserve"> doktoranda</w:t>
      </w:r>
      <w:r w:rsidRPr="001A5535">
        <w:rPr>
          <w:b/>
          <w:sz w:val="22"/>
          <w:szCs w:val="22"/>
        </w:rPr>
        <w:t xml:space="preserve">, titul: </w:t>
      </w:r>
      <w:r w:rsidR="00B00E2A" w:rsidRPr="001A5535">
        <w:rPr>
          <w:rStyle w:val="Zstupntext"/>
          <w:sz w:val="22"/>
          <w:szCs w:val="22"/>
        </w:rPr>
        <w:t>Kliknutím zadáte text.</w:t>
      </w:r>
    </w:p>
    <w:p w:rsidR="00B919C0" w:rsidRPr="001A5535" w:rsidRDefault="001D0360" w:rsidP="00B00E2A">
      <w:pPr>
        <w:spacing w:line="480" w:lineRule="auto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 xml:space="preserve">Adresa trvalého bydliska: </w:t>
      </w:r>
      <w:r w:rsidR="00B00E2A" w:rsidRPr="001A5535">
        <w:rPr>
          <w:rStyle w:val="Zstupntext"/>
          <w:sz w:val="22"/>
          <w:szCs w:val="22"/>
        </w:rPr>
        <w:t>Kliknutím zadáte text.</w:t>
      </w:r>
    </w:p>
    <w:p w:rsidR="00B00E2A" w:rsidRPr="001A5535" w:rsidRDefault="00B00E2A" w:rsidP="00EF5C68">
      <w:pPr>
        <w:spacing w:line="480" w:lineRule="auto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 xml:space="preserve">Tel. č.: </w:t>
      </w:r>
      <w:r w:rsidRPr="001A5535">
        <w:rPr>
          <w:rStyle w:val="Zstupntext"/>
          <w:sz w:val="22"/>
          <w:szCs w:val="22"/>
        </w:rPr>
        <w:t>Kliknutím zadáte text.</w:t>
      </w:r>
    </w:p>
    <w:p w:rsidR="00B00E2A" w:rsidRPr="001A5535" w:rsidRDefault="00B00E2A" w:rsidP="00EF5C68">
      <w:pPr>
        <w:spacing w:line="480" w:lineRule="auto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 xml:space="preserve">E-mailová adresa: </w:t>
      </w:r>
      <w:r w:rsidRPr="001A5535">
        <w:rPr>
          <w:rStyle w:val="Zstupntext"/>
          <w:sz w:val="22"/>
          <w:szCs w:val="22"/>
        </w:rPr>
        <w:t>Kliknutím zadáte text.</w:t>
      </w:r>
    </w:p>
    <w:p w:rsidR="00EE5938" w:rsidRPr="001A5535" w:rsidRDefault="00EE5938" w:rsidP="00EF5C68">
      <w:pPr>
        <w:spacing w:line="480" w:lineRule="auto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 xml:space="preserve">Študijný odbor: </w:t>
      </w:r>
      <w:r w:rsidR="00623133">
        <w:rPr>
          <w:b/>
          <w:sz w:val="22"/>
          <w:szCs w:val="22"/>
        </w:rPr>
        <w:t>P</w:t>
      </w:r>
      <w:r w:rsidR="00CB1A9A" w:rsidRPr="001A5535">
        <w:rPr>
          <w:b/>
          <w:sz w:val="22"/>
          <w:szCs w:val="22"/>
        </w:rPr>
        <w:t>rávo</w:t>
      </w:r>
    </w:p>
    <w:p w:rsidR="00CB1A9A" w:rsidRPr="001A5535" w:rsidRDefault="00CB1A9A" w:rsidP="00EF5C68">
      <w:pPr>
        <w:spacing w:line="480" w:lineRule="auto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 xml:space="preserve">Študijný program: </w:t>
      </w:r>
      <w:r w:rsidRPr="001A5535">
        <w:rPr>
          <w:rStyle w:val="Zstupntext"/>
          <w:sz w:val="22"/>
          <w:szCs w:val="22"/>
        </w:rPr>
        <w:t>Kliknutím zadáte text.</w:t>
      </w:r>
    </w:p>
    <w:p w:rsidR="00B00E2A" w:rsidRPr="001A5535" w:rsidRDefault="00EE5938" w:rsidP="00EF5C68">
      <w:pPr>
        <w:spacing w:line="480" w:lineRule="auto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 xml:space="preserve">Forma štúdia: </w:t>
      </w:r>
      <w:r w:rsidR="00B00E2A" w:rsidRPr="001A5535">
        <w:rPr>
          <w:rStyle w:val="Zstupntext"/>
          <w:sz w:val="22"/>
          <w:szCs w:val="22"/>
        </w:rPr>
        <w:t>Kliknutím zadáte text.</w:t>
      </w:r>
    </w:p>
    <w:p w:rsidR="00B00E2A" w:rsidRPr="001A5535" w:rsidRDefault="00EE5938" w:rsidP="00EF5C68">
      <w:pPr>
        <w:spacing w:line="480" w:lineRule="auto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 xml:space="preserve">Školiteľ: </w:t>
      </w:r>
      <w:r w:rsidR="00B00E2A" w:rsidRPr="001A5535">
        <w:rPr>
          <w:rStyle w:val="Zstupntext"/>
          <w:sz w:val="22"/>
          <w:szCs w:val="22"/>
        </w:rPr>
        <w:t>Kliknutím zadáte text.</w:t>
      </w:r>
    </w:p>
    <w:p w:rsidR="00B919C0" w:rsidRPr="001A5535" w:rsidRDefault="00EE5938" w:rsidP="00B00E2A">
      <w:pPr>
        <w:spacing w:line="480" w:lineRule="auto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 xml:space="preserve">Téma dizertačnej práce: </w:t>
      </w:r>
      <w:r w:rsidR="00B00E2A" w:rsidRPr="001A5535">
        <w:rPr>
          <w:rStyle w:val="Zstupntext"/>
          <w:sz w:val="22"/>
          <w:szCs w:val="22"/>
        </w:rPr>
        <w:t>Kliknutím zadáte text.</w:t>
      </w:r>
    </w:p>
    <w:p w:rsidR="00B919C0" w:rsidRPr="001A5535" w:rsidRDefault="00EE5938" w:rsidP="00B00E2A">
      <w:pPr>
        <w:spacing w:line="480" w:lineRule="auto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 xml:space="preserve">Téma písomnej práce dizertačnej skúšky: </w:t>
      </w:r>
      <w:r w:rsidR="00B00E2A" w:rsidRPr="001A5535">
        <w:rPr>
          <w:rStyle w:val="Zstupntext"/>
          <w:sz w:val="22"/>
          <w:szCs w:val="22"/>
        </w:rPr>
        <w:t>Kliknutím zadáte text.</w:t>
      </w:r>
    </w:p>
    <w:p w:rsidR="00B00E2A" w:rsidRPr="001A5535" w:rsidRDefault="00EE5938" w:rsidP="001D0360">
      <w:pPr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>Návrh oponenta písomnej práce</w:t>
      </w:r>
      <w:r w:rsidR="001D0360" w:rsidRPr="001A5535">
        <w:rPr>
          <w:b/>
          <w:sz w:val="22"/>
          <w:szCs w:val="22"/>
        </w:rPr>
        <w:t xml:space="preserve">*: </w:t>
      </w:r>
      <w:r w:rsidR="00B00E2A" w:rsidRPr="001A5535">
        <w:rPr>
          <w:rStyle w:val="Zstupntext"/>
          <w:sz w:val="22"/>
          <w:szCs w:val="22"/>
        </w:rPr>
        <w:t>Kliknutím zadáte text.</w:t>
      </w:r>
    </w:p>
    <w:p w:rsidR="00EE5938" w:rsidRPr="001A5535" w:rsidRDefault="001D0360" w:rsidP="001D0360">
      <w:pPr>
        <w:rPr>
          <w:sz w:val="22"/>
          <w:szCs w:val="22"/>
        </w:rPr>
      </w:pPr>
      <w:r w:rsidRPr="001A5535">
        <w:rPr>
          <w:sz w:val="22"/>
          <w:szCs w:val="22"/>
        </w:rPr>
        <w:t>* (oponenta písomnej práce navrhuje školiteľ doktoranda</w:t>
      </w:r>
      <w:r w:rsidR="00CB1A9A" w:rsidRPr="001A5535">
        <w:rPr>
          <w:sz w:val="22"/>
          <w:szCs w:val="22"/>
        </w:rPr>
        <w:t xml:space="preserve"> podľa čl. 7 ods. 4 Poriadku doktorandského štúdia na UPJŠ v Košiciach</w:t>
      </w:r>
      <w:r w:rsidRPr="001A5535">
        <w:rPr>
          <w:sz w:val="22"/>
          <w:szCs w:val="22"/>
        </w:rPr>
        <w:t>)</w:t>
      </w:r>
    </w:p>
    <w:p w:rsidR="00EE5938" w:rsidRPr="001A5535" w:rsidRDefault="00EE5938" w:rsidP="001D0360">
      <w:pPr>
        <w:rPr>
          <w:b/>
          <w:sz w:val="22"/>
          <w:szCs w:val="22"/>
        </w:rPr>
      </w:pPr>
    </w:p>
    <w:p w:rsidR="00EE5938" w:rsidRPr="001A5535" w:rsidRDefault="00EE5938" w:rsidP="00EE5938">
      <w:pPr>
        <w:spacing w:line="360" w:lineRule="auto"/>
        <w:rPr>
          <w:b/>
          <w:sz w:val="22"/>
          <w:szCs w:val="22"/>
        </w:rPr>
      </w:pPr>
    </w:p>
    <w:p w:rsidR="00EE5938" w:rsidRPr="001A5535" w:rsidRDefault="00EE5938" w:rsidP="00EE5938">
      <w:pPr>
        <w:spacing w:line="360" w:lineRule="auto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>......................................................</w:t>
      </w:r>
      <w:r w:rsidRPr="001A5535">
        <w:rPr>
          <w:b/>
          <w:sz w:val="22"/>
          <w:szCs w:val="22"/>
        </w:rPr>
        <w:tab/>
      </w:r>
      <w:r w:rsidRPr="001A5535">
        <w:rPr>
          <w:b/>
          <w:sz w:val="22"/>
          <w:szCs w:val="22"/>
        </w:rPr>
        <w:tab/>
      </w:r>
      <w:r w:rsidRPr="001A5535">
        <w:rPr>
          <w:b/>
          <w:sz w:val="22"/>
          <w:szCs w:val="22"/>
        </w:rPr>
        <w:tab/>
      </w:r>
      <w:r w:rsidRPr="001A5535">
        <w:rPr>
          <w:b/>
          <w:sz w:val="22"/>
          <w:szCs w:val="22"/>
        </w:rPr>
        <w:tab/>
        <w:t>...................................................</w:t>
      </w:r>
    </w:p>
    <w:p w:rsidR="00A01D02" w:rsidRPr="001A5535" w:rsidRDefault="00EE5938" w:rsidP="00EE5938">
      <w:pPr>
        <w:spacing w:line="360" w:lineRule="auto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 xml:space="preserve">          Podpis doktoranda</w:t>
      </w:r>
      <w:r w:rsidRPr="001A5535">
        <w:rPr>
          <w:b/>
          <w:sz w:val="22"/>
          <w:szCs w:val="22"/>
        </w:rPr>
        <w:tab/>
      </w:r>
      <w:r w:rsidRPr="001A5535">
        <w:rPr>
          <w:b/>
          <w:sz w:val="22"/>
          <w:szCs w:val="22"/>
        </w:rPr>
        <w:tab/>
      </w:r>
      <w:r w:rsidRPr="001A5535">
        <w:rPr>
          <w:b/>
          <w:sz w:val="22"/>
          <w:szCs w:val="22"/>
        </w:rPr>
        <w:tab/>
      </w:r>
      <w:r w:rsidRPr="001A5535">
        <w:rPr>
          <w:b/>
          <w:sz w:val="22"/>
          <w:szCs w:val="22"/>
        </w:rPr>
        <w:tab/>
      </w:r>
      <w:r w:rsidRPr="001A5535">
        <w:rPr>
          <w:b/>
          <w:sz w:val="22"/>
          <w:szCs w:val="22"/>
        </w:rPr>
        <w:tab/>
      </w:r>
      <w:r w:rsidRPr="001A5535">
        <w:rPr>
          <w:b/>
          <w:sz w:val="22"/>
          <w:szCs w:val="22"/>
        </w:rPr>
        <w:tab/>
        <w:t>Podpis školiteľa</w:t>
      </w:r>
      <w:r w:rsidRPr="001A5535">
        <w:rPr>
          <w:b/>
          <w:sz w:val="22"/>
          <w:szCs w:val="22"/>
        </w:rPr>
        <w:tab/>
      </w:r>
      <w:r w:rsidRPr="001A5535">
        <w:rPr>
          <w:b/>
          <w:sz w:val="22"/>
          <w:szCs w:val="22"/>
        </w:rPr>
        <w:tab/>
      </w:r>
      <w:r w:rsidRPr="001A5535">
        <w:rPr>
          <w:b/>
          <w:sz w:val="22"/>
          <w:szCs w:val="22"/>
        </w:rPr>
        <w:tab/>
      </w:r>
    </w:p>
    <w:p w:rsidR="00EE5938" w:rsidRPr="001A5535" w:rsidRDefault="00B00E2A" w:rsidP="00EE5938">
      <w:pPr>
        <w:spacing w:line="360" w:lineRule="auto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 xml:space="preserve">Dátum: </w:t>
      </w:r>
      <w:r w:rsidRPr="001A5535">
        <w:rPr>
          <w:rStyle w:val="Zstupntext"/>
          <w:sz w:val="22"/>
          <w:szCs w:val="22"/>
        </w:rPr>
        <w:t>Kliknutím zadáte text.</w:t>
      </w:r>
    </w:p>
    <w:p w:rsidR="00C418DF" w:rsidRDefault="00C418DF" w:rsidP="00EE5938">
      <w:pPr>
        <w:spacing w:line="360" w:lineRule="auto"/>
        <w:rPr>
          <w:b/>
        </w:rPr>
      </w:pPr>
    </w:p>
    <w:p w:rsidR="00C418DF" w:rsidRPr="00C418DF" w:rsidRDefault="00C418DF" w:rsidP="00CB1A9A">
      <w:pPr>
        <w:rPr>
          <w:b/>
          <w:sz w:val="20"/>
          <w:szCs w:val="20"/>
          <w:u w:val="single"/>
        </w:rPr>
      </w:pPr>
      <w:r w:rsidRPr="00C418DF">
        <w:rPr>
          <w:b/>
          <w:sz w:val="20"/>
          <w:szCs w:val="20"/>
          <w:u w:val="single"/>
        </w:rPr>
        <w:t>Prílohy:</w:t>
      </w:r>
    </w:p>
    <w:p w:rsidR="00C418DF" w:rsidRDefault="00CB1A9A" w:rsidP="00CB1A9A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C418DF">
        <w:rPr>
          <w:sz w:val="20"/>
          <w:szCs w:val="20"/>
        </w:rPr>
        <w:t>ísomná práca dizertačnej skúšky</w:t>
      </w:r>
      <w:r w:rsidR="00C418DF" w:rsidRPr="00C418DF">
        <w:rPr>
          <w:sz w:val="20"/>
          <w:szCs w:val="20"/>
        </w:rPr>
        <w:t xml:space="preserve"> – 2 ks</w:t>
      </w:r>
    </w:p>
    <w:p w:rsidR="00CB1A9A" w:rsidRDefault="00CB1A9A" w:rsidP="00CB1A9A">
      <w:pPr>
        <w:rPr>
          <w:sz w:val="20"/>
          <w:szCs w:val="20"/>
        </w:rPr>
      </w:pPr>
      <w:r>
        <w:rPr>
          <w:sz w:val="20"/>
          <w:szCs w:val="20"/>
        </w:rPr>
        <w:t>CD – 1 ks</w:t>
      </w:r>
    </w:p>
    <w:p w:rsidR="001A5535" w:rsidRDefault="001A5535" w:rsidP="00CB1A9A">
      <w:pPr>
        <w:rPr>
          <w:sz w:val="20"/>
          <w:szCs w:val="20"/>
        </w:rPr>
      </w:pPr>
    </w:p>
    <w:p w:rsidR="00913F25" w:rsidRDefault="00913F25" w:rsidP="00CB1A9A">
      <w:pPr>
        <w:rPr>
          <w:b/>
          <w:sz w:val="22"/>
          <w:szCs w:val="22"/>
        </w:rPr>
      </w:pPr>
    </w:p>
    <w:p w:rsidR="00567A77" w:rsidRDefault="00913F25" w:rsidP="00CB1A9A">
      <w:pPr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1A5535" w:rsidRDefault="001A5535" w:rsidP="00CB1A9A">
      <w:pPr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>Vyjadrenie predsedu odborovej komisie</w:t>
      </w:r>
      <w:r>
        <w:rPr>
          <w:b/>
          <w:sz w:val="22"/>
          <w:szCs w:val="22"/>
        </w:rPr>
        <w:t xml:space="preserve"> – prof. JUDr. Vladimír Babčák, CSc.</w:t>
      </w:r>
    </w:p>
    <w:p w:rsidR="001A5535" w:rsidRDefault="001A5535" w:rsidP="00CB1A9A">
      <w:pPr>
        <w:rPr>
          <w:b/>
          <w:sz w:val="22"/>
          <w:szCs w:val="22"/>
        </w:rPr>
      </w:pPr>
    </w:p>
    <w:p w:rsidR="001A5535" w:rsidRDefault="001A5535" w:rsidP="00CB1A9A">
      <w:pPr>
        <w:rPr>
          <w:sz w:val="22"/>
          <w:szCs w:val="22"/>
        </w:rPr>
      </w:pPr>
      <w:r>
        <w:rPr>
          <w:sz w:val="22"/>
          <w:szCs w:val="22"/>
        </w:rPr>
        <w:t>S návrhom oponenta dizertačnej skúšky súhlasím – nesúhlasím *</w:t>
      </w:r>
    </w:p>
    <w:p w:rsidR="001A5535" w:rsidRDefault="001A5535" w:rsidP="00CB1A9A">
      <w:pPr>
        <w:rPr>
          <w:sz w:val="22"/>
          <w:szCs w:val="22"/>
        </w:rPr>
      </w:pPr>
    </w:p>
    <w:p w:rsidR="001A5535" w:rsidRDefault="001A5535" w:rsidP="00CB1A9A">
      <w:pPr>
        <w:rPr>
          <w:sz w:val="22"/>
          <w:szCs w:val="22"/>
        </w:rPr>
      </w:pPr>
    </w:p>
    <w:p w:rsidR="00567A77" w:rsidRDefault="001A5535" w:rsidP="00CB1A9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A5535" w:rsidRDefault="001A5535" w:rsidP="00567A77">
      <w:pPr>
        <w:ind w:left="4956" w:firstLine="708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>...................................................</w:t>
      </w:r>
    </w:p>
    <w:p w:rsidR="001A5535" w:rsidRDefault="001A5535" w:rsidP="00CB1A9A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A5535">
        <w:rPr>
          <w:b/>
          <w:sz w:val="22"/>
          <w:szCs w:val="22"/>
        </w:rPr>
        <w:t>Podpis predsedu odb. komisie</w:t>
      </w:r>
    </w:p>
    <w:p w:rsidR="001A5535" w:rsidRDefault="001A5535" w:rsidP="00CB1A9A">
      <w:pPr>
        <w:rPr>
          <w:b/>
          <w:sz w:val="22"/>
          <w:szCs w:val="22"/>
        </w:rPr>
      </w:pPr>
    </w:p>
    <w:p w:rsidR="001A5535" w:rsidRPr="001A5535" w:rsidRDefault="001A5535" w:rsidP="00CB1A9A">
      <w:pPr>
        <w:rPr>
          <w:sz w:val="20"/>
          <w:szCs w:val="20"/>
        </w:rPr>
      </w:pPr>
      <w:r w:rsidRPr="001A5535">
        <w:rPr>
          <w:sz w:val="20"/>
          <w:szCs w:val="20"/>
        </w:rPr>
        <w:t>*nehodiace sa prečiarknite</w:t>
      </w:r>
      <w:r w:rsidR="00567A77">
        <w:rPr>
          <w:sz w:val="20"/>
          <w:szCs w:val="20"/>
        </w:rPr>
        <w:t xml:space="preserve"> </w:t>
      </w:r>
    </w:p>
    <w:sectPr w:rsidR="001A5535" w:rsidRPr="001A5535" w:rsidSect="00567A7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D3"/>
    <w:rsid w:val="001A5535"/>
    <w:rsid w:val="001D0360"/>
    <w:rsid w:val="00247EFE"/>
    <w:rsid w:val="003876FC"/>
    <w:rsid w:val="00567A77"/>
    <w:rsid w:val="00623133"/>
    <w:rsid w:val="00644388"/>
    <w:rsid w:val="00650A4E"/>
    <w:rsid w:val="008253D3"/>
    <w:rsid w:val="00840755"/>
    <w:rsid w:val="00913F25"/>
    <w:rsid w:val="009971F0"/>
    <w:rsid w:val="00A01D02"/>
    <w:rsid w:val="00AA725E"/>
    <w:rsid w:val="00AE39C2"/>
    <w:rsid w:val="00B00E2A"/>
    <w:rsid w:val="00B919C0"/>
    <w:rsid w:val="00C418DF"/>
    <w:rsid w:val="00CB1A9A"/>
    <w:rsid w:val="00ED6531"/>
    <w:rsid w:val="00EE5938"/>
    <w:rsid w:val="00E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4083BD-BFB9-4AED-9725-8B403AC1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B00E2A"/>
    <w:rPr>
      <w:color w:val="808080"/>
    </w:rPr>
  </w:style>
  <w:style w:type="paragraph" w:styleId="Textbubliny">
    <w:name w:val="Balloon Text"/>
    <w:basedOn w:val="Normlny"/>
    <w:link w:val="TextbublinyChar"/>
    <w:rsid w:val="00B00E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00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osova\Downloads\Prihlaska%20na%20DS_2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 na DS_2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UPJS-PravF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gonosova</dc:creator>
  <cp:lastModifiedBy>gonosova</cp:lastModifiedBy>
  <cp:revision>1</cp:revision>
  <cp:lastPrinted>2007-04-11T09:46:00Z</cp:lastPrinted>
  <dcterms:created xsi:type="dcterms:W3CDTF">2023-01-11T08:52:00Z</dcterms:created>
  <dcterms:modified xsi:type="dcterms:W3CDTF">2023-01-11T08:52:00Z</dcterms:modified>
</cp:coreProperties>
</file>