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5EF4B" w14:textId="77777777" w:rsidR="00EE5938" w:rsidRPr="00EE5938" w:rsidRDefault="00EE5938" w:rsidP="00EE5938">
      <w:pPr>
        <w:jc w:val="center"/>
        <w:rPr>
          <w:b/>
          <w:sz w:val="22"/>
          <w:szCs w:val="22"/>
        </w:rPr>
      </w:pPr>
      <w:r w:rsidRPr="00EE5938">
        <w:rPr>
          <w:b/>
          <w:sz w:val="22"/>
          <w:szCs w:val="22"/>
        </w:rPr>
        <w:t>Univerzita Pavla Jozefa Šafárika v</w:t>
      </w:r>
      <w:r w:rsidR="001A5535">
        <w:rPr>
          <w:b/>
          <w:sz w:val="22"/>
          <w:szCs w:val="22"/>
        </w:rPr>
        <w:t> </w:t>
      </w:r>
      <w:r w:rsidRPr="00EE5938">
        <w:rPr>
          <w:b/>
          <w:sz w:val="22"/>
          <w:szCs w:val="22"/>
        </w:rPr>
        <w:t>Košiciach</w:t>
      </w:r>
      <w:r w:rsidR="001A5535">
        <w:rPr>
          <w:b/>
          <w:sz w:val="22"/>
          <w:szCs w:val="22"/>
        </w:rPr>
        <w:t xml:space="preserve">, </w:t>
      </w:r>
      <w:r w:rsidRPr="00EE5938">
        <w:rPr>
          <w:b/>
          <w:sz w:val="22"/>
          <w:szCs w:val="22"/>
        </w:rPr>
        <w:t>Právnická fakulta</w:t>
      </w:r>
    </w:p>
    <w:p w14:paraId="5009FE04" w14:textId="77777777" w:rsidR="00644388" w:rsidRDefault="00EE5938" w:rsidP="00EE5938">
      <w:pPr>
        <w:jc w:val="center"/>
        <w:rPr>
          <w:b/>
          <w:caps/>
        </w:rPr>
      </w:pPr>
      <w:r w:rsidRPr="001A5535">
        <w:rPr>
          <w:b/>
          <w:caps/>
          <w:highlight w:val="lightGray"/>
        </w:rPr>
        <w:t>P r i h l á š k a   n a   d i z e r t  a č n ú   s k ú š k u</w:t>
      </w:r>
    </w:p>
    <w:p w14:paraId="2A62BD44" w14:textId="77777777" w:rsidR="00EE5938" w:rsidRDefault="00EE5938" w:rsidP="00EE5938">
      <w:pPr>
        <w:rPr>
          <w:b/>
          <w:caps/>
        </w:rPr>
      </w:pPr>
    </w:p>
    <w:p w14:paraId="29039D11" w14:textId="77777777" w:rsidR="00EE5938" w:rsidRPr="00EF5C68" w:rsidRDefault="00EF5C68" w:rsidP="00EE5938">
      <w:pPr>
        <w:rPr>
          <w:b/>
          <w:sz w:val="22"/>
          <w:szCs w:val="22"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F5C68">
        <w:rPr>
          <w:b/>
          <w:sz w:val="22"/>
          <w:szCs w:val="22"/>
        </w:rPr>
        <w:t>Pečiatka VŠ, fakulty:</w:t>
      </w:r>
    </w:p>
    <w:p w14:paraId="0AAD53F8" w14:textId="77777777" w:rsidR="00EF5C68" w:rsidRDefault="00EF5C68" w:rsidP="00EE5938">
      <w:pPr>
        <w:rPr>
          <w:b/>
          <w:caps/>
        </w:rPr>
      </w:pPr>
    </w:p>
    <w:p w14:paraId="5521B131" w14:textId="77777777" w:rsidR="00D52074" w:rsidRDefault="00D52074" w:rsidP="006B018A">
      <w:pPr>
        <w:spacing w:line="480" w:lineRule="auto"/>
        <w:rPr>
          <w:b/>
          <w:u w:val="single"/>
        </w:rPr>
      </w:pPr>
    </w:p>
    <w:p w14:paraId="12C6B6DA" w14:textId="77777777" w:rsidR="00D52074" w:rsidRDefault="00D52074" w:rsidP="006B018A">
      <w:pPr>
        <w:spacing w:line="480" w:lineRule="auto"/>
        <w:rPr>
          <w:b/>
          <w:u w:val="single"/>
        </w:rPr>
      </w:pPr>
    </w:p>
    <w:p w14:paraId="00319B4C" w14:textId="77777777" w:rsidR="00D52074" w:rsidRDefault="00D52074" w:rsidP="006B018A">
      <w:pPr>
        <w:spacing w:line="480" w:lineRule="auto"/>
        <w:rPr>
          <w:b/>
          <w:u w:val="single"/>
        </w:rPr>
      </w:pPr>
    </w:p>
    <w:p w14:paraId="367B0CD0" w14:textId="3C96F862" w:rsidR="006B018A" w:rsidRPr="004E53FB" w:rsidRDefault="006B018A" w:rsidP="006B018A">
      <w:pPr>
        <w:spacing w:line="480" w:lineRule="auto"/>
        <w:rPr>
          <w:b/>
          <w:u w:val="single"/>
        </w:rPr>
      </w:pPr>
      <w:bookmarkStart w:id="0" w:name="_GoBack"/>
      <w:bookmarkEnd w:id="0"/>
      <w:r w:rsidRPr="004E53FB">
        <w:rPr>
          <w:b/>
          <w:u w:val="single"/>
        </w:rPr>
        <w:t>I. Vyplní študent</w:t>
      </w:r>
      <w:r>
        <w:rPr>
          <w:b/>
          <w:u w:val="single"/>
        </w:rPr>
        <w:t>:</w:t>
      </w:r>
    </w:p>
    <w:p w14:paraId="29A7587D" w14:textId="77777777" w:rsidR="00EE5938" w:rsidRPr="001A5535" w:rsidRDefault="00EE5938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>Meno a</w:t>
      </w:r>
      <w:r w:rsidR="00C418DF" w:rsidRPr="001A5535">
        <w:rPr>
          <w:b/>
          <w:sz w:val="22"/>
          <w:szCs w:val="22"/>
        </w:rPr>
        <w:t> </w:t>
      </w:r>
      <w:r w:rsidRPr="001A5535">
        <w:rPr>
          <w:b/>
          <w:sz w:val="22"/>
          <w:szCs w:val="22"/>
        </w:rPr>
        <w:t>priezvisko</w:t>
      </w:r>
      <w:r w:rsidR="00C418DF" w:rsidRPr="001A5535">
        <w:rPr>
          <w:b/>
          <w:sz w:val="22"/>
          <w:szCs w:val="22"/>
        </w:rPr>
        <w:t xml:space="preserve"> doktoranda</w:t>
      </w:r>
      <w:r w:rsidRPr="001A5535">
        <w:rPr>
          <w:b/>
          <w:sz w:val="22"/>
          <w:szCs w:val="22"/>
        </w:rPr>
        <w:t xml:space="preserve">, titul: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14:paraId="13FA6D7C" w14:textId="77777777" w:rsidR="00B919C0" w:rsidRPr="001A5535" w:rsidRDefault="001D0360" w:rsidP="00B00E2A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Adresa trvalého bydliska: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14:paraId="0946D8C2" w14:textId="77777777" w:rsidR="00B00E2A" w:rsidRPr="001A5535" w:rsidRDefault="00B00E2A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Tel. č.: </w:t>
      </w:r>
      <w:r w:rsidRPr="001A5535">
        <w:rPr>
          <w:rStyle w:val="Zstupntext"/>
          <w:sz w:val="22"/>
          <w:szCs w:val="22"/>
        </w:rPr>
        <w:t>Kliknutím zadáte text.</w:t>
      </w:r>
    </w:p>
    <w:p w14:paraId="7DF6527B" w14:textId="77777777" w:rsidR="00B00E2A" w:rsidRPr="001A5535" w:rsidRDefault="00B00E2A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E-mailová adresa: </w:t>
      </w:r>
      <w:r w:rsidRPr="001A5535">
        <w:rPr>
          <w:rStyle w:val="Zstupntext"/>
          <w:sz w:val="22"/>
          <w:szCs w:val="22"/>
        </w:rPr>
        <w:t>Kliknutím zadáte text.</w:t>
      </w:r>
    </w:p>
    <w:p w14:paraId="6DC727E0" w14:textId="77777777" w:rsidR="00EE5938" w:rsidRPr="001A5535" w:rsidRDefault="00EE5938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Študijný odbor: </w:t>
      </w:r>
      <w:r w:rsidR="00623133">
        <w:rPr>
          <w:b/>
          <w:sz w:val="22"/>
          <w:szCs w:val="22"/>
        </w:rPr>
        <w:t>P</w:t>
      </w:r>
      <w:r w:rsidR="00CB1A9A" w:rsidRPr="001A5535">
        <w:rPr>
          <w:b/>
          <w:sz w:val="22"/>
          <w:szCs w:val="22"/>
        </w:rPr>
        <w:t>rávo</w:t>
      </w:r>
    </w:p>
    <w:p w14:paraId="0C51AB7F" w14:textId="77777777" w:rsidR="00CB1A9A" w:rsidRPr="001A5535" w:rsidRDefault="00CB1A9A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Študijný program: </w:t>
      </w:r>
      <w:r w:rsidRPr="001A5535">
        <w:rPr>
          <w:rStyle w:val="Zstupntext"/>
          <w:sz w:val="22"/>
          <w:szCs w:val="22"/>
        </w:rPr>
        <w:t>Kliknutím zadáte text.</w:t>
      </w:r>
    </w:p>
    <w:p w14:paraId="342CE900" w14:textId="77777777" w:rsidR="00B00E2A" w:rsidRPr="001A5535" w:rsidRDefault="00EE5938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Forma štúdia: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14:paraId="39F371E1" w14:textId="77777777" w:rsidR="00B00E2A" w:rsidRPr="001A5535" w:rsidRDefault="00EE5938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Školiteľ: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14:paraId="4B648626" w14:textId="77777777" w:rsidR="00B919C0" w:rsidRPr="001A5535" w:rsidRDefault="00EE5938" w:rsidP="00B00E2A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Téma dizertačnej práce: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14:paraId="6A7B4F98" w14:textId="77777777" w:rsidR="00CB76BF" w:rsidRDefault="00EE5938" w:rsidP="00B00E2A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Téma písomnej práce dizertačnej skúšky: </w:t>
      </w:r>
      <w:r w:rsidR="00B00E2A" w:rsidRPr="001A5535">
        <w:rPr>
          <w:rStyle w:val="Zstupntext"/>
          <w:sz w:val="22"/>
          <w:szCs w:val="22"/>
        </w:rPr>
        <w:t>Kliknutím zadáte text.</w:t>
      </w:r>
      <w:r w:rsidR="00CB76BF" w:rsidRPr="00CB76BF">
        <w:rPr>
          <w:b/>
          <w:sz w:val="22"/>
          <w:szCs w:val="22"/>
        </w:rPr>
        <w:t xml:space="preserve"> </w:t>
      </w:r>
    </w:p>
    <w:p w14:paraId="17A97AB9" w14:textId="77777777" w:rsidR="00CB76BF" w:rsidRDefault="00CB76BF" w:rsidP="00B00E2A">
      <w:pPr>
        <w:spacing w:line="480" w:lineRule="auto"/>
        <w:rPr>
          <w:b/>
          <w:sz w:val="22"/>
          <w:szCs w:val="22"/>
        </w:rPr>
      </w:pPr>
    </w:p>
    <w:p w14:paraId="19A7FFB3" w14:textId="77777777" w:rsidR="00D52074" w:rsidRDefault="00D52074" w:rsidP="00CB76BF">
      <w:pPr>
        <w:spacing w:line="480" w:lineRule="auto"/>
        <w:ind w:left="5664"/>
        <w:rPr>
          <w:b/>
          <w:sz w:val="22"/>
          <w:szCs w:val="22"/>
        </w:rPr>
      </w:pPr>
    </w:p>
    <w:p w14:paraId="5BD5D263" w14:textId="4B4E65E6" w:rsidR="00B919C0" w:rsidRPr="001A5535" w:rsidRDefault="00CB76BF" w:rsidP="00CB76BF">
      <w:pPr>
        <w:spacing w:line="480" w:lineRule="auto"/>
        <w:ind w:left="5664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>......................................................</w:t>
      </w:r>
    </w:p>
    <w:p w14:paraId="34F50F3C" w14:textId="77777777" w:rsidR="00CB76BF" w:rsidRDefault="00CB76BF" w:rsidP="00CB76BF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Podpis doktoranda </w:t>
      </w:r>
    </w:p>
    <w:p w14:paraId="24337F94" w14:textId="77777777" w:rsidR="00D52074" w:rsidRDefault="00D52074" w:rsidP="006B018A">
      <w:pPr>
        <w:spacing w:line="360" w:lineRule="auto"/>
        <w:rPr>
          <w:b/>
          <w:u w:val="single"/>
        </w:rPr>
      </w:pPr>
    </w:p>
    <w:p w14:paraId="00B06F90" w14:textId="5AAC6F37" w:rsidR="00D52074" w:rsidRDefault="00D52074" w:rsidP="006B018A">
      <w:pPr>
        <w:spacing w:line="360" w:lineRule="auto"/>
        <w:rPr>
          <w:b/>
          <w:u w:val="single"/>
        </w:rPr>
      </w:pPr>
      <w:r w:rsidRPr="001A5535">
        <w:rPr>
          <w:b/>
          <w:sz w:val="22"/>
          <w:szCs w:val="22"/>
        </w:rPr>
        <w:t xml:space="preserve">Dátum: </w:t>
      </w:r>
      <w:r w:rsidRPr="001A5535">
        <w:rPr>
          <w:rStyle w:val="Zstupntext"/>
          <w:sz w:val="22"/>
          <w:szCs w:val="22"/>
        </w:rPr>
        <w:t>Kliknutím zadáte text.</w:t>
      </w:r>
    </w:p>
    <w:p w14:paraId="6DDEC0C0" w14:textId="77777777" w:rsidR="00D52074" w:rsidRDefault="00D52074" w:rsidP="006B018A">
      <w:pPr>
        <w:spacing w:line="360" w:lineRule="auto"/>
        <w:rPr>
          <w:b/>
          <w:u w:val="single"/>
        </w:rPr>
      </w:pPr>
    </w:p>
    <w:p w14:paraId="56EF0978" w14:textId="77777777" w:rsidR="00D52074" w:rsidRDefault="00D5207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F8021AE" w14:textId="77777777" w:rsidR="00D52074" w:rsidRDefault="00D52074" w:rsidP="006B018A">
      <w:pPr>
        <w:spacing w:line="360" w:lineRule="auto"/>
        <w:rPr>
          <w:b/>
          <w:u w:val="single"/>
        </w:rPr>
      </w:pPr>
    </w:p>
    <w:p w14:paraId="06C45385" w14:textId="77777777" w:rsidR="00D52074" w:rsidRDefault="00D52074" w:rsidP="006B018A">
      <w:pPr>
        <w:spacing w:line="360" w:lineRule="auto"/>
        <w:rPr>
          <w:b/>
          <w:u w:val="single"/>
        </w:rPr>
      </w:pPr>
    </w:p>
    <w:p w14:paraId="7B74CFA2" w14:textId="77777777" w:rsidR="00D52074" w:rsidRDefault="00D52074" w:rsidP="006B018A">
      <w:pPr>
        <w:spacing w:line="360" w:lineRule="auto"/>
        <w:rPr>
          <w:b/>
          <w:u w:val="single"/>
        </w:rPr>
      </w:pPr>
    </w:p>
    <w:p w14:paraId="38564085" w14:textId="34C4C2E0" w:rsidR="006B018A" w:rsidRPr="004E53FB" w:rsidRDefault="006B018A" w:rsidP="006B018A">
      <w:pPr>
        <w:spacing w:line="360" w:lineRule="auto"/>
        <w:rPr>
          <w:b/>
          <w:u w:val="single"/>
        </w:rPr>
      </w:pPr>
      <w:r w:rsidRPr="004E53FB">
        <w:rPr>
          <w:b/>
          <w:u w:val="single"/>
        </w:rPr>
        <w:t>II. Vyplní predseda odborovej komisie</w:t>
      </w:r>
      <w:r>
        <w:rPr>
          <w:b/>
          <w:u w:val="single"/>
        </w:rPr>
        <w:t>:</w:t>
      </w:r>
    </w:p>
    <w:p w14:paraId="5FF61258" w14:textId="294CCB92" w:rsidR="00B00E2A" w:rsidRPr="001A5535" w:rsidRDefault="00CB76BF" w:rsidP="001D0360">
      <w:pPr>
        <w:rPr>
          <w:b/>
          <w:sz w:val="22"/>
          <w:szCs w:val="22"/>
        </w:rPr>
      </w:pPr>
      <w:r>
        <w:rPr>
          <w:b/>
          <w:sz w:val="22"/>
          <w:szCs w:val="22"/>
        </w:rPr>
        <w:t>Oponent</w:t>
      </w:r>
      <w:r w:rsidR="00EE5938" w:rsidRPr="001A5535">
        <w:rPr>
          <w:b/>
          <w:sz w:val="22"/>
          <w:szCs w:val="22"/>
        </w:rPr>
        <w:t xml:space="preserve"> písomnej práce</w:t>
      </w:r>
      <w:r w:rsidR="001D0360" w:rsidRPr="001A5535">
        <w:rPr>
          <w:b/>
          <w:sz w:val="22"/>
          <w:szCs w:val="22"/>
        </w:rPr>
        <w:t xml:space="preserve">: </w:t>
      </w:r>
    </w:p>
    <w:p w14:paraId="7E2AA69C" w14:textId="77777777" w:rsidR="00EE5938" w:rsidRDefault="00EE5938" w:rsidP="001D0360">
      <w:pPr>
        <w:rPr>
          <w:b/>
          <w:sz w:val="22"/>
          <w:szCs w:val="22"/>
        </w:rPr>
      </w:pPr>
    </w:p>
    <w:p w14:paraId="45DD4008" w14:textId="77777777" w:rsidR="00EE5938" w:rsidRPr="001A5535" w:rsidRDefault="00EE5938" w:rsidP="00EE5938">
      <w:pPr>
        <w:spacing w:line="360" w:lineRule="auto"/>
        <w:rPr>
          <w:b/>
          <w:sz w:val="22"/>
          <w:szCs w:val="22"/>
        </w:rPr>
      </w:pPr>
    </w:p>
    <w:p w14:paraId="53EE5968" w14:textId="77777777" w:rsidR="00CB76BF" w:rsidRDefault="00CB76BF" w:rsidP="00EE5938">
      <w:pPr>
        <w:spacing w:line="360" w:lineRule="auto"/>
        <w:rPr>
          <w:b/>
          <w:sz w:val="22"/>
          <w:szCs w:val="22"/>
        </w:rPr>
      </w:pPr>
    </w:p>
    <w:p w14:paraId="0897E5C0" w14:textId="77777777" w:rsidR="00CB76BF" w:rsidRDefault="00CB76BF" w:rsidP="00EE5938">
      <w:pPr>
        <w:spacing w:line="360" w:lineRule="auto"/>
        <w:rPr>
          <w:b/>
          <w:sz w:val="22"/>
          <w:szCs w:val="22"/>
        </w:rPr>
      </w:pPr>
    </w:p>
    <w:p w14:paraId="4655BCCF" w14:textId="77777777" w:rsidR="00EE5938" w:rsidRPr="001A5535" w:rsidRDefault="00CB76BF" w:rsidP="00EE593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E5938" w:rsidRPr="001A5535">
        <w:rPr>
          <w:b/>
          <w:sz w:val="22"/>
          <w:szCs w:val="22"/>
        </w:rPr>
        <w:tab/>
      </w:r>
      <w:r w:rsidR="00EE5938" w:rsidRPr="001A5535">
        <w:rPr>
          <w:b/>
          <w:sz w:val="22"/>
          <w:szCs w:val="22"/>
        </w:rPr>
        <w:tab/>
      </w:r>
      <w:r w:rsidR="00EE5938" w:rsidRPr="001A5535">
        <w:rPr>
          <w:b/>
          <w:sz w:val="22"/>
          <w:szCs w:val="22"/>
        </w:rPr>
        <w:tab/>
      </w:r>
      <w:r w:rsidR="00EE5938" w:rsidRPr="001A5535">
        <w:rPr>
          <w:b/>
          <w:sz w:val="22"/>
          <w:szCs w:val="22"/>
        </w:rPr>
        <w:tab/>
        <w:t>...................................................</w:t>
      </w:r>
      <w:r>
        <w:rPr>
          <w:b/>
          <w:sz w:val="22"/>
          <w:szCs w:val="22"/>
        </w:rPr>
        <w:t>...</w:t>
      </w:r>
    </w:p>
    <w:p w14:paraId="623924AB" w14:textId="77777777" w:rsidR="00A01D02" w:rsidRPr="001A5535" w:rsidRDefault="00EE5938" w:rsidP="00EE5938">
      <w:pPr>
        <w:spacing w:line="36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 </w:t>
      </w:r>
      <w:r w:rsidR="00CB76BF">
        <w:rPr>
          <w:b/>
          <w:sz w:val="22"/>
          <w:szCs w:val="22"/>
        </w:rPr>
        <w:t xml:space="preserve">         </w:t>
      </w:r>
      <w:r w:rsidR="00CB76BF">
        <w:rPr>
          <w:b/>
          <w:sz w:val="22"/>
          <w:szCs w:val="22"/>
        </w:rPr>
        <w:tab/>
      </w:r>
      <w:r w:rsidR="00CB76BF">
        <w:rPr>
          <w:b/>
          <w:sz w:val="22"/>
          <w:szCs w:val="22"/>
        </w:rPr>
        <w:tab/>
      </w:r>
      <w:r w:rsidR="00CB76BF">
        <w:rPr>
          <w:b/>
          <w:sz w:val="22"/>
          <w:szCs w:val="22"/>
        </w:rPr>
        <w:tab/>
      </w:r>
      <w:r w:rsidR="00CB76BF">
        <w:rPr>
          <w:b/>
          <w:sz w:val="22"/>
          <w:szCs w:val="22"/>
        </w:rPr>
        <w:tab/>
      </w:r>
      <w:r w:rsidR="00CB76BF">
        <w:rPr>
          <w:b/>
          <w:sz w:val="22"/>
          <w:szCs w:val="22"/>
        </w:rPr>
        <w:tab/>
      </w:r>
      <w:r w:rsidR="00CB76BF">
        <w:rPr>
          <w:b/>
          <w:sz w:val="22"/>
          <w:szCs w:val="22"/>
        </w:rPr>
        <w:tab/>
      </w:r>
      <w:r w:rsidR="00CB76BF">
        <w:rPr>
          <w:b/>
          <w:sz w:val="22"/>
          <w:szCs w:val="22"/>
        </w:rPr>
        <w:tab/>
      </w:r>
      <w:r w:rsidR="00CB76BF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 xml:space="preserve">Podpis </w:t>
      </w:r>
      <w:r w:rsidR="00CB76BF">
        <w:rPr>
          <w:b/>
          <w:sz w:val="22"/>
          <w:szCs w:val="22"/>
        </w:rPr>
        <w:t>predsedu odb. komisie</w:t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</w:p>
    <w:p w14:paraId="45409B4C" w14:textId="022A5E29" w:rsidR="00EE5938" w:rsidRPr="001A5535" w:rsidRDefault="00B00E2A" w:rsidP="00EE5938">
      <w:pPr>
        <w:spacing w:line="36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Dátum: </w:t>
      </w:r>
    </w:p>
    <w:p w14:paraId="2FA68829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5C2E5E02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30819E90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06434B5A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3B7DA8AD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56EBED8E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3BC7D09D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79EA9A1D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3B8F0430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1087E4DB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3E763984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2D88AAC4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5FBB0D5B" w14:textId="77777777" w:rsidR="00D52074" w:rsidRDefault="00D52074" w:rsidP="00CB1A9A">
      <w:pPr>
        <w:rPr>
          <w:b/>
          <w:sz w:val="20"/>
          <w:szCs w:val="20"/>
          <w:u w:val="single"/>
        </w:rPr>
      </w:pPr>
    </w:p>
    <w:p w14:paraId="5A929105" w14:textId="55B6C547" w:rsidR="00C418DF" w:rsidRPr="00C418DF" w:rsidRDefault="00C418DF" w:rsidP="00CB1A9A">
      <w:pPr>
        <w:rPr>
          <w:b/>
          <w:sz w:val="20"/>
          <w:szCs w:val="20"/>
          <w:u w:val="single"/>
        </w:rPr>
      </w:pPr>
      <w:r w:rsidRPr="00C418DF">
        <w:rPr>
          <w:b/>
          <w:sz w:val="20"/>
          <w:szCs w:val="20"/>
          <w:u w:val="single"/>
        </w:rPr>
        <w:t>Prílohy:</w:t>
      </w:r>
    </w:p>
    <w:p w14:paraId="43D2418F" w14:textId="16647A46" w:rsidR="00C418DF" w:rsidRDefault="00D52074" w:rsidP="00CB1A9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B1A9A">
        <w:rPr>
          <w:sz w:val="20"/>
          <w:szCs w:val="20"/>
        </w:rPr>
        <w:t>P</w:t>
      </w:r>
      <w:r w:rsidR="00C418DF">
        <w:rPr>
          <w:sz w:val="20"/>
          <w:szCs w:val="20"/>
        </w:rPr>
        <w:t xml:space="preserve">ísomná práca </w:t>
      </w:r>
      <w:r w:rsidR="00987AFE">
        <w:rPr>
          <w:sz w:val="20"/>
          <w:szCs w:val="20"/>
        </w:rPr>
        <w:t xml:space="preserve">na </w:t>
      </w:r>
      <w:r w:rsidR="00C418DF">
        <w:rPr>
          <w:sz w:val="20"/>
          <w:szCs w:val="20"/>
        </w:rPr>
        <w:t>dizertačn</w:t>
      </w:r>
      <w:r w:rsidR="00987AFE">
        <w:rPr>
          <w:sz w:val="20"/>
          <w:szCs w:val="20"/>
        </w:rPr>
        <w:t>ú</w:t>
      </w:r>
      <w:r w:rsidR="00C418DF">
        <w:rPr>
          <w:sz w:val="20"/>
          <w:szCs w:val="20"/>
        </w:rPr>
        <w:t xml:space="preserve"> skúšk</w:t>
      </w:r>
      <w:r w:rsidR="00987AFE">
        <w:rPr>
          <w:sz w:val="20"/>
          <w:szCs w:val="20"/>
        </w:rPr>
        <w:t>u</w:t>
      </w:r>
      <w:r w:rsidR="00CB76BF">
        <w:rPr>
          <w:sz w:val="20"/>
          <w:szCs w:val="20"/>
        </w:rPr>
        <w:t xml:space="preserve"> /hrebeňová väzba/ – 2x</w:t>
      </w:r>
    </w:p>
    <w:p w14:paraId="7429F57F" w14:textId="5450D578" w:rsidR="00CB76BF" w:rsidRDefault="00D52074" w:rsidP="00CB1A9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B76BF">
        <w:rPr>
          <w:sz w:val="20"/>
          <w:szCs w:val="20"/>
        </w:rPr>
        <w:t xml:space="preserve">Písomná práca </w:t>
      </w:r>
      <w:r w:rsidR="00987AFE">
        <w:rPr>
          <w:sz w:val="20"/>
          <w:szCs w:val="20"/>
        </w:rPr>
        <w:t xml:space="preserve">na </w:t>
      </w:r>
      <w:r w:rsidR="00CB76BF">
        <w:rPr>
          <w:sz w:val="20"/>
          <w:szCs w:val="20"/>
        </w:rPr>
        <w:t>dizertačn</w:t>
      </w:r>
      <w:r w:rsidR="00987AFE">
        <w:rPr>
          <w:sz w:val="20"/>
          <w:szCs w:val="20"/>
        </w:rPr>
        <w:t>ú</w:t>
      </w:r>
      <w:r w:rsidR="00CB76BF">
        <w:rPr>
          <w:sz w:val="20"/>
          <w:szCs w:val="20"/>
        </w:rPr>
        <w:t xml:space="preserve"> skúšk</w:t>
      </w:r>
      <w:r w:rsidR="00987AFE">
        <w:rPr>
          <w:sz w:val="20"/>
          <w:szCs w:val="20"/>
        </w:rPr>
        <w:t>u</w:t>
      </w:r>
      <w:r w:rsidR="00CB76BF" w:rsidRPr="00C418DF">
        <w:rPr>
          <w:sz w:val="20"/>
          <w:szCs w:val="20"/>
        </w:rPr>
        <w:t xml:space="preserve"> </w:t>
      </w:r>
      <w:r w:rsidR="00CB76BF">
        <w:rPr>
          <w:sz w:val="20"/>
          <w:szCs w:val="20"/>
        </w:rPr>
        <w:t>/</w:t>
      </w:r>
      <w:r w:rsidR="00CB1A9A">
        <w:rPr>
          <w:sz w:val="20"/>
          <w:szCs w:val="20"/>
        </w:rPr>
        <w:t>CD</w:t>
      </w:r>
      <w:r w:rsidR="00CB76BF">
        <w:rPr>
          <w:sz w:val="20"/>
          <w:szCs w:val="20"/>
        </w:rPr>
        <w:t>/</w:t>
      </w:r>
      <w:r w:rsidR="00CB1A9A">
        <w:rPr>
          <w:sz w:val="20"/>
          <w:szCs w:val="20"/>
        </w:rPr>
        <w:t xml:space="preserve"> – 1</w:t>
      </w:r>
      <w:r w:rsidR="00CB76BF">
        <w:rPr>
          <w:sz w:val="20"/>
          <w:szCs w:val="20"/>
        </w:rPr>
        <w:t>x</w:t>
      </w:r>
    </w:p>
    <w:p w14:paraId="2CAE8F2B" w14:textId="16A934DB" w:rsidR="001A5535" w:rsidRDefault="00D52074" w:rsidP="00CB1A9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B76BF">
        <w:rPr>
          <w:sz w:val="20"/>
          <w:szCs w:val="20"/>
        </w:rPr>
        <w:t>Protokol o kontrole originality /TURNITIN/</w:t>
      </w:r>
      <w:r>
        <w:rPr>
          <w:sz w:val="20"/>
          <w:szCs w:val="20"/>
        </w:rPr>
        <w:t xml:space="preserve"> - 1x</w:t>
      </w:r>
    </w:p>
    <w:p w14:paraId="3FB740A2" w14:textId="77777777" w:rsidR="00913F25" w:rsidRDefault="00913F25" w:rsidP="00CB1A9A">
      <w:pPr>
        <w:rPr>
          <w:b/>
          <w:sz w:val="22"/>
          <w:szCs w:val="22"/>
        </w:rPr>
      </w:pPr>
    </w:p>
    <w:p w14:paraId="743762C9" w14:textId="77777777" w:rsidR="001A5535" w:rsidRDefault="001A5535" w:rsidP="00CB1A9A">
      <w:pPr>
        <w:rPr>
          <w:b/>
          <w:sz w:val="22"/>
          <w:szCs w:val="22"/>
        </w:rPr>
      </w:pPr>
    </w:p>
    <w:sectPr w:rsidR="001A5535" w:rsidSect="00567A7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D3"/>
    <w:rsid w:val="001A5535"/>
    <w:rsid w:val="001D0360"/>
    <w:rsid w:val="00247EFE"/>
    <w:rsid w:val="003876FC"/>
    <w:rsid w:val="00567A77"/>
    <w:rsid w:val="00623133"/>
    <w:rsid w:val="00644388"/>
    <w:rsid w:val="00650A4E"/>
    <w:rsid w:val="006B018A"/>
    <w:rsid w:val="008253D3"/>
    <w:rsid w:val="00840755"/>
    <w:rsid w:val="00913F25"/>
    <w:rsid w:val="00987AFE"/>
    <w:rsid w:val="009971F0"/>
    <w:rsid w:val="00A01D02"/>
    <w:rsid w:val="00AA725E"/>
    <w:rsid w:val="00AE39C2"/>
    <w:rsid w:val="00B00E2A"/>
    <w:rsid w:val="00B919C0"/>
    <w:rsid w:val="00C418DF"/>
    <w:rsid w:val="00CB1A9A"/>
    <w:rsid w:val="00CB76BF"/>
    <w:rsid w:val="00D52074"/>
    <w:rsid w:val="00E65518"/>
    <w:rsid w:val="00ED6531"/>
    <w:rsid w:val="00EE5938"/>
    <w:rsid w:val="00E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85A88"/>
  <w15:docId w15:val="{614083BD-BFB9-4AED-9725-8B403AC1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00E2A"/>
    <w:rPr>
      <w:color w:val="808080"/>
    </w:rPr>
  </w:style>
  <w:style w:type="paragraph" w:styleId="Textbubliny">
    <w:name w:val="Balloon Text"/>
    <w:basedOn w:val="Normlny"/>
    <w:link w:val="TextbublinyChar"/>
    <w:rsid w:val="00B00E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0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osova\Downloads\Prihlaska%20na%20DS_2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 na DS_2</Template>
  <TotalTime>31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UPJS-PravF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gonosova</dc:creator>
  <cp:lastModifiedBy>Ing. Aneta Gonosová</cp:lastModifiedBy>
  <cp:revision>5</cp:revision>
  <cp:lastPrinted>2023-11-27T10:07:00Z</cp:lastPrinted>
  <dcterms:created xsi:type="dcterms:W3CDTF">2023-01-11T08:52:00Z</dcterms:created>
  <dcterms:modified xsi:type="dcterms:W3CDTF">2023-12-22T07:53:00Z</dcterms:modified>
</cp:coreProperties>
</file>