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EC19" w14:textId="77777777" w:rsidR="001C4844" w:rsidRDefault="001C4844" w:rsidP="001C484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eastAsia="sk-SK"/>
        </w:rPr>
      </w:pPr>
      <w:bookmarkStart w:id="0" w:name="_GoBack"/>
      <w:bookmarkEnd w:id="0"/>
    </w:p>
    <w:p w14:paraId="67876C72" w14:textId="77777777" w:rsidR="001C4844" w:rsidRPr="001C4844" w:rsidRDefault="001C4844" w:rsidP="001C4844">
      <w:pPr>
        <w:jc w:val="center"/>
        <w:rPr>
          <w:rFonts w:ascii="Times New Roman" w:hAnsi="Times New Roman"/>
          <w:b/>
        </w:rPr>
      </w:pPr>
      <w:r w:rsidRPr="001C4844">
        <w:rPr>
          <w:rFonts w:ascii="Times New Roman" w:hAnsi="Times New Roman"/>
          <w:b/>
        </w:rPr>
        <w:t>UNIVERZITA PAVLA JOZEFA ŠAFÁRIKA V KOŠICIACH</w:t>
      </w:r>
    </w:p>
    <w:p w14:paraId="51584ACC" w14:textId="77777777" w:rsidR="001C4844" w:rsidRPr="001C4844" w:rsidRDefault="001C4844" w:rsidP="001C4844">
      <w:pPr>
        <w:jc w:val="center"/>
        <w:rPr>
          <w:rFonts w:ascii="Times New Roman" w:hAnsi="Times New Roman"/>
          <w:b/>
        </w:rPr>
      </w:pPr>
      <w:r w:rsidRPr="001C4844">
        <w:rPr>
          <w:rFonts w:ascii="Times New Roman" w:hAnsi="Times New Roman"/>
          <w:b/>
        </w:rPr>
        <w:t>FAKULTA VEREJNEJ SPRÁVY</w:t>
      </w:r>
    </w:p>
    <w:p w14:paraId="433A57D7" w14:textId="4646F253" w:rsidR="001C4844" w:rsidRDefault="001C4844" w:rsidP="001C4844">
      <w:pPr>
        <w:jc w:val="center"/>
        <w:rPr>
          <w:rFonts w:ascii="Times New Roman" w:hAnsi="Times New Roman"/>
          <w:b/>
        </w:rPr>
      </w:pPr>
      <w:r w:rsidRPr="001C4844">
        <w:rPr>
          <w:rFonts w:ascii="Times New Roman" w:hAnsi="Times New Roman"/>
          <w:b/>
        </w:rPr>
        <w:t>PRIHLÁŠKA NA RIGORÓZNE KONANIE</w:t>
      </w:r>
    </w:p>
    <w:p w14:paraId="2ACB45C0" w14:textId="77777777" w:rsidR="00025ACA" w:rsidRPr="001C4844" w:rsidRDefault="00025ACA" w:rsidP="001C484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16"/>
        <w:gridCol w:w="1536"/>
        <w:gridCol w:w="694"/>
        <w:gridCol w:w="2241"/>
      </w:tblGrid>
      <w:tr w:rsidR="001C4844" w:rsidRPr="001C4844" w14:paraId="6DC3C13B" w14:textId="77777777" w:rsidTr="00707D5E">
        <w:trPr>
          <w:trHeight w:val="39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3048A3E1" w14:textId="77777777" w:rsidR="001C4844" w:rsidRPr="001C4844" w:rsidRDefault="001C4844" w:rsidP="00707D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b/>
                <w:sz w:val="22"/>
                <w:szCs w:val="22"/>
              </w:rPr>
              <w:t>Osobné údaje uchádzača</w:t>
            </w:r>
          </w:p>
        </w:tc>
      </w:tr>
      <w:tr w:rsidR="001C4844" w:rsidRPr="001C4844" w14:paraId="6E79129E" w14:textId="77777777" w:rsidTr="00707D5E">
        <w:trPr>
          <w:trHeight w:val="454"/>
        </w:trPr>
        <w:tc>
          <w:tcPr>
            <w:tcW w:w="4530" w:type="dxa"/>
            <w:gridSpan w:val="2"/>
            <w:shd w:val="clear" w:color="auto" w:fill="auto"/>
          </w:tcPr>
          <w:p w14:paraId="09D8F41D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Priezvisko:</w:t>
            </w:r>
          </w:p>
        </w:tc>
        <w:tc>
          <w:tcPr>
            <w:tcW w:w="4532" w:type="dxa"/>
            <w:gridSpan w:val="3"/>
            <w:shd w:val="clear" w:color="auto" w:fill="auto"/>
          </w:tcPr>
          <w:p w14:paraId="6319C3CA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Rodné priezvisko:</w:t>
            </w:r>
          </w:p>
        </w:tc>
      </w:tr>
      <w:tr w:rsidR="001C4844" w:rsidRPr="001C4844" w14:paraId="7DDF2F6E" w14:textId="77777777" w:rsidTr="00707D5E">
        <w:trPr>
          <w:trHeight w:val="454"/>
        </w:trPr>
        <w:tc>
          <w:tcPr>
            <w:tcW w:w="4530" w:type="dxa"/>
            <w:gridSpan w:val="2"/>
            <w:shd w:val="clear" w:color="auto" w:fill="auto"/>
          </w:tcPr>
          <w:p w14:paraId="35CC295E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Meno:</w:t>
            </w:r>
          </w:p>
        </w:tc>
        <w:tc>
          <w:tcPr>
            <w:tcW w:w="4532" w:type="dxa"/>
            <w:gridSpan w:val="3"/>
            <w:shd w:val="clear" w:color="auto" w:fill="auto"/>
          </w:tcPr>
          <w:p w14:paraId="745BB943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Titul:</w:t>
            </w:r>
          </w:p>
        </w:tc>
      </w:tr>
      <w:tr w:rsidR="001C4844" w:rsidRPr="001C4844" w14:paraId="7E992197" w14:textId="77777777" w:rsidTr="00707D5E">
        <w:trPr>
          <w:trHeight w:val="454"/>
        </w:trPr>
        <w:tc>
          <w:tcPr>
            <w:tcW w:w="9062" w:type="dxa"/>
            <w:gridSpan w:val="5"/>
            <w:shd w:val="clear" w:color="auto" w:fill="auto"/>
          </w:tcPr>
          <w:p w14:paraId="762B84F8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Dátum a miesto narodenia:</w:t>
            </w:r>
          </w:p>
        </w:tc>
      </w:tr>
      <w:tr w:rsidR="001C4844" w:rsidRPr="001C4844" w14:paraId="76E145C4" w14:textId="77777777" w:rsidTr="00707D5E">
        <w:trPr>
          <w:trHeight w:val="454"/>
        </w:trPr>
        <w:tc>
          <w:tcPr>
            <w:tcW w:w="4530" w:type="dxa"/>
            <w:gridSpan w:val="2"/>
            <w:shd w:val="clear" w:color="auto" w:fill="auto"/>
          </w:tcPr>
          <w:p w14:paraId="53AA95AA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Rodné číslo:</w:t>
            </w:r>
          </w:p>
        </w:tc>
        <w:tc>
          <w:tcPr>
            <w:tcW w:w="4532" w:type="dxa"/>
            <w:gridSpan w:val="3"/>
            <w:shd w:val="clear" w:color="auto" w:fill="auto"/>
          </w:tcPr>
          <w:p w14:paraId="523C85AE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Štátna príslušnosť:</w:t>
            </w:r>
          </w:p>
        </w:tc>
      </w:tr>
      <w:tr w:rsidR="001C4844" w:rsidRPr="001C4844" w14:paraId="628578E4" w14:textId="77777777" w:rsidTr="00707D5E">
        <w:trPr>
          <w:trHeight w:val="39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3B3E5D13" w14:textId="77777777" w:rsidR="001C4844" w:rsidRPr="001C4844" w:rsidRDefault="001C4844" w:rsidP="00707D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b/>
                <w:sz w:val="22"/>
                <w:szCs w:val="22"/>
              </w:rPr>
              <w:t>Trvalé bydlisko uchádzača</w:t>
            </w:r>
          </w:p>
        </w:tc>
      </w:tr>
      <w:tr w:rsidR="001C4844" w:rsidRPr="001C4844" w14:paraId="73BB2E9A" w14:textId="77777777" w:rsidTr="00707D5E">
        <w:trPr>
          <w:trHeight w:val="454"/>
        </w:trPr>
        <w:tc>
          <w:tcPr>
            <w:tcW w:w="6796" w:type="dxa"/>
            <w:gridSpan w:val="4"/>
            <w:shd w:val="clear" w:color="auto" w:fill="auto"/>
          </w:tcPr>
          <w:p w14:paraId="357BBE9C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Ulica a číslo:</w:t>
            </w:r>
          </w:p>
        </w:tc>
        <w:tc>
          <w:tcPr>
            <w:tcW w:w="2266" w:type="dxa"/>
            <w:shd w:val="clear" w:color="auto" w:fill="auto"/>
          </w:tcPr>
          <w:p w14:paraId="674C4335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PSČ:</w:t>
            </w:r>
          </w:p>
        </w:tc>
      </w:tr>
      <w:tr w:rsidR="001C4844" w:rsidRPr="001C4844" w14:paraId="2C0AD7E1" w14:textId="77777777" w:rsidTr="00707D5E">
        <w:trPr>
          <w:trHeight w:val="454"/>
        </w:trPr>
        <w:tc>
          <w:tcPr>
            <w:tcW w:w="4106" w:type="dxa"/>
            <w:shd w:val="clear" w:color="auto" w:fill="auto"/>
          </w:tcPr>
          <w:p w14:paraId="6EF7CECA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Obec: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33C51D89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Telefónne číslo:</w:t>
            </w:r>
          </w:p>
        </w:tc>
      </w:tr>
      <w:tr w:rsidR="001C4844" w:rsidRPr="001C4844" w14:paraId="421049CF" w14:textId="77777777" w:rsidTr="00707D5E">
        <w:trPr>
          <w:trHeight w:val="454"/>
        </w:trPr>
        <w:tc>
          <w:tcPr>
            <w:tcW w:w="4106" w:type="dxa"/>
            <w:shd w:val="clear" w:color="auto" w:fill="auto"/>
          </w:tcPr>
          <w:p w14:paraId="370894AD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Kontaktná adresa pre korešpondenciu:</w:t>
            </w:r>
          </w:p>
          <w:p w14:paraId="5F3C84B1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(ak je iná ako trvalé bydlisko)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2FBB5DF5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C4844" w:rsidRPr="001C4844" w14:paraId="51ECB16D" w14:textId="77777777" w:rsidTr="00707D5E">
        <w:trPr>
          <w:trHeight w:val="454"/>
        </w:trPr>
        <w:tc>
          <w:tcPr>
            <w:tcW w:w="4106" w:type="dxa"/>
            <w:shd w:val="clear" w:color="auto" w:fill="auto"/>
          </w:tcPr>
          <w:p w14:paraId="05EC60D2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E-mail:</w:t>
            </w:r>
          </w:p>
        </w:tc>
        <w:tc>
          <w:tcPr>
            <w:tcW w:w="4956" w:type="dxa"/>
            <w:gridSpan w:val="4"/>
            <w:shd w:val="clear" w:color="auto" w:fill="auto"/>
          </w:tcPr>
          <w:p w14:paraId="584B0ADD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C4844" w:rsidRPr="001C4844" w14:paraId="6BCDD3FE" w14:textId="77777777" w:rsidTr="00707D5E">
        <w:trPr>
          <w:trHeight w:val="39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005F8715" w14:textId="77777777" w:rsidR="001C4844" w:rsidRPr="001C4844" w:rsidRDefault="001C4844" w:rsidP="00707D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b/>
                <w:sz w:val="22"/>
                <w:szCs w:val="22"/>
              </w:rPr>
              <w:t>Absolvované vysokoškolské vzdelanie uchádzača</w:t>
            </w:r>
          </w:p>
        </w:tc>
      </w:tr>
      <w:tr w:rsidR="001C4844" w:rsidRPr="001C4844" w14:paraId="4EBC3392" w14:textId="77777777" w:rsidTr="00707D5E">
        <w:trPr>
          <w:trHeight w:val="624"/>
        </w:trPr>
        <w:tc>
          <w:tcPr>
            <w:tcW w:w="6091" w:type="dxa"/>
            <w:gridSpan w:val="3"/>
            <w:shd w:val="clear" w:color="auto" w:fill="auto"/>
          </w:tcPr>
          <w:p w14:paraId="524AAD49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b/>
                <w:sz w:val="22"/>
                <w:szCs w:val="22"/>
              </w:rPr>
              <w:t>Bakalársky</w:t>
            </w:r>
            <w:r w:rsidRPr="001C4844">
              <w:rPr>
                <w:rFonts w:ascii="Times New Roman" w:eastAsia="Calibri" w:hAnsi="Times New Roman"/>
                <w:sz w:val="22"/>
                <w:szCs w:val="22"/>
              </w:rPr>
              <w:t xml:space="preserve"> študijný odbor/program: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15E6B50B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Rok skončenia štúdia:</w:t>
            </w:r>
          </w:p>
        </w:tc>
      </w:tr>
      <w:tr w:rsidR="001C4844" w:rsidRPr="001C4844" w14:paraId="727C3C3F" w14:textId="77777777" w:rsidTr="00707D5E">
        <w:trPr>
          <w:trHeight w:val="624"/>
        </w:trPr>
        <w:tc>
          <w:tcPr>
            <w:tcW w:w="9062" w:type="dxa"/>
            <w:gridSpan w:val="5"/>
            <w:shd w:val="clear" w:color="auto" w:fill="auto"/>
          </w:tcPr>
          <w:p w14:paraId="25135A4F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Úplný názov vysokej školy:</w:t>
            </w:r>
          </w:p>
        </w:tc>
      </w:tr>
      <w:tr w:rsidR="001C4844" w:rsidRPr="001C4844" w14:paraId="5A03C08D" w14:textId="77777777" w:rsidTr="00707D5E">
        <w:trPr>
          <w:trHeight w:val="624"/>
        </w:trPr>
        <w:tc>
          <w:tcPr>
            <w:tcW w:w="6091" w:type="dxa"/>
            <w:gridSpan w:val="3"/>
            <w:shd w:val="clear" w:color="auto" w:fill="auto"/>
          </w:tcPr>
          <w:p w14:paraId="23203BE4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Fakulta: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26A66F2C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Č. diplomu:</w:t>
            </w:r>
          </w:p>
        </w:tc>
      </w:tr>
      <w:tr w:rsidR="001C4844" w:rsidRPr="001C4844" w14:paraId="6BF01029" w14:textId="77777777" w:rsidTr="00707D5E">
        <w:trPr>
          <w:trHeight w:val="624"/>
        </w:trPr>
        <w:tc>
          <w:tcPr>
            <w:tcW w:w="6091" w:type="dxa"/>
            <w:gridSpan w:val="3"/>
            <w:shd w:val="clear" w:color="auto" w:fill="auto"/>
          </w:tcPr>
          <w:p w14:paraId="5CFECBB2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b/>
                <w:sz w:val="22"/>
                <w:szCs w:val="22"/>
              </w:rPr>
              <w:t>Magisterský</w:t>
            </w:r>
            <w:r w:rsidRPr="001C4844">
              <w:rPr>
                <w:rFonts w:ascii="Times New Roman" w:eastAsia="Calibri" w:hAnsi="Times New Roman"/>
                <w:sz w:val="22"/>
                <w:szCs w:val="22"/>
              </w:rPr>
              <w:t xml:space="preserve"> študijný odbor/program: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35D949C6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Rok skončenia štúdia:</w:t>
            </w:r>
          </w:p>
        </w:tc>
      </w:tr>
      <w:tr w:rsidR="001C4844" w:rsidRPr="001C4844" w14:paraId="33093AD4" w14:textId="77777777" w:rsidTr="00707D5E">
        <w:trPr>
          <w:trHeight w:val="624"/>
        </w:trPr>
        <w:tc>
          <w:tcPr>
            <w:tcW w:w="9062" w:type="dxa"/>
            <w:gridSpan w:val="5"/>
            <w:shd w:val="clear" w:color="auto" w:fill="auto"/>
          </w:tcPr>
          <w:p w14:paraId="73A8EFED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Úplný názov vysokej školy:</w:t>
            </w:r>
          </w:p>
        </w:tc>
      </w:tr>
      <w:tr w:rsidR="001C4844" w:rsidRPr="001C4844" w14:paraId="3B0674F2" w14:textId="77777777" w:rsidTr="00707D5E">
        <w:trPr>
          <w:trHeight w:val="624"/>
        </w:trPr>
        <w:tc>
          <w:tcPr>
            <w:tcW w:w="6091" w:type="dxa"/>
            <w:gridSpan w:val="3"/>
            <w:shd w:val="clear" w:color="auto" w:fill="auto"/>
          </w:tcPr>
          <w:p w14:paraId="0422A7DE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Fakulta: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408EA2C0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Č. diplomu:</w:t>
            </w:r>
          </w:p>
        </w:tc>
      </w:tr>
      <w:tr w:rsidR="001C4844" w:rsidRPr="001C4844" w14:paraId="0B4526FC" w14:textId="77777777" w:rsidTr="00707D5E">
        <w:trPr>
          <w:trHeight w:val="624"/>
        </w:trPr>
        <w:tc>
          <w:tcPr>
            <w:tcW w:w="9062" w:type="dxa"/>
            <w:gridSpan w:val="5"/>
            <w:shd w:val="clear" w:color="auto" w:fill="auto"/>
          </w:tcPr>
          <w:p w14:paraId="01C12F8D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 xml:space="preserve">Názov obhájenej </w:t>
            </w:r>
            <w:r w:rsidRPr="001C4844">
              <w:rPr>
                <w:rFonts w:ascii="Times New Roman" w:eastAsia="Calibri" w:hAnsi="Times New Roman"/>
                <w:b/>
                <w:sz w:val="22"/>
                <w:szCs w:val="22"/>
              </w:rPr>
              <w:t>diplomovej</w:t>
            </w:r>
            <w:r w:rsidRPr="001C4844">
              <w:rPr>
                <w:rFonts w:ascii="Times New Roman" w:eastAsia="Calibri" w:hAnsi="Times New Roman"/>
                <w:sz w:val="22"/>
                <w:szCs w:val="22"/>
              </w:rPr>
              <w:t xml:space="preserve"> práce:</w:t>
            </w:r>
          </w:p>
          <w:p w14:paraId="6B49DA36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C4844" w:rsidRPr="001C4844" w14:paraId="39F88DC4" w14:textId="77777777" w:rsidTr="00707D5E">
        <w:trPr>
          <w:trHeight w:val="39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76F5422C" w14:textId="77777777" w:rsidR="001C4844" w:rsidRPr="00D5167C" w:rsidRDefault="001C4844" w:rsidP="00707D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167C">
              <w:rPr>
                <w:rFonts w:ascii="Times New Roman" w:eastAsia="Calibri" w:hAnsi="Times New Roman"/>
                <w:b/>
                <w:sz w:val="22"/>
                <w:szCs w:val="22"/>
              </w:rPr>
              <w:t>Uchádzač sa prihlasuje na rigoróznu skúšku</w:t>
            </w:r>
          </w:p>
        </w:tc>
      </w:tr>
      <w:tr w:rsidR="001C4844" w:rsidRPr="001C4844" w14:paraId="25371A94" w14:textId="77777777" w:rsidTr="00707D5E">
        <w:trPr>
          <w:trHeight w:val="624"/>
        </w:trPr>
        <w:tc>
          <w:tcPr>
            <w:tcW w:w="6091" w:type="dxa"/>
            <w:gridSpan w:val="3"/>
            <w:shd w:val="clear" w:color="auto" w:fill="auto"/>
          </w:tcPr>
          <w:p w14:paraId="0F6374BE" w14:textId="77777777" w:rsidR="001C4844" w:rsidRPr="00D5167C" w:rsidRDefault="001C4844" w:rsidP="001C484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D5167C">
              <w:rPr>
                <w:rFonts w:ascii="Times New Roman" w:eastAsia="Calibri" w:hAnsi="Times New Roman"/>
                <w:sz w:val="22"/>
                <w:szCs w:val="22"/>
              </w:rPr>
              <w:t>V študijnom odbore: Politické vedy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75825D02" w14:textId="77777777" w:rsidR="001C4844" w:rsidRPr="00D5167C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D5167C">
              <w:rPr>
                <w:rFonts w:ascii="Times New Roman" w:eastAsia="Calibri" w:hAnsi="Times New Roman"/>
                <w:sz w:val="22"/>
                <w:szCs w:val="22"/>
              </w:rPr>
              <w:t>Názov katedry:</w:t>
            </w:r>
          </w:p>
        </w:tc>
      </w:tr>
      <w:tr w:rsidR="001C4844" w:rsidRPr="001C4844" w14:paraId="0F4E6FB7" w14:textId="77777777" w:rsidTr="00707D5E">
        <w:trPr>
          <w:trHeight w:val="624"/>
        </w:trPr>
        <w:tc>
          <w:tcPr>
            <w:tcW w:w="9062" w:type="dxa"/>
            <w:gridSpan w:val="5"/>
            <w:shd w:val="clear" w:color="auto" w:fill="auto"/>
          </w:tcPr>
          <w:p w14:paraId="4E035530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Názov témy rigoróznej práce:</w:t>
            </w:r>
          </w:p>
          <w:p w14:paraId="70E7FFD5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C4844" w:rsidRPr="001C4844" w14:paraId="2AA1F5C8" w14:textId="77777777" w:rsidTr="00707D5E">
        <w:trPr>
          <w:trHeight w:val="624"/>
        </w:trPr>
        <w:tc>
          <w:tcPr>
            <w:tcW w:w="9062" w:type="dxa"/>
            <w:gridSpan w:val="5"/>
            <w:shd w:val="clear" w:color="auto" w:fill="auto"/>
          </w:tcPr>
          <w:p w14:paraId="4F207128" w14:textId="77777777" w:rsidR="001C4844" w:rsidRPr="001C4844" w:rsidRDefault="001C4844" w:rsidP="00707D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844">
              <w:rPr>
                <w:rFonts w:ascii="Times New Roman" w:eastAsia="Calibri" w:hAnsi="Times New Roman"/>
                <w:sz w:val="22"/>
                <w:szCs w:val="22"/>
              </w:rPr>
              <w:t>Vlastná téma konzultovaná s:</w:t>
            </w:r>
          </w:p>
        </w:tc>
      </w:tr>
    </w:tbl>
    <w:p w14:paraId="225EC2DD" w14:textId="77777777" w:rsidR="001C4844" w:rsidRPr="001C4844" w:rsidRDefault="001C4844" w:rsidP="001C4844">
      <w:pPr>
        <w:rPr>
          <w:rFonts w:ascii="Times New Roman" w:hAnsi="Times New Roman"/>
          <w:b/>
        </w:rPr>
      </w:pPr>
    </w:p>
    <w:p w14:paraId="28665D85" w14:textId="77777777" w:rsidR="001C4844" w:rsidRPr="001C4844" w:rsidRDefault="001C4844" w:rsidP="001C4844">
      <w:pPr>
        <w:rPr>
          <w:rFonts w:ascii="Times New Roman" w:hAnsi="Times New Roman"/>
          <w:b/>
        </w:rPr>
      </w:pPr>
      <w:r w:rsidRPr="001C4844">
        <w:rPr>
          <w:rFonts w:ascii="Times New Roman" w:hAnsi="Times New Roman"/>
          <w:b/>
        </w:rPr>
        <w:t>Prílohy (uviesť):</w:t>
      </w:r>
    </w:p>
    <w:p w14:paraId="7A1E8ADC" w14:textId="77777777" w:rsidR="001C4844" w:rsidRPr="001C4844" w:rsidRDefault="001C4844" w:rsidP="001C4844">
      <w:pPr>
        <w:rPr>
          <w:rFonts w:ascii="Times New Roman" w:hAnsi="Times New Roman"/>
          <w:b/>
        </w:rPr>
      </w:pPr>
    </w:p>
    <w:p w14:paraId="00C20812" w14:textId="77777777" w:rsidR="001C4844" w:rsidRPr="001C4844" w:rsidRDefault="001C4844" w:rsidP="001C4844">
      <w:pPr>
        <w:pStyle w:val="Odsekzoznamu"/>
        <w:numPr>
          <w:ilvl w:val="0"/>
          <w:numId w:val="11"/>
        </w:numPr>
        <w:spacing w:after="160" w:line="480" w:lineRule="auto"/>
        <w:ind w:left="714" w:hanging="357"/>
        <w:rPr>
          <w:rFonts w:ascii="Times New Roman" w:hAnsi="Times New Roman"/>
          <w:b/>
        </w:rPr>
      </w:pPr>
      <w:r w:rsidRPr="001C4844">
        <w:rPr>
          <w:rFonts w:ascii="Times New Roman" w:hAnsi="Times New Roman"/>
          <w:b/>
        </w:rPr>
        <w:t xml:space="preserve"> </w:t>
      </w:r>
    </w:p>
    <w:p w14:paraId="2EBC4E9E" w14:textId="77777777" w:rsidR="001C4844" w:rsidRPr="001C4844" w:rsidRDefault="001C4844" w:rsidP="001C4844">
      <w:pPr>
        <w:pStyle w:val="Odsekzoznamu"/>
        <w:numPr>
          <w:ilvl w:val="0"/>
          <w:numId w:val="11"/>
        </w:numPr>
        <w:spacing w:after="160" w:line="480" w:lineRule="auto"/>
        <w:ind w:left="714" w:hanging="357"/>
        <w:rPr>
          <w:rFonts w:ascii="Times New Roman" w:hAnsi="Times New Roman"/>
          <w:b/>
        </w:rPr>
      </w:pPr>
      <w:r w:rsidRPr="001C4844">
        <w:rPr>
          <w:rFonts w:ascii="Times New Roman" w:hAnsi="Times New Roman"/>
          <w:b/>
        </w:rPr>
        <w:lastRenderedPageBreak/>
        <w:t xml:space="preserve"> </w:t>
      </w:r>
    </w:p>
    <w:p w14:paraId="0920C018" w14:textId="77777777" w:rsidR="001C4844" w:rsidRPr="001C4844" w:rsidRDefault="001C4844" w:rsidP="001C4844">
      <w:pPr>
        <w:pStyle w:val="Odsekzoznamu"/>
        <w:ind w:left="0"/>
        <w:rPr>
          <w:rFonts w:ascii="Times New Roman" w:hAnsi="Times New Roman"/>
        </w:rPr>
      </w:pPr>
      <w:r w:rsidRPr="001C4844">
        <w:rPr>
          <w:rFonts w:ascii="Times New Roman" w:hAnsi="Times New Roman"/>
        </w:rPr>
        <w:t>.................................................</w:t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  <w:t>.................................................</w:t>
      </w:r>
    </w:p>
    <w:p w14:paraId="48761CA4" w14:textId="77777777" w:rsidR="001C4844" w:rsidRPr="001C4844" w:rsidRDefault="001C4844" w:rsidP="001C4844">
      <w:pPr>
        <w:pStyle w:val="Odsekzoznamu"/>
        <w:ind w:left="0"/>
        <w:rPr>
          <w:rFonts w:ascii="Times New Roman" w:hAnsi="Times New Roman"/>
        </w:rPr>
      </w:pPr>
      <w:r w:rsidRPr="001C4844">
        <w:rPr>
          <w:rFonts w:ascii="Times New Roman" w:hAnsi="Times New Roman"/>
        </w:rPr>
        <w:tab/>
        <w:t xml:space="preserve">       dátum</w:t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  <w:t>podpis uchádzača</w:t>
      </w:r>
      <w:r w:rsidRPr="001C4844">
        <w:rPr>
          <w:rFonts w:ascii="Times New Roman" w:hAnsi="Times New Roman"/>
        </w:rPr>
        <w:tab/>
      </w:r>
    </w:p>
    <w:p w14:paraId="76359F72" w14:textId="77777777" w:rsidR="001C4844" w:rsidRPr="001C4844" w:rsidRDefault="001C4844" w:rsidP="001C4844">
      <w:pPr>
        <w:pStyle w:val="Odsekzoznamu"/>
        <w:ind w:left="0"/>
        <w:rPr>
          <w:rFonts w:ascii="Times New Roman" w:hAnsi="Times New Roman"/>
        </w:rPr>
      </w:pPr>
      <w:r w:rsidRPr="001C4844">
        <w:rPr>
          <w:rFonts w:ascii="Times New Roman" w:hAnsi="Times New Roman"/>
        </w:rPr>
        <w:t>Týmto čestne prehlasujem, že všetky údaje uvedené v žiadosti a jej prílohách sú pravdivé a som si vedomý/á následkov v prípade uvedenia nepravdivých údajov.</w:t>
      </w:r>
    </w:p>
    <w:p w14:paraId="0232D519" w14:textId="77777777" w:rsidR="001C4844" w:rsidRPr="001C4844" w:rsidRDefault="001C4844" w:rsidP="001C4844">
      <w:pPr>
        <w:pStyle w:val="Odsekzoznamu"/>
        <w:ind w:left="0"/>
        <w:rPr>
          <w:rFonts w:ascii="Times New Roman" w:hAnsi="Times New Roman"/>
        </w:rPr>
      </w:pPr>
    </w:p>
    <w:p w14:paraId="7325DD25" w14:textId="77777777" w:rsidR="001C4844" w:rsidRPr="001C4844" w:rsidRDefault="001C4844" w:rsidP="001C4844">
      <w:pPr>
        <w:pStyle w:val="Odsekzoznamu"/>
        <w:ind w:left="0"/>
        <w:rPr>
          <w:rFonts w:ascii="Times New Roman" w:hAnsi="Times New Roman"/>
        </w:rPr>
      </w:pPr>
      <w:r w:rsidRPr="001C4844">
        <w:rPr>
          <w:rFonts w:ascii="Times New Roman" w:hAnsi="Times New Roman"/>
        </w:rPr>
        <w:t>.................................................</w:t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  <w:t>.................................................</w:t>
      </w:r>
    </w:p>
    <w:p w14:paraId="0EA1D613" w14:textId="77777777" w:rsidR="001C4844" w:rsidRPr="001C4844" w:rsidRDefault="001C4844" w:rsidP="001C484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eastAsia="sk-SK"/>
        </w:rPr>
      </w:pPr>
      <w:r w:rsidRPr="001C4844">
        <w:rPr>
          <w:rFonts w:ascii="Times New Roman" w:hAnsi="Times New Roman"/>
        </w:rPr>
        <w:tab/>
        <w:t xml:space="preserve">       dátum</w:t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</w:r>
      <w:r w:rsidRPr="001C4844">
        <w:rPr>
          <w:rFonts w:ascii="Times New Roman" w:hAnsi="Times New Roman"/>
        </w:rPr>
        <w:tab/>
        <w:t>podpis uchádzača</w:t>
      </w:r>
      <w:r w:rsidRPr="00E9429F">
        <w:rPr>
          <w:rFonts w:cs="Arial"/>
        </w:rPr>
        <w:tab/>
      </w:r>
    </w:p>
    <w:p w14:paraId="719E443B" w14:textId="77777777" w:rsidR="001C4844" w:rsidRDefault="001C4844" w:rsidP="00133AD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sk-SK"/>
        </w:rPr>
      </w:pPr>
    </w:p>
    <w:p w14:paraId="4CE244DE" w14:textId="77777777" w:rsidR="00ED021F" w:rsidRPr="00D54A07" w:rsidRDefault="00ED021F" w:rsidP="00D54A07">
      <w:pPr>
        <w:jc w:val="both"/>
        <w:rPr>
          <w:rFonts w:ascii="Times New Roman" w:hAnsi="Times New Roman"/>
        </w:rPr>
      </w:pPr>
    </w:p>
    <w:sectPr w:rsidR="00ED021F" w:rsidRPr="00D54A07" w:rsidSect="002F4DD1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62C0" w14:textId="77777777" w:rsidR="00E065CD" w:rsidRDefault="00E065CD">
      <w:r>
        <w:separator/>
      </w:r>
    </w:p>
  </w:endnote>
  <w:endnote w:type="continuationSeparator" w:id="0">
    <w:p w14:paraId="6D21542F" w14:textId="77777777" w:rsidR="00E065CD" w:rsidRDefault="00E0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1212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4B9E10B" w14:textId="524ABA19" w:rsidR="00205DBB" w:rsidRPr="00CF1752" w:rsidRDefault="00205DBB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CF1752">
          <w:rPr>
            <w:rFonts w:ascii="Times New Roman" w:hAnsi="Times New Roman"/>
            <w:sz w:val="22"/>
            <w:szCs w:val="22"/>
          </w:rPr>
          <w:fldChar w:fldCharType="begin"/>
        </w:r>
        <w:r w:rsidRPr="00CF175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CF1752">
          <w:rPr>
            <w:rFonts w:ascii="Times New Roman" w:hAnsi="Times New Roman"/>
            <w:sz w:val="22"/>
            <w:szCs w:val="22"/>
          </w:rPr>
          <w:fldChar w:fldCharType="separate"/>
        </w:r>
        <w:r w:rsidR="003C4E23">
          <w:rPr>
            <w:rFonts w:ascii="Times New Roman" w:hAnsi="Times New Roman"/>
            <w:noProof/>
            <w:sz w:val="22"/>
            <w:szCs w:val="22"/>
          </w:rPr>
          <w:t>2</w:t>
        </w:r>
        <w:r w:rsidRPr="00CF175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1522513084"/>
      <w:docPartObj>
        <w:docPartGallery w:val="Page Numbers (Bottom of Page)"/>
        <w:docPartUnique/>
      </w:docPartObj>
    </w:sdtPr>
    <w:sdtEndPr/>
    <w:sdtContent>
      <w:p w14:paraId="4B025D11" w14:textId="0A785639" w:rsidR="00205DBB" w:rsidRPr="00674C53" w:rsidRDefault="00205DBB">
        <w:pPr>
          <w:pStyle w:val="Pta"/>
          <w:jc w:val="center"/>
          <w:rPr>
            <w:rFonts w:ascii="Times New Roman" w:hAnsi="Times New Roman"/>
            <w:sz w:val="20"/>
          </w:rPr>
        </w:pPr>
        <w:r w:rsidRPr="00674C53">
          <w:rPr>
            <w:rFonts w:ascii="Times New Roman" w:hAnsi="Times New Roman"/>
            <w:sz w:val="20"/>
          </w:rPr>
          <w:fldChar w:fldCharType="begin"/>
        </w:r>
        <w:r w:rsidRPr="00674C53">
          <w:rPr>
            <w:rFonts w:ascii="Times New Roman" w:hAnsi="Times New Roman"/>
            <w:sz w:val="20"/>
          </w:rPr>
          <w:instrText>PAGE   \* MERGEFORMAT</w:instrText>
        </w:r>
        <w:r w:rsidRPr="00674C53">
          <w:rPr>
            <w:rFonts w:ascii="Times New Roman" w:hAnsi="Times New Roman"/>
            <w:sz w:val="20"/>
          </w:rPr>
          <w:fldChar w:fldCharType="separate"/>
        </w:r>
        <w:r w:rsidR="003C4E23">
          <w:rPr>
            <w:rFonts w:ascii="Times New Roman" w:hAnsi="Times New Roman"/>
            <w:noProof/>
            <w:sz w:val="20"/>
          </w:rPr>
          <w:t>1</w:t>
        </w:r>
        <w:r w:rsidRPr="00674C53">
          <w:rPr>
            <w:rFonts w:ascii="Times New Roman" w:hAnsi="Times New Roman"/>
            <w:sz w:val="20"/>
          </w:rPr>
          <w:fldChar w:fldCharType="end"/>
        </w:r>
      </w:p>
    </w:sdtContent>
  </w:sdt>
  <w:p w14:paraId="34B9249A" w14:textId="77777777" w:rsidR="00205DBB" w:rsidRDefault="00205DBB" w:rsidP="001F37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B8C8" w14:textId="77777777" w:rsidR="00E065CD" w:rsidRDefault="00E065CD">
      <w:r>
        <w:separator/>
      </w:r>
    </w:p>
  </w:footnote>
  <w:footnote w:type="continuationSeparator" w:id="0">
    <w:p w14:paraId="33249DD3" w14:textId="77777777" w:rsidR="00E065CD" w:rsidRDefault="00E0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33A1" w14:textId="6A259C57" w:rsidR="00205DBB" w:rsidRDefault="00025ACA" w:rsidP="00025ACA">
    <w:pPr>
      <w:pStyle w:val="Hlavika"/>
    </w:pPr>
    <w:r w:rsidRPr="00025ACA">
      <w:t>Príloha 1 k Pokynu dekana 4/2019: Prihláška na rigorózne konanie</w:t>
    </w:r>
  </w:p>
  <w:p w14:paraId="60C76A8C" w14:textId="77777777" w:rsidR="00205DBB" w:rsidRDefault="00205DBB" w:rsidP="00025AC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9E1"/>
    <w:multiLevelType w:val="hybridMultilevel"/>
    <w:tmpl w:val="9BFC96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607E7"/>
    <w:multiLevelType w:val="hybridMultilevel"/>
    <w:tmpl w:val="C3D67B9A"/>
    <w:lvl w:ilvl="0" w:tplc="CC904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007D"/>
    <w:multiLevelType w:val="hybridMultilevel"/>
    <w:tmpl w:val="C0B68F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00096"/>
    <w:multiLevelType w:val="hybridMultilevel"/>
    <w:tmpl w:val="66E6E3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FC6"/>
    <w:multiLevelType w:val="hybridMultilevel"/>
    <w:tmpl w:val="FED018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7CE6"/>
    <w:multiLevelType w:val="hybridMultilevel"/>
    <w:tmpl w:val="9BFC9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0C1"/>
    <w:multiLevelType w:val="hybridMultilevel"/>
    <w:tmpl w:val="FA42780E"/>
    <w:lvl w:ilvl="0" w:tplc="041B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C943B48"/>
    <w:multiLevelType w:val="hybridMultilevel"/>
    <w:tmpl w:val="23FCF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7763"/>
    <w:multiLevelType w:val="hybridMultilevel"/>
    <w:tmpl w:val="5C4073B4"/>
    <w:lvl w:ilvl="0" w:tplc="71EE1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BD27DA"/>
    <w:multiLevelType w:val="hybridMultilevel"/>
    <w:tmpl w:val="15581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18CD"/>
    <w:multiLevelType w:val="multilevel"/>
    <w:tmpl w:val="3E3033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A309A"/>
    <w:multiLevelType w:val="hybridMultilevel"/>
    <w:tmpl w:val="7A7A2EFA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B"/>
    <w:rsid w:val="00000BB5"/>
    <w:rsid w:val="0000559E"/>
    <w:rsid w:val="00012B73"/>
    <w:rsid w:val="000138C7"/>
    <w:rsid w:val="000143A2"/>
    <w:rsid w:val="00014838"/>
    <w:rsid w:val="0001532E"/>
    <w:rsid w:val="0002195F"/>
    <w:rsid w:val="00023A98"/>
    <w:rsid w:val="00025981"/>
    <w:rsid w:val="00025ACA"/>
    <w:rsid w:val="00026209"/>
    <w:rsid w:val="00026299"/>
    <w:rsid w:val="000262B2"/>
    <w:rsid w:val="000264E2"/>
    <w:rsid w:val="00030DFF"/>
    <w:rsid w:val="0003254B"/>
    <w:rsid w:val="00032D3B"/>
    <w:rsid w:val="0003491C"/>
    <w:rsid w:val="00036320"/>
    <w:rsid w:val="00037687"/>
    <w:rsid w:val="00040DB2"/>
    <w:rsid w:val="00040E51"/>
    <w:rsid w:val="00041159"/>
    <w:rsid w:val="000414C7"/>
    <w:rsid w:val="00042669"/>
    <w:rsid w:val="000430D1"/>
    <w:rsid w:val="00045745"/>
    <w:rsid w:val="00047D42"/>
    <w:rsid w:val="00047E56"/>
    <w:rsid w:val="00051645"/>
    <w:rsid w:val="000530D3"/>
    <w:rsid w:val="00053A82"/>
    <w:rsid w:val="000547FC"/>
    <w:rsid w:val="0005597E"/>
    <w:rsid w:val="0005767E"/>
    <w:rsid w:val="00057BDD"/>
    <w:rsid w:val="00060616"/>
    <w:rsid w:val="0006099C"/>
    <w:rsid w:val="00063014"/>
    <w:rsid w:val="00064839"/>
    <w:rsid w:val="00065E28"/>
    <w:rsid w:val="000663F3"/>
    <w:rsid w:val="00067ECF"/>
    <w:rsid w:val="00071927"/>
    <w:rsid w:val="0007208B"/>
    <w:rsid w:val="0007218C"/>
    <w:rsid w:val="00072A93"/>
    <w:rsid w:val="00073029"/>
    <w:rsid w:val="0007536A"/>
    <w:rsid w:val="00075CA6"/>
    <w:rsid w:val="0007778B"/>
    <w:rsid w:val="00077E08"/>
    <w:rsid w:val="00080C5C"/>
    <w:rsid w:val="00081C7F"/>
    <w:rsid w:val="00081E51"/>
    <w:rsid w:val="00082DA4"/>
    <w:rsid w:val="00084F96"/>
    <w:rsid w:val="0008580C"/>
    <w:rsid w:val="00086A66"/>
    <w:rsid w:val="000877E8"/>
    <w:rsid w:val="000900B8"/>
    <w:rsid w:val="0009068D"/>
    <w:rsid w:val="00090733"/>
    <w:rsid w:val="0009172C"/>
    <w:rsid w:val="000921D9"/>
    <w:rsid w:val="000936F6"/>
    <w:rsid w:val="0009452F"/>
    <w:rsid w:val="0009492E"/>
    <w:rsid w:val="00095E86"/>
    <w:rsid w:val="00097AEA"/>
    <w:rsid w:val="000A280D"/>
    <w:rsid w:val="000A29E1"/>
    <w:rsid w:val="000A3AFD"/>
    <w:rsid w:val="000A4C27"/>
    <w:rsid w:val="000A4D51"/>
    <w:rsid w:val="000A56AF"/>
    <w:rsid w:val="000A5803"/>
    <w:rsid w:val="000B225D"/>
    <w:rsid w:val="000B24F5"/>
    <w:rsid w:val="000B28D0"/>
    <w:rsid w:val="000B326D"/>
    <w:rsid w:val="000B3906"/>
    <w:rsid w:val="000B50E6"/>
    <w:rsid w:val="000B576C"/>
    <w:rsid w:val="000B6B2C"/>
    <w:rsid w:val="000B6DDA"/>
    <w:rsid w:val="000C073C"/>
    <w:rsid w:val="000C1DA6"/>
    <w:rsid w:val="000C2E5D"/>
    <w:rsid w:val="000C4975"/>
    <w:rsid w:val="000C56CF"/>
    <w:rsid w:val="000C5B43"/>
    <w:rsid w:val="000C6D8E"/>
    <w:rsid w:val="000C75B1"/>
    <w:rsid w:val="000D08BE"/>
    <w:rsid w:val="000D0E1C"/>
    <w:rsid w:val="000D1174"/>
    <w:rsid w:val="000D328D"/>
    <w:rsid w:val="000D4F34"/>
    <w:rsid w:val="000E35DB"/>
    <w:rsid w:val="000E3981"/>
    <w:rsid w:val="000E4516"/>
    <w:rsid w:val="000E5376"/>
    <w:rsid w:val="000E61CD"/>
    <w:rsid w:val="000E6358"/>
    <w:rsid w:val="000F04FF"/>
    <w:rsid w:val="000F08A4"/>
    <w:rsid w:val="000F148D"/>
    <w:rsid w:val="000F1A97"/>
    <w:rsid w:val="000F3A26"/>
    <w:rsid w:val="000F432C"/>
    <w:rsid w:val="000F4FAF"/>
    <w:rsid w:val="001017E9"/>
    <w:rsid w:val="00101BB2"/>
    <w:rsid w:val="00102C2E"/>
    <w:rsid w:val="00105787"/>
    <w:rsid w:val="0010585D"/>
    <w:rsid w:val="001066E7"/>
    <w:rsid w:val="0010773F"/>
    <w:rsid w:val="0010797B"/>
    <w:rsid w:val="00111BAD"/>
    <w:rsid w:val="00113AC1"/>
    <w:rsid w:val="001147B6"/>
    <w:rsid w:val="00114A5D"/>
    <w:rsid w:val="00114AD5"/>
    <w:rsid w:val="00117003"/>
    <w:rsid w:val="001204FD"/>
    <w:rsid w:val="0012096A"/>
    <w:rsid w:val="00121867"/>
    <w:rsid w:val="0012235B"/>
    <w:rsid w:val="0012390E"/>
    <w:rsid w:val="001246AA"/>
    <w:rsid w:val="00125327"/>
    <w:rsid w:val="001264BD"/>
    <w:rsid w:val="00127ED6"/>
    <w:rsid w:val="00133AD0"/>
    <w:rsid w:val="0013420C"/>
    <w:rsid w:val="00135485"/>
    <w:rsid w:val="001359DC"/>
    <w:rsid w:val="00135C94"/>
    <w:rsid w:val="001366D8"/>
    <w:rsid w:val="0013693A"/>
    <w:rsid w:val="00137658"/>
    <w:rsid w:val="00140814"/>
    <w:rsid w:val="00142529"/>
    <w:rsid w:val="00143ACE"/>
    <w:rsid w:val="001508B4"/>
    <w:rsid w:val="0015199D"/>
    <w:rsid w:val="00152F61"/>
    <w:rsid w:val="00152FBB"/>
    <w:rsid w:val="0015333F"/>
    <w:rsid w:val="00156059"/>
    <w:rsid w:val="0015693B"/>
    <w:rsid w:val="00160199"/>
    <w:rsid w:val="00160B63"/>
    <w:rsid w:val="00160D2C"/>
    <w:rsid w:val="00162A3F"/>
    <w:rsid w:val="00162AD6"/>
    <w:rsid w:val="00162ED2"/>
    <w:rsid w:val="00163F08"/>
    <w:rsid w:val="00164050"/>
    <w:rsid w:val="00166990"/>
    <w:rsid w:val="001677FC"/>
    <w:rsid w:val="00172AFA"/>
    <w:rsid w:val="00177FD5"/>
    <w:rsid w:val="001814A2"/>
    <w:rsid w:val="0018264B"/>
    <w:rsid w:val="00185866"/>
    <w:rsid w:val="00186378"/>
    <w:rsid w:val="0018663B"/>
    <w:rsid w:val="00186856"/>
    <w:rsid w:val="00192B69"/>
    <w:rsid w:val="00196686"/>
    <w:rsid w:val="00196BB7"/>
    <w:rsid w:val="001A1D4A"/>
    <w:rsid w:val="001A3E1C"/>
    <w:rsid w:val="001A4D2D"/>
    <w:rsid w:val="001A53F2"/>
    <w:rsid w:val="001A6AF0"/>
    <w:rsid w:val="001B3098"/>
    <w:rsid w:val="001B7447"/>
    <w:rsid w:val="001B7819"/>
    <w:rsid w:val="001B7A60"/>
    <w:rsid w:val="001C1462"/>
    <w:rsid w:val="001C38DB"/>
    <w:rsid w:val="001C4363"/>
    <w:rsid w:val="001C4844"/>
    <w:rsid w:val="001C58FF"/>
    <w:rsid w:val="001C6708"/>
    <w:rsid w:val="001C68FC"/>
    <w:rsid w:val="001C7FFE"/>
    <w:rsid w:val="001D0754"/>
    <w:rsid w:val="001D191F"/>
    <w:rsid w:val="001D4031"/>
    <w:rsid w:val="001D414C"/>
    <w:rsid w:val="001D489C"/>
    <w:rsid w:val="001D4BCE"/>
    <w:rsid w:val="001D4E3E"/>
    <w:rsid w:val="001D5465"/>
    <w:rsid w:val="001E0531"/>
    <w:rsid w:val="001E0E38"/>
    <w:rsid w:val="001E1AA5"/>
    <w:rsid w:val="001E270F"/>
    <w:rsid w:val="001E2775"/>
    <w:rsid w:val="001E3F5F"/>
    <w:rsid w:val="001E43B9"/>
    <w:rsid w:val="001E4B1A"/>
    <w:rsid w:val="001E534E"/>
    <w:rsid w:val="001E65FE"/>
    <w:rsid w:val="001E6D72"/>
    <w:rsid w:val="001E7165"/>
    <w:rsid w:val="001F1838"/>
    <w:rsid w:val="001F1B2E"/>
    <w:rsid w:val="001F2282"/>
    <w:rsid w:val="001F2A98"/>
    <w:rsid w:val="001F2C6A"/>
    <w:rsid w:val="001F37FD"/>
    <w:rsid w:val="001F7A73"/>
    <w:rsid w:val="00201EB8"/>
    <w:rsid w:val="00203CFD"/>
    <w:rsid w:val="002049B9"/>
    <w:rsid w:val="0020557C"/>
    <w:rsid w:val="00205DBB"/>
    <w:rsid w:val="00206BFC"/>
    <w:rsid w:val="002077C6"/>
    <w:rsid w:val="00211907"/>
    <w:rsid w:val="002127D8"/>
    <w:rsid w:val="002156AF"/>
    <w:rsid w:val="00215F74"/>
    <w:rsid w:val="00216AFC"/>
    <w:rsid w:val="00220706"/>
    <w:rsid w:val="00222FE7"/>
    <w:rsid w:val="00223892"/>
    <w:rsid w:val="00224A61"/>
    <w:rsid w:val="00224F50"/>
    <w:rsid w:val="0022524A"/>
    <w:rsid w:val="0023245E"/>
    <w:rsid w:val="002325FA"/>
    <w:rsid w:val="00232DFD"/>
    <w:rsid w:val="00233402"/>
    <w:rsid w:val="0023398C"/>
    <w:rsid w:val="002363F0"/>
    <w:rsid w:val="00237759"/>
    <w:rsid w:val="002378CC"/>
    <w:rsid w:val="00240F3E"/>
    <w:rsid w:val="0024120E"/>
    <w:rsid w:val="0024129E"/>
    <w:rsid w:val="002414E3"/>
    <w:rsid w:val="00242958"/>
    <w:rsid w:val="002434CD"/>
    <w:rsid w:val="00243FBE"/>
    <w:rsid w:val="002448FA"/>
    <w:rsid w:val="002449AA"/>
    <w:rsid w:val="0025083F"/>
    <w:rsid w:val="00250CD0"/>
    <w:rsid w:val="002512D3"/>
    <w:rsid w:val="00251D04"/>
    <w:rsid w:val="00252D3C"/>
    <w:rsid w:val="00253514"/>
    <w:rsid w:val="002536DE"/>
    <w:rsid w:val="002541CE"/>
    <w:rsid w:val="00256348"/>
    <w:rsid w:val="00256F5E"/>
    <w:rsid w:val="00257F45"/>
    <w:rsid w:val="0026161B"/>
    <w:rsid w:val="00264435"/>
    <w:rsid w:val="00265FA4"/>
    <w:rsid w:val="00266EFF"/>
    <w:rsid w:val="0027208F"/>
    <w:rsid w:val="00272F32"/>
    <w:rsid w:val="0027350A"/>
    <w:rsid w:val="00273F8F"/>
    <w:rsid w:val="00280B49"/>
    <w:rsid w:val="00281C69"/>
    <w:rsid w:val="002829E3"/>
    <w:rsid w:val="00283A2E"/>
    <w:rsid w:val="00283A8E"/>
    <w:rsid w:val="00285AF3"/>
    <w:rsid w:val="00286461"/>
    <w:rsid w:val="00286E4A"/>
    <w:rsid w:val="00287C2D"/>
    <w:rsid w:val="00291128"/>
    <w:rsid w:val="002911D8"/>
    <w:rsid w:val="0029179D"/>
    <w:rsid w:val="00292F37"/>
    <w:rsid w:val="002938C2"/>
    <w:rsid w:val="00293F20"/>
    <w:rsid w:val="00294C51"/>
    <w:rsid w:val="00294F0B"/>
    <w:rsid w:val="002954E0"/>
    <w:rsid w:val="00295EA4"/>
    <w:rsid w:val="00296D4E"/>
    <w:rsid w:val="00297366"/>
    <w:rsid w:val="00297AC5"/>
    <w:rsid w:val="002A0A1F"/>
    <w:rsid w:val="002A0F06"/>
    <w:rsid w:val="002A1403"/>
    <w:rsid w:val="002A2391"/>
    <w:rsid w:val="002A3AAC"/>
    <w:rsid w:val="002A3D27"/>
    <w:rsid w:val="002A5A76"/>
    <w:rsid w:val="002B0BCB"/>
    <w:rsid w:val="002B1076"/>
    <w:rsid w:val="002B1301"/>
    <w:rsid w:val="002B2938"/>
    <w:rsid w:val="002B2A88"/>
    <w:rsid w:val="002B34B8"/>
    <w:rsid w:val="002B3AF4"/>
    <w:rsid w:val="002B3B0D"/>
    <w:rsid w:val="002B5E4E"/>
    <w:rsid w:val="002B6A6B"/>
    <w:rsid w:val="002B6B77"/>
    <w:rsid w:val="002C1294"/>
    <w:rsid w:val="002C39D5"/>
    <w:rsid w:val="002C587C"/>
    <w:rsid w:val="002C5BD4"/>
    <w:rsid w:val="002C5F11"/>
    <w:rsid w:val="002D0C24"/>
    <w:rsid w:val="002D1080"/>
    <w:rsid w:val="002D122E"/>
    <w:rsid w:val="002D1BA0"/>
    <w:rsid w:val="002D2595"/>
    <w:rsid w:val="002D4D5F"/>
    <w:rsid w:val="002D6902"/>
    <w:rsid w:val="002D6AF1"/>
    <w:rsid w:val="002D6E0E"/>
    <w:rsid w:val="002E0315"/>
    <w:rsid w:val="002E0581"/>
    <w:rsid w:val="002E0B57"/>
    <w:rsid w:val="002E4875"/>
    <w:rsid w:val="002E6342"/>
    <w:rsid w:val="002E6511"/>
    <w:rsid w:val="002E70B5"/>
    <w:rsid w:val="002E79B6"/>
    <w:rsid w:val="002F4519"/>
    <w:rsid w:val="002F4B4B"/>
    <w:rsid w:val="002F4DD1"/>
    <w:rsid w:val="002F5C3F"/>
    <w:rsid w:val="002F5DC4"/>
    <w:rsid w:val="002F6C30"/>
    <w:rsid w:val="002F72AB"/>
    <w:rsid w:val="002F79B4"/>
    <w:rsid w:val="002F7B57"/>
    <w:rsid w:val="0030007E"/>
    <w:rsid w:val="00305294"/>
    <w:rsid w:val="00305C68"/>
    <w:rsid w:val="00307966"/>
    <w:rsid w:val="0031079C"/>
    <w:rsid w:val="00311BC0"/>
    <w:rsid w:val="00312897"/>
    <w:rsid w:val="00314ABC"/>
    <w:rsid w:val="003150A2"/>
    <w:rsid w:val="003154D9"/>
    <w:rsid w:val="00316A04"/>
    <w:rsid w:val="003216B4"/>
    <w:rsid w:val="00322125"/>
    <w:rsid w:val="00323E86"/>
    <w:rsid w:val="00330DAF"/>
    <w:rsid w:val="00331C16"/>
    <w:rsid w:val="00332896"/>
    <w:rsid w:val="00335071"/>
    <w:rsid w:val="003357E0"/>
    <w:rsid w:val="00335A60"/>
    <w:rsid w:val="00336629"/>
    <w:rsid w:val="00336CA0"/>
    <w:rsid w:val="00340A15"/>
    <w:rsid w:val="00342574"/>
    <w:rsid w:val="00346259"/>
    <w:rsid w:val="00346B13"/>
    <w:rsid w:val="003476BD"/>
    <w:rsid w:val="00347E5E"/>
    <w:rsid w:val="00350983"/>
    <w:rsid w:val="00353303"/>
    <w:rsid w:val="0035333A"/>
    <w:rsid w:val="00353F25"/>
    <w:rsid w:val="00354188"/>
    <w:rsid w:val="003544B6"/>
    <w:rsid w:val="00355E94"/>
    <w:rsid w:val="003565FB"/>
    <w:rsid w:val="00356CE3"/>
    <w:rsid w:val="00356F74"/>
    <w:rsid w:val="00360D2A"/>
    <w:rsid w:val="00363637"/>
    <w:rsid w:val="00363E72"/>
    <w:rsid w:val="003709BF"/>
    <w:rsid w:val="00372433"/>
    <w:rsid w:val="00374A0A"/>
    <w:rsid w:val="00374C93"/>
    <w:rsid w:val="00375B69"/>
    <w:rsid w:val="00376B08"/>
    <w:rsid w:val="00376FFA"/>
    <w:rsid w:val="00383A0B"/>
    <w:rsid w:val="00383C0E"/>
    <w:rsid w:val="00385C76"/>
    <w:rsid w:val="00385D99"/>
    <w:rsid w:val="00386B70"/>
    <w:rsid w:val="00390A7F"/>
    <w:rsid w:val="003921F3"/>
    <w:rsid w:val="003925C0"/>
    <w:rsid w:val="00393F6F"/>
    <w:rsid w:val="00394D58"/>
    <w:rsid w:val="0039596B"/>
    <w:rsid w:val="00395F47"/>
    <w:rsid w:val="0039608F"/>
    <w:rsid w:val="003968A7"/>
    <w:rsid w:val="00397B0F"/>
    <w:rsid w:val="00397E85"/>
    <w:rsid w:val="003A1078"/>
    <w:rsid w:val="003A2031"/>
    <w:rsid w:val="003A3752"/>
    <w:rsid w:val="003A5050"/>
    <w:rsid w:val="003A58AD"/>
    <w:rsid w:val="003A5967"/>
    <w:rsid w:val="003B000D"/>
    <w:rsid w:val="003B1A61"/>
    <w:rsid w:val="003B1D18"/>
    <w:rsid w:val="003B1DC2"/>
    <w:rsid w:val="003B2596"/>
    <w:rsid w:val="003B595E"/>
    <w:rsid w:val="003B5DF8"/>
    <w:rsid w:val="003B5F63"/>
    <w:rsid w:val="003B750A"/>
    <w:rsid w:val="003C10B9"/>
    <w:rsid w:val="003C3DC1"/>
    <w:rsid w:val="003C4E23"/>
    <w:rsid w:val="003C66A1"/>
    <w:rsid w:val="003C79EA"/>
    <w:rsid w:val="003D07E5"/>
    <w:rsid w:val="003D2A57"/>
    <w:rsid w:val="003D2C91"/>
    <w:rsid w:val="003E0457"/>
    <w:rsid w:val="003E18F2"/>
    <w:rsid w:val="003E2255"/>
    <w:rsid w:val="003E28FB"/>
    <w:rsid w:val="003E3BF6"/>
    <w:rsid w:val="003E529E"/>
    <w:rsid w:val="003E5BAB"/>
    <w:rsid w:val="003E7551"/>
    <w:rsid w:val="003F0350"/>
    <w:rsid w:val="003F068E"/>
    <w:rsid w:val="003F1AA7"/>
    <w:rsid w:val="003F2EF1"/>
    <w:rsid w:val="003F48F6"/>
    <w:rsid w:val="003F4F9A"/>
    <w:rsid w:val="003F70AD"/>
    <w:rsid w:val="003F7D30"/>
    <w:rsid w:val="00402B8A"/>
    <w:rsid w:val="004049A0"/>
    <w:rsid w:val="004058EA"/>
    <w:rsid w:val="00406C37"/>
    <w:rsid w:val="0040714C"/>
    <w:rsid w:val="00413042"/>
    <w:rsid w:val="00415AEF"/>
    <w:rsid w:val="00415B19"/>
    <w:rsid w:val="00415B49"/>
    <w:rsid w:val="0041638A"/>
    <w:rsid w:val="00416B4D"/>
    <w:rsid w:val="00421C36"/>
    <w:rsid w:val="004224C4"/>
    <w:rsid w:val="00422779"/>
    <w:rsid w:val="004235BD"/>
    <w:rsid w:val="00425E2B"/>
    <w:rsid w:val="00431554"/>
    <w:rsid w:val="00431F3D"/>
    <w:rsid w:val="004322A7"/>
    <w:rsid w:val="0043339B"/>
    <w:rsid w:val="004357DD"/>
    <w:rsid w:val="004364EC"/>
    <w:rsid w:val="00437EFD"/>
    <w:rsid w:val="00440614"/>
    <w:rsid w:val="004409F0"/>
    <w:rsid w:val="00440B32"/>
    <w:rsid w:val="004416C2"/>
    <w:rsid w:val="00442E08"/>
    <w:rsid w:val="004454CC"/>
    <w:rsid w:val="004463F3"/>
    <w:rsid w:val="00450A3E"/>
    <w:rsid w:val="00450EC8"/>
    <w:rsid w:val="004536BF"/>
    <w:rsid w:val="004548C0"/>
    <w:rsid w:val="004553A7"/>
    <w:rsid w:val="00457AE8"/>
    <w:rsid w:val="00460628"/>
    <w:rsid w:val="0046154C"/>
    <w:rsid w:val="00461DFE"/>
    <w:rsid w:val="0046378B"/>
    <w:rsid w:val="004642FC"/>
    <w:rsid w:val="0046436F"/>
    <w:rsid w:val="00465E4E"/>
    <w:rsid w:val="00466112"/>
    <w:rsid w:val="00466F45"/>
    <w:rsid w:val="00471B32"/>
    <w:rsid w:val="00471F9B"/>
    <w:rsid w:val="0047574D"/>
    <w:rsid w:val="0047590E"/>
    <w:rsid w:val="0047602E"/>
    <w:rsid w:val="00481BED"/>
    <w:rsid w:val="00483378"/>
    <w:rsid w:val="00483638"/>
    <w:rsid w:val="00484BBC"/>
    <w:rsid w:val="0048504A"/>
    <w:rsid w:val="0048515F"/>
    <w:rsid w:val="00485373"/>
    <w:rsid w:val="00485B52"/>
    <w:rsid w:val="004862AD"/>
    <w:rsid w:val="00487ADB"/>
    <w:rsid w:val="00491014"/>
    <w:rsid w:val="004920EF"/>
    <w:rsid w:val="00493314"/>
    <w:rsid w:val="00494D40"/>
    <w:rsid w:val="0049628B"/>
    <w:rsid w:val="004A1AE4"/>
    <w:rsid w:val="004A22F5"/>
    <w:rsid w:val="004A27E0"/>
    <w:rsid w:val="004A3136"/>
    <w:rsid w:val="004A4CBA"/>
    <w:rsid w:val="004A5893"/>
    <w:rsid w:val="004A629E"/>
    <w:rsid w:val="004A6D6D"/>
    <w:rsid w:val="004B0A11"/>
    <w:rsid w:val="004B0D25"/>
    <w:rsid w:val="004B23F1"/>
    <w:rsid w:val="004B2F9C"/>
    <w:rsid w:val="004B33A9"/>
    <w:rsid w:val="004B3820"/>
    <w:rsid w:val="004B49BF"/>
    <w:rsid w:val="004B5929"/>
    <w:rsid w:val="004B7205"/>
    <w:rsid w:val="004B7686"/>
    <w:rsid w:val="004B7917"/>
    <w:rsid w:val="004C1061"/>
    <w:rsid w:val="004C2442"/>
    <w:rsid w:val="004C3556"/>
    <w:rsid w:val="004C5E96"/>
    <w:rsid w:val="004C7835"/>
    <w:rsid w:val="004D0D4E"/>
    <w:rsid w:val="004D3553"/>
    <w:rsid w:val="004D47F7"/>
    <w:rsid w:val="004D4F97"/>
    <w:rsid w:val="004D537A"/>
    <w:rsid w:val="004D5828"/>
    <w:rsid w:val="004D6A13"/>
    <w:rsid w:val="004D725D"/>
    <w:rsid w:val="004D7BD8"/>
    <w:rsid w:val="004E17F2"/>
    <w:rsid w:val="004E200C"/>
    <w:rsid w:val="004E3E3A"/>
    <w:rsid w:val="004E42AB"/>
    <w:rsid w:val="004E42C4"/>
    <w:rsid w:val="004E434B"/>
    <w:rsid w:val="004E4CCF"/>
    <w:rsid w:val="004E4ED8"/>
    <w:rsid w:val="004E5594"/>
    <w:rsid w:val="004E5BBB"/>
    <w:rsid w:val="004E5CAF"/>
    <w:rsid w:val="004E669D"/>
    <w:rsid w:val="004F4126"/>
    <w:rsid w:val="004F63B1"/>
    <w:rsid w:val="004F6E36"/>
    <w:rsid w:val="004F70B7"/>
    <w:rsid w:val="0050085F"/>
    <w:rsid w:val="005009A6"/>
    <w:rsid w:val="005054D5"/>
    <w:rsid w:val="005056A3"/>
    <w:rsid w:val="0050581C"/>
    <w:rsid w:val="00506553"/>
    <w:rsid w:val="00506E1A"/>
    <w:rsid w:val="00506EC8"/>
    <w:rsid w:val="0050742B"/>
    <w:rsid w:val="00510688"/>
    <w:rsid w:val="00510D5A"/>
    <w:rsid w:val="00510F90"/>
    <w:rsid w:val="00511410"/>
    <w:rsid w:val="00511D21"/>
    <w:rsid w:val="005130FD"/>
    <w:rsid w:val="005133AE"/>
    <w:rsid w:val="0051533F"/>
    <w:rsid w:val="00515A67"/>
    <w:rsid w:val="00515DD5"/>
    <w:rsid w:val="00516354"/>
    <w:rsid w:val="00516BCA"/>
    <w:rsid w:val="00521044"/>
    <w:rsid w:val="00521F75"/>
    <w:rsid w:val="00522318"/>
    <w:rsid w:val="0052315C"/>
    <w:rsid w:val="0052490B"/>
    <w:rsid w:val="00524A14"/>
    <w:rsid w:val="0052729E"/>
    <w:rsid w:val="005305FA"/>
    <w:rsid w:val="00533926"/>
    <w:rsid w:val="00534450"/>
    <w:rsid w:val="00535D12"/>
    <w:rsid w:val="005368AD"/>
    <w:rsid w:val="00537503"/>
    <w:rsid w:val="00537AE4"/>
    <w:rsid w:val="005410E4"/>
    <w:rsid w:val="0054726B"/>
    <w:rsid w:val="005474B5"/>
    <w:rsid w:val="005511BD"/>
    <w:rsid w:val="005514E8"/>
    <w:rsid w:val="005532C7"/>
    <w:rsid w:val="00553D33"/>
    <w:rsid w:val="00554853"/>
    <w:rsid w:val="00555646"/>
    <w:rsid w:val="0056066B"/>
    <w:rsid w:val="00560B35"/>
    <w:rsid w:val="0056199D"/>
    <w:rsid w:val="00563A06"/>
    <w:rsid w:val="00564861"/>
    <w:rsid w:val="00564A52"/>
    <w:rsid w:val="005652B4"/>
    <w:rsid w:val="00565B34"/>
    <w:rsid w:val="00566E8A"/>
    <w:rsid w:val="00570333"/>
    <w:rsid w:val="00570EFF"/>
    <w:rsid w:val="00572EB1"/>
    <w:rsid w:val="00573829"/>
    <w:rsid w:val="00574C9C"/>
    <w:rsid w:val="00576462"/>
    <w:rsid w:val="00576561"/>
    <w:rsid w:val="0057763C"/>
    <w:rsid w:val="005831F7"/>
    <w:rsid w:val="00584002"/>
    <w:rsid w:val="00584AB5"/>
    <w:rsid w:val="00584D83"/>
    <w:rsid w:val="00586A34"/>
    <w:rsid w:val="00592A95"/>
    <w:rsid w:val="00594154"/>
    <w:rsid w:val="00594FA5"/>
    <w:rsid w:val="005953FD"/>
    <w:rsid w:val="00595B88"/>
    <w:rsid w:val="00596494"/>
    <w:rsid w:val="00596629"/>
    <w:rsid w:val="00596EEB"/>
    <w:rsid w:val="005971DE"/>
    <w:rsid w:val="005A09ED"/>
    <w:rsid w:val="005A15C2"/>
    <w:rsid w:val="005A23E2"/>
    <w:rsid w:val="005A2D1C"/>
    <w:rsid w:val="005A476D"/>
    <w:rsid w:val="005A66D8"/>
    <w:rsid w:val="005A7B84"/>
    <w:rsid w:val="005B0761"/>
    <w:rsid w:val="005B2349"/>
    <w:rsid w:val="005B2632"/>
    <w:rsid w:val="005B3783"/>
    <w:rsid w:val="005B47D5"/>
    <w:rsid w:val="005B5693"/>
    <w:rsid w:val="005B5797"/>
    <w:rsid w:val="005B60AB"/>
    <w:rsid w:val="005B6AFF"/>
    <w:rsid w:val="005B7824"/>
    <w:rsid w:val="005C000F"/>
    <w:rsid w:val="005C0CDE"/>
    <w:rsid w:val="005C1B34"/>
    <w:rsid w:val="005C2DA5"/>
    <w:rsid w:val="005C6E90"/>
    <w:rsid w:val="005D0902"/>
    <w:rsid w:val="005D1180"/>
    <w:rsid w:val="005E1A9A"/>
    <w:rsid w:val="005E224F"/>
    <w:rsid w:val="005E27B1"/>
    <w:rsid w:val="005E4F62"/>
    <w:rsid w:val="005E550E"/>
    <w:rsid w:val="005E56C2"/>
    <w:rsid w:val="005E5942"/>
    <w:rsid w:val="005E667E"/>
    <w:rsid w:val="005E67CC"/>
    <w:rsid w:val="005E6A8A"/>
    <w:rsid w:val="005E6B25"/>
    <w:rsid w:val="005E7D6E"/>
    <w:rsid w:val="005F2BA3"/>
    <w:rsid w:val="005F370B"/>
    <w:rsid w:val="005F4B7F"/>
    <w:rsid w:val="0060086B"/>
    <w:rsid w:val="00604011"/>
    <w:rsid w:val="006042E5"/>
    <w:rsid w:val="006056CF"/>
    <w:rsid w:val="00606D21"/>
    <w:rsid w:val="006120BB"/>
    <w:rsid w:val="00612637"/>
    <w:rsid w:val="00612E5F"/>
    <w:rsid w:val="00613579"/>
    <w:rsid w:val="00615D12"/>
    <w:rsid w:val="00616780"/>
    <w:rsid w:val="0062300B"/>
    <w:rsid w:val="006234EC"/>
    <w:rsid w:val="00626F4B"/>
    <w:rsid w:val="0062756A"/>
    <w:rsid w:val="00631602"/>
    <w:rsid w:val="00633354"/>
    <w:rsid w:val="00634AE2"/>
    <w:rsid w:val="00640488"/>
    <w:rsid w:val="00641AD8"/>
    <w:rsid w:val="00641F8E"/>
    <w:rsid w:val="00642474"/>
    <w:rsid w:val="00643792"/>
    <w:rsid w:val="00651CD9"/>
    <w:rsid w:val="006559BD"/>
    <w:rsid w:val="00655DEE"/>
    <w:rsid w:val="00656381"/>
    <w:rsid w:val="006565F5"/>
    <w:rsid w:val="0065709F"/>
    <w:rsid w:val="006578E7"/>
    <w:rsid w:val="00663219"/>
    <w:rsid w:val="00664C20"/>
    <w:rsid w:val="006669C2"/>
    <w:rsid w:val="006673FA"/>
    <w:rsid w:val="00670622"/>
    <w:rsid w:val="00672601"/>
    <w:rsid w:val="00672929"/>
    <w:rsid w:val="00672963"/>
    <w:rsid w:val="00672B77"/>
    <w:rsid w:val="006733ED"/>
    <w:rsid w:val="00674C53"/>
    <w:rsid w:val="00676F61"/>
    <w:rsid w:val="006803C7"/>
    <w:rsid w:val="00682404"/>
    <w:rsid w:val="00683589"/>
    <w:rsid w:val="00685FCC"/>
    <w:rsid w:val="00686F7B"/>
    <w:rsid w:val="00687DFE"/>
    <w:rsid w:val="00687EF3"/>
    <w:rsid w:val="0069000B"/>
    <w:rsid w:val="0069112D"/>
    <w:rsid w:val="0069153A"/>
    <w:rsid w:val="00693606"/>
    <w:rsid w:val="00694C50"/>
    <w:rsid w:val="00694E9C"/>
    <w:rsid w:val="00695537"/>
    <w:rsid w:val="0069620D"/>
    <w:rsid w:val="00697DD5"/>
    <w:rsid w:val="00697E69"/>
    <w:rsid w:val="006A22D6"/>
    <w:rsid w:val="006A29D0"/>
    <w:rsid w:val="006A55AF"/>
    <w:rsid w:val="006A72F3"/>
    <w:rsid w:val="006B0430"/>
    <w:rsid w:val="006B1902"/>
    <w:rsid w:val="006B2F46"/>
    <w:rsid w:val="006B5067"/>
    <w:rsid w:val="006B7540"/>
    <w:rsid w:val="006C16F5"/>
    <w:rsid w:val="006C2C58"/>
    <w:rsid w:val="006C71EA"/>
    <w:rsid w:val="006C7932"/>
    <w:rsid w:val="006D24E9"/>
    <w:rsid w:val="006D4984"/>
    <w:rsid w:val="006D524D"/>
    <w:rsid w:val="006D533A"/>
    <w:rsid w:val="006D61F5"/>
    <w:rsid w:val="006D7027"/>
    <w:rsid w:val="006D78FE"/>
    <w:rsid w:val="006E04A5"/>
    <w:rsid w:val="006E383F"/>
    <w:rsid w:val="006E38CE"/>
    <w:rsid w:val="006E3AD5"/>
    <w:rsid w:val="006E59A1"/>
    <w:rsid w:val="006E5DC7"/>
    <w:rsid w:val="006E658E"/>
    <w:rsid w:val="006E69EF"/>
    <w:rsid w:val="006F13E6"/>
    <w:rsid w:val="006F142B"/>
    <w:rsid w:val="006F1661"/>
    <w:rsid w:val="006F312F"/>
    <w:rsid w:val="006F520C"/>
    <w:rsid w:val="006F5245"/>
    <w:rsid w:val="007009E9"/>
    <w:rsid w:val="00700A99"/>
    <w:rsid w:val="0070148C"/>
    <w:rsid w:val="00701CBE"/>
    <w:rsid w:val="00702518"/>
    <w:rsid w:val="0070280A"/>
    <w:rsid w:val="0070360D"/>
    <w:rsid w:val="0070751C"/>
    <w:rsid w:val="007101BF"/>
    <w:rsid w:val="00710741"/>
    <w:rsid w:val="007114FC"/>
    <w:rsid w:val="00711C30"/>
    <w:rsid w:val="00711F48"/>
    <w:rsid w:val="00711F6C"/>
    <w:rsid w:val="00712738"/>
    <w:rsid w:val="00712894"/>
    <w:rsid w:val="00712F72"/>
    <w:rsid w:val="007130B3"/>
    <w:rsid w:val="007134C9"/>
    <w:rsid w:val="00713876"/>
    <w:rsid w:val="00714E15"/>
    <w:rsid w:val="00714F24"/>
    <w:rsid w:val="00716415"/>
    <w:rsid w:val="0072242C"/>
    <w:rsid w:val="007224C2"/>
    <w:rsid w:val="007239D7"/>
    <w:rsid w:val="00726E70"/>
    <w:rsid w:val="00732063"/>
    <w:rsid w:val="007329F5"/>
    <w:rsid w:val="00733C83"/>
    <w:rsid w:val="007340A4"/>
    <w:rsid w:val="00734C30"/>
    <w:rsid w:val="00737212"/>
    <w:rsid w:val="0074037E"/>
    <w:rsid w:val="007410E7"/>
    <w:rsid w:val="0074444A"/>
    <w:rsid w:val="0074572A"/>
    <w:rsid w:val="00746D8A"/>
    <w:rsid w:val="007470BB"/>
    <w:rsid w:val="00750B7C"/>
    <w:rsid w:val="007514CF"/>
    <w:rsid w:val="00751F16"/>
    <w:rsid w:val="0075248A"/>
    <w:rsid w:val="00752582"/>
    <w:rsid w:val="0075283A"/>
    <w:rsid w:val="007529D6"/>
    <w:rsid w:val="00753BA5"/>
    <w:rsid w:val="007553E5"/>
    <w:rsid w:val="00755D22"/>
    <w:rsid w:val="007568BD"/>
    <w:rsid w:val="007616BB"/>
    <w:rsid w:val="00762595"/>
    <w:rsid w:val="00762A68"/>
    <w:rsid w:val="007650B0"/>
    <w:rsid w:val="00765901"/>
    <w:rsid w:val="00766EF6"/>
    <w:rsid w:val="00771BFF"/>
    <w:rsid w:val="00772ED4"/>
    <w:rsid w:val="00773AD9"/>
    <w:rsid w:val="007740E6"/>
    <w:rsid w:val="00775E68"/>
    <w:rsid w:val="00777653"/>
    <w:rsid w:val="00780023"/>
    <w:rsid w:val="0078255E"/>
    <w:rsid w:val="00783E8E"/>
    <w:rsid w:val="007849B9"/>
    <w:rsid w:val="00792A33"/>
    <w:rsid w:val="00794E9F"/>
    <w:rsid w:val="007954C5"/>
    <w:rsid w:val="007963D3"/>
    <w:rsid w:val="00796D16"/>
    <w:rsid w:val="007A106B"/>
    <w:rsid w:val="007A3DEA"/>
    <w:rsid w:val="007A4983"/>
    <w:rsid w:val="007A61EC"/>
    <w:rsid w:val="007A7AA8"/>
    <w:rsid w:val="007A7CCD"/>
    <w:rsid w:val="007B0BA4"/>
    <w:rsid w:val="007B0D74"/>
    <w:rsid w:val="007B1694"/>
    <w:rsid w:val="007B1D40"/>
    <w:rsid w:val="007B53C2"/>
    <w:rsid w:val="007B5E2B"/>
    <w:rsid w:val="007B640E"/>
    <w:rsid w:val="007B6686"/>
    <w:rsid w:val="007B6A05"/>
    <w:rsid w:val="007B7671"/>
    <w:rsid w:val="007B7DC5"/>
    <w:rsid w:val="007B7EF7"/>
    <w:rsid w:val="007C2511"/>
    <w:rsid w:val="007C438D"/>
    <w:rsid w:val="007C5EDC"/>
    <w:rsid w:val="007C6A83"/>
    <w:rsid w:val="007C6EE8"/>
    <w:rsid w:val="007C714B"/>
    <w:rsid w:val="007C7672"/>
    <w:rsid w:val="007D23EB"/>
    <w:rsid w:val="007D3EE5"/>
    <w:rsid w:val="007D4202"/>
    <w:rsid w:val="007D58BD"/>
    <w:rsid w:val="007D65C3"/>
    <w:rsid w:val="007D77B0"/>
    <w:rsid w:val="007E1618"/>
    <w:rsid w:val="007E26B6"/>
    <w:rsid w:val="007E38F7"/>
    <w:rsid w:val="007E4700"/>
    <w:rsid w:val="007E5A99"/>
    <w:rsid w:val="007E6535"/>
    <w:rsid w:val="007E77D1"/>
    <w:rsid w:val="007F1102"/>
    <w:rsid w:val="007F2A46"/>
    <w:rsid w:val="007F2A66"/>
    <w:rsid w:val="007F2C97"/>
    <w:rsid w:val="007F4685"/>
    <w:rsid w:val="00802243"/>
    <w:rsid w:val="00802D22"/>
    <w:rsid w:val="00802E53"/>
    <w:rsid w:val="0080572E"/>
    <w:rsid w:val="008077A6"/>
    <w:rsid w:val="00807EDD"/>
    <w:rsid w:val="00811A1A"/>
    <w:rsid w:val="0081249D"/>
    <w:rsid w:val="0081418A"/>
    <w:rsid w:val="00814719"/>
    <w:rsid w:val="00814E3B"/>
    <w:rsid w:val="00815322"/>
    <w:rsid w:val="00815E58"/>
    <w:rsid w:val="00816F71"/>
    <w:rsid w:val="00817752"/>
    <w:rsid w:val="00817DEA"/>
    <w:rsid w:val="00817F9C"/>
    <w:rsid w:val="0082187B"/>
    <w:rsid w:val="00823149"/>
    <w:rsid w:val="00823387"/>
    <w:rsid w:val="00824140"/>
    <w:rsid w:val="00825E05"/>
    <w:rsid w:val="00826DE1"/>
    <w:rsid w:val="00827D66"/>
    <w:rsid w:val="008307F2"/>
    <w:rsid w:val="00830A94"/>
    <w:rsid w:val="008322D7"/>
    <w:rsid w:val="00832F40"/>
    <w:rsid w:val="00835A91"/>
    <w:rsid w:val="008365D7"/>
    <w:rsid w:val="008368C8"/>
    <w:rsid w:val="00836E40"/>
    <w:rsid w:val="0083705C"/>
    <w:rsid w:val="00840DB7"/>
    <w:rsid w:val="00843FF0"/>
    <w:rsid w:val="00844137"/>
    <w:rsid w:val="008472AC"/>
    <w:rsid w:val="008473D5"/>
    <w:rsid w:val="00847E99"/>
    <w:rsid w:val="008503C9"/>
    <w:rsid w:val="00851292"/>
    <w:rsid w:val="00851ED1"/>
    <w:rsid w:val="00855EDB"/>
    <w:rsid w:val="00860B7E"/>
    <w:rsid w:val="008617A9"/>
    <w:rsid w:val="00861FFA"/>
    <w:rsid w:val="00863CA0"/>
    <w:rsid w:val="008640FF"/>
    <w:rsid w:val="00864744"/>
    <w:rsid w:val="00864B4A"/>
    <w:rsid w:val="0086509D"/>
    <w:rsid w:val="008655CE"/>
    <w:rsid w:val="00865AF1"/>
    <w:rsid w:val="008660A6"/>
    <w:rsid w:val="0087079D"/>
    <w:rsid w:val="00870A79"/>
    <w:rsid w:val="00870FAF"/>
    <w:rsid w:val="0087395A"/>
    <w:rsid w:val="008741D0"/>
    <w:rsid w:val="00874A92"/>
    <w:rsid w:val="00880799"/>
    <w:rsid w:val="008833BD"/>
    <w:rsid w:val="00884161"/>
    <w:rsid w:val="00884DCA"/>
    <w:rsid w:val="0088526A"/>
    <w:rsid w:val="00886A91"/>
    <w:rsid w:val="00886FB8"/>
    <w:rsid w:val="008873F4"/>
    <w:rsid w:val="00887F40"/>
    <w:rsid w:val="00890EFE"/>
    <w:rsid w:val="0089137B"/>
    <w:rsid w:val="00891F36"/>
    <w:rsid w:val="008929B9"/>
    <w:rsid w:val="00893BA2"/>
    <w:rsid w:val="00895F5B"/>
    <w:rsid w:val="00897F25"/>
    <w:rsid w:val="008A036C"/>
    <w:rsid w:val="008A4CB7"/>
    <w:rsid w:val="008A4DCD"/>
    <w:rsid w:val="008A5354"/>
    <w:rsid w:val="008A579C"/>
    <w:rsid w:val="008B1EEE"/>
    <w:rsid w:val="008B25C0"/>
    <w:rsid w:val="008B2878"/>
    <w:rsid w:val="008B2AC0"/>
    <w:rsid w:val="008B302C"/>
    <w:rsid w:val="008B3E27"/>
    <w:rsid w:val="008B47E9"/>
    <w:rsid w:val="008B64DC"/>
    <w:rsid w:val="008B67FE"/>
    <w:rsid w:val="008B7BCE"/>
    <w:rsid w:val="008C0A13"/>
    <w:rsid w:val="008C1089"/>
    <w:rsid w:val="008C1ED7"/>
    <w:rsid w:val="008C2BB6"/>
    <w:rsid w:val="008C40B5"/>
    <w:rsid w:val="008C4301"/>
    <w:rsid w:val="008C5E37"/>
    <w:rsid w:val="008C5EB8"/>
    <w:rsid w:val="008C60F7"/>
    <w:rsid w:val="008C6314"/>
    <w:rsid w:val="008C75ED"/>
    <w:rsid w:val="008D3123"/>
    <w:rsid w:val="008D406F"/>
    <w:rsid w:val="008D5BDD"/>
    <w:rsid w:val="008D7FE1"/>
    <w:rsid w:val="008E203F"/>
    <w:rsid w:val="008E249D"/>
    <w:rsid w:val="008E2B57"/>
    <w:rsid w:val="008E2DBB"/>
    <w:rsid w:val="008E4211"/>
    <w:rsid w:val="008E4842"/>
    <w:rsid w:val="008E4EE4"/>
    <w:rsid w:val="008E66E7"/>
    <w:rsid w:val="008E6822"/>
    <w:rsid w:val="008E686B"/>
    <w:rsid w:val="008E7904"/>
    <w:rsid w:val="008F004E"/>
    <w:rsid w:val="008F2064"/>
    <w:rsid w:val="008F2215"/>
    <w:rsid w:val="008F22D1"/>
    <w:rsid w:val="008F259C"/>
    <w:rsid w:val="008F3639"/>
    <w:rsid w:val="008F3FC7"/>
    <w:rsid w:val="008F40A4"/>
    <w:rsid w:val="008F4620"/>
    <w:rsid w:val="008F51DA"/>
    <w:rsid w:val="008F53A2"/>
    <w:rsid w:val="008F6B2D"/>
    <w:rsid w:val="009000FE"/>
    <w:rsid w:val="0090089A"/>
    <w:rsid w:val="00900A83"/>
    <w:rsid w:val="00901C33"/>
    <w:rsid w:val="009038C6"/>
    <w:rsid w:val="00906074"/>
    <w:rsid w:val="00907B8C"/>
    <w:rsid w:val="00907EBB"/>
    <w:rsid w:val="0091023A"/>
    <w:rsid w:val="0091105F"/>
    <w:rsid w:val="00911228"/>
    <w:rsid w:val="009113C0"/>
    <w:rsid w:val="009125B2"/>
    <w:rsid w:val="00915A9B"/>
    <w:rsid w:val="00921FB7"/>
    <w:rsid w:val="00923198"/>
    <w:rsid w:val="009233FE"/>
    <w:rsid w:val="00924472"/>
    <w:rsid w:val="00924564"/>
    <w:rsid w:val="00924769"/>
    <w:rsid w:val="00925C10"/>
    <w:rsid w:val="00925DE1"/>
    <w:rsid w:val="00926522"/>
    <w:rsid w:val="00927154"/>
    <w:rsid w:val="0092732A"/>
    <w:rsid w:val="009317AA"/>
    <w:rsid w:val="009326EC"/>
    <w:rsid w:val="00932F48"/>
    <w:rsid w:val="00933190"/>
    <w:rsid w:val="00933403"/>
    <w:rsid w:val="00933B25"/>
    <w:rsid w:val="00933CE5"/>
    <w:rsid w:val="00936988"/>
    <w:rsid w:val="00937663"/>
    <w:rsid w:val="00943665"/>
    <w:rsid w:val="00943959"/>
    <w:rsid w:val="00943D93"/>
    <w:rsid w:val="00943DF4"/>
    <w:rsid w:val="009515E0"/>
    <w:rsid w:val="00952494"/>
    <w:rsid w:val="00952956"/>
    <w:rsid w:val="009530E5"/>
    <w:rsid w:val="00954255"/>
    <w:rsid w:val="00954437"/>
    <w:rsid w:val="009558A8"/>
    <w:rsid w:val="009571FC"/>
    <w:rsid w:val="0096018E"/>
    <w:rsid w:val="0096022A"/>
    <w:rsid w:val="00960305"/>
    <w:rsid w:val="00960576"/>
    <w:rsid w:val="00961A93"/>
    <w:rsid w:val="00963214"/>
    <w:rsid w:val="00965839"/>
    <w:rsid w:val="00966709"/>
    <w:rsid w:val="009679D6"/>
    <w:rsid w:val="00967CC2"/>
    <w:rsid w:val="00970763"/>
    <w:rsid w:val="009709C9"/>
    <w:rsid w:val="009745AF"/>
    <w:rsid w:val="00975B37"/>
    <w:rsid w:val="00977330"/>
    <w:rsid w:val="0098079A"/>
    <w:rsid w:val="00981AF8"/>
    <w:rsid w:val="00981B24"/>
    <w:rsid w:val="009825CE"/>
    <w:rsid w:val="00982A4D"/>
    <w:rsid w:val="00983221"/>
    <w:rsid w:val="00983E4B"/>
    <w:rsid w:val="0098457A"/>
    <w:rsid w:val="00985182"/>
    <w:rsid w:val="00985445"/>
    <w:rsid w:val="0098550F"/>
    <w:rsid w:val="009929F0"/>
    <w:rsid w:val="00993A68"/>
    <w:rsid w:val="0099438E"/>
    <w:rsid w:val="0099554C"/>
    <w:rsid w:val="009955BD"/>
    <w:rsid w:val="009955F3"/>
    <w:rsid w:val="00995747"/>
    <w:rsid w:val="009A1238"/>
    <w:rsid w:val="009A1B7A"/>
    <w:rsid w:val="009A1F1D"/>
    <w:rsid w:val="009A2471"/>
    <w:rsid w:val="009A3ED2"/>
    <w:rsid w:val="009A6031"/>
    <w:rsid w:val="009A61A3"/>
    <w:rsid w:val="009A6334"/>
    <w:rsid w:val="009A6CED"/>
    <w:rsid w:val="009A6F62"/>
    <w:rsid w:val="009A74F2"/>
    <w:rsid w:val="009A7726"/>
    <w:rsid w:val="009A7A61"/>
    <w:rsid w:val="009B00C8"/>
    <w:rsid w:val="009B0B32"/>
    <w:rsid w:val="009B2589"/>
    <w:rsid w:val="009B2DBC"/>
    <w:rsid w:val="009B42DC"/>
    <w:rsid w:val="009B44AE"/>
    <w:rsid w:val="009B5E53"/>
    <w:rsid w:val="009B7A71"/>
    <w:rsid w:val="009B7D12"/>
    <w:rsid w:val="009C0EDF"/>
    <w:rsid w:val="009C2463"/>
    <w:rsid w:val="009C3CFC"/>
    <w:rsid w:val="009C57A4"/>
    <w:rsid w:val="009C5E6D"/>
    <w:rsid w:val="009C6328"/>
    <w:rsid w:val="009C6753"/>
    <w:rsid w:val="009D03BC"/>
    <w:rsid w:val="009D1B6B"/>
    <w:rsid w:val="009D2A94"/>
    <w:rsid w:val="009D486E"/>
    <w:rsid w:val="009D4D78"/>
    <w:rsid w:val="009D4F32"/>
    <w:rsid w:val="009D7568"/>
    <w:rsid w:val="009E15D5"/>
    <w:rsid w:val="009E1A70"/>
    <w:rsid w:val="009E25A8"/>
    <w:rsid w:val="009E63BA"/>
    <w:rsid w:val="009F25D9"/>
    <w:rsid w:val="009F2C6B"/>
    <w:rsid w:val="009F3368"/>
    <w:rsid w:val="009F3BB5"/>
    <w:rsid w:val="009F4420"/>
    <w:rsid w:val="009F47B5"/>
    <w:rsid w:val="009F55FF"/>
    <w:rsid w:val="009F5C80"/>
    <w:rsid w:val="00A00BD7"/>
    <w:rsid w:val="00A027AD"/>
    <w:rsid w:val="00A03603"/>
    <w:rsid w:val="00A03E43"/>
    <w:rsid w:val="00A04457"/>
    <w:rsid w:val="00A044F0"/>
    <w:rsid w:val="00A073A7"/>
    <w:rsid w:val="00A10045"/>
    <w:rsid w:val="00A103C1"/>
    <w:rsid w:val="00A121E1"/>
    <w:rsid w:val="00A1350E"/>
    <w:rsid w:val="00A15F74"/>
    <w:rsid w:val="00A16C18"/>
    <w:rsid w:val="00A17908"/>
    <w:rsid w:val="00A220BF"/>
    <w:rsid w:val="00A22355"/>
    <w:rsid w:val="00A2238C"/>
    <w:rsid w:val="00A22717"/>
    <w:rsid w:val="00A23B8A"/>
    <w:rsid w:val="00A26984"/>
    <w:rsid w:val="00A3122D"/>
    <w:rsid w:val="00A3146D"/>
    <w:rsid w:val="00A31701"/>
    <w:rsid w:val="00A31A31"/>
    <w:rsid w:val="00A32E05"/>
    <w:rsid w:val="00A34280"/>
    <w:rsid w:val="00A35635"/>
    <w:rsid w:val="00A35D7A"/>
    <w:rsid w:val="00A362A0"/>
    <w:rsid w:val="00A3770C"/>
    <w:rsid w:val="00A37A4F"/>
    <w:rsid w:val="00A4117C"/>
    <w:rsid w:val="00A41951"/>
    <w:rsid w:val="00A43F82"/>
    <w:rsid w:val="00A44199"/>
    <w:rsid w:val="00A45742"/>
    <w:rsid w:val="00A46265"/>
    <w:rsid w:val="00A46A99"/>
    <w:rsid w:val="00A474E4"/>
    <w:rsid w:val="00A5179E"/>
    <w:rsid w:val="00A51EA6"/>
    <w:rsid w:val="00A53AC5"/>
    <w:rsid w:val="00A53BB3"/>
    <w:rsid w:val="00A53EDB"/>
    <w:rsid w:val="00A53F0E"/>
    <w:rsid w:val="00A5515B"/>
    <w:rsid w:val="00A566F2"/>
    <w:rsid w:val="00A5726A"/>
    <w:rsid w:val="00A573BE"/>
    <w:rsid w:val="00A57771"/>
    <w:rsid w:val="00A6026F"/>
    <w:rsid w:val="00A61423"/>
    <w:rsid w:val="00A65D97"/>
    <w:rsid w:val="00A67EE2"/>
    <w:rsid w:val="00A701E3"/>
    <w:rsid w:val="00A70A40"/>
    <w:rsid w:val="00A71B48"/>
    <w:rsid w:val="00A73AA2"/>
    <w:rsid w:val="00A7563A"/>
    <w:rsid w:val="00A75FA9"/>
    <w:rsid w:val="00A7734F"/>
    <w:rsid w:val="00A81955"/>
    <w:rsid w:val="00A81CDC"/>
    <w:rsid w:val="00A81E15"/>
    <w:rsid w:val="00A82301"/>
    <w:rsid w:val="00A82E7E"/>
    <w:rsid w:val="00A8390B"/>
    <w:rsid w:val="00A83E8E"/>
    <w:rsid w:val="00A84249"/>
    <w:rsid w:val="00A84706"/>
    <w:rsid w:val="00A85998"/>
    <w:rsid w:val="00A87C03"/>
    <w:rsid w:val="00A907F4"/>
    <w:rsid w:val="00A91444"/>
    <w:rsid w:val="00A91884"/>
    <w:rsid w:val="00A93B73"/>
    <w:rsid w:val="00A94455"/>
    <w:rsid w:val="00A97DDF"/>
    <w:rsid w:val="00AA1310"/>
    <w:rsid w:val="00AA1745"/>
    <w:rsid w:val="00AA57E2"/>
    <w:rsid w:val="00AA598C"/>
    <w:rsid w:val="00AA59C3"/>
    <w:rsid w:val="00AB34B0"/>
    <w:rsid w:val="00AB35AA"/>
    <w:rsid w:val="00AB36AF"/>
    <w:rsid w:val="00AB50CA"/>
    <w:rsid w:val="00AB5490"/>
    <w:rsid w:val="00AB7C8C"/>
    <w:rsid w:val="00AC02DA"/>
    <w:rsid w:val="00AC0FA9"/>
    <w:rsid w:val="00AC1394"/>
    <w:rsid w:val="00AC3155"/>
    <w:rsid w:val="00AC31EF"/>
    <w:rsid w:val="00AC365B"/>
    <w:rsid w:val="00AD02A8"/>
    <w:rsid w:val="00AD0828"/>
    <w:rsid w:val="00AD0D73"/>
    <w:rsid w:val="00AD0E1F"/>
    <w:rsid w:val="00AD10F8"/>
    <w:rsid w:val="00AD163C"/>
    <w:rsid w:val="00AD1895"/>
    <w:rsid w:val="00AD3941"/>
    <w:rsid w:val="00AD3FDB"/>
    <w:rsid w:val="00AD49CC"/>
    <w:rsid w:val="00AD79A9"/>
    <w:rsid w:val="00AE1373"/>
    <w:rsid w:val="00AE1B83"/>
    <w:rsid w:val="00AE25C9"/>
    <w:rsid w:val="00AE7A00"/>
    <w:rsid w:val="00AF213A"/>
    <w:rsid w:val="00AF3FCA"/>
    <w:rsid w:val="00B01D59"/>
    <w:rsid w:val="00B03157"/>
    <w:rsid w:val="00B035C5"/>
    <w:rsid w:val="00B049D7"/>
    <w:rsid w:val="00B051E1"/>
    <w:rsid w:val="00B05DD4"/>
    <w:rsid w:val="00B06260"/>
    <w:rsid w:val="00B0633E"/>
    <w:rsid w:val="00B105F0"/>
    <w:rsid w:val="00B112C6"/>
    <w:rsid w:val="00B11955"/>
    <w:rsid w:val="00B124FE"/>
    <w:rsid w:val="00B12ABA"/>
    <w:rsid w:val="00B1387D"/>
    <w:rsid w:val="00B14A28"/>
    <w:rsid w:val="00B15AA8"/>
    <w:rsid w:val="00B201B3"/>
    <w:rsid w:val="00B20F05"/>
    <w:rsid w:val="00B21081"/>
    <w:rsid w:val="00B21A2B"/>
    <w:rsid w:val="00B22F30"/>
    <w:rsid w:val="00B24495"/>
    <w:rsid w:val="00B248A0"/>
    <w:rsid w:val="00B2553B"/>
    <w:rsid w:val="00B27E0D"/>
    <w:rsid w:val="00B27EAC"/>
    <w:rsid w:val="00B30865"/>
    <w:rsid w:val="00B3160D"/>
    <w:rsid w:val="00B31C37"/>
    <w:rsid w:val="00B32702"/>
    <w:rsid w:val="00B34753"/>
    <w:rsid w:val="00B37112"/>
    <w:rsid w:val="00B4031B"/>
    <w:rsid w:val="00B40328"/>
    <w:rsid w:val="00B41734"/>
    <w:rsid w:val="00B43017"/>
    <w:rsid w:val="00B447AD"/>
    <w:rsid w:val="00B47186"/>
    <w:rsid w:val="00B50163"/>
    <w:rsid w:val="00B51212"/>
    <w:rsid w:val="00B514A6"/>
    <w:rsid w:val="00B52065"/>
    <w:rsid w:val="00B52B20"/>
    <w:rsid w:val="00B547A5"/>
    <w:rsid w:val="00B54A99"/>
    <w:rsid w:val="00B554E4"/>
    <w:rsid w:val="00B559EB"/>
    <w:rsid w:val="00B562FC"/>
    <w:rsid w:val="00B564B1"/>
    <w:rsid w:val="00B5675B"/>
    <w:rsid w:val="00B56AD2"/>
    <w:rsid w:val="00B61A6D"/>
    <w:rsid w:val="00B62B08"/>
    <w:rsid w:val="00B63228"/>
    <w:rsid w:val="00B650A0"/>
    <w:rsid w:val="00B6601A"/>
    <w:rsid w:val="00B66438"/>
    <w:rsid w:val="00B70D2F"/>
    <w:rsid w:val="00B72BFF"/>
    <w:rsid w:val="00B732FE"/>
    <w:rsid w:val="00B807EE"/>
    <w:rsid w:val="00B84F72"/>
    <w:rsid w:val="00B86EE6"/>
    <w:rsid w:val="00B86F83"/>
    <w:rsid w:val="00B87BFE"/>
    <w:rsid w:val="00B91317"/>
    <w:rsid w:val="00B9141D"/>
    <w:rsid w:val="00B91538"/>
    <w:rsid w:val="00B91A86"/>
    <w:rsid w:val="00B92557"/>
    <w:rsid w:val="00B9342A"/>
    <w:rsid w:val="00B949E4"/>
    <w:rsid w:val="00B97926"/>
    <w:rsid w:val="00BA24F8"/>
    <w:rsid w:val="00BA33CE"/>
    <w:rsid w:val="00BA50D4"/>
    <w:rsid w:val="00BA6E38"/>
    <w:rsid w:val="00BA7066"/>
    <w:rsid w:val="00BB2974"/>
    <w:rsid w:val="00BB4CBD"/>
    <w:rsid w:val="00BB58AF"/>
    <w:rsid w:val="00BB5FB3"/>
    <w:rsid w:val="00BB66B6"/>
    <w:rsid w:val="00BC1D86"/>
    <w:rsid w:val="00BC3908"/>
    <w:rsid w:val="00BC3F6F"/>
    <w:rsid w:val="00BC5C37"/>
    <w:rsid w:val="00BC6B1E"/>
    <w:rsid w:val="00BC7768"/>
    <w:rsid w:val="00BD0290"/>
    <w:rsid w:val="00BD1BDB"/>
    <w:rsid w:val="00BD2756"/>
    <w:rsid w:val="00BD2988"/>
    <w:rsid w:val="00BD36E3"/>
    <w:rsid w:val="00BD6FED"/>
    <w:rsid w:val="00BD7E39"/>
    <w:rsid w:val="00BE416A"/>
    <w:rsid w:val="00BE4E79"/>
    <w:rsid w:val="00BE558D"/>
    <w:rsid w:val="00BE6106"/>
    <w:rsid w:val="00BE6B4A"/>
    <w:rsid w:val="00BE6CD8"/>
    <w:rsid w:val="00BE70A6"/>
    <w:rsid w:val="00BE7E1D"/>
    <w:rsid w:val="00BE7F60"/>
    <w:rsid w:val="00BF024C"/>
    <w:rsid w:val="00BF0B69"/>
    <w:rsid w:val="00BF4AA0"/>
    <w:rsid w:val="00BF67DE"/>
    <w:rsid w:val="00BF68D2"/>
    <w:rsid w:val="00BF6A66"/>
    <w:rsid w:val="00BF6CD3"/>
    <w:rsid w:val="00C016BB"/>
    <w:rsid w:val="00C03C85"/>
    <w:rsid w:val="00C059BC"/>
    <w:rsid w:val="00C068B2"/>
    <w:rsid w:val="00C076ED"/>
    <w:rsid w:val="00C10819"/>
    <w:rsid w:val="00C12F85"/>
    <w:rsid w:val="00C142B6"/>
    <w:rsid w:val="00C144E2"/>
    <w:rsid w:val="00C152E7"/>
    <w:rsid w:val="00C176B3"/>
    <w:rsid w:val="00C20697"/>
    <w:rsid w:val="00C2321E"/>
    <w:rsid w:val="00C23888"/>
    <w:rsid w:val="00C23E7E"/>
    <w:rsid w:val="00C24325"/>
    <w:rsid w:val="00C24794"/>
    <w:rsid w:val="00C25AF0"/>
    <w:rsid w:val="00C268E9"/>
    <w:rsid w:val="00C26AAD"/>
    <w:rsid w:val="00C27910"/>
    <w:rsid w:val="00C30312"/>
    <w:rsid w:val="00C305F5"/>
    <w:rsid w:val="00C309A4"/>
    <w:rsid w:val="00C30B9E"/>
    <w:rsid w:val="00C30D5C"/>
    <w:rsid w:val="00C30F4C"/>
    <w:rsid w:val="00C3444D"/>
    <w:rsid w:val="00C34725"/>
    <w:rsid w:val="00C34A3B"/>
    <w:rsid w:val="00C360A6"/>
    <w:rsid w:val="00C363B2"/>
    <w:rsid w:val="00C36583"/>
    <w:rsid w:val="00C404DA"/>
    <w:rsid w:val="00C410C1"/>
    <w:rsid w:val="00C419E8"/>
    <w:rsid w:val="00C42377"/>
    <w:rsid w:val="00C45B09"/>
    <w:rsid w:val="00C4689A"/>
    <w:rsid w:val="00C477DE"/>
    <w:rsid w:val="00C5187D"/>
    <w:rsid w:val="00C527BA"/>
    <w:rsid w:val="00C52BE3"/>
    <w:rsid w:val="00C55154"/>
    <w:rsid w:val="00C552D2"/>
    <w:rsid w:val="00C55550"/>
    <w:rsid w:val="00C578DD"/>
    <w:rsid w:val="00C60E90"/>
    <w:rsid w:val="00C63926"/>
    <w:rsid w:val="00C63D79"/>
    <w:rsid w:val="00C64699"/>
    <w:rsid w:val="00C64B9A"/>
    <w:rsid w:val="00C66383"/>
    <w:rsid w:val="00C70191"/>
    <w:rsid w:val="00C71897"/>
    <w:rsid w:val="00C72591"/>
    <w:rsid w:val="00C72C0F"/>
    <w:rsid w:val="00C741E9"/>
    <w:rsid w:val="00C743F1"/>
    <w:rsid w:val="00C74AB9"/>
    <w:rsid w:val="00C80CF5"/>
    <w:rsid w:val="00C836F6"/>
    <w:rsid w:val="00C85704"/>
    <w:rsid w:val="00C862A1"/>
    <w:rsid w:val="00C87065"/>
    <w:rsid w:val="00C87619"/>
    <w:rsid w:val="00C87D21"/>
    <w:rsid w:val="00C87DE9"/>
    <w:rsid w:val="00C90839"/>
    <w:rsid w:val="00C912A6"/>
    <w:rsid w:val="00C9361A"/>
    <w:rsid w:val="00C939D3"/>
    <w:rsid w:val="00C95CBC"/>
    <w:rsid w:val="00CA1F6D"/>
    <w:rsid w:val="00CA25AB"/>
    <w:rsid w:val="00CA30C2"/>
    <w:rsid w:val="00CA38B4"/>
    <w:rsid w:val="00CA56AC"/>
    <w:rsid w:val="00CA5F71"/>
    <w:rsid w:val="00CB0FFA"/>
    <w:rsid w:val="00CB2172"/>
    <w:rsid w:val="00CB3724"/>
    <w:rsid w:val="00CC0B78"/>
    <w:rsid w:val="00CC1456"/>
    <w:rsid w:val="00CC1934"/>
    <w:rsid w:val="00CC2D4C"/>
    <w:rsid w:val="00CC305A"/>
    <w:rsid w:val="00CC365D"/>
    <w:rsid w:val="00CC3D05"/>
    <w:rsid w:val="00CC592F"/>
    <w:rsid w:val="00CC63A7"/>
    <w:rsid w:val="00CC6763"/>
    <w:rsid w:val="00CC6B42"/>
    <w:rsid w:val="00CC70B9"/>
    <w:rsid w:val="00CC768E"/>
    <w:rsid w:val="00CD0D85"/>
    <w:rsid w:val="00CD1C96"/>
    <w:rsid w:val="00CD1EBD"/>
    <w:rsid w:val="00CD5ACA"/>
    <w:rsid w:val="00CD5B90"/>
    <w:rsid w:val="00CD5FCA"/>
    <w:rsid w:val="00CD7E98"/>
    <w:rsid w:val="00CE01DB"/>
    <w:rsid w:val="00CE048A"/>
    <w:rsid w:val="00CE35F7"/>
    <w:rsid w:val="00CE39B4"/>
    <w:rsid w:val="00CE4CB6"/>
    <w:rsid w:val="00CE569A"/>
    <w:rsid w:val="00CE61E9"/>
    <w:rsid w:val="00CE660A"/>
    <w:rsid w:val="00CE69C3"/>
    <w:rsid w:val="00CF0F3B"/>
    <w:rsid w:val="00CF147C"/>
    <w:rsid w:val="00CF1752"/>
    <w:rsid w:val="00CF2F22"/>
    <w:rsid w:val="00CF362C"/>
    <w:rsid w:val="00CF3F79"/>
    <w:rsid w:val="00CF45E0"/>
    <w:rsid w:val="00CF4769"/>
    <w:rsid w:val="00CF502C"/>
    <w:rsid w:val="00CF51AF"/>
    <w:rsid w:val="00CF5B20"/>
    <w:rsid w:val="00CF7754"/>
    <w:rsid w:val="00D00EF2"/>
    <w:rsid w:val="00D02B66"/>
    <w:rsid w:val="00D03CD2"/>
    <w:rsid w:val="00D0656D"/>
    <w:rsid w:val="00D10B69"/>
    <w:rsid w:val="00D1315D"/>
    <w:rsid w:val="00D164A2"/>
    <w:rsid w:val="00D170DA"/>
    <w:rsid w:val="00D215D5"/>
    <w:rsid w:val="00D229C0"/>
    <w:rsid w:val="00D2429E"/>
    <w:rsid w:val="00D264EC"/>
    <w:rsid w:val="00D30482"/>
    <w:rsid w:val="00D31344"/>
    <w:rsid w:val="00D32515"/>
    <w:rsid w:val="00D326AD"/>
    <w:rsid w:val="00D333AF"/>
    <w:rsid w:val="00D34F0F"/>
    <w:rsid w:val="00D35B9A"/>
    <w:rsid w:val="00D36BC1"/>
    <w:rsid w:val="00D372E4"/>
    <w:rsid w:val="00D37609"/>
    <w:rsid w:val="00D40292"/>
    <w:rsid w:val="00D407CD"/>
    <w:rsid w:val="00D40C35"/>
    <w:rsid w:val="00D41136"/>
    <w:rsid w:val="00D444A5"/>
    <w:rsid w:val="00D45EC4"/>
    <w:rsid w:val="00D504F5"/>
    <w:rsid w:val="00D50E4F"/>
    <w:rsid w:val="00D5167C"/>
    <w:rsid w:val="00D54598"/>
    <w:rsid w:val="00D54879"/>
    <w:rsid w:val="00D54A07"/>
    <w:rsid w:val="00D55A48"/>
    <w:rsid w:val="00D55B6A"/>
    <w:rsid w:val="00D56FF7"/>
    <w:rsid w:val="00D60F73"/>
    <w:rsid w:val="00D620C9"/>
    <w:rsid w:val="00D622E8"/>
    <w:rsid w:val="00D62B43"/>
    <w:rsid w:val="00D63681"/>
    <w:rsid w:val="00D6394F"/>
    <w:rsid w:val="00D70DA2"/>
    <w:rsid w:val="00D715F7"/>
    <w:rsid w:val="00D72C41"/>
    <w:rsid w:val="00D76DD8"/>
    <w:rsid w:val="00D772E3"/>
    <w:rsid w:val="00D7771F"/>
    <w:rsid w:val="00D80120"/>
    <w:rsid w:val="00D80BF4"/>
    <w:rsid w:val="00D819CE"/>
    <w:rsid w:val="00D82D62"/>
    <w:rsid w:val="00D84506"/>
    <w:rsid w:val="00D85AFC"/>
    <w:rsid w:val="00D86E5F"/>
    <w:rsid w:val="00D92628"/>
    <w:rsid w:val="00D9280D"/>
    <w:rsid w:val="00D93385"/>
    <w:rsid w:val="00D945EC"/>
    <w:rsid w:val="00D95358"/>
    <w:rsid w:val="00D954B6"/>
    <w:rsid w:val="00D96D30"/>
    <w:rsid w:val="00D9735D"/>
    <w:rsid w:val="00DA0754"/>
    <w:rsid w:val="00DA1004"/>
    <w:rsid w:val="00DA1BC4"/>
    <w:rsid w:val="00DA6565"/>
    <w:rsid w:val="00DA6664"/>
    <w:rsid w:val="00DB07B8"/>
    <w:rsid w:val="00DB093C"/>
    <w:rsid w:val="00DB3718"/>
    <w:rsid w:val="00DB4A66"/>
    <w:rsid w:val="00DB587B"/>
    <w:rsid w:val="00DB5B16"/>
    <w:rsid w:val="00DB6301"/>
    <w:rsid w:val="00DB7432"/>
    <w:rsid w:val="00DC058B"/>
    <w:rsid w:val="00DC0A61"/>
    <w:rsid w:val="00DC18A9"/>
    <w:rsid w:val="00DC2037"/>
    <w:rsid w:val="00DC5996"/>
    <w:rsid w:val="00DC6EA2"/>
    <w:rsid w:val="00DC701A"/>
    <w:rsid w:val="00DC77B9"/>
    <w:rsid w:val="00DC7A30"/>
    <w:rsid w:val="00DC7D15"/>
    <w:rsid w:val="00DD1355"/>
    <w:rsid w:val="00DD18EC"/>
    <w:rsid w:val="00DD72BE"/>
    <w:rsid w:val="00DD79CC"/>
    <w:rsid w:val="00DD7FD7"/>
    <w:rsid w:val="00DE06C9"/>
    <w:rsid w:val="00DE0BEE"/>
    <w:rsid w:val="00DE3450"/>
    <w:rsid w:val="00DE4419"/>
    <w:rsid w:val="00DE4C5A"/>
    <w:rsid w:val="00DE5591"/>
    <w:rsid w:val="00DE6B21"/>
    <w:rsid w:val="00DE6BF5"/>
    <w:rsid w:val="00DE79B8"/>
    <w:rsid w:val="00DF00B2"/>
    <w:rsid w:val="00DF2313"/>
    <w:rsid w:val="00DF236C"/>
    <w:rsid w:val="00DF281D"/>
    <w:rsid w:val="00DF3545"/>
    <w:rsid w:val="00DF544B"/>
    <w:rsid w:val="00DF60A0"/>
    <w:rsid w:val="00DF6328"/>
    <w:rsid w:val="00E0059C"/>
    <w:rsid w:val="00E0352D"/>
    <w:rsid w:val="00E04DA6"/>
    <w:rsid w:val="00E0562E"/>
    <w:rsid w:val="00E065CD"/>
    <w:rsid w:val="00E06DF7"/>
    <w:rsid w:val="00E0773D"/>
    <w:rsid w:val="00E10879"/>
    <w:rsid w:val="00E13D7F"/>
    <w:rsid w:val="00E143DA"/>
    <w:rsid w:val="00E14C67"/>
    <w:rsid w:val="00E14EB2"/>
    <w:rsid w:val="00E16205"/>
    <w:rsid w:val="00E17D6A"/>
    <w:rsid w:val="00E2072E"/>
    <w:rsid w:val="00E208B0"/>
    <w:rsid w:val="00E20A65"/>
    <w:rsid w:val="00E21AD5"/>
    <w:rsid w:val="00E2200F"/>
    <w:rsid w:val="00E27D98"/>
    <w:rsid w:val="00E32E11"/>
    <w:rsid w:val="00E340F8"/>
    <w:rsid w:val="00E34EBC"/>
    <w:rsid w:val="00E36067"/>
    <w:rsid w:val="00E360AF"/>
    <w:rsid w:val="00E36DA6"/>
    <w:rsid w:val="00E40D9C"/>
    <w:rsid w:val="00E4352F"/>
    <w:rsid w:val="00E439CB"/>
    <w:rsid w:val="00E512F4"/>
    <w:rsid w:val="00E522FC"/>
    <w:rsid w:val="00E52594"/>
    <w:rsid w:val="00E53066"/>
    <w:rsid w:val="00E57637"/>
    <w:rsid w:val="00E61874"/>
    <w:rsid w:val="00E624DD"/>
    <w:rsid w:val="00E6286E"/>
    <w:rsid w:val="00E63859"/>
    <w:rsid w:val="00E666B7"/>
    <w:rsid w:val="00E713DA"/>
    <w:rsid w:val="00E72097"/>
    <w:rsid w:val="00E73B19"/>
    <w:rsid w:val="00E7494A"/>
    <w:rsid w:val="00E74FAD"/>
    <w:rsid w:val="00E765FD"/>
    <w:rsid w:val="00E772B6"/>
    <w:rsid w:val="00E82F48"/>
    <w:rsid w:val="00E83853"/>
    <w:rsid w:val="00E84408"/>
    <w:rsid w:val="00E85432"/>
    <w:rsid w:val="00E90003"/>
    <w:rsid w:val="00E90CD5"/>
    <w:rsid w:val="00E938F9"/>
    <w:rsid w:val="00E9453F"/>
    <w:rsid w:val="00E94E6C"/>
    <w:rsid w:val="00E96D95"/>
    <w:rsid w:val="00EA04A5"/>
    <w:rsid w:val="00EA0C4A"/>
    <w:rsid w:val="00EA30D8"/>
    <w:rsid w:val="00EA321A"/>
    <w:rsid w:val="00EA3DDB"/>
    <w:rsid w:val="00EA5B5F"/>
    <w:rsid w:val="00EA6C68"/>
    <w:rsid w:val="00EB10F7"/>
    <w:rsid w:val="00EB20B1"/>
    <w:rsid w:val="00EB2DCA"/>
    <w:rsid w:val="00EB2EC1"/>
    <w:rsid w:val="00EB4F3C"/>
    <w:rsid w:val="00EB7FC9"/>
    <w:rsid w:val="00EC0809"/>
    <w:rsid w:val="00EC14AE"/>
    <w:rsid w:val="00EC1AB3"/>
    <w:rsid w:val="00EC35D3"/>
    <w:rsid w:val="00EC3A21"/>
    <w:rsid w:val="00EC5126"/>
    <w:rsid w:val="00EC55D1"/>
    <w:rsid w:val="00EC60CA"/>
    <w:rsid w:val="00ED021F"/>
    <w:rsid w:val="00ED16F5"/>
    <w:rsid w:val="00ED1B41"/>
    <w:rsid w:val="00ED1BF6"/>
    <w:rsid w:val="00ED2FF1"/>
    <w:rsid w:val="00ED53ED"/>
    <w:rsid w:val="00ED55F5"/>
    <w:rsid w:val="00ED6333"/>
    <w:rsid w:val="00ED6E2C"/>
    <w:rsid w:val="00ED70FE"/>
    <w:rsid w:val="00ED7460"/>
    <w:rsid w:val="00EE163F"/>
    <w:rsid w:val="00EE4611"/>
    <w:rsid w:val="00EE53AC"/>
    <w:rsid w:val="00EE5899"/>
    <w:rsid w:val="00EE741A"/>
    <w:rsid w:val="00EF0917"/>
    <w:rsid w:val="00EF528F"/>
    <w:rsid w:val="00EF61B6"/>
    <w:rsid w:val="00EF6779"/>
    <w:rsid w:val="00EF67A9"/>
    <w:rsid w:val="00EF6D1E"/>
    <w:rsid w:val="00EF7B84"/>
    <w:rsid w:val="00F001E6"/>
    <w:rsid w:val="00F00DF3"/>
    <w:rsid w:val="00F02057"/>
    <w:rsid w:val="00F02D99"/>
    <w:rsid w:val="00F02DD3"/>
    <w:rsid w:val="00F03307"/>
    <w:rsid w:val="00F039F0"/>
    <w:rsid w:val="00F046EC"/>
    <w:rsid w:val="00F04AB8"/>
    <w:rsid w:val="00F04AF5"/>
    <w:rsid w:val="00F05177"/>
    <w:rsid w:val="00F061C6"/>
    <w:rsid w:val="00F0680A"/>
    <w:rsid w:val="00F071D4"/>
    <w:rsid w:val="00F1004A"/>
    <w:rsid w:val="00F12937"/>
    <w:rsid w:val="00F13411"/>
    <w:rsid w:val="00F14253"/>
    <w:rsid w:val="00F14E82"/>
    <w:rsid w:val="00F158DC"/>
    <w:rsid w:val="00F16761"/>
    <w:rsid w:val="00F172D7"/>
    <w:rsid w:val="00F2145B"/>
    <w:rsid w:val="00F217D4"/>
    <w:rsid w:val="00F21A71"/>
    <w:rsid w:val="00F22534"/>
    <w:rsid w:val="00F261B1"/>
    <w:rsid w:val="00F2687A"/>
    <w:rsid w:val="00F26970"/>
    <w:rsid w:val="00F27C17"/>
    <w:rsid w:val="00F27EBA"/>
    <w:rsid w:val="00F31811"/>
    <w:rsid w:val="00F32638"/>
    <w:rsid w:val="00F37838"/>
    <w:rsid w:val="00F410D1"/>
    <w:rsid w:val="00F41F2C"/>
    <w:rsid w:val="00F42DAD"/>
    <w:rsid w:val="00F43305"/>
    <w:rsid w:val="00F446AA"/>
    <w:rsid w:val="00F44BF1"/>
    <w:rsid w:val="00F44EA6"/>
    <w:rsid w:val="00F45DF6"/>
    <w:rsid w:val="00F45FA5"/>
    <w:rsid w:val="00F46ECE"/>
    <w:rsid w:val="00F50096"/>
    <w:rsid w:val="00F53D6B"/>
    <w:rsid w:val="00F549F2"/>
    <w:rsid w:val="00F56806"/>
    <w:rsid w:val="00F57C96"/>
    <w:rsid w:val="00F61533"/>
    <w:rsid w:val="00F62CA9"/>
    <w:rsid w:val="00F62D34"/>
    <w:rsid w:val="00F64BF0"/>
    <w:rsid w:val="00F64CC7"/>
    <w:rsid w:val="00F6681A"/>
    <w:rsid w:val="00F66C56"/>
    <w:rsid w:val="00F7087D"/>
    <w:rsid w:val="00F718CD"/>
    <w:rsid w:val="00F71B06"/>
    <w:rsid w:val="00F73548"/>
    <w:rsid w:val="00F738C1"/>
    <w:rsid w:val="00F74ED1"/>
    <w:rsid w:val="00F7522E"/>
    <w:rsid w:val="00F75AE6"/>
    <w:rsid w:val="00F77A0C"/>
    <w:rsid w:val="00F77D9C"/>
    <w:rsid w:val="00F811F9"/>
    <w:rsid w:val="00F84B98"/>
    <w:rsid w:val="00F84D6A"/>
    <w:rsid w:val="00F9020E"/>
    <w:rsid w:val="00F909C3"/>
    <w:rsid w:val="00F92791"/>
    <w:rsid w:val="00F92851"/>
    <w:rsid w:val="00F92ED1"/>
    <w:rsid w:val="00F9332A"/>
    <w:rsid w:val="00F93542"/>
    <w:rsid w:val="00F954E6"/>
    <w:rsid w:val="00F95B80"/>
    <w:rsid w:val="00F96A44"/>
    <w:rsid w:val="00FA0934"/>
    <w:rsid w:val="00FA198E"/>
    <w:rsid w:val="00FA2601"/>
    <w:rsid w:val="00FA30AB"/>
    <w:rsid w:val="00FA31BF"/>
    <w:rsid w:val="00FA4A4D"/>
    <w:rsid w:val="00FB045E"/>
    <w:rsid w:val="00FB0AA7"/>
    <w:rsid w:val="00FB177F"/>
    <w:rsid w:val="00FB3DB7"/>
    <w:rsid w:val="00FB586E"/>
    <w:rsid w:val="00FB5E92"/>
    <w:rsid w:val="00FB6E68"/>
    <w:rsid w:val="00FB73C8"/>
    <w:rsid w:val="00FB79D2"/>
    <w:rsid w:val="00FC3E95"/>
    <w:rsid w:val="00FC476A"/>
    <w:rsid w:val="00FC54F0"/>
    <w:rsid w:val="00FC6273"/>
    <w:rsid w:val="00FC64F6"/>
    <w:rsid w:val="00FC661E"/>
    <w:rsid w:val="00FC6A6D"/>
    <w:rsid w:val="00FC6D36"/>
    <w:rsid w:val="00FC6E19"/>
    <w:rsid w:val="00FC728A"/>
    <w:rsid w:val="00FD033E"/>
    <w:rsid w:val="00FD0E6A"/>
    <w:rsid w:val="00FD1632"/>
    <w:rsid w:val="00FD22CB"/>
    <w:rsid w:val="00FD22D1"/>
    <w:rsid w:val="00FD2F5D"/>
    <w:rsid w:val="00FD4D17"/>
    <w:rsid w:val="00FD59FE"/>
    <w:rsid w:val="00FE0CC2"/>
    <w:rsid w:val="00FE0F56"/>
    <w:rsid w:val="00FE18E6"/>
    <w:rsid w:val="00FE2BB0"/>
    <w:rsid w:val="00FE3184"/>
    <w:rsid w:val="00FE3871"/>
    <w:rsid w:val="00FE3C11"/>
    <w:rsid w:val="00FE4BEE"/>
    <w:rsid w:val="00FE6AE7"/>
    <w:rsid w:val="00FF0826"/>
    <w:rsid w:val="00FF244F"/>
    <w:rsid w:val="00FF4A18"/>
    <w:rsid w:val="00FF5488"/>
    <w:rsid w:val="00FF5832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10EB8A2B"/>
  <w15:docId w15:val="{E013BD29-5A9D-4636-A1DE-8559CCF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C1"/>
    <w:rPr>
      <w:rFonts w:ascii="Arial" w:hAnsi="Arial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F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13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025ACA"/>
    <w:pPr>
      <w:tabs>
        <w:tab w:val="center" w:pos="4536"/>
        <w:tab w:val="right" w:pos="9072"/>
      </w:tabs>
      <w:spacing w:before="20"/>
    </w:pPr>
    <w:rPr>
      <w:rFonts w:ascii="Times New Roman" w:hAnsi="Times New Roman"/>
      <w:b/>
      <w:sz w:val="20"/>
      <w:szCs w:val="20"/>
    </w:rPr>
  </w:style>
  <w:style w:type="paragraph" w:styleId="Pta">
    <w:name w:val="footer"/>
    <w:basedOn w:val="Normlny"/>
    <w:link w:val="PtaChar"/>
    <w:uiPriority w:val="99"/>
    <w:rsid w:val="009571FC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9571FC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9571FC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9571F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E4352F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025ACA"/>
    <w:rPr>
      <w:b/>
      <w:lang w:eastAsia="cs-CZ"/>
    </w:rPr>
  </w:style>
  <w:style w:type="character" w:styleId="Siln">
    <w:name w:val="Strong"/>
    <w:basedOn w:val="Predvolenpsmoodseku"/>
    <w:uiPriority w:val="22"/>
    <w:qFormat/>
    <w:rsid w:val="00BD36E3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A67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67EE2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075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0FFA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2B6A6B"/>
    <w:pPr>
      <w:ind w:left="720"/>
      <w:contextualSpacing/>
    </w:pPr>
  </w:style>
  <w:style w:type="paragraph" w:styleId="Nzov">
    <w:name w:val="Title"/>
    <w:basedOn w:val="Normlny"/>
    <w:link w:val="NzovChar"/>
    <w:qFormat/>
    <w:rsid w:val="00397E85"/>
    <w:pPr>
      <w:jc w:val="center"/>
    </w:pPr>
    <w:rPr>
      <w:rFonts w:ascii="Times New Roman" w:hAnsi="Times New Roman"/>
      <w:b/>
      <w:sz w:val="2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97E85"/>
    <w:rPr>
      <w:b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F1752"/>
    <w:rPr>
      <w:rFonts w:ascii="Arial" w:hAnsi="Arial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E713D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713DA"/>
    <w:pPr>
      <w:spacing w:before="144" w:after="144"/>
    </w:pPr>
    <w:rPr>
      <w:rFonts w:ascii="Times New Roman" w:hAnsi="Times New Roman"/>
      <w:lang w:eastAsia="sk-SK"/>
    </w:rPr>
  </w:style>
  <w:style w:type="paragraph" w:styleId="Zkladntext">
    <w:name w:val="Body Text"/>
    <w:basedOn w:val="Normlny"/>
    <w:link w:val="ZkladntextChar"/>
    <w:rsid w:val="00346259"/>
    <w:pPr>
      <w:jc w:val="both"/>
    </w:pPr>
    <w:rPr>
      <w:rFonts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46259"/>
    <w:rPr>
      <w:rFonts w:ascii="Arial" w:hAnsi="Arial" w:cs="Arial"/>
      <w:sz w:val="24"/>
      <w:szCs w:val="24"/>
    </w:rPr>
  </w:style>
  <w:style w:type="paragraph" w:styleId="Zkladntext3">
    <w:name w:val="Body Text 3"/>
    <w:basedOn w:val="Normlny"/>
    <w:link w:val="Zkladntext3Char"/>
    <w:rsid w:val="00346259"/>
    <w:rPr>
      <w:color w:val="00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6259"/>
    <w:rPr>
      <w:rFonts w:ascii="Arial" w:hAnsi="Arial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981AF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981A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81AF8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81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981AF8"/>
    <w:rPr>
      <w:rFonts w:ascii="Arial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8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00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8274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30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IKA\Gabriela\GABA\FVS_UPJS\Predpisy\Design-Manual\Hlavickovy%20list%20FVS%20UPJS%20model%20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664ADF7511745AF213BEED6C4BF87" ma:contentTypeVersion="1" ma:contentTypeDescription="Umožňuje vytvoriť nový dokument." ma:contentTypeScope="" ma:versionID="ba220a0d6c9ae1ead39a2698e0701d50">
  <xsd:schema xmlns:xsd="http://www.w3.org/2001/XMLSchema" xmlns:xs="http://www.w3.org/2001/XMLSchema" xmlns:p="http://schemas.microsoft.com/office/2006/metadata/properties" xmlns:ns3="c9281e6c-94c1-4420-8c19-dc25471aa900" targetNamespace="http://schemas.microsoft.com/office/2006/metadata/properties" ma:root="true" ma:fieldsID="0e75a6a280a752db1fc63157928f1721" ns3:_="">
    <xsd:import namespace="c9281e6c-94c1-4420-8c19-dc25471aa9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1e6c-94c1-4420-8c19-dc25471aa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5A58-B984-4DB5-B4CF-173D26A8E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352DA-0CF3-4D77-828C-B60677A4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D8AF0-D818-4408-A44D-5025AD986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81e6c-94c1-4420-8c19-dc25471a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D3719-63DA-4A96-89BA-2CA09A3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FVS UPJS model D.DOTX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Kravcakova</dc:creator>
  <cp:lastModifiedBy>Ing. Katarína Krokosová</cp:lastModifiedBy>
  <cp:revision>2</cp:revision>
  <cp:lastPrinted>2020-02-19T09:41:00Z</cp:lastPrinted>
  <dcterms:created xsi:type="dcterms:W3CDTF">2022-05-13T12:22:00Z</dcterms:created>
  <dcterms:modified xsi:type="dcterms:W3CDTF">2022-05-13T12:22:00Z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0x0101005F9664ADF7511745AF213BEED6C4BF87</vt:lpwstr>
  </property>
</Properties>
</file>