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4ACC" w14:textId="0C16E48D" w:rsidR="001C4844" w:rsidRPr="009B0717" w:rsidRDefault="001C4844" w:rsidP="009B0717">
      <w:pPr>
        <w:ind w:right="-286"/>
        <w:rPr>
          <w:rFonts w:cs="Arial"/>
          <w:b/>
          <w:sz w:val="22"/>
        </w:rPr>
      </w:pPr>
      <w:r w:rsidRPr="009B0717">
        <w:rPr>
          <w:rFonts w:cs="Arial"/>
          <w:b/>
          <w:sz w:val="22"/>
        </w:rPr>
        <w:t>UNIVERZITA PAVLA JOZEFA ŠAFÁRIKA V</w:t>
      </w:r>
      <w:r w:rsidR="009B0717" w:rsidRPr="009B0717">
        <w:rPr>
          <w:rFonts w:cs="Arial"/>
          <w:b/>
          <w:sz w:val="22"/>
        </w:rPr>
        <w:t> </w:t>
      </w:r>
      <w:r w:rsidRPr="009B0717">
        <w:rPr>
          <w:rFonts w:cs="Arial"/>
          <w:b/>
          <w:sz w:val="22"/>
        </w:rPr>
        <w:t>KOŠICIACH</w:t>
      </w:r>
      <w:r w:rsidR="009B0717" w:rsidRPr="009B0717">
        <w:rPr>
          <w:rFonts w:cs="Arial"/>
          <w:b/>
          <w:sz w:val="22"/>
        </w:rPr>
        <w:t xml:space="preserve">, </w:t>
      </w:r>
      <w:r w:rsidRPr="009B0717">
        <w:rPr>
          <w:rFonts w:cs="Arial"/>
          <w:b/>
          <w:sz w:val="22"/>
        </w:rPr>
        <w:t>FAKULTA VEREJNEJ SPRÁVY</w:t>
      </w:r>
    </w:p>
    <w:p w14:paraId="433A57D7" w14:textId="4646F253" w:rsidR="001C4844" w:rsidRPr="009B0717" w:rsidRDefault="001C4844" w:rsidP="001C4844">
      <w:pPr>
        <w:jc w:val="center"/>
        <w:rPr>
          <w:rFonts w:cs="Arial"/>
          <w:b/>
        </w:rPr>
      </w:pPr>
      <w:r w:rsidRPr="009B0717">
        <w:rPr>
          <w:rFonts w:cs="Arial"/>
          <w:b/>
        </w:rPr>
        <w:t>PRIHLÁŠKA NA RIGORÓZNE KONANIE</w:t>
      </w:r>
    </w:p>
    <w:p w14:paraId="2ACB45C0" w14:textId="77777777" w:rsidR="00025ACA" w:rsidRPr="009B0717" w:rsidRDefault="00025ACA" w:rsidP="001C4844">
      <w:pPr>
        <w:jc w:val="center"/>
        <w:rPr>
          <w:rFonts w:cs="Arial"/>
          <w:b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16"/>
        <w:gridCol w:w="1536"/>
        <w:gridCol w:w="694"/>
        <w:gridCol w:w="2815"/>
      </w:tblGrid>
      <w:tr w:rsidR="001C4844" w:rsidRPr="009B0717" w14:paraId="6DC3C13B" w14:textId="77777777" w:rsidTr="009B0717">
        <w:trPr>
          <w:trHeight w:val="397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3048A3E1" w14:textId="77777777" w:rsidR="001C4844" w:rsidRPr="009B0717" w:rsidRDefault="001C4844" w:rsidP="00707D5E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9B0717">
              <w:rPr>
                <w:rFonts w:eastAsia="Calibri" w:cs="Arial"/>
                <w:b/>
                <w:sz w:val="22"/>
                <w:szCs w:val="22"/>
              </w:rPr>
              <w:t>Osobné údaje uchádzača</w:t>
            </w:r>
          </w:p>
        </w:tc>
      </w:tr>
      <w:tr w:rsidR="001C4844" w:rsidRPr="009B0717" w14:paraId="6E79129E" w14:textId="77777777" w:rsidTr="009B0717">
        <w:trPr>
          <w:trHeight w:val="454"/>
        </w:trPr>
        <w:tc>
          <w:tcPr>
            <w:tcW w:w="5020" w:type="dxa"/>
            <w:gridSpan w:val="2"/>
            <w:shd w:val="clear" w:color="auto" w:fill="auto"/>
          </w:tcPr>
          <w:p w14:paraId="09D8F41D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Priezvisko:</w:t>
            </w:r>
          </w:p>
        </w:tc>
        <w:tc>
          <w:tcPr>
            <w:tcW w:w="5045" w:type="dxa"/>
            <w:gridSpan w:val="3"/>
            <w:shd w:val="clear" w:color="auto" w:fill="auto"/>
          </w:tcPr>
          <w:p w14:paraId="6319C3CA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Rodné priezvisko:</w:t>
            </w:r>
          </w:p>
        </w:tc>
      </w:tr>
      <w:tr w:rsidR="001C4844" w:rsidRPr="009B0717" w14:paraId="7DDF2F6E" w14:textId="77777777" w:rsidTr="009B0717">
        <w:trPr>
          <w:trHeight w:val="454"/>
        </w:trPr>
        <w:tc>
          <w:tcPr>
            <w:tcW w:w="5020" w:type="dxa"/>
            <w:gridSpan w:val="2"/>
            <w:shd w:val="clear" w:color="auto" w:fill="auto"/>
          </w:tcPr>
          <w:p w14:paraId="35CC295E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Meno:</w:t>
            </w:r>
          </w:p>
        </w:tc>
        <w:tc>
          <w:tcPr>
            <w:tcW w:w="5045" w:type="dxa"/>
            <w:gridSpan w:val="3"/>
            <w:shd w:val="clear" w:color="auto" w:fill="auto"/>
          </w:tcPr>
          <w:p w14:paraId="745BB943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Titul:</w:t>
            </w:r>
          </w:p>
        </w:tc>
      </w:tr>
      <w:tr w:rsidR="001C4844" w:rsidRPr="009B0717" w14:paraId="7E992197" w14:textId="77777777" w:rsidTr="009B0717">
        <w:trPr>
          <w:trHeight w:val="454"/>
        </w:trPr>
        <w:tc>
          <w:tcPr>
            <w:tcW w:w="10065" w:type="dxa"/>
            <w:gridSpan w:val="5"/>
            <w:shd w:val="clear" w:color="auto" w:fill="auto"/>
          </w:tcPr>
          <w:p w14:paraId="762B84F8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Dátum a miesto narodenia:</w:t>
            </w:r>
          </w:p>
        </w:tc>
      </w:tr>
      <w:tr w:rsidR="001C4844" w:rsidRPr="009B0717" w14:paraId="76E145C4" w14:textId="77777777" w:rsidTr="009B0717">
        <w:trPr>
          <w:trHeight w:val="454"/>
        </w:trPr>
        <w:tc>
          <w:tcPr>
            <w:tcW w:w="5020" w:type="dxa"/>
            <w:gridSpan w:val="2"/>
            <w:shd w:val="clear" w:color="auto" w:fill="auto"/>
          </w:tcPr>
          <w:p w14:paraId="53AA95AA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Rodné číslo:</w:t>
            </w:r>
          </w:p>
        </w:tc>
        <w:tc>
          <w:tcPr>
            <w:tcW w:w="5045" w:type="dxa"/>
            <w:gridSpan w:val="3"/>
            <w:shd w:val="clear" w:color="auto" w:fill="auto"/>
          </w:tcPr>
          <w:p w14:paraId="523C85AE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Štátna príslušnosť:</w:t>
            </w:r>
          </w:p>
        </w:tc>
      </w:tr>
      <w:tr w:rsidR="001C4844" w:rsidRPr="009B0717" w14:paraId="628578E4" w14:textId="77777777" w:rsidTr="009B0717">
        <w:trPr>
          <w:trHeight w:val="397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3B3E5D13" w14:textId="77777777" w:rsidR="001C4844" w:rsidRPr="009B0717" w:rsidRDefault="001C4844" w:rsidP="00707D5E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9B0717">
              <w:rPr>
                <w:rFonts w:eastAsia="Calibri" w:cs="Arial"/>
                <w:b/>
                <w:sz w:val="22"/>
                <w:szCs w:val="22"/>
              </w:rPr>
              <w:t>Trvalé bydlisko uchádzača</w:t>
            </w:r>
          </w:p>
        </w:tc>
      </w:tr>
      <w:tr w:rsidR="001C4844" w:rsidRPr="009B0717" w14:paraId="73BB2E9A" w14:textId="77777777" w:rsidTr="009B0717">
        <w:trPr>
          <w:trHeight w:val="454"/>
        </w:trPr>
        <w:tc>
          <w:tcPr>
            <w:tcW w:w="7250" w:type="dxa"/>
            <w:gridSpan w:val="4"/>
            <w:shd w:val="clear" w:color="auto" w:fill="auto"/>
          </w:tcPr>
          <w:p w14:paraId="357BBE9C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Ulica a číslo:</w:t>
            </w:r>
          </w:p>
        </w:tc>
        <w:tc>
          <w:tcPr>
            <w:tcW w:w="2815" w:type="dxa"/>
            <w:shd w:val="clear" w:color="auto" w:fill="auto"/>
          </w:tcPr>
          <w:p w14:paraId="674C4335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PSČ:</w:t>
            </w:r>
          </w:p>
        </w:tc>
      </w:tr>
      <w:tr w:rsidR="001C4844" w:rsidRPr="009B0717" w14:paraId="2C0AD7E1" w14:textId="77777777" w:rsidTr="009B0717">
        <w:trPr>
          <w:trHeight w:val="454"/>
        </w:trPr>
        <w:tc>
          <w:tcPr>
            <w:tcW w:w="4604" w:type="dxa"/>
            <w:shd w:val="clear" w:color="auto" w:fill="auto"/>
          </w:tcPr>
          <w:p w14:paraId="6EF7CECA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Obec:</w:t>
            </w:r>
          </w:p>
        </w:tc>
        <w:tc>
          <w:tcPr>
            <w:tcW w:w="5461" w:type="dxa"/>
            <w:gridSpan w:val="4"/>
            <w:shd w:val="clear" w:color="auto" w:fill="auto"/>
          </w:tcPr>
          <w:p w14:paraId="33C51D89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Telefónne číslo:</w:t>
            </w:r>
          </w:p>
        </w:tc>
      </w:tr>
      <w:tr w:rsidR="001C4844" w:rsidRPr="009B0717" w14:paraId="421049CF" w14:textId="77777777" w:rsidTr="009B0717">
        <w:trPr>
          <w:trHeight w:val="454"/>
        </w:trPr>
        <w:tc>
          <w:tcPr>
            <w:tcW w:w="4604" w:type="dxa"/>
            <w:shd w:val="clear" w:color="auto" w:fill="auto"/>
          </w:tcPr>
          <w:p w14:paraId="370894AD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Kontaktná adresa pre korešpondenciu:</w:t>
            </w:r>
          </w:p>
          <w:p w14:paraId="5F3C84B1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(ak je iná ako trvalé bydlisko)</w:t>
            </w:r>
          </w:p>
        </w:tc>
        <w:tc>
          <w:tcPr>
            <w:tcW w:w="5461" w:type="dxa"/>
            <w:gridSpan w:val="4"/>
            <w:shd w:val="clear" w:color="auto" w:fill="auto"/>
          </w:tcPr>
          <w:p w14:paraId="2FBB5DF5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1C4844" w:rsidRPr="009B0717" w14:paraId="51ECB16D" w14:textId="77777777" w:rsidTr="009B0717">
        <w:trPr>
          <w:trHeight w:val="454"/>
        </w:trPr>
        <w:tc>
          <w:tcPr>
            <w:tcW w:w="4604" w:type="dxa"/>
            <w:shd w:val="clear" w:color="auto" w:fill="auto"/>
          </w:tcPr>
          <w:p w14:paraId="05EC60D2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E-mail:</w:t>
            </w:r>
          </w:p>
        </w:tc>
        <w:tc>
          <w:tcPr>
            <w:tcW w:w="5461" w:type="dxa"/>
            <w:gridSpan w:val="4"/>
            <w:shd w:val="clear" w:color="auto" w:fill="auto"/>
          </w:tcPr>
          <w:p w14:paraId="584B0ADD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1C4844" w:rsidRPr="009B0717" w14:paraId="6BCDD3FE" w14:textId="77777777" w:rsidTr="009B0717">
        <w:trPr>
          <w:trHeight w:val="397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005F8715" w14:textId="77777777" w:rsidR="001C4844" w:rsidRPr="009B0717" w:rsidRDefault="001C4844" w:rsidP="00707D5E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9B0717">
              <w:rPr>
                <w:rFonts w:eastAsia="Calibri" w:cs="Arial"/>
                <w:b/>
                <w:sz w:val="22"/>
                <w:szCs w:val="22"/>
              </w:rPr>
              <w:t>Absolvované vysokoškolské vzdelanie uchádzača</w:t>
            </w:r>
          </w:p>
        </w:tc>
      </w:tr>
      <w:tr w:rsidR="001C4844" w:rsidRPr="009B0717" w14:paraId="4EBC3392" w14:textId="77777777" w:rsidTr="009B0717">
        <w:trPr>
          <w:trHeight w:val="624"/>
        </w:trPr>
        <w:tc>
          <w:tcPr>
            <w:tcW w:w="6556" w:type="dxa"/>
            <w:gridSpan w:val="3"/>
            <w:shd w:val="clear" w:color="auto" w:fill="auto"/>
          </w:tcPr>
          <w:p w14:paraId="524AAD49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b/>
                <w:sz w:val="22"/>
                <w:szCs w:val="22"/>
              </w:rPr>
              <w:t>Bakalársky</w:t>
            </w:r>
            <w:r w:rsidRPr="009B0717">
              <w:rPr>
                <w:rFonts w:eastAsia="Calibri" w:cs="Arial"/>
                <w:sz w:val="22"/>
                <w:szCs w:val="22"/>
              </w:rPr>
              <w:t xml:space="preserve"> študijný odbor/program: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15E6B50B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Rok skončenia štúdia:</w:t>
            </w:r>
          </w:p>
        </w:tc>
      </w:tr>
      <w:tr w:rsidR="001C4844" w:rsidRPr="009B0717" w14:paraId="727C3C3F" w14:textId="77777777" w:rsidTr="009B0717">
        <w:trPr>
          <w:trHeight w:val="624"/>
        </w:trPr>
        <w:tc>
          <w:tcPr>
            <w:tcW w:w="10065" w:type="dxa"/>
            <w:gridSpan w:val="5"/>
            <w:shd w:val="clear" w:color="auto" w:fill="auto"/>
          </w:tcPr>
          <w:p w14:paraId="25135A4F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Úplný názov vysokej školy:</w:t>
            </w:r>
          </w:p>
        </w:tc>
      </w:tr>
      <w:tr w:rsidR="001C4844" w:rsidRPr="009B0717" w14:paraId="5A03C08D" w14:textId="77777777" w:rsidTr="009B0717">
        <w:trPr>
          <w:trHeight w:val="624"/>
        </w:trPr>
        <w:tc>
          <w:tcPr>
            <w:tcW w:w="6556" w:type="dxa"/>
            <w:gridSpan w:val="3"/>
            <w:shd w:val="clear" w:color="auto" w:fill="auto"/>
          </w:tcPr>
          <w:p w14:paraId="23203BE4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Fakulta: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26A66F2C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Č. diplomu:</w:t>
            </w:r>
          </w:p>
        </w:tc>
      </w:tr>
      <w:tr w:rsidR="001C4844" w:rsidRPr="009B0717" w14:paraId="6BF01029" w14:textId="77777777" w:rsidTr="009B0717">
        <w:trPr>
          <w:trHeight w:val="624"/>
        </w:trPr>
        <w:tc>
          <w:tcPr>
            <w:tcW w:w="6556" w:type="dxa"/>
            <w:gridSpan w:val="3"/>
            <w:shd w:val="clear" w:color="auto" w:fill="auto"/>
          </w:tcPr>
          <w:p w14:paraId="5CFECBB2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b/>
                <w:sz w:val="22"/>
                <w:szCs w:val="22"/>
              </w:rPr>
              <w:t>Magisterský</w:t>
            </w:r>
            <w:r w:rsidRPr="009B0717">
              <w:rPr>
                <w:rFonts w:eastAsia="Calibri" w:cs="Arial"/>
                <w:sz w:val="22"/>
                <w:szCs w:val="22"/>
              </w:rPr>
              <w:t xml:space="preserve"> študijný odbor/program: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35D949C6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Rok skončenia štúdia:</w:t>
            </w:r>
          </w:p>
        </w:tc>
      </w:tr>
      <w:tr w:rsidR="001C4844" w:rsidRPr="009B0717" w14:paraId="33093AD4" w14:textId="77777777" w:rsidTr="009B0717">
        <w:trPr>
          <w:trHeight w:val="624"/>
        </w:trPr>
        <w:tc>
          <w:tcPr>
            <w:tcW w:w="10065" w:type="dxa"/>
            <w:gridSpan w:val="5"/>
            <w:shd w:val="clear" w:color="auto" w:fill="auto"/>
          </w:tcPr>
          <w:p w14:paraId="73A8EFED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Úplný názov vysokej školy:</w:t>
            </w:r>
          </w:p>
        </w:tc>
      </w:tr>
      <w:tr w:rsidR="001C4844" w:rsidRPr="009B0717" w14:paraId="3B0674F2" w14:textId="77777777" w:rsidTr="009B0717">
        <w:trPr>
          <w:trHeight w:val="624"/>
        </w:trPr>
        <w:tc>
          <w:tcPr>
            <w:tcW w:w="6556" w:type="dxa"/>
            <w:gridSpan w:val="3"/>
            <w:shd w:val="clear" w:color="auto" w:fill="auto"/>
          </w:tcPr>
          <w:p w14:paraId="0422A7DE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Fakulta: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408EA2C0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Č. diplomu:</w:t>
            </w:r>
          </w:p>
        </w:tc>
      </w:tr>
      <w:tr w:rsidR="001C4844" w:rsidRPr="009B0717" w14:paraId="0B4526FC" w14:textId="77777777" w:rsidTr="009B0717">
        <w:trPr>
          <w:trHeight w:val="624"/>
        </w:trPr>
        <w:tc>
          <w:tcPr>
            <w:tcW w:w="10065" w:type="dxa"/>
            <w:gridSpan w:val="5"/>
            <w:shd w:val="clear" w:color="auto" w:fill="auto"/>
          </w:tcPr>
          <w:p w14:paraId="01C12F8D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 xml:space="preserve">Názov obhájenej </w:t>
            </w:r>
            <w:r w:rsidRPr="009B0717">
              <w:rPr>
                <w:rFonts w:eastAsia="Calibri" w:cs="Arial"/>
                <w:b/>
                <w:sz w:val="22"/>
                <w:szCs w:val="22"/>
              </w:rPr>
              <w:t>diplomovej</w:t>
            </w:r>
            <w:r w:rsidRPr="009B0717">
              <w:rPr>
                <w:rFonts w:eastAsia="Calibri" w:cs="Arial"/>
                <w:sz w:val="22"/>
                <w:szCs w:val="22"/>
              </w:rPr>
              <w:t xml:space="preserve"> práce:</w:t>
            </w:r>
          </w:p>
          <w:p w14:paraId="6B49DA36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1C4844" w:rsidRPr="009B0717" w14:paraId="39F88DC4" w14:textId="77777777" w:rsidTr="009B0717">
        <w:trPr>
          <w:trHeight w:val="397"/>
        </w:trPr>
        <w:tc>
          <w:tcPr>
            <w:tcW w:w="10065" w:type="dxa"/>
            <w:gridSpan w:val="5"/>
            <w:shd w:val="clear" w:color="auto" w:fill="auto"/>
            <w:vAlign w:val="center"/>
          </w:tcPr>
          <w:p w14:paraId="76F5422C" w14:textId="77777777" w:rsidR="001C4844" w:rsidRPr="009B0717" w:rsidRDefault="001C4844" w:rsidP="00707D5E">
            <w:pPr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9B0717">
              <w:rPr>
                <w:rFonts w:eastAsia="Calibri" w:cs="Arial"/>
                <w:b/>
                <w:sz w:val="22"/>
                <w:szCs w:val="22"/>
              </w:rPr>
              <w:t>Uchádzač sa prihlasuje na rigoróznu skúšku</w:t>
            </w:r>
          </w:p>
        </w:tc>
      </w:tr>
      <w:tr w:rsidR="001C4844" w:rsidRPr="009B0717" w14:paraId="25371A94" w14:textId="77777777" w:rsidTr="009B0717">
        <w:trPr>
          <w:trHeight w:val="624"/>
        </w:trPr>
        <w:tc>
          <w:tcPr>
            <w:tcW w:w="6556" w:type="dxa"/>
            <w:gridSpan w:val="3"/>
            <w:shd w:val="clear" w:color="auto" w:fill="auto"/>
          </w:tcPr>
          <w:p w14:paraId="0F6374BE" w14:textId="77777777" w:rsidR="001C4844" w:rsidRPr="009B0717" w:rsidRDefault="001C4844" w:rsidP="001C4844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V študijnom odbore: Politické vedy</w:t>
            </w:r>
          </w:p>
        </w:tc>
        <w:tc>
          <w:tcPr>
            <w:tcW w:w="3509" w:type="dxa"/>
            <w:gridSpan w:val="2"/>
            <w:shd w:val="clear" w:color="auto" w:fill="auto"/>
          </w:tcPr>
          <w:p w14:paraId="75825D02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Názov katedry:</w:t>
            </w:r>
          </w:p>
        </w:tc>
      </w:tr>
      <w:tr w:rsidR="001C4844" w:rsidRPr="009B0717" w14:paraId="0F4E6FB7" w14:textId="77777777" w:rsidTr="009B0717">
        <w:trPr>
          <w:trHeight w:val="624"/>
        </w:trPr>
        <w:tc>
          <w:tcPr>
            <w:tcW w:w="10065" w:type="dxa"/>
            <w:gridSpan w:val="5"/>
            <w:shd w:val="clear" w:color="auto" w:fill="auto"/>
          </w:tcPr>
          <w:p w14:paraId="4E035530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Názov témy rigoróznej práce:</w:t>
            </w:r>
          </w:p>
          <w:p w14:paraId="70E7FFD5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1C4844" w:rsidRPr="009B0717" w14:paraId="2AA1F5C8" w14:textId="77777777" w:rsidTr="009B0717">
        <w:trPr>
          <w:trHeight w:val="624"/>
        </w:trPr>
        <w:tc>
          <w:tcPr>
            <w:tcW w:w="10065" w:type="dxa"/>
            <w:gridSpan w:val="5"/>
            <w:shd w:val="clear" w:color="auto" w:fill="auto"/>
          </w:tcPr>
          <w:p w14:paraId="4F207128" w14:textId="77777777" w:rsidR="001C4844" w:rsidRPr="009B0717" w:rsidRDefault="001C4844" w:rsidP="00707D5E">
            <w:pPr>
              <w:rPr>
                <w:rFonts w:eastAsia="Calibri" w:cs="Arial"/>
                <w:sz w:val="22"/>
                <w:szCs w:val="22"/>
              </w:rPr>
            </w:pPr>
            <w:r w:rsidRPr="009B0717">
              <w:rPr>
                <w:rFonts w:eastAsia="Calibri" w:cs="Arial"/>
                <w:sz w:val="22"/>
                <w:szCs w:val="22"/>
              </w:rPr>
              <w:t>Vlastná téma konzultovaná s:</w:t>
            </w:r>
          </w:p>
        </w:tc>
      </w:tr>
    </w:tbl>
    <w:p w14:paraId="225EC2DD" w14:textId="77777777" w:rsidR="001C4844" w:rsidRPr="009B0717" w:rsidRDefault="001C4844" w:rsidP="001C4844">
      <w:pPr>
        <w:rPr>
          <w:rFonts w:cs="Arial"/>
          <w:b/>
        </w:rPr>
      </w:pPr>
    </w:p>
    <w:p w14:paraId="3B30C22F" w14:textId="77777777" w:rsidR="009B0717" w:rsidRPr="009B0717" w:rsidRDefault="009B0717" w:rsidP="001C4844">
      <w:pPr>
        <w:rPr>
          <w:rFonts w:cs="Arial"/>
          <w:b/>
        </w:rPr>
      </w:pPr>
    </w:p>
    <w:p w14:paraId="6C7981AC" w14:textId="77777777" w:rsidR="009B0717" w:rsidRPr="009B0717" w:rsidRDefault="009B0717" w:rsidP="001C4844">
      <w:pPr>
        <w:rPr>
          <w:rFonts w:cs="Arial"/>
          <w:b/>
        </w:rPr>
      </w:pPr>
    </w:p>
    <w:p w14:paraId="7F5BABBB" w14:textId="77777777" w:rsidR="009B0717" w:rsidRPr="009B0717" w:rsidRDefault="009B0717" w:rsidP="001C4844">
      <w:pPr>
        <w:rPr>
          <w:rFonts w:cs="Arial"/>
          <w:b/>
        </w:rPr>
      </w:pPr>
    </w:p>
    <w:p w14:paraId="14CF989C" w14:textId="77777777" w:rsidR="009B0717" w:rsidRPr="009B0717" w:rsidRDefault="009B0717" w:rsidP="001C4844">
      <w:pPr>
        <w:rPr>
          <w:rFonts w:cs="Arial"/>
          <w:b/>
        </w:rPr>
      </w:pPr>
    </w:p>
    <w:p w14:paraId="36A82572" w14:textId="77777777" w:rsidR="009B0717" w:rsidRPr="009B0717" w:rsidRDefault="009B0717" w:rsidP="001C4844">
      <w:pPr>
        <w:rPr>
          <w:rFonts w:cs="Arial"/>
          <w:b/>
        </w:rPr>
      </w:pPr>
    </w:p>
    <w:p w14:paraId="28665D85" w14:textId="15AB3025" w:rsidR="001C4844" w:rsidRPr="009B0717" w:rsidRDefault="001C4844" w:rsidP="001C4844">
      <w:pPr>
        <w:rPr>
          <w:rFonts w:cs="Arial"/>
          <w:b/>
        </w:rPr>
      </w:pPr>
      <w:r w:rsidRPr="009B0717">
        <w:rPr>
          <w:rFonts w:cs="Arial"/>
          <w:b/>
        </w:rPr>
        <w:lastRenderedPageBreak/>
        <w:t>Prílohy (</w:t>
      </w:r>
      <w:r w:rsidR="009B0717" w:rsidRPr="009B0717">
        <w:rPr>
          <w:rFonts w:cs="Arial"/>
          <w:b/>
        </w:rPr>
        <w:t>zaškrtnite tie, ktoré prikladáte k prihláške</w:t>
      </w:r>
      <w:r w:rsidRPr="009B0717">
        <w:rPr>
          <w:rFonts w:cs="Arial"/>
          <w:b/>
        </w:rPr>
        <w:t>):</w:t>
      </w:r>
    </w:p>
    <w:p w14:paraId="396972B7" w14:textId="77777777" w:rsidR="009B0717" w:rsidRPr="009B0717" w:rsidRDefault="009B0717" w:rsidP="009B0717">
      <w:pPr>
        <w:pStyle w:val="Zkladntext3"/>
        <w:numPr>
          <w:ilvl w:val="0"/>
          <w:numId w:val="13"/>
        </w:numPr>
        <w:rPr>
          <w:rFonts w:cs="Arial"/>
        </w:rPr>
      </w:pPr>
      <w:r w:rsidRPr="009B0717">
        <w:rPr>
          <w:rFonts w:cs="Arial"/>
        </w:rPr>
        <w:t>úradne overenú kópiu magisterského diplomu,</w:t>
      </w:r>
    </w:p>
    <w:p w14:paraId="1D629B58" w14:textId="77777777" w:rsidR="009B0717" w:rsidRPr="009B0717" w:rsidRDefault="009B0717" w:rsidP="009B0717">
      <w:pPr>
        <w:pStyle w:val="Zkladntext3"/>
        <w:numPr>
          <w:ilvl w:val="0"/>
          <w:numId w:val="13"/>
        </w:numPr>
        <w:rPr>
          <w:rFonts w:cs="Arial"/>
          <w:color w:val="auto"/>
        </w:rPr>
      </w:pPr>
      <w:r w:rsidRPr="009B0717">
        <w:rPr>
          <w:rFonts w:cs="Arial"/>
        </w:rPr>
        <w:t>úradne overenú kópiu vysvedčenia o štátnej skúške,</w:t>
      </w:r>
    </w:p>
    <w:p w14:paraId="6AEE2FAB" w14:textId="77777777" w:rsidR="009B0717" w:rsidRPr="009B0717" w:rsidRDefault="009B0717" w:rsidP="009B0717">
      <w:pPr>
        <w:pStyle w:val="Zkladntext3"/>
        <w:numPr>
          <w:ilvl w:val="0"/>
          <w:numId w:val="13"/>
        </w:numPr>
        <w:rPr>
          <w:rFonts w:cs="Arial"/>
          <w:color w:val="auto"/>
        </w:rPr>
      </w:pPr>
      <w:r w:rsidRPr="009B0717">
        <w:rPr>
          <w:rFonts w:cs="Arial"/>
        </w:rPr>
        <w:t>kópiu dodatku k diplomu,</w:t>
      </w:r>
    </w:p>
    <w:p w14:paraId="4EA7B5DF" w14:textId="77777777" w:rsidR="009B0717" w:rsidRPr="009B0717" w:rsidRDefault="009B0717" w:rsidP="009B0717">
      <w:pPr>
        <w:pStyle w:val="Zkladntext3"/>
        <w:numPr>
          <w:ilvl w:val="0"/>
          <w:numId w:val="13"/>
        </w:numPr>
        <w:rPr>
          <w:rFonts w:cs="Arial"/>
          <w:color w:val="auto"/>
        </w:rPr>
      </w:pPr>
      <w:r w:rsidRPr="009B0717">
        <w:rPr>
          <w:rFonts w:cs="Arial"/>
        </w:rPr>
        <w:t>úradne overenú kópiu rozhodnutia o rovnocennosti dokladu o vzdelaní, prípadne nostrifikačnú doložku, ak uchádzač absolvoval zahraničnú vysokú školu,</w:t>
      </w:r>
    </w:p>
    <w:p w14:paraId="762E9031" w14:textId="5BC3A16B" w:rsidR="009B0717" w:rsidRPr="009B0717" w:rsidRDefault="009B0717" w:rsidP="009B0717">
      <w:pPr>
        <w:pStyle w:val="Zkladntext3"/>
        <w:numPr>
          <w:ilvl w:val="0"/>
          <w:numId w:val="13"/>
        </w:numPr>
        <w:rPr>
          <w:rFonts w:cs="Arial"/>
          <w:color w:val="auto"/>
        </w:rPr>
      </w:pPr>
      <w:r w:rsidRPr="009B0717">
        <w:rPr>
          <w:rFonts w:cs="Arial"/>
        </w:rPr>
        <w:t>zoznam publikovaných prác,</w:t>
      </w:r>
    </w:p>
    <w:p w14:paraId="7B1468B3" w14:textId="544AB161" w:rsidR="009B0717" w:rsidRPr="009B0717" w:rsidRDefault="009B0717" w:rsidP="009B0717">
      <w:pPr>
        <w:pStyle w:val="Zkladntext3"/>
        <w:numPr>
          <w:ilvl w:val="0"/>
          <w:numId w:val="13"/>
        </w:numPr>
        <w:rPr>
          <w:rFonts w:cs="Arial"/>
          <w:color w:val="auto"/>
        </w:rPr>
      </w:pPr>
      <w:r w:rsidRPr="009B0717">
        <w:rPr>
          <w:rFonts w:cs="Arial"/>
        </w:rPr>
        <w:t>iné:....................................................................................................................</w:t>
      </w:r>
      <w:r w:rsidR="00E346F3">
        <w:rPr>
          <w:rFonts w:cs="Arial"/>
        </w:rPr>
        <w:t>........</w:t>
      </w:r>
    </w:p>
    <w:p w14:paraId="59BBB267" w14:textId="77777777" w:rsidR="009B0717" w:rsidRPr="009B0717" w:rsidRDefault="009B0717" w:rsidP="001C4844">
      <w:pPr>
        <w:rPr>
          <w:rFonts w:cs="Arial"/>
          <w:b/>
        </w:rPr>
      </w:pPr>
    </w:p>
    <w:p w14:paraId="53470956" w14:textId="77777777" w:rsidR="009B0717" w:rsidRPr="009B0717" w:rsidRDefault="009B0717" w:rsidP="001C4844">
      <w:pPr>
        <w:pStyle w:val="Odsekzoznamu"/>
        <w:ind w:left="0"/>
        <w:rPr>
          <w:rFonts w:cs="Arial"/>
        </w:rPr>
      </w:pPr>
    </w:p>
    <w:p w14:paraId="76359F72" w14:textId="277BCBD2" w:rsidR="001C4844" w:rsidRPr="009B0717" w:rsidRDefault="001C4844" w:rsidP="001C4844">
      <w:pPr>
        <w:pStyle w:val="Odsekzoznamu"/>
        <w:ind w:left="0"/>
        <w:rPr>
          <w:rFonts w:cs="Arial"/>
        </w:rPr>
      </w:pPr>
      <w:r w:rsidRPr="009B0717">
        <w:rPr>
          <w:rFonts w:cs="Arial"/>
        </w:rPr>
        <w:t>Týmto čestne prehlasujem, že všetky údaje uvedené v žiadosti a jej prílohách sú pravdivé a som si vedomý/á následkov v prípade uvedenia nepravdivých údajov.</w:t>
      </w:r>
    </w:p>
    <w:p w14:paraId="0232D519" w14:textId="66DD386B" w:rsidR="001C4844" w:rsidRPr="009B0717" w:rsidRDefault="001C4844" w:rsidP="001C4844">
      <w:pPr>
        <w:pStyle w:val="Odsekzoznamu"/>
        <w:ind w:left="0"/>
        <w:rPr>
          <w:rFonts w:cs="Arial"/>
        </w:rPr>
      </w:pPr>
    </w:p>
    <w:p w14:paraId="4FCA5B9A" w14:textId="76DE1A2B" w:rsidR="009B0717" w:rsidRPr="009B0717" w:rsidRDefault="009B0717" w:rsidP="001C4844">
      <w:pPr>
        <w:pStyle w:val="Odsekzoznamu"/>
        <w:ind w:left="0"/>
        <w:rPr>
          <w:rFonts w:cs="Arial"/>
        </w:rPr>
      </w:pPr>
    </w:p>
    <w:p w14:paraId="419ECA46" w14:textId="6313855B" w:rsidR="009B0717" w:rsidRPr="009B0717" w:rsidRDefault="009B0717" w:rsidP="001C4844">
      <w:pPr>
        <w:pStyle w:val="Odsekzoznamu"/>
        <w:ind w:left="0"/>
        <w:rPr>
          <w:rFonts w:cs="Arial"/>
        </w:rPr>
      </w:pPr>
    </w:p>
    <w:p w14:paraId="7EEFF289" w14:textId="7312041D" w:rsidR="009B0717" w:rsidRPr="009B0717" w:rsidRDefault="009B0717" w:rsidP="001C4844">
      <w:pPr>
        <w:pStyle w:val="Odsekzoznamu"/>
        <w:ind w:left="0"/>
        <w:rPr>
          <w:rFonts w:cs="Arial"/>
        </w:rPr>
      </w:pPr>
    </w:p>
    <w:p w14:paraId="1534BECE" w14:textId="24C40778" w:rsidR="009B0717" w:rsidRPr="009B0717" w:rsidRDefault="009B0717" w:rsidP="001C4844">
      <w:pPr>
        <w:pStyle w:val="Odsekzoznamu"/>
        <w:ind w:left="0"/>
        <w:rPr>
          <w:rFonts w:cs="Arial"/>
        </w:rPr>
      </w:pPr>
    </w:p>
    <w:p w14:paraId="0F5F5592" w14:textId="77777777" w:rsidR="009B0717" w:rsidRPr="009B0717" w:rsidRDefault="009B0717" w:rsidP="001C4844">
      <w:pPr>
        <w:pStyle w:val="Odsekzoznamu"/>
        <w:ind w:left="0"/>
        <w:rPr>
          <w:rFonts w:cs="Arial"/>
        </w:rPr>
      </w:pPr>
    </w:p>
    <w:p w14:paraId="7325DD25" w14:textId="77777777" w:rsidR="001C4844" w:rsidRPr="009B0717" w:rsidRDefault="001C4844" w:rsidP="001C4844">
      <w:pPr>
        <w:pStyle w:val="Odsekzoznamu"/>
        <w:ind w:left="0"/>
        <w:rPr>
          <w:rFonts w:cs="Arial"/>
        </w:rPr>
      </w:pPr>
      <w:r w:rsidRPr="009B0717">
        <w:rPr>
          <w:rFonts w:cs="Arial"/>
        </w:rPr>
        <w:t>.................................................</w:t>
      </w:r>
      <w:r w:rsidRPr="009B0717">
        <w:rPr>
          <w:rFonts w:cs="Arial"/>
        </w:rPr>
        <w:tab/>
      </w:r>
      <w:r w:rsidRPr="009B0717">
        <w:rPr>
          <w:rFonts w:cs="Arial"/>
        </w:rPr>
        <w:tab/>
      </w:r>
      <w:r w:rsidRPr="009B0717">
        <w:rPr>
          <w:rFonts w:cs="Arial"/>
        </w:rPr>
        <w:tab/>
      </w:r>
      <w:r w:rsidRPr="009B0717">
        <w:rPr>
          <w:rFonts w:cs="Arial"/>
        </w:rPr>
        <w:tab/>
        <w:t>.................................................</w:t>
      </w:r>
    </w:p>
    <w:p w14:paraId="0EA1D613" w14:textId="77777777" w:rsidR="001C4844" w:rsidRPr="009B0717" w:rsidRDefault="001C4844" w:rsidP="001C4844">
      <w:pPr>
        <w:autoSpaceDE w:val="0"/>
        <w:autoSpaceDN w:val="0"/>
        <w:adjustRightInd w:val="0"/>
        <w:jc w:val="both"/>
        <w:rPr>
          <w:rFonts w:cs="Arial"/>
          <w:b/>
          <w:color w:val="000000"/>
          <w:lang w:eastAsia="sk-SK"/>
        </w:rPr>
      </w:pPr>
      <w:r w:rsidRPr="009B0717">
        <w:rPr>
          <w:rFonts w:cs="Arial"/>
        </w:rPr>
        <w:tab/>
        <w:t xml:space="preserve">       dátum</w:t>
      </w:r>
      <w:r w:rsidRPr="009B0717">
        <w:rPr>
          <w:rFonts w:cs="Arial"/>
        </w:rPr>
        <w:tab/>
      </w:r>
      <w:r w:rsidRPr="009B0717">
        <w:rPr>
          <w:rFonts w:cs="Arial"/>
        </w:rPr>
        <w:tab/>
      </w:r>
      <w:r w:rsidRPr="009B0717">
        <w:rPr>
          <w:rFonts w:cs="Arial"/>
        </w:rPr>
        <w:tab/>
      </w:r>
      <w:r w:rsidRPr="009B0717">
        <w:rPr>
          <w:rFonts w:cs="Arial"/>
        </w:rPr>
        <w:tab/>
      </w:r>
      <w:r w:rsidRPr="009B0717">
        <w:rPr>
          <w:rFonts w:cs="Arial"/>
        </w:rPr>
        <w:tab/>
      </w:r>
      <w:r w:rsidRPr="009B0717">
        <w:rPr>
          <w:rFonts w:cs="Arial"/>
        </w:rPr>
        <w:tab/>
      </w:r>
      <w:r w:rsidRPr="009B0717">
        <w:rPr>
          <w:rFonts w:cs="Arial"/>
        </w:rPr>
        <w:tab/>
        <w:t>podpis uchádzača</w:t>
      </w:r>
      <w:r w:rsidRPr="009B0717">
        <w:rPr>
          <w:rFonts w:cs="Arial"/>
        </w:rPr>
        <w:tab/>
      </w:r>
    </w:p>
    <w:p w14:paraId="719E443B" w14:textId="77777777" w:rsidR="001C4844" w:rsidRPr="009B0717" w:rsidRDefault="001C4844" w:rsidP="00133AD0">
      <w:pPr>
        <w:autoSpaceDE w:val="0"/>
        <w:autoSpaceDN w:val="0"/>
        <w:adjustRightInd w:val="0"/>
        <w:jc w:val="center"/>
        <w:rPr>
          <w:rFonts w:cs="Arial"/>
          <w:b/>
          <w:lang w:eastAsia="sk-SK"/>
        </w:rPr>
      </w:pPr>
    </w:p>
    <w:p w14:paraId="4CE244DE" w14:textId="5C02BA47" w:rsidR="00ED021F" w:rsidRPr="009B0717" w:rsidRDefault="00ED021F" w:rsidP="00D54A07">
      <w:pPr>
        <w:jc w:val="both"/>
        <w:rPr>
          <w:rFonts w:cs="Arial"/>
        </w:rPr>
      </w:pPr>
    </w:p>
    <w:p w14:paraId="6FB11686" w14:textId="02D1AC3D" w:rsidR="009B0717" w:rsidRPr="009B0717" w:rsidRDefault="009B0717" w:rsidP="00D54A07">
      <w:pPr>
        <w:jc w:val="both"/>
        <w:rPr>
          <w:rFonts w:cs="Arial"/>
        </w:rPr>
      </w:pPr>
    </w:p>
    <w:p w14:paraId="40C9598E" w14:textId="7ECB6E19" w:rsidR="009B0717" w:rsidRPr="009B0717" w:rsidRDefault="009B0717" w:rsidP="00D54A07">
      <w:pPr>
        <w:jc w:val="both"/>
        <w:rPr>
          <w:rFonts w:cs="Arial"/>
        </w:rPr>
      </w:pPr>
    </w:p>
    <w:p w14:paraId="5D4B9E81" w14:textId="291AFA47" w:rsidR="009B0717" w:rsidRPr="009B0717" w:rsidRDefault="009B0717" w:rsidP="00D54A07">
      <w:pPr>
        <w:jc w:val="both"/>
        <w:rPr>
          <w:rFonts w:cs="Arial"/>
        </w:rPr>
      </w:pPr>
    </w:p>
    <w:p w14:paraId="0B003E54" w14:textId="0C0EFAEE" w:rsidR="009B0717" w:rsidRPr="009B0717" w:rsidRDefault="009B0717" w:rsidP="00D54A07">
      <w:pPr>
        <w:jc w:val="both"/>
        <w:rPr>
          <w:rFonts w:cs="Arial"/>
        </w:rPr>
      </w:pPr>
    </w:p>
    <w:p w14:paraId="35BD29B8" w14:textId="6164AA75" w:rsidR="009B0717" w:rsidRPr="009B0717" w:rsidRDefault="009B0717" w:rsidP="00D54A07">
      <w:pPr>
        <w:jc w:val="both"/>
        <w:rPr>
          <w:rFonts w:cs="Arial"/>
        </w:rPr>
      </w:pPr>
    </w:p>
    <w:p w14:paraId="6DEC2E02" w14:textId="362DFB59" w:rsidR="009B0717" w:rsidRPr="009B0717" w:rsidRDefault="009B0717" w:rsidP="00D54A07">
      <w:pPr>
        <w:jc w:val="both"/>
        <w:rPr>
          <w:rFonts w:cs="Arial"/>
        </w:rPr>
      </w:pPr>
    </w:p>
    <w:p w14:paraId="1D105309" w14:textId="1CD2B69D" w:rsidR="009B0717" w:rsidRPr="009B0717" w:rsidRDefault="009B0717" w:rsidP="00D54A07">
      <w:pPr>
        <w:jc w:val="both"/>
        <w:rPr>
          <w:rFonts w:cs="Arial"/>
        </w:rPr>
      </w:pPr>
    </w:p>
    <w:p w14:paraId="5AB46BD7" w14:textId="6BBB2278" w:rsidR="009B0717" w:rsidRPr="009B0717" w:rsidRDefault="009B0717" w:rsidP="00D54A07">
      <w:pPr>
        <w:jc w:val="both"/>
        <w:rPr>
          <w:rFonts w:cs="Arial"/>
        </w:rPr>
      </w:pPr>
    </w:p>
    <w:p w14:paraId="05265400" w14:textId="49372D9C" w:rsidR="009B0717" w:rsidRPr="009B0717" w:rsidRDefault="009B0717" w:rsidP="00D54A07">
      <w:pPr>
        <w:jc w:val="both"/>
        <w:rPr>
          <w:rFonts w:cs="Arial"/>
        </w:rPr>
      </w:pPr>
    </w:p>
    <w:p w14:paraId="64DD8D97" w14:textId="1E2BB524" w:rsidR="009B0717" w:rsidRPr="009B0717" w:rsidRDefault="009B0717" w:rsidP="00D54A07">
      <w:pPr>
        <w:jc w:val="both"/>
        <w:rPr>
          <w:rFonts w:cs="Arial"/>
        </w:rPr>
      </w:pPr>
    </w:p>
    <w:p w14:paraId="0DD0FB80" w14:textId="134C573B" w:rsidR="009B0717" w:rsidRPr="009B0717" w:rsidRDefault="009B0717" w:rsidP="00D54A07">
      <w:pPr>
        <w:jc w:val="both"/>
        <w:rPr>
          <w:rFonts w:cs="Arial"/>
        </w:rPr>
      </w:pPr>
    </w:p>
    <w:p w14:paraId="72BB27C8" w14:textId="46F4B617" w:rsidR="009B0717" w:rsidRPr="009B0717" w:rsidRDefault="009B0717" w:rsidP="00D54A07">
      <w:pPr>
        <w:jc w:val="both"/>
        <w:rPr>
          <w:rFonts w:cs="Arial"/>
        </w:rPr>
      </w:pPr>
    </w:p>
    <w:p w14:paraId="34FA7309" w14:textId="666B5680" w:rsidR="009B0717" w:rsidRPr="009B0717" w:rsidRDefault="009B0717" w:rsidP="00D54A07">
      <w:pPr>
        <w:jc w:val="both"/>
        <w:rPr>
          <w:rFonts w:cs="Arial"/>
        </w:rPr>
      </w:pPr>
    </w:p>
    <w:p w14:paraId="3EE2650F" w14:textId="2D7A066F" w:rsidR="009B0717" w:rsidRPr="009B0717" w:rsidRDefault="009B0717" w:rsidP="00D54A07">
      <w:pPr>
        <w:jc w:val="both"/>
        <w:rPr>
          <w:rFonts w:cs="Arial"/>
        </w:rPr>
      </w:pPr>
    </w:p>
    <w:p w14:paraId="3D55AA04" w14:textId="27CFBE04" w:rsidR="009B0717" w:rsidRPr="009B0717" w:rsidRDefault="009B0717" w:rsidP="00D54A07">
      <w:pPr>
        <w:jc w:val="both"/>
        <w:rPr>
          <w:rFonts w:cs="Arial"/>
        </w:rPr>
      </w:pPr>
    </w:p>
    <w:p w14:paraId="67B9723F" w14:textId="0A5ABF02" w:rsidR="009B0717" w:rsidRPr="009B0717" w:rsidRDefault="009B0717" w:rsidP="00D54A07">
      <w:pPr>
        <w:jc w:val="both"/>
        <w:rPr>
          <w:rFonts w:cs="Arial"/>
        </w:rPr>
      </w:pPr>
    </w:p>
    <w:p w14:paraId="565E6D3E" w14:textId="3153C6DD" w:rsidR="009B0717" w:rsidRPr="009B0717" w:rsidRDefault="009B0717" w:rsidP="00D54A07">
      <w:pPr>
        <w:jc w:val="both"/>
        <w:rPr>
          <w:rFonts w:cs="Arial"/>
        </w:rPr>
      </w:pPr>
    </w:p>
    <w:p w14:paraId="7600D377" w14:textId="4F23979B" w:rsidR="009B0717" w:rsidRPr="009B0717" w:rsidRDefault="009B0717" w:rsidP="00D54A07">
      <w:pPr>
        <w:jc w:val="both"/>
        <w:rPr>
          <w:rFonts w:cs="Arial"/>
        </w:rPr>
      </w:pPr>
    </w:p>
    <w:p w14:paraId="237BFDD6" w14:textId="452DFF16" w:rsidR="009B0717" w:rsidRPr="009B0717" w:rsidRDefault="009B0717" w:rsidP="00D54A07">
      <w:pPr>
        <w:jc w:val="both"/>
        <w:rPr>
          <w:rFonts w:cs="Arial"/>
        </w:rPr>
      </w:pPr>
    </w:p>
    <w:p w14:paraId="109FBB0C" w14:textId="22E7EA74" w:rsidR="009B0717" w:rsidRPr="009B0717" w:rsidRDefault="009B0717" w:rsidP="00D54A07">
      <w:pPr>
        <w:jc w:val="both"/>
        <w:rPr>
          <w:rFonts w:cs="Arial"/>
        </w:rPr>
      </w:pPr>
    </w:p>
    <w:p w14:paraId="361A2BB3" w14:textId="1A411808" w:rsidR="009B0717" w:rsidRPr="009B0717" w:rsidRDefault="009B0717" w:rsidP="00D54A07">
      <w:pPr>
        <w:jc w:val="both"/>
        <w:rPr>
          <w:rFonts w:cs="Arial"/>
        </w:rPr>
      </w:pPr>
    </w:p>
    <w:p w14:paraId="4E439F95" w14:textId="08C6E6C3" w:rsidR="009B0717" w:rsidRPr="009B0717" w:rsidRDefault="009B0717" w:rsidP="00D54A07">
      <w:pPr>
        <w:jc w:val="both"/>
        <w:rPr>
          <w:rFonts w:cs="Arial"/>
        </w:rPr>
      </w:pPr>
    </w:p>
    <w:p w14:paraId="518F809C" w14:textId="714CC07C" w:rsidR="009B0717" w:rsidRDefault="009B0717" w:rsidP="00D54A07">
      <w:pPr>
        <w:jc w:val="both"/>
        <w:rPr>
          <w:rFonts w:cs="Arial"/>
        </w:rPr>
      </w:pPr>
    </w:p>
    <w:p w14:paraId="28814092" w14:textId="727A9242" w:rsidR="00E346F3" w:rsidRDefault="00E346F3" w:rsidP="00D54A07">
      <w:pPr>
        <w:jc w:val="both"/>
        <w:rPr>
          <w:rFonts w:cs="Arial"/>
        </w:rPr>
      </w:pPr>
    </w:p>
    <w:p w14:paraId="6349EB8E" w14:textId="77777777" w:rsidR="00E346F3" w:rsidRPr="009B0717" w:rsidRDefault="00E346F3" w:rsidP="00D54A07">
      <w:pPr>
        <w:jc w:val="both"/>
        <w:rPr>
          <w:rFonts w:cs="Arial"/>
        </w:rPr>
      </w:pPr>
    </w:p>
    <w:p w14:paraId="28146CD3" w14:textId="1418F298" w:rsidR="009B0717" w:rsidRPr="009B0717" w:rsidRDefault="009B0717" w:rsidP="00D54A07">
      <w:pPr>
        <w:jc w:val="both"/>
        <w:rPr>
          <w:rFonts w:cs="Arial"/>
        </w:rPr>
      </w:pPr>
    </w:p>
    <w:p w14:paraId="1C1F7063" w14:textId="42AC22C9" w:rsidR="009B0717" w:rsidRPr="009B0717" w:rsidRDefault="009B0717" w:rsidP="00D54A07">
      <w:pPr>
        <w:jc w:val="both"/>
        <w:rPr>
          <w:rFonts w:cs="Arial"/>
        </w:rPr>
      </w:pPr>
    </w:p>
    <w:p w14:paraId="60BF3F73" w14:textId="77C49561" w:rsidR="009B0717" w:rsidRPr="009B0717" w:rsidRDefault="009B0717" w:rsidP="00D54A07">
      <w:pPr>
        <w:jc w:val="both"/>
        <w:rPr>
          <w:rFonts w:cs="Arial"/>
        </w:rPr>
      </w:pPr>
    </w:p>
    <w:p w14:paraId="3E7C231B" w14:textId="77777777" w:rsidR="009B0717" w:rsidRPr="009B0717" w:rsidRDefault="009B0717" w:rsidP="009B0717">
      <w:pPr>
        <w:pStyle w:val="Normlnywebov"/>
        <w:spacing w:before="0" w:after="150"/>
        <w:jc w:val="both"/>
        <w:rPr>
          <w:rFonts w:ascii="Arial" w:hAnsi="Arial" w:cs="Arial"/>
          <w:b/>
          <w:sz w:val="22"/>
          <w:szCs w:val="22"/>
        </w:rPr>
      </w:pPr>
      <w:r w:rsidRPr="009B0717">
        <w:rPr>
          <w:rFonts w:ascii="Arial" w:hAnsi="Arial" w:cs="Arial"/>
          <w:b/>
          <w:sz w:val="22"/>
          <w:szCs w:val="22"/>
        </w:rPr>
        <w:lastRenderedPageBreak/>
        <w:t>Informačná povinnos</w:t>
      </w:r>
      <w:bookmarkStart w:id="0" w:name="_GoBack"/>
      <w:bookmarkEnd w:id="0"/>
      <w:r w:rsidRPr="009B0717">
        <w:rPr>
          <w:rFonts w:ascii="Arial" w:hAnsi="Arial" w:cs="Arial"/>
          <w:b/>
          <w:sz w:val="22"/>
          <w:szCs w:val="22"/>
        </w:rPr>
        <w:t>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14:paraId="3B5BA3FE" w14:textId="77777777" w:rsidR="009B0717" w:rsidRPr="009B0717" w:rsidRDefault="009B0717" w:rsidP="009B0717">
      <w:pPr>
        <w:pStyle w:val="western"/>
        <w:spacing w:before="274" w:beforeAutospacing="0" w:after="0" w:afterAutospacing="0" w:line="180" w:lineRule="atLeast"/>
        <w:jc w:val="both"/>
        <w:rPr>
          <w:rStyle w:val="Hypertextovprepojenie"/>
          <w:rFonts w:ascii="Arial" w:hAnsi="Arial" w:cs="Arial"/>
          <w:sz w:val="20"/>
          <w:szCs w:val="20"/>
        </w:rPr>
      </w:pPr>
      <w:r w:rsidRPr="009B0717">
        <w:rPr>
          <w:rFonts w:ascii="Arial" w:hAnsi="Arial" w:cs="Arial"/>
          <w:sz w:val="20"/>
          <w:szCs w:val="20"/>
        </w:rPr>
        <w:t xml:space="preserve">Prevádzkovateľom informačného systému, ktorý sa týka dotknutých osôb – uchádzačov o rigorózne konanie a obsahuje osobné údaje týchto dotknutých osôb, je Univerzita Pavla Jozefa Šafárika v Košiciach, Šrobárova 2, 041 80 Košice, IČO: 0397768. </w:t>
      </w:r>
    </w:p>
    <w:p w14:paraId="45AF114D" w14:textId="77777777" w:rsidR="009B0717" w:rsidRPr="009B0717" w:rsidRDefault="009B0717" w:rsidP="009B0717">
      <w:pPr>
        <w:jc w:val="both"/>
        <w:rPr>
          <w:rFonts w:cs="Arial"/>
          <w:sz w:val="20"/>
          <w:szCs w:val="20"/>
        </w:rPr>
      </w:pPr>
      <w:r w:rsidRPr="009B0717">
        <w:rPr>
          <w:rFonts w:cs="Arial"/>
          <w:sz w:val="20"/>
          <w:szCs w:val="20"/>
        </w:rPr>
        <w:t>Zodpovedná osoba:</w:t>
      </w:r>
    </w:p>
    <w:p w14:paraId="6837A27E" w14:textId="77777777" w:rsidR="009B0717" w:rsidRPr="009B0717" w:rsidRDefault="009B0717" w:rsidP="009B0717">
      <w:pPr>
        <w:jc w:val="both"/>
        <w:rPr>
          <w:rFonts w:cs="Arial"/>
          <w:sz w:val="20"/>
          <w:szCs w:val="20"/>
        </w:rPr>
      </w:pPr>
      <w:r w:rsidRPr="009B0717">
        <w:rPr>
          <w:rFonts w:cs="Arial"/>
          <w:sz w:val="20"/>
          <w:szCs w:val="20"/>
        </w:rPr>
        <w:t xml:space="preserve">Mgr. Gabriela Ciberejová, telefón: +421(0)55/2341586, e-mail: </w:t>
      </w:r>
      <w:hyperlink r:id="rId11" w:history="1">
        <w:r w:rsidRPr="009B0717">
          <w:rPr>
            <w:rStyle w:val="Hypertextovprepojenie"/>
            <w:rFonts w:cs="Arial"/>
            <w:sz w:val="20"/>
            <w:szCs w:val="20"/>
          </w:rPr>
          <w:t>zodpovedna-osoba@upjs.sk</w:t>
        </w:r>
      </w:hyperlink>
      <w:r w:rsidRPr="009B0717">
        <w:rPr>
          <w:rFonts w:cs="Arial"/>
          <w:sz w:val="20"/>
          <w:szCs w:val="20"/>
        </w:rPr>
        <w:t xml:space="preserve"> </w:t>
      </w:r>
    </w:p>
    <w:p w14:paraId="3961AEB7" w14:textId="77777777" w:rsidR="009B0717" w:rsidRPr="009B0717" w:rsidRDefault="009B0717" w:rsidP="009B0717">
      <w:pPr>
        <w:pStyle w:val="western"/>
        <w:spacing w:before="274" w:beforeAutospacing="0" w:after="274" w:afterAutospacing="0" w:line="180" w:lineRule="atLeast"/>
        <w:jc w:val="both"/>
        <w:rPr>
          <w:rFonts w:ascii="Arial" w:hAnsi="Arial" w:cs="Arial"/>
          <w:sz w:val="20"/>
          <w:szCs w:val="20"/>
        </w:rPr>
      </w:pPr>
      <w:r w:rsidRPr="009B0717">
        <w:rPr>
          <w:rFonts w:ascii="Arial" w:hAnsi="Arial" w:cs="Arial"/>
          <w:sz w:val="20"/>
          <w:szCs w:val="20"/>
        </w:rPr>
        <w:t xml:space="preserve">Účel spracúvania osobných údajov:  plnenie úloh VŠ súvisiacej s procesom komplexného zabezpečenia prijatia prihlášky na rigoróznu skúšku (evidencia a spracovanie prihlášky, úkony súvisiace s prípravou na začatie rigorózneho konania), plnenie povinností a úloh VŠ v oblasti rigorózneho konania súvisiacich s priznaním akademického titulu. </w:t>
      </w:r>
    </w:p>
    <w:p w14:paraId="73786E61" w14:textId="77777777" w:rsidR="009B0717" w:rsidRPr="009B0717" w:rsidRDefault="009B0717" w:rsidP="009B0717">
      <w:pPr>
        <w:pStyle w:val="western"/>
        <w:spacing w:before="274" w:beforeAutospacing="0" w:after="0" w:afterAutospacing="0" w:line="180" w:lineRule="atLeast"/>
        <w:jc w:val="both"/>
        <w:rPr>
          <w:rFonts w:ascii="Arial" w:hAnsi="Arial" w:cs="Arial"/>
          <w:sz w:val="20"/>
          <w:szCs w:val="20"/>
        </w:rPr>
      </w:pPr>
      <w:r w:rsidRPr="009B0717">
        <w:rPr>
          <w:rFonts w:ascii="Arial" w:hAnsi="Arial" w:cs="Arial"/>
          <w:sz w:val="20"/>
          <w:szCs w:val="20"/>
        </w:rPr>
        <w:t xml:space="preserve">Právny základ spracúvania osobných údajov: čl. 6 ods. 1 písm. c) GDPR (spracúvanie je nevyhnutné na  splnenie zákonnej povinnosti prevádzkovateľa, ktorá mu vyplýva zo zákona č. 131/2002 Z. z. o vysokých školách a o zmene a doplnení niektorých zákonov v znení neskorších predpisov. </w:t>
      </w:r>
    </w:p>
    <w:p w14:paraId="6E2F7F83" w14:textId="77777777" w:rsidR="009B0717" w:rsidRPr="009B0717" w:rsidRDefault="009B0717" w:rsidP="009B0717">
      <w:pPr>
        <w:jc w:val="both"/>
        <w:rPr>
          <w:rFonts w:cs="Arial"/>
          <w:sz w:val="20"/>
          <w:szCs w:val="20"/>
        </w:rPr>
      </w:pPr>
    </w:p>
    <w:p w14:paraId="2F3BC398" w14:textId="77777777" w:rsidR="009B0717" w:rsidRPr="009B0717" w:rsidRDefault="009B0717" w:rsidP="009B0717">
      <w:pPr>
        <w:jc w:val="both"/>
        <w:rPr>
          <w:rFonts w:cs="Arial"/>
          <w:sz w:val="20"/>
          <w:szCs w:val="20"/>
        </w:rPr>
      </w:pPr>
      <w:r w:rsidRPr="009B0717">
        <w:rPr>
          <w:rFonts w:cs="Arial"/>
          <w:sz w:val="20"/>
          <w:szCs w:val="20"/>
        </w:rPr>
        <w:t xml:space="preserve">Príjemcovia osobných údajov: oprávnené osoby prevádzkovateľa, uchádzači o rigorózne konanie, Ministerstvo školstva, vedy výskumu a športu SR, Centrálny register záverečných prác, iný oprávnený subjekt.  </w:t>
      </w:r>
    </w:p>
    <w:p w14:paraId="22CB7390" w14:textId="77777777" w:rsidR="009B0717" w:rsidRPr="009B0717" w:rsidRDefault="009B0717" w:rsidP="009B0717">
      <w:pPr>
        <w:pStyle w:val="western"/>
        <w:spacing w:before="0" w:beforeAutospacing="0" w:after="240" w:afterAutospacing="0" w:line="180" w:lineRule="atLeast"/>
        <w:jc w:val="both"/>
        <w:rPr>
          <w:rFonts w:ascii="Arial" w:hAnsi="Arial" w:cs="Arial"/>
          <w:sz w:val="20"/>
          <w:szCs w:val="20"/>
        </w:rPr>
      </w:pPr>
      <w:r w:rsidRPr="009B0717">
        <w:rPr>
          <w:rFonts w:ascii="Arial" w:hAnsi="Arial" w:cs="Arial"/>
          <w:sz w:val="20"/>
          <w:szCs w:val="20"/>
        </w:rPr>
        <w:t>Prenos do tretích krajín sa neuskutočňuje.</w:t>
      </w:r>
    </w:p>
    <w:p w14:paraId="721D30E1" w14:textId="77777777" w:rsidR="009B0717" w:rsidRPr="009B0717" w:rsidRDefault="009B0717" w:rsidP="009B0717">
      <w:pPr>
        <w:jc w:val="both"/>
        <w:rPr>
          <w:rFonts w:cs="Arial"/>
          <w:sz w:val="20"/>
          <w:szCs w:val="20"/>
          <w:lang w:val="sk"/>
        </w:rPr>
      </w:pPr>
      <w:r w:rsidRPr="009B0717">
        <w:rPr>
          <w:rFonts w:cs="Arial"/>
          <w:sz w:val="20"/>
          <w:szCs w:val="20"/>
        </w:rPr>
        <w:t xml:space="preserve">Doba uchovávania: </w:t>
      </w:r>
      <w:r w:rsidRPr="009B0717">
        <w:rPr>
          <w:rFonts w:cs="Arial"/>
          <w:sz w:val="20"/>
          <w:szCs w:val="20"/>
          <w:lang w:val="sk"/>
        </w:rPr>
        <w:t xml:space="preserve">UPJŠ archivuje a uchováva osobné údaje dotknutej osoby po dobu stanovenú platnými právnymi predpismi a platným </w:t>
      </w:r>
      <w:r w:rsidRPr="009B0717">
        <w:rPr>
          <w:rFonts w:cs="Arial"/>
          <w:sz w:val="20"/>
          <w:szCs w:val="20"/>
        </w:rPr>
        <w:t xml:space="preserve">Registratúrnym poriadkom a registratúrnym plánom UPJŠ. </w:t>
      </w:r>
    </w:p>
    <w:p w14:paraId="64E91236" w14:textId="77777777" w:rsidR="009B0717" w:rsidRPr="009B0717" w:rsidRDefault="009B0717" w:rsidP="009B0717">
      <w:pPr>
        <w:spacing w:before="240"/>
        <w:jc w:val="both"/>
        <w:rPr>
          <w:rFonts w:cs="Arial"/>
          <w:sz w:val="20"/>
          <w:szCs w:val="20"/>
        </w:rPr>
      </w:pPr>
      <w:r w:rsidRPr="009B0717">
        <w:rPr>
          <w:rFonts w:cs="Arial"/>
          <w:sz w:val="20"/>
          <w:szCs w:val="20"/>
        </w:rPr>
        <w:t xml:space="preserve">Na UPJŠ neexistuje automatizované rozhodovanie vrátane profilovania uvedené v čl. 22  ods. 1 až 4 GDPR. </w:t>
      </w:r>
    </w:p>
    <w:p w14:paraId="5C6C7FCD" w14:textId="77777777" w:rsidR="009B0717" w:rsidRPr="009B0717" w:rsidRDefault="009B0717" w:rsidP="009B0717">
      <w:pPr>
        <w:jc w:val="both"/>
        <w:rPr>
          <w:rFonts w:cs="Arial"/>
          <w:sz w:val="20"/>
          <w:szCs w:val="20"/>
        </w:rPr>
      </w:pPr>
      <w:r w:rsidRPr="009B0717">
        <w:rPr>
          <w:rFonts w:cs="Arial"/>
          <w:sz w:val="20"/>
          <w:szCs w:val="20"/>
        </w:rPr>
        <w:t>Dotknutá osoba má právo na základe písomnej žiadosti od prevádzkovateľa:</w:t>
      </w:r>
    </w:p>
    <w:p w14:paraId="496FC1AD" w14:textId="77777777" w:rsidR="009B0717" w:rsidRPr="009B0717" w:rsidRDefault="009B0717" w:rsidP="009B0717">
      <w:pPr>
        <w:numPr>
          <w:ilvl w:val="0"/>
          <w:numId w:val="14"/>
        </w:numPr>
        <w:spacing w:line="256" w:lineRule="auto"/>
        <w:jc w:val="both"/>
        <w:rPr>
          <w:rFonts w:cs="Arial"/>
          <w:sz w:val="20"/>
          <w:szCs w:val="20"/>
        </w:rPr>
      </w:pPr>
      <w:r w:rsidRPr="009B0717">
        <w:rPr>
          <w:rFonts w:cs="Arial"/>
          <w:sz w:val="20"/>
          <w:szCs w:val="20"/>
        </w:rPr>
        <w:t>požadovať prístup k jej osobným údajom;</w:t>
      </w:r>
    </w:p>
    <w:p w14:paraId="5F65DA65" w14:textId="77777777" w:rsidR="009B0717" w:rsidRPr="009B0717" w:rsidRDefault="009B0717" w:rsidP="009B0717">
      <w:pPr>
        <w:numPr>
          <w:ilvl w:val="0"/>
          <w:numId w:val="14"/>
        </w:numPr>
        <w:spacing w:line="256" w:lineRule="auto"/>
        <w:jc w:val="both"/>
        <w:rPr>
          <w:rFonts w:cs="Arial"/>
          <w:sz w:val="20"/>
          <w:szCs w:val="20"/>
        </w:rPr>
      </w:pPr>
      <w:r w:rsidRPr="009B0717">
        <w:rPr>
          <w:rFonts w:cs="Arial"/>
          <w:sz w:val="20"/>
          <w:szCs w:val="20"/>
        </w:rPr>
        <w:t>požadovať opravu, vymazanie alebo obmedzenie spracúvania jej osobných údajov;</w:t>
      </w:r>
    </w:p>
    <w:p w14:paraId="617838A5" w14:textId="77777777" w:rsidR="009B0717" w:rsidRPr="009B0717" w:rsidRDefault="009B0717" w:rsidP="009B0717">
      <w:pPr>
        <w:numPr>
          <w:ilvl w:val="0"/>
          <w:numId w:val="14"/>
        </w:numPr>
        <w:spacing w:line="256" w:lineRule="auto"/>
        <w:jc w:val="both"/>
        <w:rPr>
          <w:rFonts w:cs="Arial"/>
          <w:sz w:val="20"/>
          <w:szCs w:val="20"/>
        </w:rPr>
      </w:pPr>
      <w:r w:rsidRPr="009B0717">
        <w:rPr>
          <w:rFonts w:cs="Arial"/>
          <w:sz w:val="20"/>
          <w:szCs w:val="20"/>
        </w:rPr>
        <w:t>namietať spracúvanie osobných údajov,</w:t>
      </w:r>
    </w:p>
    <w:p w14:paraId="5C21F79E" w14:textId="77777777" w:rsidR="009B0717" w:rsidRPr="009B0717" w:rsidRDefault="009B0717" w:rsidP="009B0717">
      <w:pPr>
        <w:numPr>
          <w:ilvl w:val="0"/>
          <w:numId w:val="14"/>
        </w:numPr>
        <w:spacing w:line="256" w:lineRule="auto"/>
        <w:jc w:val="both"/>
        <w:rPr>
          <w:rFonts w:cs="Arial"/>
          <w:sz w:val="20"/>
          <w:szCs w:val="20"/>
        </w:rPr>
      </w:pPr>
      <w:r w:rsidRPr="009B0717">
        <w:rPr>
          <w:rFonts w:cs="Arial"/>
          <w:sz w:val="20"/>
          <w:szCs w:val="20"/>
        </w:rPr>
        <w:t>na prenosnosť svojich osobných údajov;</w:t>
      </w:r>
    </w:p>
    <w:p w14:paraId="1E2554E6" w14:textId="77777777" w:rsidR="009B0717" w:rsidRPr="009B0717" w:rsidRDefault="009B0717" w:rsidP="009B0717">
      <w:pPr>
        <w:numPr>
          <w:ilvl w:val="0"/>
          <w:numId w:val="14"/>
        </w:numPr>
        <w:spacing w:line="256" w:lineRule="auto"/>
        <w:jc w:val="both"/>
        <w:rPr>
          <w:rFonts w:cs="Arial"/>
          <w:sz w:val="20"/>
          <w:szCs w:val="20"/>
        </w:rPr>
      </w:pPr>
      <w:r w:rsidRPr="009B0717">
        <w:rPr>
          <w:rFonts w:cs="Arial"/>
          <w:sz w:val="20"/>
          <w:szCs w:val="20"/>
        </w:rPr>
        <w:t>kedykoľvek svoj súhlas so spracúvaním osobných údajov odvolať, ak sa osobné údaje spracúvajú na tomto právnom základe,</w:t>
      </w:r>
    </w:p>
    <w:p w14:paraId="1936AFA2" w14:textId="77777777" w:rsidR="009B0717" w:rsidRPr="009B0717" w:rsidRDefault="009B0717" w:rsidP="009B0717">
      <w:pPr>
        <w:numPr>
          <w:ilvl w:val="0"/>
          <w:numId w:val="14"/>
        </w:numPr>
        <w:spacing w:line="256" w:lineRule="auto"/>
        <w:jc w:val="both"/>
        <w:rPr>
          <w:rFonts w:cs="Arial"/>
          <w:sz w:val="20"/>
          <w:szCs w:val="20"/>
        </w:rPr>
      </w:pPr>
      <w:r w:rsidRPr="009B0717">
        <w:rPr>
          <w:rFonts w:cs="Arial"/>
          <w:sz w:val="20"/>
          <w:szCs w:val="20"/>
        </w:rPr>
        <w:t>právo podať sťažnosť dozornému orgánu t. j. Úradu na ochranu osobných údajov Slovenskej republiky.</w:t>
      </w:r>
    </w:p>
    <w:p w14:paraId="61FC968B" w14:textId="77777777" w:rsidR="009B0717" w:rsidRPr="009B0717" w:rsidRDefault="009B0717" w:rsidP="009B0717">
      <w:pPr>
        <w:spacing w:line="256" w:lineRule="auto"/>
        <w:jc w:val="both"/>
        <w:rPr>
          <w:rFonts w:cs="Arial"/>
          <w:sz w:val="20"/>
          <w:szCs w:val="20"/>
        </w:rPr>
      </w:pPr>
    </w:p>
    <w:p w14:paraId="32283148" w14:textId="77777777" w:rsidR="009B0717" w:rsidRPr="009B0717" w:rsidRDefault="009B0717" w:rsidP="009B0717">
      <w:pPr>
        <w:jc w:val="both"/>
        <w:rPr>
          <w:rFonts w:cs="Arial"/>
          <w:sz w:val="20"/>
          <w:szCs w:val="20"/>
          <w:lang w:val="sk"/>
        </w:rPr>
      </w:pPr>
      <w:r w:rsidRPr="009B0717">
        <w:rPr>
          <w:rFonts w:cs="Arial"/>
          <w:sz w:val="20"/>
          <w:szCs w:val="20"/>
          <w:lang w:val="sk"/>
        </w:rPr>
        <w:t xml:space="preserve">Uvedené práva dotknutej osoby sú bližšie špecifikované v článkoch 15 až 21 GDPR. </w:t>
      </w:r>
    </w:p>
    <w:p w14:paraId="4AF76861" w14:textId="77777777" w:rsidR="009B0717" w:rsidRPr="009B0717" w:rsidRDefault="009B0717" w:rsidP="009B0717">
      <w:pPr>
        <w:jc w:val="both"/>
        <w:rPr>
          <w:rStyle w:val="Hypertextovprepojenie"/>
          <w:rFonts w:cs="Arial"/>
          <w:sz w:val="20"/>
          <w:szCs w:val="20"/>
          <w:lang w:val="sk"/>
        </w:rPr>
      </w:pPr>
      <w:hyperlink r:id="rId12" w:history="1">
        <w:r w:rsidRPr="009B0717">
          <w:rPr>
            <w:rStyle w:val="Hypertextovprepojenie"/>
            <w:rFonts w:cs="Arial"/>
            <w:sz w:val="20"/>
            <w:szCs w:val="20"/>
            <w:lang w:val="sk"/>
          </w:rPr>
          <w:t>https://www.upjs.sk/verejnost-media/informacie-pre-verejnost/ochrana-osobnych-udajov/</w:t>
        </w:r>
      </w:hyperlink>
    </w:p>
    <w:p w14:paraId="106C272F" w14:textId="77777777" w:rsidR="009B0717" w:rsidRPr="009B0717" w:rsidRDefault="009B0717" w:rsidP="009B0717">
      <w:pPr>
        <w:jc w:val="both"/>
        <w:rPr>
          <w:rStyle w:val="Hypertextovprepojenie"/>
          <w:rFonts w:cs="Arial"/>
          <w:sz w:val="20"/>
          <w:szCs w:val="20"/>
          <w:lang w:val="sk"/>
        </w:rPr>
      </w:pPr>
    </w:p>
    <w:p w14:paraId="2027F6AA" w14:textId="77777777" w:rsidR="009B0717" w:rsidRPr="009B0717" w:rsidRDefault="009B0717" w:rsidP="009B0717">
      <w:pPr>
        <w:jc w:val="both"/>
        <w:rPr>
          <w:rStyle w:val="Hypertextovprepojenie"/>
          <w:rFonts w:cs="Arial"/>
          <w:sz w:val="20"/>
          <w:szCs w:val="20"/>
          <w:lang w:val="sk"/>
        </w:rPr>
      </w:pPr>
    </w:p>
    <w:p w14:paraId="382EA143" w14:textId="77777777" w:rsidR="009B0717" w:rsidRPr="009B0717" w:rsidRDefault="009B0717" w:rsidP="009B0717">
      <w:pPr>
        <w:jc w:val="both"/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</w:pPr>
      <w:r w:rsidRPr="009B0717"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  <w:t>Dotknutá osoba prehlasuje, že sa s týmito informáciami oboznámila.</w:t>
      </w:r>
    </w:p>
    <w:p w14:paraId="6FED6872" w14:textId="77777777" w:rsidR="009B0717" w:rsidRPr="009B0717" w:rsidRDefault="009B0717" w:rsidP="009B0717">
      <w:pPr>
        <w:jc w:val="both"/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</w:pPr>
    </w:p>
    <w:p w14:paraId="01CCC6D8" w14:textId="77777777" w:rsidR="009B0717" w:rsidRPr="009B0717" w:rsidRDefault="009B0717" w:rsidP="009B0717">
      <w:pPr>
        <w:jc w:val="both"/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</w:pPr>
    </w:p>
    <w:p w14:paraId="27F4EF76" w14:textId="77777777" w:rsidR="009B0717" w:rsidRPr="009B0717" w:rsidRDefault="009B0717" w:rsidP="009B0717">
      <w:pPr>
        <w:jc w:val="both"/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</w:pPr>
    </w:p>
    <w:p w14:paraId="7A935509" w14:textId="77777777" w:rsidR="009B0717" w:rsidRPr="009B0717" w:rsidRDefault="009B0717" w:rsidP="009B0717">
      <w:pPr>
        <w:jc w:val="both"/>
        <w:rPr>
          <w:rStyle w:val="Hypertextovprepojenie"/>
          <w:rFonts w:cs="Arial"/>
          <w:sz w:val="20"/>
          <w:szCs w:val="20"/>
          <w:lang w:val="sk"/>
        </w:rPr>
      </w:pPr>
      <w:r w:rsidRPr="009B0717"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  <w:t xml:space="preserve">Dňa....................V................................   </w:t>
      </w:r>
    </w:p>
    <w:p w14:paraId="013242F1" w14:textId="77777777" w:rsidR="009B0717" w:rsidRPr="009B0717" w:rsidRDefault="009B0717" w:rsidP="009B0717">
      <w:pPr>
        <w:jc w:val="both"/>
        <w:rPr>
          <w:rStyle w:val="Hypertextovprepojenie"/>
          <w:rFonts w:cs="Arial"/>
          <w:sz w:val="20"/>
          <w:szCs w:val="20"/>
          <w:lang w:val="sk"/>
        </w:rPr>
      </w:pPr>
    </w:p>
    <w:p w14:paraId="003ED705" w14:textId="77777777" w:rsidR="009B0717" w:rsidRPr="009B0717" w:rsidRDefault="009B0717" w:rsidP="009B0717">
      <w:pPr>
        <w:jc w:val="both"/>
        <w:rPr>
          <w:rStyle w:val="Hypertextovprepojenie"/>
          <w:rFonts w:cs="Arial"/>
          <w:sz w:val="20"/>
          <w:szCs w:val="20"/>
          <w:lang w:val="sk"/>
        </w:rPr>
      </w:pPr>
    </w:p>
    <w:p w14:paraId="05CB8887" w14:textId="77777777" w:rsidR="009B0717" w:rsidRPr="009B0717" w:rsidRDefault="009B0717" w:rsidP="009B0717">
      <w:pPr>
        <w:jc w:val="both"/>
        <w:rPr>
          <w:rStyle w:val="Hypertextovprepojenie"/>
          <w:rFonts w:cs="Arial"/>
          <w:sz w:val="20"/>
          <w:szCs w:val="20"/>
          <w:lang w:val="sk"/>
        </w:rPr>
      </w:pPr>
      <w:r w:rsidRPr="009B0717"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  <w:t>..........</w:t>
      </w:r>
      <w:r w:rsidRPr="009B0717">
        <w:rPr>
          <w:rStyle w:val="Hypertextovprepojenie"/>
          <w:rFonts w:cs="Arial"/>
          <w:sz w:val="20"/>
          <w:szCs w:val="20"/>
          <w:lang w:val="sk"/>
        </w:rPr>
        <w:t>..........................</w:t>
      </w:r>
      <w:r w:rsidRPr="009B0717"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  <w:t xml:space="preserve">.......................................... </w:t>
      </w:r>
    </w:p>
    <w:p w14:paraId="6C415A60" w14:textId="77777777" w:rsidR="009B0717" w:rsidRPr="009B0717" w:rsidRDefault="009B0717" w:rsidP="009B0717">
      <w:pPr>
        <w:jc w:val="both"/>
        <w:rPr>
          <w:rStyle w:val="Hypertextovprepojenie"/>
          <w:rFonts w:cs="Arial"/>
          <w:sz w:val="20"/>
          <w:szCs w:val="20"/>
          <w:lang w:val="sk"/>
        </w:rPr>
      </w:pPr>
      <w:r w:rsidRPr="009B0717"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  <w:t xml:space="preserve">Meno a priezvisko dotknutej osoby   </w:t>
      </w:r>
    </w:p>
    <w:p w14:paraId="2234F335" w14:textId="77777777" w:rsidR="009B0717" w:rsidRPr="009B0717" w:rsidRDefault="009B0717" w:rsidP="009B0717">
      <w:pPr>
        <w:jc w:val="both"/>
        <w:rPr>
          <w:rStyle w:val="Hypertextovprepojenie"/>
          <w:rFonts w:cs="Arial"/>
          <w:sz w:val="20"/>
          <w:szCs w:val="20"/>
          <w:lang w:val="sk"/>
        </w:rPr>
      </w:pPr>
    </w:p>
    <w:p w14:paraId="6462FE76" w14:textId="77777777" w:rsidR="009B0717" w:rsidRPr="009B0717" w:rsidRDefault="009B0717" w:rsidP="009B0717">
      <w:pPr>
        <w:jc w:val="both"/>
        <w:rPr>
          <w:rStyle w:val="Hypertextovprepojenie"/>
          <w:rFonts w:cs="Arial"/>
          <w:sz w:val="20"/>
          <w:szCs w:val="20"/>
          <w:lang w:val="sk"/>
        </w:rPr>
      </w:pPr>
    </w:p>
    <w:p w14:paraId="44C8D646" w14:textId="77777777" w:rsidR="009B0717" w:rsidRPr="009B0717" w:rsidRDefault="009B0717" w:rsidP="009B0717">
      <w:pPr>
        <w:jc w:val="both"/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</w:pPr>
      <w:r w:rsidRPr="009B0717"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  <w:t>..................................</w:t>
      </w:r>
      <w:r w:rsidRPr="009B0717">
        <w:rPr>
          <w:rStyle w:val="Hypertextovprepojenie"/>
          <w:rFonts w:cs="Arial"/>
          <w:sz w:val="20"/>
          <w:szCs w:val="20"/>
          <w:lang w:val="sk"/>
        </w:rPr>
        <w:t>..........................................</w:t>
      </w:r>
      <w:r w:rsidRPr="009B0717"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  <w:t>..</w:t>
      </w:r>
    </w:p>
    <w:p w14:paraId="67D11A5D" w14:textId="77777777" w:rsidR="009B0717" w:rsidRPr="009B0717" w:rsidRDefault="009B0717" w:rsidP="009B0717">
      <w:pPr>
        <w:jc w:val="both"/>
        <w:rPr>
          <w:rFonts w:cs="Arial"/>
          <w:sz w:val="20"/>
          <w:szCs w:val="20"/>
        </w:rPr>
      </w:pPr>
      <w:r w:rsidRPr="009B0717">
        <w:rPr>
          <w:rStyle w:val="Hypertextovprepojenie"/>
          <w:rFonts w:cs="Arial"/>
          <w:sz w:val="20"/>
          <w:szCs w:val="20"/>
          <w:lang w:val="sk"/>
        </w:rPr>
        <w:t>P</w:t>
      </w:r>
      <w:r w:rsidRPr="009B0717">
        <w:rPr>
          <w:rStyle w:val="Hypertextovprepojenie"/>
          <w:rFonts w:cs="Arial"/>
          <w:color w:val="auto"/>
          <w:sz w:val="20"/>
          <w:szCs w:val="20"/>
          <w:u w:val="none"/>
          <w:lang w:val="sk"/>
        </w:rPr>
        <w:t>odpis</w:t>
      </w:r>
      <w:r w:rsidRPr="009B0717">
        <w:rPr>
          <w:rStyle w:val="Hypertextovprepojenie"/>
          <w:rFonts w:cs="Arial"/>
          <w:sz w:val="20"/>
          <w:szCs w:val="20"/>
          <w:lang w:val="sk"/>
        </w:rPr>
        <w:t xml:space="preserve"> dotknutej osoby</w:t>
      </w:r>
    </w:p>
    <w:p w14:paraId="4BA393BD" w14:textId="501AA14F" w:rsidR="009B0717" w:rsidRPr="009B0717" w:rsidRDefault="009B0717" w:rsidP="00D54A07">
      <w:pPr>
        <w:jc w:val="both"/>
        <w:rPr>
          <w:rFonts w:cs="Arial"/>
        </w:rPr>
      </w:pPr>
    </w:p>
    <w:p w14:paraId="28AB3F4C" w14:textId="35A7CDBB" w:rsidR="009B0717" w:rsidRPr="009B0717" w:rsidRDefault="009B0717" w:rsidP="00D54A07">
      <w:pPr>
        <w:jc w:val="both"/>
        <w:rPr>
          <w:rFonts w:cs="Arial"/>
        </w:rPr>
      </w:pPr>
    </w:p>
    <w:p w14:paraId="018C5CE6" w14:textId="77777777" w:rsidR="009B0717" w:rsidRPr="009B0717" w:rsidRDefault="009B0717" w:rsidP="00D54A07">
      <w:pPr>
        <w:jc w:val="both"/>
        <w:rPr>
          <w:rFonts w:cs="Arial"/>
        </w:rPr>
      </w:pPr>
    </w:p>
    <w:sectPr w:rsidR="009B0717" w:rsidRPr="009B0717" w:rsidSect="002F4DD1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5EA53" w14:textId="77777777" w:rsidR="00F1667D" w:rsidRDefault="00F1667D">
      <w:r>
        <w:separator/>
      </w:r>
    </w:p>
  </w:endnote>
  <w:endnote w:type="continuationSeparator" w:id="0">
    <w:p w14:paraId="2EE8B951" w14:textId="77777777" w:rsidR="00F1667D" w:rsidRDefault="00F1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12129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64B9E10B" w14:textId="560E02D9" w:rsidR="00205DBB" w:rsidRPr="00CF1752" w:rsidRDefault="00205DBB">
        <w:pPr>
          <w:pStyle w:val="Pta"/>
          <w:jc w:val="center"/>
          <w:rPr>
            <w:rFonts w:ascii="Times New Roman" w:hAnsi="Times New Roman"/>
            <w:sz w:val="22"/>
            <w:szCs w:val="22"/>
          </w:rPr>
        </w:pPr>
        <w:r w:rsidRPr="00CF1752">
          <w:rPr>
            <w:rFonts w:ascii="Times New Roman" w:hAnsi="Times New Roman"/>
            <w:sz w:val="22"/>
            <w:szCs w:val="22"/>
          </w:rPr>
          <w:fldChar w:fldCharType="begin"/>
        </w:r>
        <w:r w:rsidRPr="00CF1752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CF1752">
          <w:rPr>
            <w:rFonts w:ascii="Times New Roman" w:hAnsi="Times New Roman"/>
            <w:sz w:val="22"/>
            <w:szCs w:val="22"/>
          </w:rPr>
          <w:fldChar w:fldCharType="separate"/>
        </w:r>
        <w:r w:rsidR="00E346F3">
          <w:rPr>
            <w:rFonts w:ascii="Times New Roman" w:hAnsi="Times New Roman"/>
            <w:noProof/>
            <w:sz w:val="22"/>
            <w:szCs w:val="22"/>
          </w:rPr>
          <w:t>4</w:t>
        </w:r>
        <w:r w:rsidRPr="00CF1752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</w:rPr>
      <w:id w:val="1522513084"/>
      <w:docPartObj>
        <w:docPartGallery w:val="Page Numbers (Bottom of Page)"/>
        <w:docPartUnique/>
      </w:docPartObj>
    </w:sdtPr>
    <w:sdtEndPr/>
    <w:sdtContent>
      <w:p w14:paraId="4B025D11" w14:textId="1A0F6FF7" w:rsidR="00205DBB" w:rsidRPr="00674C53" w:rsidRDefault="00205DBB">
        <w:pPr>
          <w:pStyle w:val="Pta"/>
          <w:jc w:val="center"/>
          <w:rPr>
            <w:rFonts w:ascii="Times New Roman" w:hAnsi="Times New Roman"/>
            <w:sz w:val="20"/>
          </w:rPr>
        </w:pPr>
        <w:r w:rsidRPr="00674C53">
          <w:rPr>
            <w:rFonts w:ascii="Times New Roman" w:hAnsi="Times New Roman"/>
            <w:sz w:val="20"/>
          </w:rPr>
          <w:fldChar w:fldCharType="begin"/>
        </w:r>
        <w:r w:rsidRPr="00674C53">
          <w:rPr>
            <w:rFonts w:ascii="Times New Roman" w:hAnsi="Times New Roman"/>
            <w:sz w:val="20"/>
          </w:rPr>
          <w:instrText>PAGE   \* MERGEFORMAT</w:instrText>
        </w:r>
        <w:r w:rsidRPr="00674C53">
          <w:rPr>
            <w:rFonts w:ascii="Times New Roman" w:hAnsi="Times New Roman"/>
            <w:sz w:val="20"/>
          </w:rPr>
          <w:fldChar w:fldCharType="separate"/>
        </w:r>
        <w:r w:rsidR="00E346F3">
          <w:rPr>
            <w:rFonts w:ascii="Times New Roman" w:hAnsi="Times New Roman"/>
            <w:noProof/>
            <w:sz w:val="20"/>
          </w:rPr>
          <w:t>1</w:t>
        </w:r>
        <w:r w:rsidRPr="00674C53">
          <w:rPr>
            <w:rFonts w:ascii="Times New Roman" w:hAnsi="Times New Roman"/>
            <w:sz w:val="20"/>
          </w:rPr>
          <w:fldChar w:fldCharType="end"/>
        </w:r>
      </w:p>
    </w:sdtContent>
  </w:sdt>
  <w:p w14:paraId="34B9249A" w14:textId="77777777" w:rsidR="00205DBB" w:rsidRDefault="00205DBB" w:rsidP="001F37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7FE52" w14:textId="77777777" w:rsidR="00F1667D" w:rsidRDefault="00F1667D">
      <w:r>
        <w:separator/>
      </w:r>
    </w:p>
  </w:footnote>
  <w:footnote w:type="continuationSeparator" w:id="0">
    <w:p w14:paraId="29017032" w14:textId="77777777" w:rsidR="00F1667D" w:rsidRDefault="00F1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33A1" w14:textId="6A259C57" w:rsidR="00205DBB" w:rsidRDefault="00025ACA" w:rsidP="00025ACA">
    <w:pPr>
      <w:pStyle w:val="Hlavika"/>
    </w:pPr>
    <w:r w:rsidRPr="00025ACA">
      <w:t>Príloha 1 k Pokynu dekana 4/2019: Prihláška na rigorózne konanie</w:t>
    </w:r>
  </w:p>
  <w:p w14:paraId="60C76A8C" w14:textId="77777777" w:rsidR="00205DBB" w:rsidRDefault="00205DBB" w:rsidP="00025A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9E1"/>
    <w:multiLevelType w:val="hybridMultilevel"/>
    <w:tmpl w:val="9BFC96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607E7"/>
    <w:multiLevelType w:val="hybridMultilevel"/>
    <w:tmpl w:val="C3D67B9A"/>
    <w:lvl w:ilvl="0" w:tplc="CC904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007D"/>
    <w:multiLevelType w:val="hybridMultilevel"/>
    <w:tmpl w:val="C0B68F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83665"/>
    <w:multiLevelType w:val="hybridMultilevel"/>
    <w:tmpl w:val="4A448AC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F00096"/>
    <w:multiLevelType w:val="hybridMultilevel"/>
    <w:tmpl w:val="66E6E3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42FC6"/>
    <w:multiLevelType w:val="hybridMultilevel"/>
    <w:tmpl w:val="FED018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7CE6"/>
    <w:multiLevelType w:val="hybridMultilevel"/>
    <w:tmpl w:val="9BFC9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50C1"/>
    <w:multiLevelType w:val="hybridMultilevel"/>
    <w:tmpl w:val="FA42780E"/>
    <w:lvl w:ilvl="0" w:tplc="041B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C943B48"/>
    <w:multiLevelType w:val="hybridMultilevel"/>
    <w:tmpl w:val="23FCF1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7763"/>
    <w:multiLevelType w:val="hybridMultilevel"/>
    <w:tmpl w:val="5C4073B4"/>
    <w:lvl w:ilvl="0" w:tplc="71EE1A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D27DA"/>
    <w:multiLevelType w:val="hybridMultilevel"/>
    <w:tmpl w:val="155817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018CD"/>
    <w:multiLevelType w:val="multilevel"/>
    <w:tmpl w:val="3E3033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AA309A"/>
    <w:multiLevelType w:val="hybridMultilevel"/>
    <w:tmpl w:val="7A7A2EFA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2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a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6B"/>
    <w:rsid w:val="00000BB5"/>
    <w:rsid w:val="0000559E"/>
    <w:rsid w:val="00012B73"/>
    <w:rsid w:val="000138C7"/>
    <w:rsid w:val="000143A2"/>
    <w:rsid w:val="00014838"/>
    <w:rsid w:val="0001532E"/>
    <w:rsid w:val="0002195F"/>
    <w:rsid w:val="00023A98"/>
    <w:rsid w:val="00025981"/>
    <w:rsid w:val="00025ACA"/>
    <w:rsid w:val="00026209"/>
    <w:rsid w:val="00026299"/>
    <w:rsid w:val="000262B2"/>
    <w:rsid w:val="000264E2"/>
    <w:rsid w:val="00030DFF"/>
    <w:rsid w:val="0003254B"/>
    <w:rsid w:val="00032D3B"/>
    <w:rsid w:val="0003491C"/>
    <w:rsid w:val="00036320"/>
    <w:rsid w:val="00037687"/>
    <w:rsid w:val="00040DB2"/>
    <w:rsid w:val="00040E51"/>
    <w:rsid w:val="00041159"/>
    <w:rsid w:val="000414C7"/>
    <w:rsid w:val="00042669"/>
    <w:rsid w:val="000430D1"/>
    <w:rsid w:val="00045745"/>
    <w:rsid w:val="00047D42"/>
    <w:rsid w:val="00047E56"/>
    <w:rsid w:val="00051645"/>
    <w:rsid w:val="000530D3"/>
    <w:rsid w:val="00053A82"/>
    <w:rsid w:val="000547FC"/>
    <w:rsid w:val="0005597E"/>
    <w:rsid w:val="0005767E"/>
    <w:rsid w:val="00057BDD"/>
    <w:rsid w:val="00060616"/>
    <w:rsid w:val="0006099C"/>
    <w:rsid w:val="00063014"/>
    <w:rsid w:val="00064839"/>
    <w:rsid w:val="00065E28"/>
    <w:rsid w:val="000663F3"/>
    <w:rsid w:val="00067ECF"/>
    <w:rsid w:val="00071927"/>
    <w:rsid w:val="0007208B"/>
    <w:rsid w:val="0007218C"/>
    <w:rsid w:val="00072A93"/>
    <w:rsid w:val="00073029"/>
    <w:rsid w:val="0007536A"/>
    <w:rsid w:val="00075CA6"/>
    <w:rsid w:val="0007778B"/>
    <w:rsid w:val="00077E08"/>
    <w:rsid w:val="00080C5C"/>
    <w:rsid w:val="00081C7F"/>
    <w:rsid w:val="00081E51"/>
    <w:rsid w:val="00082DA4"/>
    <w:rsid w:val="00084F96"/>
    <w:rsid w:val="0008580C"/>
    <w:rsid w:val="00086A66"/>
    <w:rsid w:val="000877E8"/>
    <w:rsid w:val="000900B8"/>
    <w:rsid w:val="0009068D"/>
    <w:rsid w:val="00090733"/>
    <w:rsid w:val="0009172C"/>
    <w:rsid w:val="000921D9"/>
    <w:rsid w:val="000936F6"/>
    <w:rsid w:val="0009452F"/>
    <w:rsid w:val="0009492E"/>
    <w:rsid w:val="00095E86"/>
    <w:rsid w:val="00097AEA"/>
    <w:rsid w:val="000A280D"/>
    <w:rsid w:val="000A29E1"/>
    <w:rsid w:val="000A3AFD"/>
    <w:rsid w:val="000A4C27"/>
    <w:rsid w:val="000A4D51"/>
    <w:rsid w:val="000A56AF"/>
    <w:rsid w:val="000A5803"/>
    <w:rsid w:val="000B225D"/>
    <w:rsid w:val="000B24F5"/>
    <w:rsid w:val="000B28D0"/>
    <w:rsid w:val="000B326D"/>
    <w:rsid w:val="000B3906"/>
    <w:rsid w:val="000B50E6"/>
    <w:rsid w:val="000B576C"/>
    <w:rsid w:val="000B6B2C"/>
    <w:rsid w:val="000B6DDA"/>
    <w:rsid w:val="000C073C"/>
    <w:rsid w:val="000C1DA6"/>
    <w:rsid w:val="000C2E5D"/>
    <w:rsid w:val="000C4975"/>
    <w:rsid w:val="000C56CF"/>
    <w:rsid w:val="000C5B43"/>
    <w:rsid w:val="000C6D8E"/>
    <w:rsid w:val="000C75B1"/>
    <w:rsid w:val="000D08BE"/>
    <w:rsid w:val="000D0E1C"/>
    <w:rsid w:val="000D1174"/>
    <w:rsid w:val="000D328D"/>
    <w:rsid w:val="000D4F34"/>
    <w:rsid w:val="000E35DB"/>
    <w:rsid w:val="000E3981"/>
    <w:rsid w:val="000E4516"/>
    <w:rsid w:val="000E5376"/>
    <w:rsid w:val="000E61CD"/>
    <w:rsid w:val="000E6358"/>
    <w:rsid w:val="000F04FF"/>
    <w:rsid w:val="000F08A4"/>
    <w:rsid w:val="000F148D"/>
    <w:rsid w:val="000F1A97"/>
    <w:rsid w:val="000F3A26"/>
    <w:rsid w:val="000F432C"/>
    <w:rsid w:val="000F4FAF"/>
    <w:rsid w:val="001017E9"/>
    <w:rsid w:val="00101BB2"/>
    <w:rsid w:val="00102C2E"/>
    <w:rsid w:val="00105787"/>
    <w:rsid w:val="0010585D"/>
    <w:rsid w:val="001066E7"/>
    <w:rsid w:val="0010773F"/>
    <w:rsid w:val="0010797B"/>
    <w:rsid w:val="00111BAD"/>
    <w:rsid w:val="00113AC1"/>
    <w:rsid w:val="001147B6"/>
    <w:rsid w:val="00114A5D"/>
    <w:rsid w:val="00114AD5"/>
    <w:rsid w:val="00117003"/>
    <w:rsid w:val="001204FD"/>
    <w:rsid w:val="0012096A"/>
    <w:rsid w:val="00121867"/>
    <w:rsid w:val="0012235B"/>
    <w:rsid w:val="0012390E"/>
    <w:rsid w:val="001246AA"/>
    <w:rsid w:val="00125327"/>
    <w:rsid w:val="001264BD"/>
    <w:rsid w:val="00127ED6"/>
    <w:rsid w:val="00133AD0"/>
    <w:rsid w:val="0013420C"/>
    <w:rsid w:val="00135485"/>
    <w:rsid w:val="001359DC"/>
    <w:rsid w:val="00135C94"/>
    <w:rsid w:val="001366D8"/>
    <w:rsid w:val="0013693A"/>
    <w:rsid w:val="00137658"/>
    <w:rsid w:val="00140814"/>
    <w:rsid w:val="00142529"/>
    <w:rsid w:val="00143ACE"/>
    <w:rsid w:val="001508B4"/>
    <w:rsid w:val="0015199D"/>
    <w:rsid w:val="00152F61"/>
    <w:rsid w:val="00152FBB"/>
    <w:rsid w:val="0015333F"/>
    <w:rsid w:val="00156059"/>
    <w:rsid w:val="0015693B"/>
    <w:rsid w:val="00160199"/>
    <w:rsid w:val="00160B63"/>
    <w:rsid w:val="00160D2C"/>
    <w:rsid w:val="00162A3F"/>
    <w:rsid w:val="00162AD6"/>
    <w:rsid w:val="00162ED2"/>
    <w:rsid w:val="00163F08"/>
    <w:rsid w:val="00164050"/>
    <w:rsid w:val="00166990"/>
    <w:rsid w:val="001677FC"/>
    <w:rsid w:val="00172AFA"/>
    <w:rsid w:val="00177FD5"/>
    <w:rsid w:val="001814A2"/>
    <w:rsid w:val="0018264B"/>
    <w:rsid w:val="00185866"/>
    <w:rsid w:val="00186378"/>
    <w:rsid w:val="0018663B"/>
    <w:rsid w:val="00186856"/>
    <w:rsid w:val="00192B69"/>
    <w:rsid w:val="00196686"/>
    <w:rsid w:val="00196BB7"/>
    <w:rsid w:val="001A1D4A"/>
    <w:rsid w:val="001A3E1C"/>
    <w:rsid w:val="001A4D2D"/>
    <w:rsid w:val="001A53F2"/>
    <w:rsid w:val="001A6AF0"/>
    <w:rsid w:val="001B3098"/>
    <w:rsid w:val="001B7447"/>
    <w:rsid w:val="001B7819"/>
    <w:rsid w:val="001B7A60"/>
    <w:rsid w:val="001C1462"/>
    <w:rsid w:val="001C38DB"/>
    <w:rsid w:val="001C4363"/>
    <w:rsid w:val="001C4844"/>
    <w:rsid w:val="001C58FF"/>
    <w:rsid w:val="001C6708"/>
    <w:rsid w:val="001C68FC"/>
    <w:rsid w:val="001C7FFE"/>
    <w:rsid w:val="001D0754"/>
    <w:rsid w:val="001D191F"/>
    <w:rsid w:val="001D4031"/>
    <w:rsid w:val="001D414C"/>
    <w:rsid w:val="001D489C"/>
    <w:rsid w:val="001D4BCE"/>
    <w:rsid w:val="001D4E3E"/>
    <w:rsid w:val="001D5465"/>
    <w:rsid w:val="001E0531"/>
    <w:rsid w:val="001E0E38"/>
    <w:rsid w:val="001E1AA5"/>
    <w:rsid w:val="001E270F"/>
    <w:rsid w:val="001E2775"/>
    <w:rsid w:val="001E3F5F"/>
    <w:rsid w:val="001E43B9"/>
    <w:rsid w:val="001E4B1A"/>
    <w:rsid w:val="001E534E"/>
    <w:rsid w:val="001E65FE"/>
    <w:rsid w:val="001E6D72"/>
    <w:rsid w:val="001E7165"/>
    <w:rsid w:val="001F1838"/>
    <w:rsid w:val="001F1B2E"/>
    <w:rsid w:val="001F2282"/>
    <w:rsid w:val="001F2A98"/>
    <w:rsid w:val="001F2C6A"/>
    <w:rsid w:val="001F37FD"/>
    <w:rsid w:val="001F7A73"/>
    <w:rsid w:val="00201EB8"/>
    <w:rsid w:val="00203CFD"/>
    <w:rsid w:val="002049B9"/>
    <w:rsid w:val="0020557C"/>
    <w:rsid w:val="00205DBB"/>
    <w:rsid w:val="00206BFC"/>
    <w:rsid w:val="002077C6"/>
    <w:rsid w:val="00211907"/>
    <w:rsid w:val="002127D8"/>
    <w:rsid w:val="002156AF"/>
    <w:rsid w:val="00215F74"/>
    <w:rsid w:val="00216AFC"/>
    <w:rsid w:val="00220706"/>
    <w:rsid w:val="00222FE7"/>
    <w:rsid w:val="00223892"/>
    <w:rsid w:val="00224A61"/>
    <w:rsid w:val="00224F50"/>
    <w:rsid w:val="0022524A"/>
    <w:rsid w:val="0023245E"/>
    <w:rsid w:val="002325FA"/>
    <w:rsid w:val="00232DFD"/>
    <w:rsid w:val="00233402"/>
    <w:rsid w:val="0023398C"/>
    <w:rsid w:val="002363F0"/>
    <w:rsid w:val="00237759"/>
    <w:rsid w:val="002378CC"/>
    <w:rsid w:val="00240F3E"/>
    <w:rsid w:val="0024120E"/>
    <w:rsid w:val="0024129E"/>
    <w:rsid w:val="002414E3"/>
    <w:rsid w:val="00242958"/>
    <w:rsid w:val="002434CD"/>
    <w:rsid w:val="00243FBE"/>
    <w:rsid w:val="002448FA"/>
    <w:rsid w:val="002449AA"/>
    <w:rsid w:val="0025083F"/>
    <w:rsid w:val="00250CD0"/>
    <w:rsid w:val="002512D3"/>
    <w:rsid w:val="00251D04"/>
    <w:rsid w:val="00252D3C"/>
    <w:rsid w:val="00253514"/>
    <w:rsid w:val="002536DE"/>
    <w:rsid w:val="002541CE"/>
    <w:rsid w:val="00256348"/>
    <w:rsid w:val="00256F5E"/>
    <w:rsid w:val="00257F45"/>
    <w:rsid w:val="0026161B"/>
    <w:rsid w:val="00264435"/>
    <w:rsid w:val="00265FA4"/>
    <w:rsid w:val="00266EFF"/>
    <w:rsid w:val="0027208F"/>
    <w:rsid w:val="00272F32"/>
    <w:rsid w:val="0027350A"/>
    <w:rsid w:val="00273F8F"/>
    <w:rsid w:val="00280B49"/>
    <w:rsid w:val="00281C69"/>
    <w:rsid w:val="002829E3"/>
    <w:rsid w:val="00283A2E"/>
    <w:rsid w:val="00283A8E"/>
    <w:rsid w:val="00285AF3"/>
    <w:rsid w:val="00286461"/>
    <w:rsid w:val="00286E4A"/>
    <w:rsid w:val="00287C2D"/>
    <w:rsid w:val="00291128"/>
    <w:rsid w:val="002911D8"/>
    <w:rsid w:val="0029179D"/>
    <w:rsid w:val="00292F37"/>
    <w:rsid w:val="002938C2"/>
    <w:rsid w:val="00293F20"/>
    <w:rsid w:val="00294C51"/>
    <w:rsid w:val="00294F0B"/>
    <w:rsid w:val="002954E0"/>
    <w:rsid w:val="00295EA4"/>
    <w:rsid w:val="00296D4E"/>
    <w:rsid w:val="00297366"/>
    <w:rsid w:val="00297AC5"/>
    <w:rsid w:val="002A0A1F"/>
    <w:rsid w:val="002A0F06"/>
    <w:rsid w:val="002A1403"/>
    <w:rsid w:val="002A2391"/>
    <w:rsid w:val="002A3AAC"/>
    <w:rsid w:val="002A3D27"/>
    <w:rsid w:val="002A5A76"/>
    <w:rsid w:val="002B0BCB"/>
    <w:rsid w:val="002B1076"/>
    <w:rsid w:val="002B1301"/>
    <w:rsid w:val="002B2938"/>
    <w:rsid w:val="002B2A88"/>
    <w:rsid w:val="002B34B8"/>
    <w:rsid w:val="002B3AF4"/>
    <w:rsid w:val="002B3B0D"/>
    <w:rsid w:val="002B5E4E"/>
    <w:rsid w:val="002B6A6B"/>
    <w:rsid w:val="002B6B77"/>
    <w:rsid w:val="002C1294"/>
    <w:rsid w:val="002C39D5"/>
    <w:rsid w:val="002C587C"/>
    <w:rsid w:val="002C5BD4"/>
    <w:rsid w:val="002C5F11"/>
    <w:rsid w:val="002D0C24"/>
    <w:rsid w:val="002D1080"/>
    <w:rsid w:val="002D122E"/>
    <w:rsid w:val="002D1BA0"/>
    <w:rsid w:val="002D2595"/>
    <w:rsid w:val="002D4D5F"/>
    <w:rsid w:val="002D6902"/>
    <w:rsid w:val="002D6AF1"/>
    <w:rsid w:val="002D6E0E"/>
    <w:rsid w:val="002E0315"/>
    <w:rsid w:val="002E0581"/>
    <w:rsid w:val="002E0B57"/>
    <w:rsid w:val="002E4875"/>
    <w:rsid w:val="002E6342"/>
    <w:rsid w:val="002E6511"/>
    <w:rsid w:val="002E70B5"/>
    <w:rsid w:val="002E79B6"/>
    <w:rsid w:val="002F4519"/>
    <w:rsid w:val="002F4B4B"/>
    <w:rsid w:val="002F4DD1"/>
    <w:rsid w:val="002F5C3F"/>
    <w:rsid w:val="002F5DC4"/>
    <w:rsid w:val="002F6C30"/>
    <w:rsid w:val="002F72AB"/>
    <w:rsid w:val="002F79B4"/>
    <w:rsid w:val="002F7B57"/>
    <w:rsid w:val="0030007E"/>
    <w:rsid w:val="00305294"/>
    <w:rsid w:val="00305C68"/>
    <w:rsid w:val="00307966"/>
    <w:rsid w:val="0031079C"/>
    <w:rsid w:val="00311BC0"/>
    <w:rsid w:val="00312897"/>
    <w:rsid w:val="00314ABC"/>
    <w:rsid w:val="003150A2"/>
    <w:rsid w:val="003154D9"/>
    <w:rsid w:val="00316A04"/>
    <w:rsid w:val="003216B4"/>
    <w:rsid w:val="00322125"/>
    <w:rsid w:val="00323E86"/>
    <w:rsid w:val="00330DAF"/>
    <w:rsid w:val="00331C16"/>
    <w:rsid w:val="00332896"/>
    <w:rsid w:val="00335071"/>
    <w:rsid w:val="003357E0"/>
    <w:rsid w:val="00335A60"/>
    <w:rsid w:val="00336629"/>
    <w:rsid w:val="00336CA0"/>
    <w:rsid w:val="00340A15"/>
    <w:rsid w:val="00342574"/>
    <w:rsid w:val="00346259"/>
    <w:rsid w:val="00346B13"/>
    <w:rsid w:val="003476BD"/>
    <w:rsid w:val="00347E5E"/>
    <w:rsid w:val="00350983"/>
    <w:rsid w:val="00353303"/>
    <w:rsid w:val="0035333A"/>
    <w:rsid w:val="00353F25"/>
    <w:rsid w:val="00354188"/>
    <w:rsid w:val="003544B6"/>
    <w:rsid w:val="00355E94"/>
    <w:rsid w:val="003565FB"/>
    <w:rsid w:val="00356CE3"/>
    <w:rsid w:val="00356F74"/>
    <w:rsid w:val="00360D2A"/>
    <w:rsid w:val="00363637"/>
    <w:rsid w:val="00363E72"/>
    <w:rsid w:val="003709BF"/>
    <w:rsid w:val="00372433"/>
    <w:rsid w:val="00374A0A"/>
    <w:rsid w:val="00374C93"/>
    <w:rsid w:val="00375B69"/>
    <w:rsid w:val="00376B08"/>
    <w:rsid w:val="00376FFA"/>
    <w:rsid w:val="00383A0B"/>
    <w:rsid w:val="00383C0E"/>
    <w:rsid w:val="00385C76"/>
    <w:rsid w:val="00385D99"/>
    <w:rsid w:val="00386B70"/>
    <w:rsid w:val="00390A7F"/>
    <w:rsid w:val="003921F3"/>
    <w:rsid w:val="003925C0"/>
    <w:rsid w:val="00393F6F"/>
    <w:rsid w:val="00394D58"/>
    <w:rsid w:val="0039596B"/>
    <w:rsid w:val="00395F47"/>
    <w:rsid w:val="0039608F"/>
    <w:rsid w:val="003968A7"/>
    <w:rsid w:val="00397B0F"/>
    <w:rsid w:val="00397E85"/>
    <w:rsid w:val="003A1078"/>
    <w:rsid w:val="003A2031"/>
    <w:rsid w:val="003A3752"/>
    <w:rsid w:val="003A5050"/>
    <w:rsid w:val="003A58AD"/>
    <w:rsid w:val="003A5967"/>
    <w:rsid w:val="003B000D"/>
    <w:rsid w:val="003B1A61"/>
    <w:rsid w:val="003B1D18"/>
    <w:rsid w:val="003B1DC2"/>
    <w:rsid w:val="003B2596"/>
    <w:rsid w:val="003B595E"/>
    <w:rsid w:val="003B5DF8"/>
    <w:rsid w:val="003B5F63"/>
    <w:rsid w:val="003B750A"/>
    <w:rsid w:val="003C10B9"/>
    <w:rsid w:val="003C3DC1"/>
    <w:rsid w:val="003C4E23"/>
    <w:rsid w:val="003C66A1"/>
    <w:rsid w:val="003C79EA"/>
    <w:rsid w:val="003D07E5"/>
    <w:rsid w:val="003D2A57"/>
    <w:rsid w:val="003D2C91"/>
    <w:rsid w:val="003E0457"/>
    <w:rsid w:val="003E18F2"/>
    <w:rsid w:val="003E2255"/>
    <w:rsid w:val="003E28FB"/>
    <w:rsid w:val="003E3BF6"/>
    <w:rsid w:val="003E529E"/>
    <w:rsid w:val="003E5BAB"/>
    <w:rsid w:val="003E7551"/>
    <w:rsid w:val="003F0350"/>
    <w:rsid w:val="003F068E"/>
    <w:rsid w:val="003F1AA7"/>
    <w:rsid w:val="003F2EF1"/>
    <w:rsid w:val="003F48F6"/>
    <w:rsid w:val="003F4F9A"/>
    <w:rsid w:val="003F70AD"/>
    <w:rsid w:val="003F7D30"/>
    <w:rsid w:val="00402B8A"/>
    <w:rsid w:val="004049A0"/>
    <w:rsid w:val="004058EA"/>
    <w:rsid w:val="00406C37"/>
    <w:rsid w:val="0040714C"/>
    <w:rsid w:val="00413042"/>
    <w:rsid w:val="00415AEF"/>
    <w:rsid w:val="00415B19"/>
    <w:rsid w:val="00415B49"/>
    <w:rsid w:val="0041638A"/>
    <w:rsid w:val="00416B4D"/>
    <w:rsid w:val="00421C36"/>
    <w:rsid w:val="004224C4"/>
    <w:rsid w:val="00422779"/>
    <w:rsid w:val="004235BD"/>
    <w:rsid w:val="00425E2B"/>
    <w:rsid w:val="00431554"/>
    <w:rsid w:val="00431F3D"/>
    <w:rsid w:val="004322A7"/>
    <w:rsid w:val="0043339B"/>
    <w:rsid w:val="004357DD"/>
    <w:rsid w:val="004364EC"/>
    <w:rsid w:val="00437EFD"/>
    <w:rsid w:val="00440614"/>
    <w:rsid w:val="004409F0"/>
    <w:rsid w:val="00440B32"/>
    <w:rsid w:val="004416C2"/>
    <w:rsid w:val="00442E08"/>
    <w:rsid w:val="004454CC"/>
    <w:rsid w:val="004463F3"/>
    <w:rsid w:val="00450A3E"/>
    <w:rsid w:val="00450EC8"/>
    <w:rsid w:val="004536BF"/>
    <w:rsid w:val="004548C0"/>
    <w:rsid w:val="004553A7"/>
    <w:rsid w:val="00457AE8"/>
    <w:rsid w:val="00460628"/>
    <w:rsid w:val="0046154C"/>
    <w:rsid w:val="00461DFE"/>
    <w:rsid w:val="0046378B"/>
    <w:rsid w:val="004642FC"/>
    <w:rsid w:val="0046436F"/>
    <w:rsid w:val="00465E4E"/>
    <w:rsid w:val="00466112"/>
    <w:rsid w:val="00466F45"/>
    <w:rsid w:val="00471B32"/>
    <w:rsid w:val="00471F9B"/>
    <w:rsid w:val="0047574D"/>
    <w:rsid w:val="0047590E"/>
    <w:rsid w:val="0047602E"/>
    <w:rsid w:val="00481BED"/>
    <w:rsid w:val="00483378"/>
    <w:rsid w:val="00483638"/>
    <w:rsid w:val="00484BBC"/>
    <w:rsid w:val="0048504A"/>
    <w:rsid w:val="0048515F"/>
    <w:rsid w:val="00485373"/>
    <w:rsid w:val="00485B52"/>
    <w:rsid w:val="004862AD"/>
    <w:rsid w:val="00487ADB"/>
    <w:rsid w:val="00491014"/>
    <w:rsid w:val="004920EF"/>
    <w:rsid w:val="00493314"/>
    <w:rsid w:val="00494D40"/>
    <w:rsid w:val="0049628B"/>
    <w:rsid w:val="004A1AE4"/>
    <w:rsid w:val="004A22F5"/>
    <w:rsid w:val="004A27E0"/>
    <w:rsid w:val="004A3136"/>
    <w:rsid w:val="004A4CBA"/>
    <w:rsid w:val="004A5893"/>
    <w:rsid w:val="004A629E"/>
    <w:rsid w:val="004A6D6D"/>
    <w:rsid w:val="004B0A11"/>
    <w:rsid w:val="004B0D25"/>
    <w:rsid w:val="004B23F1"/>
    <w:rsid w:val="004B2F9C"/>
    <w:rsid w:val="004B33A9"/>
    <w:rsid w:val="004B3820"/>
    <w:rsid w:val="004B49BF"/>
    <w:rsid w:val="004B5929"/>
    <w:rsid w:val="004B7205"/>
    <w:rsid w:val="004B7686"/>
    <w:rsid w:val="004B7917"/>
    <w:rsid w:val="004C1061"/>
    <w:rsid w:val="004C2442"/>
    <w:rsid w:val="004C3556"/>
    <w:rsid w:val="004C5E96"/>
    <w:rsid w:val="004C7835"/>
    <w:rsid w:val="004D0D4E"/>
    <w:rsid w:val="004D3553"/>
    <w:rsid w:val="004D47F7"/>
    <w:rsid w:val="004D4F97"/>
    <w:rsid w:val="004D537A"/>
    <w:rsid w:val="004D5828"/>
    <w:rsid w:val="004D6A13"/>
    <w:rsid w:val="004D725D"/>
    <w:rsid w:val="004D7BD8"/>
    <w:rsid w:val="004E17F2"/>
    <w:rsid w:val="004E200C"/>
    <w:rsid w:val="004E3E3A"/>
    <w:rsid w:val="004E42AB"/>
    <w:rsid w:val="004E42C4"/>
    <w:rsid w:val="004E434B"/>
    <w:rsid w:val="004E4CCF"/>
    <w:rsid w:val="004E4ED8"/>
    <w:rsid w:val="004E5594"/>
    <w:rsid w:val="004E5BBB"/>
    <w:rsid w:val="004E5CAF"/>
    <w:rsid w:val="004E669D"/>
    <w:rsid w:val="004F4126"/>
    <w:rsid w:val="004F63B1"/>
    <w:rsid w:val="004F6E36"/>
    <w:rsid w:val="004F70B7"/>
    <w:rsid w:val="0050085F"/>
    <w:rsid w:val="005009A6"/>
    <w:rsid w:val="005054D5"/>
    <w:rsid w:val="005056A3"/>
    <w:rsid w:val="0050581C"/>
    <w:rsid w:val="00506553"/>
    <w:rsid w:val="00506E1A"/>
    <w:rsid w:val="00506EC8"/>
    <w:rsid w:val="0050742B"/>
    <w:rsid w:val="00510688"/>
    <w:rsid w:val="00510D5A"/>
    <w:rsid w:val="00510F90"/>
    <w:rsid w:val="00511410"/>
    <w:rsid w:val="00511D21"/>
    <w:rsid w:val="005130FD"/>
    <w:rsid w:val="005133AE"/>
    <w:rsid w:val="0051533F"/>
    <w:rsid w:val="00515A67"/>
    <w:rsid w:val="00515DD5"/>
    <w:rsid w:val="00516354"/>
    <w:rsid w:val="00516BCA"/>
    <w:rsid w:val="00521044"/>
    <w:rsid w:val="00521F75"/>
    <w:rsid w:val="00522318"/>
    <w:rsid w:val="0052315C"/>
    <w:rsid w:val="0052490B"/>
    <w:rsid w:val="00524A14"/>
    <w:rsid w:val="0052729E"/>
    <w:rsid w:val="005305FA"/>
    <w:rsid w:val="00533926"/>
    <w:rsid w:val="00534450"/>
    <w:rsid w:val="00535D12"/>
    <w:rsid w:val="005368AD"/>
    <w:rsid w:val="00537503"/>
    <w:rsid w:val="00537AE4"/>
    <w:rsid w:val="005410E4"/>
    <w:rsid w:val="0054726B"/>
    <w:rsid w:val="005474B5"/>
    <w:rsid w:val="005511BD"/>
    <w:rsid w:val="005514E8"/>
    <w:rsid w:val="005532C7"/>
    <w:rsid w:val="00553D33"/>
    <w:rsid w:val="00554853"/>
    <w:rsid w:val="00555646"/>
    <w:rsid w:val="0056066B"/>
    <w:rsid w:val="00560B35"/>
    <w:rsid w:val="0056199D"/>
    <w:rsid w:val="00563A06"/>
    <w:rsid w:val="00564861"/>
    <w:rsid w:val="00564A52"/>
    <w:rsid w:val="005652B4"/>
    <w:rsid w:val="00565B34"/>
    <w:rsid w:val="00566E8A"/>
    <w:rsid w:val="00570333"/>
    <w:rsid w:val="00570EFF"/>
    <w:rsid w:val="00572EB1"/>
    <w:rsid w:val="00573829"/>
    <w:rsid w:val="00574C9C"/>
    <w:rsid w:val="00576462"/>
    <w:rsid w:val="00576561"/>
    <w:rsid w:val="0057763C"/>
    <w:rsid w:val="005831F7"/>
    <w:rsid w:val="00584002"/>
    <w:rsid w:val="00584AB5"/>
    <w:rsid w:val="00584D83"/>
    <w:rsid w:val="00586A34"/>
    <w:rsid w:val="00592A95"/>
    <w:rsid w:val="00594154"/>
    <w:rsid w:val="00594FA5"/>
    <w:rsid w:val="005953FD"/>
    <w:rsid w:val="00595B88"/>
    <w:rsid w:val="00596494"/>
    <w:rsid w:val="00596629"/>
    <w:rsid w:val="00596EEB"/>
    <w:rsid w:val="005971DE"/>
    <w:rsid w:val="005A09ED"/>
    <w:rsid w:val="005A15C2"/>
    <w:rsid w:val="005A23E2"/>
    <w:rsid w:val="005A2D1C"/>
    <w:rsid w:val="005A476D"/>
    <w:rsid w:val="005A66D8"/>
    <w:rsid w:val="005A7B84"/>
    <w:rsid w:val="005B0761"/>
    <w:rsid w:val="005B2349"/>
    <w:rsid w:val="005B2632"/>
    <w:rsid w:val="005B3783"/>
    <w:rsid w:val="005B47D5"/>
    <w:rsid w:val="005B5693"/>
    <w:rsid w:val="005B5797"/>
    <w:rsid w:val="005B60AB"/>
    <w:rsid w:val="005B6AFF"/>
    <w:rsid w:val="005B7824"/>
    <w:rsid w:val="005C000F"/>
    <w:rsid w:val="005C0CDE"/>
    <w:rsid w:val="005C1B34"/>
    <w:rsid w:val="005C2DA5"/>
    <w:rsid w:val="005C6E90"/>
    <w:rsid w:val="005D0902"/>
    <w:rsid w:val="005D1180"/>
    <w:rsid w:val="005E1A9A"/>
    <w:rsid w:val="005E224F"/>
    <w:rsid w:val="005E27B1"/>
    <w:rsid w:val="005E4F62"/>
    <w:rsid w:val="005E550E"/>
    <w:rsid w:val="005E56C2"/>
    <w:rsid w:val="005E5942"/>
    <w:rsid w:val="005E667E"/>
    <w:rsid w:val="005E67CC"/>
    <w:rsid w:val="005E6A8A"/>
    <w:rsid w:val="005E6B25"/>
    <w:rsid w:val="005E7D6E"/>
    <w:rsid w:val="005F2BA3"/>
    <w:rsid w:val="005F370B"/>
    <w:rsid w:val="005F4B7F"/>
    <w:rsid w:val="0060086B"/>
    <w:rsid w:val="00604011"/>
    <w:rsid w:val="006042E5"/>
    <w:rsid w:val="006056CF"/>
    <w:rsid w:val="00606D21"/>
    <w:rsid w:val="006120BB"/>
    <w:rsid w:val="00612637"/>
    <w:rsid w:val="00612E5F"/>
    <w:rsid w:val="00613579"/>
    <w:rsid w:val="00615D12"/>
    <w:rsid w:val="00616780"/>
    <w:rsid w:val="0062300B"/>
    <w:rsid w:val="006234EC"/>
    <w:rsid w:val="00626F4B"/>
    <w:rsid w:val="0062756A"/>
    <w:rsid w:val="00631602"/>
    <w:rsid w:val="00633354"/>
    <w:rsid w:val="00634AE2"/>
    <w:rsid w:val="00640488"/>
    <w:rsid w:val="00641AD8"/>
    <w:rsid w:val="00641F8E"/>
    <w:rsid w:val="00642474"/>
    <w:rsid w:val="00643792"/>
    <w:rsid w:val="00651CD9"/>
    <w:rsid w:val="006559BD"/>
    <w:rsid w:val="00655DEE"/>
    <w:rsid w:val="00656381"/>
    <w:rsid w:val="006565F5"/>
    <w:rsid w:val="0065709F"/>
    <w:rsid w:val="006578E7"/>
    <w:rsid w:val="00663219"/>
    <w:rsid w:val="00664C20"/>
    <w:rsid w:val="006669C2"/>
    <w:rsid w:val="006673FA"/>
    <w:rsid w:val="00670622"/>
    <w:rsid w:val="00672601"/>
    <w:rsid w:val="00672929"/>
    <w:rsid w:val="00672963"/>
    <w:rsid w:val="00672B77"/>
    <w:rsid w:val="006733ED"/>
    <w:rsid w:val="00674C53"/>
    <w:rsid w:val="00676F61"/>
    <w:rsid w:val="006803C7"/>
    <w:rsid w:val="00682404"/>
    <w:rsid w:val="00683589"/>
    <w:rsid w:val="00685FCC"/>
    <w:rsid w:val="00686F7B"/>
    <w:rsid w:val="00687DFE"/>
    <w:rsid w:val="00687EF3"/>
    <w:rsid w:val="0069000B"/>
    <w:rsid w:val="0069112D"/>
    <w:rsid w:val="0069153A"/>
    <w:rsid w:val="00693606"/>
    <w:rsid w:val="00694C50"/>
    <w:rsid w:val="00694E9C"/>
    <w:rsid w:val="00695537"/>
    <w:rsid w:val="0069620D"/>
    <w:rsid w:val="00697DD5"/>
    <w:rsid w:val="00697E69"/>
    <w:rsid w:val="006A22D6"/>
    <w:rsid w:val="006A29D0"/>
    <w:rsid w:val="006A55AF"/>
    <w:rsid w:val="006A72F3"/>
    <w:rsid w:val="006B0430"/>
    <w:rsid w:val="006B1902"/>
    <w:rsid w:val="006B2F46"/>
    <w:rsid w:val="006B5067"/>
    <w:rsid w:val="006B7540"/>
    <w:rsid w:val="006C16F5"/>
    <w:rsid w:val="006C2C58"/>
    <w:rsid w:val="006C71EA"/>
    <w:rsid w:val="006C7932"/>
    <w:rsid w:val="006D24E9"/>
    <w:rsid w:val="006D4984"/>
    <w:rsid w:val="006D524D"/>
    <w:rsid w:val="006D533A"/>
    <w:rsid w:val="006D61F5"/>
    <w:rsid w:val="006D7027"/>
    <w:rsid w:val="006D78FE"/>
    <w:rsid w:val="006E04A5"/>
    <w:rsid w:val="006E383F"/>
    <w:rsid w:val="006E38CE"/>
    <w:rsid w:val="006E3AD5"/>
    <w:rsid w:val="006E59A1"/>
    <w:rsid w:val="006E5DC7"/>
    <w:rsid w:val="006E658E"/>
    <w:rsid w:val="006E69EF"/>
    <w:rsid w:val="006F13E6"/>
    <w:rsid w:val="006F142B"/>
    <w:rsid w:val="006F1661"/>
    <w:rsid w:val="006F312F"/>
    <w:rsid w:val="006F520C"/>
    <w:rsid w:val="006F5245"/>
    <w:rsid w:val="007009E9"/>
    <w:rsid w:val="00700A99"/>
    <w:rsid w:val="0070148C"/>
    <w:rsid w:val="00701CBE"/>
    <w:rsid w:val="00702518"/>
    <w:rsid w:val="0070280A"/>
    <w:rsid w:val="0070360D"/>
    <w:rsid w:val="0070751C"/>
    <w:rsid w:val="007101BF"/>
    <w:rsid w:val="00710741"/>
    <w:rsid w:val="007114FC"/>
    <w:rsid w:val="00711C30"/>
    <w:rsid w:val="00711F48"/>
    <w:rsid w:val="00711F6C"/>
    <w:rsid w:val="00712738"/>
    <w:rsid w:val="00712894"/>
    <w:rsid w:val="00712F72"/>
    <w:rsid w:val="007130B3"/>
    <w:rsid w:val="007134C9"/>
    <w:rsid w:val="00713876"/>
    <w:rsid w:val="00714E15"/>
    <w:rsid w:val="00714F24"/>
    <w:rsid w:val="00716415"/>
    <w:rsid w:val="0072242C"/>
    <w:rsid w:val="007224C2"/>
    <w:rsid w:val="007239D7"/>
    <w:rsid w:val="00726E70"/>
    <w:rsid w:val="00732063"/>
    <w:rsid w:val="007329F5"/>
    <w:rsid w:val="00733C83"/>
    <w:rsid w:val="007340A4"/>
    <w:rsid w:val="00734C30"/>
    <w:rsid w:val="00737212"/>
    <w:rsid w:val="0074037E"/>
    <w:rsid w:val="007410E7"/>
    <w:rsid w:val="0074444A"/>
    <w:rsid w:val="0074572A"/>
    <w:rsid w:val="00746D8A"/>
    <w:rsid w:val="007470BB"/>
    <w:rsid w:val="00750B7C"/>
    <w:rsid w:val="007514CF"/>
    <w:rsid w:val="00751F16"/>
    <w:rsid w:val="0075248A"/>
    <w:rsid w:val="00752582"/>
    <w:rsid w:val="0075283A"/>
    <w:rsid w:val="007529D6"/>
    <w:rsid w:val="00753BA5"/>
    <w:rsid w:val="007553E5"/>
    <w:rsid w:val="00755D22"/>
    <w:rsid w:val="007568BD"/>
    <w:rsid w:val="007616BB"/>
    <w:rsid w:val="00762595"/>
    <w:rsid w:val="00762A68"/>
    <w:rsid w:val="007650B0"/>
    <w:rsid w:val="00765901"/>
    <w:rsid w:val="00766EF6"/>
    <w:rsid w:val="00771BFF"/>
    <w:rsid w:val="00772ED4"/>
    <w:rsid w:val="00773AD9"/>
    <w:rsid w:val="007740E6"/>
    <w:rsid w:val="00775E68"/>
    <w:rsid w:val="00777653"/>
    <w:rsid w:val="00780023"/>
    <w:rsid w:val="0078255E"/>
    <w:rsid w:val="00783E8E"/>
    <w:rsid w:val="007849B9"/>
    <w:rsid w:val="00792A33"/>
    <w:rsid w:val="00794E9F"/>
    <w:rsid w:val="007954C5"/>
    <w:rsid w:val="007963D3"/>
    <w:rsid w:val="00796D16"/>
    <w:rsid w:val="007A106B"/>
    <w:rsid w:val="007A3DEA"/>
    <w:rsid w:val="007A4983"/>
    <w:rsid w:val="007A61EC"/>
    <w:rsid w:val="007A7AA8"/>
    <w:rsid w:val="007A7CCD"/>
    <w:rsid w:val="007B0BA4"/>
    <w:rsid w:val="007B0D74"/>
    <w:rsid w:val="007B1694"/>
    <w:rsid w:val="007B1D40"/>
    <w:rsid w:val="007B53C2"/>
    <w:rsid w:val="007B5E2B"/>
    <w:rsid w:val="007B640E"/>
    <w:rsid w:val="007B6686"/>
    <w:rsid w:val="007B6A05"/>
    <w:rsid w:val="007B7671"/>
    <w:rsid w:val="007B7DC5"/>
    <w:rsid w:val="007B7EF7"/>
    <w:rsid w:val="007C2511"/>
    <w:rsid w:val="007C438D"/>
    <w:rsid w:val="007C5EDC"/>
    <w:rsid w:val="007C6A83"/>
    <w:rsid w:val="007C6EE8"/>
    <w:rsid w:val="007C714B"/>
    <w:rsid w:val="007C7672"/>
    <w:rsid w:val="007D23EB"/>
    <w:rsid w:val="007D3EE5"/>
    <w:rsid w:val="007D4202"/>
    <w:rsid w:val="007D58BD"/>
    <w:rsid w:val="007D65C3"/>
    <w:rsid w:val="007D77B0"/>
    <w:rsid w:val="007E1618"/>
    <w:rsid w:val="007E26B6"/>
    <w:rsid w:val="007E38F7"/>
    <w:rsid w:val="007E4700"/>
    <w:rsid w:val="007E5A99"/>
    <w:rsid w:val="007E6535"/>
    <w:rsid w:val="007E77D1"/>
    <w:rsid w:val="007F1102"/>
    <w:rsid w:val="007F2A46"/>
    <w:rsid w:val="007F2A66"/>
    <w:rsid w:val="007F2C97"/>
    <w:rsid w:val="007F4685"/>
    <w:rsid w:val="00802243"/>
    <w:rsid w:val="00802D22"/>
    <w:rsid w:val="00802E53"/>
    <w:rsid w:val="0080572E"/>
    <w:rsid w:val="008077A6"/>
    <w:rsid w:val="00807EDD"/>
    <w:rsid w:val="00811A1A"/>
    <w:rsid w:val="0081249D"/>
    <w:rsid w:val="0081418A"/>
    <w:rsid w:val="00814719"/>
    <w:rsid w:val="00814E3B"/>
    <w:rsid w:val="00815322"/>
    <w:rsid w:val="00815E58"/>
    <w:rsid w:val="00816F71"/>
    <w:rsid w:val="00817752"/>
    <w:rsid w:val="00817DEA"/>
    <w:rsid w:val="00817F9C"/>
    <w:rsid w:val="0082187B"/>
    <w:rsid w:val="00823149"/>
    <w:rsid w:val="00823387"/>
    <w:rsid w:val="00824140"/>
    <w:rsid w:val="00825E05"/>
    <w:rsid w:val="00826DE1"/>
    <w:rsid w:val="00827D66"/>
    <w:rsid w:val="008307F2"/>
    <w:rsid w:val="00830A94"/>
    <w:rsid w:val="008322D7"/>
    <w:rsid w:val="00832F40"/>
    <w:rsid w:val="00835A91"/>
    <w:rsid w:val="008365D7"/>
    <w:rsid w:val="008368C8"/>
    <w:rsid w:val="00836E40"/>
    <w:rsid w:val="0083705C"/>
    <w:rsid w:val="00840DB7"/>
    <w:rsid w:val="00843FF0"/>
    <w:rsid w:val="00844137"/>
    <w:rsid w:val="008472AC"/>
    <w:rsid w:val="008473D5"/>
    <w:rsid w:val="00847E99"/>
    <w:rsid w:val="008503C9"/>
    <w:rsid w:val="00851292"/>
    <w:rsid w:val="00851ED1"/>
    <w:rsid w:val="00855EDB"/>
    <w:rsid w:val="00860B7E"/>
    <w:rsid w:val="008617A9"/>
    <w:rsid w:val="00861FFA"/>
    <w:rsid w:val="00863CA0"/>
    <w:rsid w:val="008640FF"/>
    <w:rsid w:val="00864744"/>
    <w:rsid w:val="00864B4A"/>
    <w:rsid w:val="0086509D"/>
    <w:rsid w:val="008655CE"/>
    <w:rsid w:val="00865AF1"/>
    <w:rsid w:val="008660A6"/>
    <w:rsid w:val="0087079D"/>
    <w:rsid w:val="00870A79"/>
    <w:rsid w:val="00870FAF"/>
    <w:rsid w:val="0087395A"/>
    <w:rsid w:val="008741D0"/>
    <w:rsid w:val="00874A92"/>
    <w:rsid w:val="00880799"/>
    <w:rsid w:val="008833BD"/>
    <w:rsid w:val="00884161"/>
    <w:rsid w:val="00884DCA"/>
    <w:rsid w:val="0088526A"/>
    <w:rsid w:val="00886A91"/>
    <w:rsid w:val="00886FB8"/>
    <w:rsid w:val="008873F4"/>
    <w:rsid w:val="00887F40"/>
    <w:rsid w:val="00890EFE"/>
    <w:rsid w:val="0089137B"/>
    <w:rsid w:val="00891F36"/>
    <w:rsid w:val="008929B9"/>
    <w:rsid w:val="00893BA2"/>
    <w:rsid w:val="00895F5B"/>
    <w:rsid w:val="00897F25"/>
    <w:rsid w:val="008A036C"/>
    <w:rsid w:val="008A4CB7"/>
    <w:rsid w:val="008A4DCD"/>
    <w:rsid w:val="008A5354"/>
    <w:rsid w:val="008A579C"/>
    <w:rsid w:val="008B1EEE"/>
    <w:rsid w:val="008B25C0"/>
    <w:rsid w:val="008B2878"/>
    <w:rsid w:val="008B2AC0"/>
    <w:rsid w:val="008B302C"/>
    <w:rsid w:val="008B3E27"/>
    <w:rsid w:val="008B47E9"/>
    <w:rsid w:val="008B64DC"/>
    <w:rsid w:val="008B67FE"/>
    <w:rsid w:val="008B7BCE"/>
    <w:rsid w:val="008C0A13"/>
    <w:rsid w:val="008C1089"/>
    <w:rsid w:val="008C1ED7"/>
    <w:rsid w:val="008C2BB6"/>
    <w:rsid w:val="008C40B5"/>
    <w:rsid w:val="008C4301"/>
    <w:rsid w:val="008C5E37"/>
    <w:rsid w:val="008C5EB8"/>
    <w:rsid w:val="008C60F7"/>
    <w:rsid w:val="008C6314"/>
    <w:rsid w:val="008C75ED"/>
    <w:rsid w:val="008D3123"/>
    <w:rsid w:val="008D406F"/>
    <w:rsid w:val="008D5BDD"/>
    <w:rsid w:val="008D7FE1"/>
    <w:rsid w:val="008E203F"/>
    <w:rsid w:val="008E249D"/>
    <w:rsid w:val="008E2B57"/>
    <w:rsid w:val="008E2DBB"/>
    <w:rsid w:val="008E4211"/>
    <w:rsid w:val="008E4842"/>
    <w:rsid w:val="008E4EE4"/>
    <w:rsid w:val="008E66E7"/>
    <w:rsid w:val="008E6822"/>
    <w:rsid w:val="008E686B"/>
    <w:rsid w:val="008E7904"/>
    <w:rsid w:val="008F004E"/>
    <w:rsid w:val="008F2064"/>
    <w:rsid w:val="008F2215"/>
    <w:rsid w:val="008F22D1"/>
    <w:rsid w:val="008F259C"/>
    <w:rsid w:val="008F3639"/>
    <w:rsid w:val="008F3FC7"/>
    <w:rsid w:val="008F40A4"/>
    <w:rsid w:val="008F4620"/>
    <w:rsid w:val="008F51DA"/>
    <w:rsid w:val="008F53A2"/>
    <w:rsid w:val="008F6B2D"/>
    <w:rsid w:val="009000FE"/>
    <w:rsid w:val="0090089A"/>
    <w:rsid w:val="00900A83"/>
    <w:rsid w:val="00901C33"/>
    <w:rsid w:val="009038C6"/>
    <w:rsid w:val="00906074"/>
    <w:rsid w:val="00907B8C"/>
    <w:rsid w:val="00907EBB"/>
    <w:rsid w:val="0091023A"/>
    <w:rsid w:val="0091105F"/>
    <w:rsid w:val="00911228"/>
    <w:rsid w:val="009113C0"/>
    <w:rsid w:val="009125B2"/>
    <w:rsid w:val="00915A9B"/>
    <w:rsid w:val="00921FB7"/>
    <w:rsid w:val="00923198"/>
    <w:rsid w:val="009233FE"/>
    <w:rsid w:val="00924472"/>
    <w:rsid w:val="00924564"/>
    <w:rsid w:val="00924769"/>
    <w:rsid w:val="00925C10"/>
    <w:rsid w:val="00925DE1"/>
    <w:rsid w:val="00926522"/>
    <w:rsid w:val="00927154"/>
    <w:rsid w:val="0092732A"/>
    <w:rsid w:val="009317AA"/>
    <w:rsid w:val="009326EC"/>
    <w:rsid w:val="00932F48"/>
    <w:rsid w:val="00933190"/>
    <w:rsid w:val="00933403"/>
    <w:rsid w:val="00933B25"/>
    <w:rsid w:val="00933CE5"/>
    <w:rsid w:val="00936988"/>
    <w:rsid w:val="00937663"/>
    <w:rsid w:val="00943665"/>
    <w:rsid w:val="00943959"/>
    <w:rsid w:val="00943D93"/>
    <w:rsid w:val="00943DF4"/>
    <w:rsid w:val="009515E0"/>
    <w:rsid w:val="00952494"/>
    <w:rsid w:val="00952956"/>
    <w:rsid w:val="009530E5"/>
    <w:rsid w:val="00954255"/>
    <w:rsid w:val="00954437"/>
    <w:rsid w:val="009558A8"/>
    <w:rsid w:val="009571FC"/>
    <w:rsid w:val="0096018E"/>
    <w:rsid w:val="0096022A"/>
    <w:rsid w:val="00960305"/>
    <w:rsid w:val="00960576"/>
    <w:rsid w:val="00961A93"/>
    <w:rsid w:val="00963214"/>
    <w:rsid w:val="00965839"/>
    <w:rsid w:val="00966709"/>
    <w:rsid w:val="009679D6"/>
    <w:rsid w:val="00967CC2"/>
    <w:rsid w:val="00970763"/>
    <w:rsid w:val="009709C9"/>
    <w:rsid w:val="009745AF"/>
    <w:rsid w:val="00975B37"/>
    <w:rsid w:val="00977330"/>
    <w:rsid w:val="0098079A"/>
    <w:rsid w:val="00981AF8"/>
    <w:rsid w:val="00981B24"/>
    <w:rsid w:val="009825CE"/>
    <w:rsid w:val="00982A4D"/>
    <w:rsid w:val="00983221"/>
    <w:rsid w:val="00983E4B"/>
    <w:rsid w:val="0098457A"/>
    <w:rsid w:val="00985182"/>
    <w:rsid w:val="00985445"/>
    <w:rsid w:val="0098550F"/>
    <w:rsid w:val="009929F0"/>
    <w:rsid w:val="00993A68"/>
    <w:rsid w:val="0099438E"/>
    <w:rsid w:val="0099554C"/>
    <w:rsid w:val="009955BD"/>
    <w:rsid w:val="009955F3"/>
    <w:rsid w:val="00995747"/>
    <w:rsid w:val="009A1238"/>
    <w:rsid w:val="009A1B7A"/>
    <w:rsid w:val="009A1F1D"/>
    <w:rsid w:val="009A2471"/>
    <w:rsid w:val="009A3ED2"/>
    <w:rsid w:val="009A6031"/>
    <w:rsid w:val="009A61A3"/>
    <w:rsid w:val="009A6334"/>
    <w:rsid w:val="009A6CED"/>
    <w:rsid w:val="009A6F62"/>
    <w:rsid w:val="009A74F2"/>
    <w:rsid w:val="009A7726"/>
    <w:rsid w:val="009A7A61"/>
    <w:rsid w:val="009B00C8"/>
    <w:rsid w:val="009B0717"/>
    <w:rsid w:val="009B0B32"/>
    <w:rsid w:val="009B2589"/>
    <w:rsid w:val="009B2DBC"/>
    <w:rsid w:val="009B42DC"/>
    <w:rsid w:val="009B44AE"/>
    <w:rsid w:val="009B5E53"/>
    <w:rsid w:val="009B7A71"/>
    <w:rsid w:val="009B7D12"/>
    <w:rsid w:val="009C0EDF"/>
    <w:rsid w:val="009C2463"/>
    <w:rsid w:val="009C3CFC"/>
    <w:rsid w:val="009C57A4"/>
    <w:rsid w:val="009C5E6D"/>
    <w:rsid w:val="009C6328"/>
    <w:rsid w:val="009C6753"/>
    <w:rsid w:val="009D03BC"/>
    <w:rsid w:val="009D1B6B"/>
    <w:rsid w:val="009D2A94"/>
    <w:rsid w:val="009D486E"/>
    <w:rsid w:val="009D4D78"/>
    <w:rsid w:val="009D4F32"/>
    <w:rsid w:val="009D7568"/>
    <w:rsid w:val="009E15D5"/>
    <w:rsid w:val="009E1A70"/>
    <w:rsid w:val="009E25A8"/>
    <w:rsid w:val="009E63BA"/>
    <w:rsid w:val="009F25D9"/>
    <w:rsid w:val="009F2C6B"/>
    <w:rsid w:val="009F3368"/>
    <w:rsid w:val="009F3BB5"/>
    <w:rsid w:val="009F4420"/>
    <w:rsid w:val="009F47B5"/>
    <w:rsid w:val="009F55FF"/>
    <w:rsid w:val="009F5C80"/>
    <w:rsid w:val="00A00BD7"/>
    <w:rsid w:val="00A027AD"/>
    <w:rsid w:val="00A03603"/>
    <w:rsid w:val="00A03E43"/>
    <w:rsid w:val="00A04457"/>
    <w:rsid w:val="00A044F0"/>
    <w:rsid w:val="00A073A7"/>
    <w:rsid w:val="00A10045"/>
    <w:rsid w:val="00A103C1"/>
    <w:rsid w:val="00A121E1"/>
    <w:rsid w:val="00A1350E"/>
    <w:rsid w:val="00A15F74"/>
    <w:rsid w:val="00A16C18"/>
    <w:rsid w:val="00A17908"/>
    <w:rsid w:val="00A220BF"/>
    <w:rsid w:val="00A22355"/>
    <w:rsid w:val="00A2238C"/>
    <w:rsid w:val="00A22717"/>
    <w:rsid w:val="00A23B8A"/>
    <w:rsid w:val="00A26984"/>
    <w:rsid w:val="00A3122D"/>
    <w:rsid w:val="00A3146D"/>
    <w:rsid w:val="00A31701"/>
    <w:rsid w:val="00A31A31"/>
    <w:rsid w:val="00A32E05"/>
    <w:rsid w:val="00A34280"/>
    <w:rsid w:val="00A35635"/>
    <w:rsid w:val="00A35D7A"/>
    <w:rsid w:val="00A362A0"/>
    <w:rsid w:val="00A3770C"/>
    <w:rsid w:val="00A37A4F"/>
    <w:rsid w:val="00A4117C"/>
    <w:rsid w:val="00A41951"/>
    <w:rsid w:val="00A43F82"/>
    <w:rsid w:val="00A44199"/>
    <w:rsid w:val="00A45742"/>
    <w:rsid w:val="00A46265"/>
    <w:rsid w:val="00A46A99"/>
    <w:rsid w:val="00A474E4"/>
    <w:rsid w:val="00A5179E"/>
    <w:rsid w:val="00A51EA6"/>
    <w:rsid w:val="00A53AC5"/>
    <w:rsid w:val="00A53BB3"/>
    <w:rsid w:val="00A53EDB"/>
    <w:rsid w:val="00A53F0E"/>
    <w:rsid w:val="00A5515B"/>
    <w:rsid w:val="00A566F2"/>
    <w:rsid w:val="00A5726A"/>
    <w:rsid w:val="00A573BE"/>
    <w:rsid w:val="00A57771"/>
    <w:rsid w:val="00A6026F"/>
    <w:rsid w:val="00A61423"/>
    <w:rsid w:val="00A65D97"/>
    <w:rsid w:val="00A67EE2"/>
    <w:rsid w:val="00A701E3"/>
    <w:rsid w:val="00A70A40"/>
    <w:rsid w:val="00A71B48"/>
    <w:rsid w:val="00A73AA2"/>
    <w:rsid w:val="00A7563A"/>
    <w:rsid w:val="00A75FA9"/>
    <w:rsid w:val="00A7734F"/>
    <w:rsid w:val="00A81955"/>
    <w:rsid w:val="00A81CDC"/>
    <w:rsid w:val="00A81E15"/>
    <w:rsid w:val="00A82301"/>
    <w:rsid w:val="00A82E7E"/>
    <w:rsid w:val="00A8390B"/>
    <w:rsid w:val="00A83E8E"/>
    <w:rsid w:val="00A84249"/>
    <w:rsid w:val="00A84706"/>
    <w:rsid w:val="00A85998"/>
    <w:rsid w:val="00A87C03"/>
    <w:rsid w:val="00A907F4"/>
    <w:rsid w:val="00A91444"/>
    <w:rsid w:val="00A91884"/>
    <w:rsid w:val="00A93B73"/>
    <w:rsid w:val="00A94455"/>
    <w:rsid w:val="00A97DDF"/>
    <w:rsid w:val="00AA1310"/>
    <w:rsid w:val="00AA1745"/>
    <w:rsid w:val="00AA57E2"/>
    <w:rsid w:val="00AA598C"/>
    <w:rsid w:val="00AA59C3"/>
    <w:rsid w:val="00AB34B0"/>
    <w:rsid w:val="00AB35AA"/>
    <w:rsid w:val="00AB36AF"/>
    <w:rsid w:val="00AB50CA"/>
    <w:rsid w:val="00AB5490"/>
    <w:rsid w:val="00AB7C8C"/>
    <w:rsid w:val="00AC02DA"/>
    <w:rsid w:val="00AC0FA9"/>
    <w:rsid w:val="00AC1394"/>
    <w:rsid w:val="00AC3155"/>
    <w:rsid w:val="00AC31EF"/>
    <w:rsid w:val="00AC365B"/>
    <w:rsid w:val="00AD02A8"/>
    <w:rsid w:val="00AD0828"/>
    <w:rsid w:val="00AD0D73"/>
    <w:rsid w:val="00AD0E1F"/>
    <w:rsid w:val="00AD10F8"/>
    <w:rsid w:val="00AD163C"/>
    <w:rsid w:val="00AD1895"/>
    <w:rsid w:val="00AD3941"/>
    <w:rsid w:val="00AD3FDB"/>
    <w:rsid w:val="00AD49CC"/>
    <w:rsid w:val="00AD79A9"/>
    <w:rsid w:val="00AE1373"/>
    <w:rsid w:val="00AE1B83"/>
    <w:rsid w:val="00AE25C9"/>
    <w:rsid w:val="00AE7A00"/>
    <w:rsid w:val="00AF213A"/>
    <w:rsid w:val="00AF3FCA"/>
    <w:rsid w:val="00B01D59"/>
    <w:rsid w:val="00B03157"/>
    <w:rsid w:val="00B035C5"/>
    <w:rsid w:val="00B049D7"/>
    <w:rsid w:val="00B051E1"/>
    <w:rsid w:val="00B05DD4"/>
    <w:rsid w:val="00B06260"/>
    <w:rsid w:val="00B0633E"/>
    <w:rsid w:val="00B105F0"/>
    <w:rsid w:val="00B112C6"/>
    <w:rsid w:val="00B11955"/>
    <w:rsid w:val="00B124FE"/>
    <w:rsid w:val="00B12ABA"/>
    <w:rsid w:val="00B1387D"/>
    <w:rsid w:val="00B14A28"/>
    <w:rsid w:val="00B15AA8"/>
    <w:rsid w:val="00B201B3"/>
    <w:rsid w:val="00B20F05"/>
    <w:rsid w:val="00B21081"/>
    <w:rsid w:val="00B21A2B"/>
    <w:rsid w:val="00B22F30"/>
    <w:rsid w:val="00B24495"/>
    <w:rsid w:val="00B248A0"/>
    <w:rsid w:val="00B2553B"/>
    <w:rsid w:val="00B27E0D"/>
    <w:rsid w:val="00B27EAC"/>
    <w:rsid w:val="00B30865"/>
    <w:rsid w:val="00B3160D"/>
    <w:rsid w:val="00B31C37"/>
    <w:rsid w:val="00B32702"/>
    <w:rsid w:val="00B34753"/>
    <w:rsid w:val="00B37112"/>
    <w:rsid w:val="00B4031B"/>
    <w:rsid w:val="00B40328"/>
    <w:rsid w:val="00B41734"/>
    <w:rsid w:val="00B43017"/>
    <w:rsid w:val="00B447AD"/>
    <w:rsid w:val="00B47186"/>
    <w:rsid w:val="00B50163"/>
    <w:rsid w:val="00B51212"/>
    <w:rsid w:val="00B514A6"/>
    <w:rsid w:val="00B52065"/>
    <w:rsid w:val="00B52B20"/>
    <w:rsid w:val="00B547A5"/>
    <w:rsid w:val="00B54A99"/>
    <w:rsid w:val="00B554E4"/>
    <w:rsid w:val="00B559EB"/>
    <w:rsid w:val="00B562FC"/>
    <w:rsid w:val="00B564B1"/>
    <w:rsid w:val="00B5675B"/>
    <w:rsid w:val="00B56AD2"/>
    <w:rsid w:val="00B61A6D"/>
    <w:rsid w:val="00B62B08"/>
    <w:rsid w:val="00B63228"/>
    <w:rsid w:val="00B650A0"/>
    <w:rsid w:val="00B6601A"/>
    <w:rsid w:val="00B66438"/>
    <w:rsid w:val="00B70D2F"/>
    <w:rsid w:val="00B72BFF"/>
    <w:rsid w:val="00B732FE"/>
    <w:rsid w:val="00B807EE"/>
    <w:rsid w:val="00B84F72"/>
    <w:rsid w:val="00B86EE6"/>
    <w:rsid w:val="00B86F83"/>
    <w:rsid w:val="00B87BFE"/>
    <w:rsid w:val="00B91317"/>
    <w:rsid w:val="00B9141D"/>
    <w:rsid w:val="00B91538"/>
    <w:rsid w:val="00B91A86"/>
    <w:rsid w:val="00B92557"/>
    <w:rsid w:val="00B9342A"/>
    <w:rsid w:val="00B949E4"/>
    <w:rsid w:val="00B97926"/>
    <w:rsid w:val="00BA24F8"/>
    <w:rsid w:val="00BA33CE"/>
    <w:rsid w:val="00BA50D4"/>
    <w:rsid w:val="00BA6E38"/>
    <w:rsid w:val="00BA7066"/>
    <w:rsid w:val="00BB2974"/>
    <w:rsid w:val="00BB4CBD"/>
    <w:rsid w:val="00BB58AF"/>
    <w:rsid w:val="00BB5FB3"/>
    <w:rsid w:val="00BB66B6"/>
    <w:rsid w:val="00BC1D86"/>
    <w:rsid w:val="00BC3908"/>
    <w:rsid w:val="00BC3F6F"/>
    <w:rsid w:val="00BC5C37"/>
    <w:rsid w:val="00BC6B1E"/>
    <w:rsid w:val="00BC7768"/>
    <w:rsid w:val="00BD0290"/>
    <w:rsid w:val="00BD1BDB"/>
    <w:rsid w:val="00BD2756"/>
    <w:rsid w:val="00BD2988"/>
    <w:rsid w:val="00BD36E3"/>
    <w:rsid w:val="00BD6FED"/>
    <w:rsid w:val="00BD7E39"/>
    <w:rsid w:val="00BE416A"/>
    <w:rsid w:val="00BE4E79"/>
    <w:rsid w:val="00BE558D"/>
    <w:rsid w:val="00BE6106"/>
    <w:rsid w:val="00BE6B4A"/>
    <w:rsid w:val="00BE6CD8"/>
    <w:rsid w:val="00BE70A6"/>
    <w:rsid w:val="00BE7E1D"/>
    <w:rsid w:val="00BE7F60"/>
    <w:rsid w:val="00BF024C"/>
    <w:rsid w:val="00BF0B69"/>
    <w:rsid w:val="00BF4AA0"/>
    <w:rsid w:val="00BF67DE"/>
    <w:rsid w:val="00BF68D2"/>
    <w:rsid w:val="00BF6A66"/>
    <w:rsid w:val="00BF6CD3"/>
    <w:rsid w:val="00C016BB"/>
    <w:rsid w:val="00C03C85"/>
    <w:rsid w:val="00C059BC"/>
    <w:rsid w:val="00C068B2"/>
    <w:rsid w:val="00C076ED"/>
    <w:rsid w:val="00C10819"/>
    <w:rsid w:val="00C12F85"/>
    <w:rsid w:val="00C142B6"/>
    <w:rsid w:val="00C144E2"/>
    <w:rsid w:val="00C152E7"/>
    <w:rsid w:val="00C176B3"/>
    <w:rsid w:val="00C20697"/>
    <w:rsid w:val="00C2321E"/>
    <w:rsid w:val="00C23888"/>
    <w:rsid w:val="00C23E7E"/>
    <w:rsid w:val="00C24325"/>
    <w:rsid w:val="00C24794"/>
    <w:rsid w:val="00C25AF0"/>
    <w:rsid w:val="00C268E9"/>
    <w:rsid w:val="00C26AAD"/>
    <w:rsid w:val="00C27910"/>
    <w:rsid w:val="00C30312"/>
    <w:rsid w:val="00C305F5"/>
    <w:rsid w:val="00C309A4"/>
    <w:rsid w:val="00C30B9E"/>
    <w:rsid w:val="00C30D5C"/>
    <w:rsid w:val="00C30F4C"/>
    <w:rsid w:val="00C3444D"/>
    <w:rsid w:val="00C34725"/>
    <w:rsid w:val="00C34A3B"/>
    <w:rsid w:val="00C360A6"/>
    <w:rsid w:val="00C363B2"/>
    <w:rsid w:val="00C36583"/>
    <w:rsid w:val="00C404DA"/>
    <w:rsid w:val="00C410C1"/>
    <w:rsid w:val="00C419E8"/>
    <w:rsid w:val="00C42377"/>
    <w:rsid w:val="00C45B09"/>
    <w:rsid w:val="00C4689A"/>
    <w:rsid w:val="00C477DE"/>
    <w:rsid w:val="00C5187D"/>
    <w:rsid w:val="00C527BA"/>
    <w:rsid w:val="00C52BE3"/>
    <w:rsid w:val="00C55154"/>
    <w:rsid w:val="00C552D2"/>
    <w:rsid w:val="00C55550"/>
    <w:rsid w:val="00C578DD"/>
    <w:rsid w:val="00C60E90"/>
    <w:rsid w:val="00C63926"/>
    <w:rsid w:val="00C63D79"/>
    <w:rsid w:val="00C64699"/>
    <w:rsid w:val="00C64B9A"/>
    <w:rsid w:val="00C66383"/>
    <w:rsid w:val="00C70191"/>
    <w:rsid w:val="00C71897"/>
    <w:rsid w:val="00C72591"/>
    <w:rsid w:val="00C72C0F"/>
    <w:rsid w:val="00C741E9"/>
    <w:rsid w:val="00C743F1"/>
    <w:rsid w:val="00C74AB9"/>
    <w:rsid w:val="00C80CF5"/>
    <w:rsid w:val="00C836F6"/>
    <w:rsid w:val="00C85704"/>
    <w:rsid w:val="00C862A1"/>
    <w:rsid w:val="00C87065"/>
    <w:rsid w:val="00C87619"/>
    <w:rsid w:val="00C87D21"/>
    <w:rsid w:val="00C87DE9"/>
    <w:rsid w:val="00C90839"/>
    <w:rsid w:val="00C912A6"/>
    <w:rsid w:val="00C9361A"/>
    <w:rsid w:val="00C939D3"/>
    <w:rsid w:val="00C95CBC"/>
    <w:rsid w:val="00CA1F6D"/>
    <w:rsid w:val="00CA25AB"/>
    <w:rsid w:val="00CA30C2"/>
    <w:rsid w:val="00CA38B4"/>
    <w:rsid w:val="00CA56AC"/>
    <w:rsid w:val="00CA5F71"/>
    <w:rsid w:val="00CB0FFA"/>
    <w:rsid w:val="00CB2172"/>
    <w:rsid w:val="00CB3724"/>
    <w:rsid w:val="00CC0B78"/>
    <w:rsid w:val="00CC1456"/>
    <w:rsid w:val="00CC1934"/>
    <w:rsid w:val="00CC2D4C"/>
    <w:rsid w:val="00CC305A"/>
    <w:rsid w:val="00CC365D"/>
    <w:rsid w:val="00CC3D05"/>
    <w:rsid w:val="00CC592F"/>
    <w:rsid w:val="00CC63A7"/>
    <w:rsid w:val="00CC6763"/>
    <w:rsid w:val="00CC6B42"/>
    <w:rsid w:val="00CC70B9"/>
    <w:rsid w:val="00CC768E"/>
    <w:rsid w:val="00CD0D85"/>
    <w:rsid w:val="00CD1C96"/>
    <w:rsid w:val="00CD1EBD"/>
    <w:rsid w:val="00CD5ACA"/>
    <w:rsid w:val="00CD5B90"/>
    <w:rsid w:val="00CD5FCA"/>
    <w:rsid w:val="00CD7E98"/>
    <w:rsid w:val="00CE01DB"/>
    <w:rsid w:val="00CE048A"/>
    <w:rsid w:val="00CE35F7"/>
    <w:rsid w:val="00CE39B4"/>
    <w:rsid w:val="00CE4CB6"/>
    <w:rsid w:val="00CE569A"/>
    <w:rsid w:val="00CE61E9"/>
    <w:rsid w:val="00CE660A"/>
    <w:rsid w:val="00CE69C3"/>
    <w:rsid w:val="00CF0F3B"/>
    <w:rsid w:val="00CF147C"/>
    <w:rsid w:val="00CF1752"/>
    <w:rsid w:val="00CF2F22"/>
    <w:rsid w:val="00CF362C"/>
    <w:rsid w:val="00CF3F79"/>
    <w:rsid w:val="00CF45E0"/>
    <w:rsid w:val="00CF4769"/>
    <w:rsid w:val="00CF502C"/>
    <w:rsid w:val="00CF51AF"/>
    <w:rsid w:val="00CF5B20"/>
    <w:rsid w:val="00CF7754"/>
    <w:rsid w:val="00D00EF2"/>
    <w:rsid w:val="00D02B66"/>
    <w:rsid w:val="00D03CD2"/>
    <w:rsid w:val="00D0656D"/>
    <w:rsid w:val="00D10B69"/>
    <w:rsid w:val="00D1315D"/>
    <w:rsid w:val="00D164A2"/>
    <w:rsid w:val="00D170DA"/>
    <w:rsid w:val="00D215D5"/>
    <w:rsid w:val="00D229C0"/>
    <w:rsid w:val="00D2429E"/>
    <w:rsid w:val="00D264EC"/>
    <w:rsid w:val="00D30482"/>
    <w:rsid w:val="00D31344"/>
    <w:rsid w:val="00D32515"/>
    <w:rsid w:val="00D326AD"/>
    <w:rsid w:val="00D333AF"/>
    <w:rsid w:val="00D34F0F"/>
    <w:rsid w:val="00D35B9A"/>
    <w:rsid w:val="00D36BC1"/>
    <w:rsid w:val="00D372E4"/>
    <w:rsid w:val="00D37609"/>
    <w:rsid w:val="00D40292"/>
    <w:rsid w:val="00D407CD"/>
    <w:rsid w:val="00D40C35"/>
    <w:rsid w:val="00D41136"/>
    <w:rsid w:val="00D444A5"/>
    <w:rsid w:val="00D45EC4"/>
    <w:rsid w:val="00D504F5"/>
    <w:rsid w:val="00D50E4F"/>
    <w:rsid w:val="00D5167C"/>
    <w:rsid w:val="00D54598"/>
    <w:rsid w:val="00D54879"/>
    <w:rsid w:val="00D54A07"/>
    <w:rsid w:val="00D55A48"/>
    <w:rsid w:val="00D55B6A"/>
    <w:rsid w:val="00D56FF7"/>
    <w:rsid w:val="00D60F73"/>
    <w:rsid w:val="00D620C9"/>
    <w:rsid w:val="00D622E8"/>
    <w:rsid w:val="00D62B43"/>
    <w:rsid w:val="00D63681"/>
    <w:rsid w:val="00D6394F"/>
    <w:rsid w:val="00D70DA2"/>
    <w:rsid w:val="00D715F7"/>
    <w:rsid w:val="00D72C41"/>
    <w:rsid w:val="00D76DD8"/>
    <w:rsid w:val="00D772E3"/>
    <w:rsid w:val="00D7771F"/>
    <w:rsid w:val="00D80120"/>
    <w:rsid w:val="00D80BF4"/>
    <w:rsid w:val="00D819CE"/>
    <w:rsid w:val="00D82D62"/>
    <w:rsid w:val="00D84506"/>
    <w:rsid w:val="00D85AFC"/>
    <w:rsid w:val="00D86E5F"/>
    <w:rsid w:val="00D92628"/>
    <w:rsid w:val="00D9280D"/>
    <w:rsid w:val="00D93385"/>
    <w:rsid w:val="00D945EC"/>
    <w:rsid w:val="00D95358"/>
    <w:rsid w:val="00D954B6"/>
    <w:rsid w:val="00D96D30"/>
    <w:rsid w:val="00D9735D"/>
    <w:rsid w:val="00DA0754"/>
    <w:rsid w:val="00DA1004"/>
    <w:rsid w:val="00DA1BC4"/>
    <w:rsid w:val="00DA6565"/>
    <w:rsid w:val="00DA6664"/>
    <w:rsid w:val="00DB07B8"/>
    <w:rsid w:val="00DB093C"/>
    <w:rsid w:val="00DB3718"/>
    <w:rsid w:val="00DB4A66"/>
    <w:rsid w:val="00DB587B"/>
    <w:rsid w:val="00DB5B16"/>
    <w:rsid w:val="00DB6301"/>
    <w:rsid w:val="00DB7432"/>
    <w:rsid w:val="00DC058B"/>
    <w:rsid w:val="00DC0A61"/>
    <w:rsid w:val="00DC18A9"/>
    <w:rsid w:val="00DC2037"/>
    <w:rsid w:val="00DC5996"/>
    <w:rsid w:val="00DC6EA2"/>
    <w:rsid w:val="00DC701A"/>
    <w:rsid w:val="00DC77B9"/>
    <w:rsid w:val="00DC7A30"/>
    <w:rsid w:val="00DC7D15"/>
    <w:rsid w:val="00DD1355"/>
    <w:rsid w:val="00DD18EC"/>
    <w:rsid w:val="00DD72BE"/>
    <w:rsid w:val="00DD79CC"/>
    <w:rsid w:val="00DD7FD7"/>
    <w:rsid w:val="00DE06C9"/>
    <w:rsid w:val="00DE0BEE"/>
    <w:rsid w:val="00DE3450"/>
    <w:rsid w:val="00DE4419"/>
    <w:rsid w:val="00DE4C5A"/>
    <w:rsid w:val="00DE5591"/>
    <w:rsid w:val="00DE6B21"/>
    <w:rsid w:val="00DE6BF5"/>
    <w:rsid w:val="00DE79B8"/>
    <w:rsid w:val="00DF00B2"/>
    <w:rsid w:val="00DF2313"/>
    <w:rsid w:val="00DF236C"/>
    <w:rsid w:val="00DF281D"/>
    <w:rsid w:val="00DF3545"/>
    <w:rsid w:val="00DF544B"/>
    <w:rsid w:val="00DF60A0"/>
    <w:rsid w:val="00DF6328"/>
    <w:rsid w:val="00E0059C"/>
    <w:rsid w:val="00E0352D"/>
    <w:rsid w:val="00E04DA6"/>
    <w:rsid w:val="00E0562E"/>
    <w:rsid w:val="00E065CD"/>
    <w:rsid w:val="00E06DF7"/>
    <w:rsid w:val="00E0773D"/>
    <w:rsid w:val="00E10879"/>
    <w:rsid w:val="00E13D7F"/>
    <w:rsid w:val="00E143DA"/>
    <w:rsid w:val="00E14C67"/>
    <w:rsid w:val="00E14EB2"/>
    <w:rsid w:val="00E16205"/>
    <w:rsid w:val="00E17D6A"/>
    <w:rsid w:val="00E2072E"/>
    <w:rsid w:val="00E208B0"/>
    <w:rsid w:val="00E20A65"/>
    <w:rsid w:val="00E21AD5"/>
    <w:rsid w:val="00E2200F"/>
    <w:rsid w:val="00E27D98"/>
    <w:rsid w:val="00E32E11"/>
    <w:rsid w:val="00E340F8"/>
    <w:rsid w:val="00E346F3"/>
    <w:rsid w:val="00E34EBC"/>
    <w:rsid w:val="00E36067"/>
    <w:rsid w:val="00E360AF"/>
    <w:rsid w:val="00E36DA6"/>
    <w:rsid w:val="00E40D9C"/>
    <w:rsid w:val="00E4352F"/>
    <w:rsid w:val="00E439CB"/>
    <w:rsid w:val="00E512F4"/>
    <w:rsid w:val="00E522FC"/>
    <w:rsid w:val="00E52594"/>
    <w:rsid w:val="00E53066"/>
    <w:rsid w:val="00E57637"/>
    <w:rsid w:val="00E61874"/>
    <w:rsid w:val="00E624DD"/>
    <w:rsid w:val="00E6286E"/>
    <w:rsid w:val="00E63859"/>
    <w:rsid w:val="00E666B7"/>
    <w:rsid w:val="00E713DA"/>
    <w:rsid w:val="00E72097"/>
    <w:rsid w:val="00E73B19"/>
    <w:rsid w:val="00E7494A"/>
    <w:rsid w:val="00E74FAD"/>
    <w:rsid w:val="00E765FD"/>
    <w:rsid w:val="00E772B6"/>
    <w:rsid w:val="00E82F48"/>
    <w:rsid w:val="00E83853"/>
    <w:rsid w:val="00E84408"/>
    <w:rsid w:val="00E85432"/>
    <w:rsid w:val="00E90003"/>
    <w:rsid w:val="00E90CD5"/>
    <w:rsid w:val="00E938F9"/>
    <w:rsid w:val="00E9453F"/>
    <w:rsid w:val="00E94E6C"/>
    <w:rsid w:val="00E96D95"/>
    <w:rsid w:val="00EA04A5"/>
    <w:rsid w:val="00EA0C4A"/>
    <w:rsid w:val="00EA30D8"/>
    <w:rsid w:val="00EA321A"/>
    <w:rsid w:val="00EA3DDB"/>
    <w:rsid w:val="00EA5B5F"/>
    <w:rsid w:val="00EA6C68"/>
    <w:rsid w:val="00EB10F7"/>
    <w:rsid w:val="00EB20B1"/>
    <w:rsid w:val="00EB2DCA"/>
    <w:rsid w:val="00EB2EC1"/>
    <w:rsid w:val="00EB4F3C"/>
    <w:rsid w:val="00EB7FC9"/>
    <w:rsid w:val="00EC0809"/>
    <w:rsid w:val="00EC14AE"/>
    <w:rsid w:val="00EC1AB3"/>
    <w:rsid w:val="00EC35D3"/>
    <w:rsid w:val="00EC3A21"/>
    <w:rsid w:val="00EC5126"/>
    <w:rsid w:val="00EC55D1"/>
    <w:rsid w:val="00EC60CA"/>
    <w:rsid w:val="00ED021F"/>
    <w:rsid w:val="00ED16F5"/>
    <w:rsid w:val="00ED1B41"/>
    <w:rsid w:val="00ED1BF6"/>
    <w:rsid w:val="00ED2FF1"/>
    <w:rsid w:val="00ED53ED"/>
    <w:rsid w:val="00ED55F5"/>
    <w:rsid w:val="00ED6333"/>
    <w:rsid w:val="00ED6E2C"/>
    <w:rsid w:val="00ED70FE"/>
    <w:rsid w:val="00ED7460"/>
    <w:rsid w:val="00EE163F"/>
    <w:rsid w:val="00EE4611"/>
    <w:rsid w:val="00EE53AC"/>
    <w:rsid w:val="00EE5899"/>
    <w:rsid w:val="00EE741A"/>
    <w:rsid w:val="00EF0917"/>
    <w:rsid w:val="00EF528F"/>
    <w:rsid w:val="00EF61B6"/>
    <w:rsid w:val="00EF6779"/>
    <w:rsid w:val="00EF67A9"/>
    <w:rsid w:val="00EF6D1E"/>
    <w:rsid w:val="00EF7B84"/>
    <w:rsid w:val="00F001E6"/>
    <w:rsid w:val="00F00DF3"/>
    <w:rsid w:val="00F02057"/>
    <w:rsid w:val="00F02D99"/>
    <w:rsid w:val="00F02DD3"/>
    <w:rsid w:val="00F03307"/>
    <w:rsid w:val="00F039F0"/>
    <w:rsid w:val="00F046EC"/>
    <w:rsid w:val="00F04AB8"/>
    <w:rsid w:val="00F04AF5"/>
    <w:rsid w:val="00F05177"/>
    <w:rsid w:val="00F061C6"/>
    <w:rsid w:val="00F0680A"/>
    <w:rsid w:val="00F071D4"/>
    <w:rsid w:val="00F1004A"/>
    <w:rsid w:val="00F12937"/>
    <w:rsid w:val="00F13411"/>
    <w:rsid w:val="00F14253"/>
    <w:rsid w:val="00F14E82"/>
    <w:rsid w:val="00F158DC"/>
    <w:rsid w:val="00F1667D"/>
    <w:rsid w:val="00F16761"/>
    <w:rsid w:val="00F172D7"/>
    <w:rsid w:val="00F2145B"/>
    <w:rsid w:val="00F217D4"/>
    <w:rsid w:val="00F21A71"/>
    <w:rsid w:val="00F22534"/>
    <w:rsid w:val="00F261B1"/>
    <w:rsid w:val="00F2687A"/>
    <w:rsid w:val="00F26970"/>
    <w:rsid w:val="00F27C17"/>
    <w:rsid w:val="00F27EBA"/>
    <w:rsid w:val="00F31811"/>
    <w:rsid w:val="00F32638"/>
    <w:rsid w:val="00F37838"/>
    <w:rsid w:val="00F410D1"/>
    <w:rsid w:val="00F41F2C"/>
    <w:rsid w:val="00F42DAD"/>
    <w:rsid w:val="00F43305"/>
    <w:rsid w:val="00F446AA"/>
    <w:rsid w:val="00F44BF1"/>
    <w:rsid w:val="00F44EA6"/>
    <w:rsid w:val="00F45DF6"/>
    <w:rsid w:val="00F45FA5"/>
    <w:rsid w:val="00F46ECE"/>
    <w:rsid w:val="00F50096"/>
    <w:rsid w:val="00F53D6B"/>
    <w:rsid w:val="00F549F2"/>
    <w:rsid w:val="00F56806"/>
    <w:rsid w:val="00F57C96"/>
    <w:rsid w:val="00F61533"/>
    <w:rsid w:val="00F62CA9"/>
    <w:rsid w:val="00F62D34"/>
    <w:rsid w:val="00F64BF0"/>
    <w:rsid w:val="00F64CC7"/>
    <w:rsid w:val="00F6681A"/>
    <w:rsid w:val="00F66C56"/>
    <w:rsid w:val="00F7087D"/>
    <w:rsid w:val="00F718CD"/>
    <w:rsid w:val="00F71B06"/>
    <w:rsid w:val="00F73548"/>
    <w:rsid w:val="00F738C1"/>
    <w:rsid w:val="00F74ED1"/>
    <w:rsid w:val="00F7522E"/>
    <w:rsid w:val="00F75AE6"/>
    <w:rsid w:val="00F77A0C"/>
    <w:rsid w:val="00F77D9C"/>
    <w:rsid w:val="00F811F9"/>
    <w:rsid w:val="00F84B98"/>
    <w:rsid w:val="00F84D6A"/>
    <w:rsid w:val="00F9020E"/>
    <w:rsid w:val="00F909C3"/>
    <w:rsid w:val="00F92791"/>
    <w:rsid w:val="00F92851"/>
    <w:rsid w:val="00F92ED1"/>
    <w:rsid w:val="00F9332A"/>
    <w:rsid w:val="00F93542"/>
    <w:rsid w:val="00F954E6"/>
    <w:rsid w:val="00F95B80"/>
    <w:rsid w:val="00F96A44"/>
    <w:rsid w:val="00FA0934"/>
    <w:rsid w:val="00FA198E"/>
    <w:rsid w:val="00FA2601"/>
    <w:rsid w:val="00FA30AB"/>
    <w:rsid w:val="00FA31BF"/>
    <w:rsid w:val="00FA4A4D"/>
    <w:rsid w:val="00FB045E"/>
    <w:rsid w:val="00FB0AA7"/>
    <w:rsid w:val="00FB177F"/>
    <w:rsid w:val="00FB3DB7"/>
    <w:rsid w:val="00FB586E"/>
    <w:rsid w:val="00FB5E92"/>
    <w:rsid w:val="00FB6E68"/>
    <w:rsid w:val="00FB73C8"/>
    <w:rsid w:val="00FB79D2"/>
    <w:rsid w:val="00FC3E95"/>
    <w:rsid w:val="00FC476A"/>
    <w:rsid w:val="00FC54F0"/>
    <w:rsid w:val="00FC6273"/>
    <w:rsid w:val="00FC64F6"/>
    <w:rsid w:val="00FC661E"/>
    <w:rsid w:val="00FC6A6D"/>
    <w:rsid w:val="00FC6D36"/>
    <w:rsid w:val="00FC6E19"/>
    <w:rsid w:val="00FC728A"/>
    <w:rsid w:val="00FD033E"/>
    <w:rsid w:val="00FD0E6A"/>
    <w:rsid w:val="00FD1632"/>
    <w:rsid w:val="00FD22CB"/>
    <w:rsid w:val="00FD22D1"/>
    <w:rsid w:val="00FD2F5D"/>
    <w:rsid w:val="00FD4D17"/>
    <w:rsid w:val="00FD59FE"/>
    <w:rsid w:val="00FE0CC2"/>
    <w:rsid w:val="00FE0F56"/>
    <w:rsid w:val="00FE18E6"/>
    <w:rsid w:val="00FE2BB0"/>
    <w:rsid w:val="00FE3184"/>
    <w:rsid w:val="00FE3871"/>
    <w:rsid w:val="00FE3C11"/>
    <w:rsid w:val="00FE4BEE"/>
    <w:rsid w:val="00FE6AE7"/>
    <w:rsid w:val="00FF0826"/>
    <w:rsid w:val="00FF244F"/>
    <w:rsid w:val="00FF4A18"/>
    <w:rsid w:val="00FF5488"/>
    <w:rsid w:val="00FF5832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a83"/>
    </o:shapedefaults>
    <o:shapelayout v:ext="edit">
      <o:idmap v:ext="edit" data="1"/>
    </o:shapelayout>
  </w:shapeDefaults>
  <w:decimalSymbol w:val=","/>
  <w:listSeparator w:val=";"/>
  <w14:docId w14:val="10EB8A2B"/>
  <w15:docId w15:val="{E013BD29-5A9D-4636-A1DE-8559CCF1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8C1"/>
    <w:rPr>
      <w:rFonts w:ascii="Arial" w:hAnsi="Arial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0F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713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autoRedefine/>
    <w:rsid w:val="00025ACA"/>
    <w:pPr>
      <w:tabs>
        <w:tab w:val="center" w:pos="4536"/>
        <w:tab w:val="right" w:pos="9072"/>
      </w:tabs>
      <w:spacing w:before="20"/>
    </w:pPr>
    <w:rPr>
      <w:rFonts w:ascii="Times New Roman" w:hAnsi="Times New Roman"/>
      <w:b/>
      <w:sz w:val="20"/>
      <w:szCs w:val="20"/>
    </w:rPr>
  </w:style>
  <w:style w:type="paragraph" w:styleId="Pta">
    <w:name w:val="footer"/>
    <w:basedOn w:val="Normlny"/>
    <w:link w:val="PtaChar"/>
    <w:uiPriority w:val="99"/>
    <w:rsid w:val="009571FC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9571FC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9571FC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9571FC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E4352F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025ACA"/>
    <w:rPr>
      <w:b/>
      <w:lang w:eastAsia="cs-CZ"/>
    </w:rPr>
  </w:style>
  <w:style w:type="character" w:styleId="Siln">
    <w:name w:val="Strong"/>
    <w:basedOn w:val="Predvolenpsmoodseku"/>
    <w:uiPriority w:val="22"/>
    <w:qFormat/>
    <w:rsid w:val="00BD36E3"/>
    <w:rPr>
      <w:b/>
      <w:bCs/>
    </w:rPr>
  </w:style>
  <w:style w:type="paragraph" w:styleId="Textbubliny">
    <w:name w:val="Balloon Text"/>
    <w:basedOn w:val="Normlny"/>
    <w:link w:val="TextbublinyChar"/>
    <w:semiHidden/>
    <w:unhideWhenUsed/>
    <w:rsid w:val="00A67E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A67EE2"/>
    <w:rPr>
      <w:rFonts w:ascii="Segoe UI" w:hAnsi="Segoe UI" w:cs="Segoe UI"/>
      <w:sz w:val="18"/>
      <w:szCs w:val="18"/>
      <w:lang w:eastAsia="cs-CZ"/>
    </w:rPr>
  </w:style>
  <w:style w:type="paragraph" w:customStyle="1" w:styleId="Default">
    <w:name w:val="Default"/>
    <w:rsid w:val="000753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B0FFA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Odsekzoznamu">
    <w:name w:val="List Paragraph"/>
    <w:basedOn w:val="Normlny"/>
    <w:uiPriority w:val="34"/>
    <w:qFormat/>
    <w:rsid w:val="002B6A6B"/>
    <w:pPr>
      <w:ind w:left="720"/>
      <w:contextualSpacing/>
    </w:pPr>
  </w:style>
  <w:style w:type="paragraph" w:styleId="Nzov">
    <w:name w:val="Title"/>
    <w:basedOn w:val="Normlny"/>
    <w:link w:val="NzovChar"/>
    <w:qFormat/>
    <w:rsid w:val="00397E85"/>
    <w:pPr>
      <w:jc w:val="center"/>
    </w:pPr>
    <w:rPr>
      <w:rFonts w:ascii="Times New Roman" w:hAnsi="Times New Roman"/>
      <w:b/>
      <w:sz w:val="22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97E85"/>
    <w:rPr>
      <w:b/>
      <w:sz w:val="22"/>
    </w:rPr>
  </w:style>
  <w:style w:type="character" w:customStyle="1" w:styleId="PtaChar">
    <w:name w:val="Päta Char"/>
    <w:basedOn w:val="Predvolenpsmoodseku"/>
    <w:link w:val="Pta"/>
    <w:uiPriority w:val="99"/>
    <w:rsid w:val="00CF1752"/>
    <w:rPr>
      <w:rFonts w:ascii="Arial" w:hAnsi="Arial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E713D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E713DA"/>
    <w:pPr>
      <w:spacing w:before="144" w:after="144"/>
    </w:pPr>
    <w:rPr>
      <w:rFonts w:ascii="Times New Roman" w:hAnsi="Times New Roman"/>
      <w:lang w:eastAsia="sk-SK"/>
    </w:rPr>
  </w:style>
  <w:style w:type="paragraph" w:styleId="Zkladntext">
    <w:name w:val="Body Text"/>
    <w:basedOn w:val="Normlny"/>
    <w:link w:val="ZkladntextChar"/>
    <w:rsid w:val="00346259"/>
    <w:pPr>
      <w:jc w:val="both"/>
    </w:pPr>
    <w:rPr>
      <w:rFonts w:cs="Aria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46259"/>
    <w:rPr>
      <w:rFonts w:ascii="Arial" w:hAnsi="Arial" w:cs="Arial"/>
      <w:sz w:val="24"/>
      <w:szCs w:val="24"/>
    </w:rPr>
  </w:style>
  <w:style w:type="paragraph" w:styleId="Zkladntext3">
    <w:name w:val="Body Text 3"/>
    <w:basedOn w:val="Normlny"/>
    <w:link w:val="Zkladntext3Char"/>
    <w:rsid w:val="00346259"/>
    <w:rPr>
      <w:color w:val="00000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46259"/>
    <w:rPr>
      <w:rFonts w:ascii="Arial" w:hAnsi="Arial"/>
      <w:color w:val="000000"/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981AF8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981A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981AF8"/>
    <w:rPr>
      <w:rFonts w:ascii="Arial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981A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981AF8"/>
    <w:rPr>
      <w:rFonts w:ascii="Arial" w:hAnsi="Arial"/>
      <w:b/>
      <w:bCs/>
      <w:lang w:eastAsia="cs-CZ"/>
    </w:rPr>
  </w:style>
  <w:style w:type="paragraph" w:customStyle="1" w:styleId="western">
    <w:name w:val="western"/>
    <w:basedOn w:val="Normlny"/>
    <w:rsid w:val="009B0717"/>
    <w:pPr>
      <w:spacing w:before="100" w:beforeAutospacing="1" w:after="100" w:afterAutospacing="1"/>
    </w:pPr>
    <w:rPr>
      <w:rFonts w:ascii="Times New Roman" w:hAnsi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88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00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5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8274">
                                      <w:marLeft w:val="2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30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pjs.sk/verejnost-media/informacie-pre-verejnost/ochrana-osobnych-udajov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dpovedna-osoba@upjs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IKA\Gabriela\GABA\FVS_UPJS\Predpisy\Design-Manual\Hlavickovy%20list%20FVS%20UPJS%20model%20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664ADF7511745AF213BEED6C4BF87" ma:contentTypeVersion="1" ma:contentTypeDescription="Umožňuje vytvoriť nový dokument." ma:contentTypeScope="" ma:versionID="ba220a0d6c9ae1ead39a2698e0701d50">
  <xsd:schema xmlns:xsd="http://www.w3.org/2001/XMLSchema" xmlns:xs="http://www.w3.org/2001/XMLSchema" xmlns:p="http://schemas.microsoft.com/office/2006/metadata/properties" xmlns:ns3="c9281e6c-94c1-4420-8c19-dc25471aa900" targetNamespace="http://schemas.microsoft.com/office/2006/metadata/properties" ma:root="true" ma:fieldsID="0e75a6a280a752db1fc63157928f1721" ns3:_="">
    <xsd:import namespace="c9281e6c-94c1-4420-8c19-dc25471aa90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81e6c-94c1-4420-8c19-dc25471aa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52DA-0CF3-4D77-828C-B60677A41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35A58-B984-4DB5-B4CF-173D26A8E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D8AF0-D818-4408-A44D-5025AD986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81e6c-94c1-4420-8c19-dc25471aa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A2CF88-E21C-46E5-AE27-12F55992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list FVS UPJS model D.DOTX</Template>
  <TotalTime>8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Kravcakova</dc:creator>
  <cp:lastModifiedBy>Ing. Katarína Krokosová</cp:lastModifiedBy>
  <cp:revision>3</cp:revision>
  <cp:lastPrinted>2020-02-19T09:41:00Z</cp:lastPrinted>
  <dcterms:created xsi:type="dcterms:W3CDTF">2023-11-27T14:01:00Z</dcterms:created>
  <dcterms:modified xsi:type="dcterms:W3CDTF">2023-11-27T14:07:00Z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0x0101005F9664ADF7511745AF213BEED6C4BF87</vt:lpwstr>
  </property>
</Properties>
</file>