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5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2"/>
        <w:gridCol w:w="5380"/>
      </w:tblGrid>
      <w:tr w:rsidR="00CB152D" w14:paraId="48882741" w14:textId="77777777" w:rsidTr="006B0577">
        <w:trPr>
          <w:trHeight w:val="913"/>
        </w:trPr>
        <w:tc>
          <w:tcPr>
            <w:tcW w:w="10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00120" w14:textId="30FE42C3" w:rsidR="00CB152D" w:rsidRDefault="00251073" w:rsidP="006B0577">
            <w:pPr>
              <w:tabs>
                <w:tab w:val="left" w:pos="4427"/>
              </w:tabs>
            </w:pPr>
            <w:r>
              <w:rPr>
                <w:noProof/>
              </w:rPr>
              <w:drawing>
                <wp:inline distT="0" distB="0" distL="0" distR="0" wp14:anchorId="47CE9EB0" wp14:editId="54669F82">
                  <wp:extent cx="1565910" cy="563564"/>
                  <wp:effectExtent l="0" t="0" r="0" b="0"/>
                  <wp:docPr id="1196910573" name="Picture 1" descr="A blue and red text on a black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6910573" name="Picture 1" descr="A blue and red text on a black background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2745" cy="591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                                                  </w:t>
            </w:r>
            <w:r>
              <w:rPr>
                <w:noProof/>
              </w:rPr>
              <w:drawing>
                <wp:inline distT="0" distB="0" distL="0" distR="0" wp14:anchorId="25D153AF" wp14:editId="2A81E623">
                  <wp:extent cx="1658231" cy="657843"/>
                  <wp:effectExtent l="0" t="0" r="0" b="0"/>
                  <wp:docPr id="13294237" name="Picture 3" descr="A logo with a blue and white circ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94237" name="Picture 3" descr="A logo with a blue and white circle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6114" cy="6847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  <w:tr w:rsidR="00CB152D" w:rsidRPr="00181E23" w14:paraId="79394506" w14:textId="77777777" w:rsidTr="006B0577">
        <w:trPr>
          <w:trHeight w:val="777"/>
        </w:trPr>
        <w:tc>
          <w:tcPr>
            <w:tcW w:w="10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6C168" w14:textId="42BFF6B1" w:rsidR="006B0577" w:rsidRPr="006B0577" w:rsidRDefault="00D70E9D">
            <w:pPr>
              <w:pStyle w:val="Heading1"/>
              <w:rPr>
                <w:rFonts w:hAnsi="Times New Roman" w:cs="Times New Roman"/>
                <w:b/>
                <w:sz w:val="24"/>
                <w:szCs w:val="24"/>
              </w:rPr>
            </w:pPr>
            <w:r w:rsidRPr="006B0577">
              <w:rPr>
                <w:rFonts w:hAnsi="Times New Roman" w:cs="Times New Roman"/>
                <w:b/>
                <w:sz w:val="24"/>
                <w:szCs w:val="24"/>
              </w:rPr>
              <w:t>VYSOKOŠKOLSKÁ LIGA</w:t>
            </w:r>
            <w:r w:rsidR="007E1628" w:rsidRPr="006B0577">
              <w:rPr>
                <w:rFonts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B0577" w:rsidRPr="006B0577">
              <w:rPr>
                <w:rFonts w:hAnsi="Times New Roman" w:cs="Times New Roman"/>
                <w:b/>
                <w:sz w:val="24"/>
                <w:szCs w:val="24"/>
              </w:rPr>
              <w:t>ak.r</w:t>
            </w:r>
            <w:proofErr w:type="spellEnd"/>
            <w:r w:rsidR="006B0577" w:rsidRPr="006B0577">
              <w:rPr>
                <w:rFonts w:hAnsi="Times New Roman" w:cs="Times New Roman"/>
                <w:b/>
                <w:sz w:val="24"/>
                <w:szCs w:val="24"/>
              </w:rPr>
              <w:t>.:</w:t>
            </w:r>
            <w:r w:rsidR="007E1628" w:rsidRPr="006B0577">
              <w:rPr>
                <w:rFonts w:hAnsi="Times New Roman" w:cs="Times New Roman"/>
                <w:b/>
                <w:sz w:val="24"/>
                <w:szCs w:val="24"/>
              </w:rPr>
              <w:t xml:space="preserve"> </w:t>
            </w:r>
            <w:r w:rsidR="00251073" w:rsidRPr="00251073">
              <w:rPr>
                <w:rFonts w:hAnsi="Times New Roman" w:cs="Times New Roman"/>
                <w:bCs/>
                <w:sz w:val="24"/>
                <w:szCs w:val="24"/>
              </w:rPr>
              <w:t>2023/2024</w:t>
            </w:r>
          </w:p>
          <w:p w14:paraId="5D466F9F" w14:textId="221B9950" w:rsidR="007E1628" w:rsidRPr="006B0577" w:rsidRDefault="007E1628">
            <w:pPr>
              <w:pStyle w:val="Heading1"/>
              <w:rPr>
                <w:rFonts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B0577">
              <w:rPr>
                <w:rFonts w:hAnsi="Times New Roman" w:cs="Times New Roman"/>
                <w:b/>
                <w:bCs/>
                <w:i/>
                <w:iCs/>
                <w:sz w:val="24"/>
                <w:szCs w:val="24"/>
              </w:rPr>
              <w:t>ŠPORT:</w:t>
            </w:r>
            <w:r w:rsidR="00251073">
              <w:rPr>
                <w:rFonts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251073" w:rsidRPr="00251073">
              <w:rPr>
                <w:rFonts w:hAnsi="Times New Roman" w:cs="Times New Roman"/>
                <w:i/>
                <w:iCs/>
                <w:sz w:val="24"/>
                <w:szCs w:val="24"/>
              </w:rPr>
              <w:t>Florbal</w:t>
            </w:r>
            <w:proofErr w:type="spellEnd"/>
          </w:p>
          <w:p w14:paraId="7235137B" w14:textId="45B5C836" w:rsidR="00CB152D" w:rsidRPr="006B0577" w:rsidRDefault="00D70E9D" w:rsidP="007E1628">
            <w:pPr>
              <w:pStyle w:val="Heading1"/>
              <w:rPr>
                <w:rFonts w:hAnsi="Times New Roman" w:cs="Times New Roman"/>
                <w:sz w:val="24"/>
                <w:szCs w:val="24"/>
              </w:rPr>
            </w:pPr>
            <w:r w:rsidRPr="006B0577">
              <w:rPr>
                <w:rFonts w:hAnsi="Times New Roman" w:cs="Times New Roman"/>
                <w:b/>
                <w:bCs/>
                <w:i/>
                <w:iCs/>
                <w:sz w:val="24"/>
                <w:szCs w:val="24"/>
              </w:rPr>
              <w:t>KATEGÓRIA</w:t>
            </w:r>
            <w:r w:rsidR="00251073">
              <w:rPr>
                <w:rFonts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="00251073" w:rsidRPr="00251073">
              <w:rPr>
                <w:rFonts w:hAnsi="Times New Roman" w:cs="Times New Roman"/>
                <w:i/>
                <w:iCs/>
                <w:sz w:val="24"/>
                <w:szCs w:val="24"/>
              </w:rPr>
              <w:t>Mix</w:t>
            </w:r>
          </w:p>
        </w:tc>
      </w:tr>
      <w:tr w:rsidR="00CB152D" w:rsidRPr="00181E23" w14:paraId="6FBB81C7" w14:textId="77777777" w:rsidTr="006B0577">
        <w:trPr>
          <w:trHeight w:val="95"/>
        </w:trPr>
        <w:tc>
          <w:tcPr>
            <w:tcW w:w="10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9F43D" w14:textId="77777777" w:rsidR="00CB152D" w:rsidRPr="006B0577" w:rsidRDefault="00D70E9D">
            <w:pPr>
              <w:pStyle w:val="Heading1"/>
              <w:rPr>
                <w:rFonts w:hAnsi="Times New Roman" w:cs="Times New Roman"/>
                <w:sz w:val="24"/>
                <w:szCs w:val="24"/>
              </w:rPr>
            </w:pPr>
            <w:r w:rsidRPr="006B0577">
              <w:rPr>
                <w:rFonts w:hAnsi="Times New Roman" w:cs="Times New Roman"/>
                <w:sz w:val="24"/>
                <w:szCs w:val="24"/>
              </w:rPr>
              <w:t xml:space="preserve">SÚPISKA DRUŽSTVA </w:t>
            </w:r>
          </w:p>
        </w:tc>
      </w:tr>
      <w:tr w:rsidR="005F7825" w:rsidRPr="00181E23" w14:paraId="1738AE6A" w14:textId="77777777" w:rsidTr="006B0577">
        <w:trPr>
          <w:trHeight w:val="193"/>
        </w:trPr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EA349" w14:textId="77777777" w:rsidR="00CB152D" w:rsidRPr="006B0577" w:rsidRDefault="00D70E9D" w:rsidP="006B0577">
            <w:pPr>
              <w:jc w:val="center"/>
              <w:rPr>
                <w:rFonts w:hAnsi="Times New Roman" w:cs="Times New Roman"/>
              </w:rPr>
            </w:pPr>
            <w:r w:rsidRPr="006B0577">
              <w:rPr>
                <w:rFonts w:hAnsi="Times New Roman" w:cs="Times New Roman"/>
              </w:rPr>
              <w:t>NÁZOV FAKULTY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AE1E4" w14:textId="77777777" w:rsidR="00CB152D" w:rsidRPr="006B0577" w:rsidRDefault="00CB152D">
            <w:pPr>
              <w:rPr>
                <w:rFonts w:hAnsi="Times New Roman" w:cs="Times New Roman"/>
              </w:rPr>
            </w:pPr>
          </w:p>
        </w:tc>
      </w:tr>
      <w:tr w:rsidR="005F7825" w:rsidRPr="00181E23" w14:paraId="75EB17D3" w14:textId="77777777" w:rsidTr="006B0577">
        <w:trPr>
          <w:trHeight w:val="193"/>
        </w:trPr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7D007" w14:textId="623EFE85" w:rsidR="00CB152D" w:rsidRPr="006B0577" w:rsidRDefault="00251073" w:rsidP="006B0577">
            <w:pPr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VEDÚCI DRUŽSTVA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48D3D" w14:textId="77777777" w:rsidR="00CB152D" w:rsidRPr="006B0577" w:rsidRDefault="00CB152D">
            <w:pPr>
              <w:rPr>
                <w:rFonts w:hAnsi="Times New Roman" w:cs="Times New Roman"/>
              </w:rPr>
            </w:pPr>
          </w:p>
        </w:tc>
      </w:tr>
      <w:tr w:rsidR="005F7825" w:rsidRPr="00181E23" w14:paraId="5FBAFA3F" w14:textId="77777777" w:rsidTr="006B0577">
        <w:trPr>
          <w:trHeight w:val="193"/>
        </w:trPr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E0278" w14:textId="71ADBE32" w:rsidR="00CB152D" w:rsidRPr="006B0577" w:rsidRDefault="00251073" w:rsidP="006B0577">
            <w:pPr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KONTAKT NA VEDÚCEHO DRUŽSTVA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1A95B" w14:textId="77777777" w:rsidR="00CB152D" w:rsidRPr="006B0577" w:rsidRDefault="00CB152D">
            <w:pPr>
              <w:rPr>
                <w:rFonts w:hAnsi="Times New Roman" w:cs="Times New Roman"/>
              </w:rPr>
            </w:pPr>
          </w:p>
        </w:tc>
      </w:tr>
    </w:tbl>
    <w:tbl>
      <w:tblPr>
        <w:tblpPr w:leftFromText="141" w:rightFromText="141" w:vertAnchor="text" w:horzAnchor="margin" w:tblpY="125"/>
        <w:tblW w:w="108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4396"/>
        <w:gridCol w:w="2880"/>
        <w:gridCol w:w="2563"/>
      </w:tblGrid>
      <w:tr w:rsidR="00251073" w:rsidRPr="00181E23" w14:paraId="156AFDEB" w14:textId="77777777" w:rsidTr="00251073">
        <w:trPr>
          <w:trHeight w:val="85"/>
        </w:trPr>
        <w:tc>
          <w:tcPr>
            <w:tcW w:w="10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BB066" w14:textId="43594FA5" w:rsidR="00251073" w:rsidRPr="006B0577" w:rsidRDefault="00251073" w:rsidP="00251073">
            <w:pPr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MENNÝ ZOZNAM DRUŽSTVA</w:t>
            </w:r>
          </w:p>
        </w:tc>
      </w:tr>
      <w:tr w:rsidR="005F7825" w:rsidRPr="00181E23" w14:paraId="20297135" w14:textId="77777777" w:rsidTr="006B0577">
        <w:trPr>
          <w:trHeight w:val="170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BD113" w14:textId="77777777" w:rsidR="00181E23" w:rsidRPr="006B0577" w:rsidRDefault="00181E23" w:rsidP="006B0577">
            <w:pPr>
              <w:jc w:val="center"/>
              <w:rPr>
                <w:rFonts w:hAnsi="Times New Roman" w:cs="Times New Roman"/>
              </w:rPr>
            </w:pPr>
            <w:r w:rsidRPr="006B0577">
              <w:rPr>
                <w:rFonts w:hAnsi="Times New Roman" w:cs="Times New Roman"/>
              </w:rPr>
              <w:t>P.Č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0A24A" w14:textId="77777777" w:rsidR="00181E23" w:rsidRPr="006B0577" w:rsidRDefault="00181E23" w:rsidP="006B0577">
            <w:pPr>
              <w:jc w:val="center"/>
              <w:rPr>
                <w:rFonts w:hAnsi="Times New Roman" w:cs="Times New Roman"/>
              </w:rPr>
            </w:pPr>
            <w:r w:rsidRPr="006B0577">
              <w:rPr>
                <w:rFonts w:hAnsi="Times New Roman" w:cs="Times New Roman"/>
              </w:rPr>
              <w:t>MENO A PRIEZVISKO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EC94D" w14:textId="77777777" w:rsidR="00181E23" w:rsidRPr="006B0577" w:rsidRDefault="00181E23" w:rsidP="006B0577">
            <w:pPr>
              <w:jc w:val="center"/>
              <w:rPr>
                <w:rFonts w:hAnsi="Times New Roman" w:cs="Times New Roman"/>
              </w:rPr>
            </w:pPr>
            <w:r w:rsidRPr="006B0577">
              <w:rPr>
                <w:rFonts w:hAnsi="Times New Roman" w:cs="Times New Roman"/>
              </w:rPr>
              <w:t>DÁTUM NARODENIA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D4F56" w14:textId="77777777" w:rsidR="00181E23" w:rsidRPr="006B0577" w:rsidRDefault="00181E23" w:rsidP="006B0577">
            <w:pPr>
              <w:jc w:val="center"/>
              <w:rPr>
                <w:rFonts w:hAnsi="Times New Roman" w:cs="Times New Roman"/>
              </w:rPr>
            </w:pPr>
            <w:r w:rsidRPr="006B0577">
              <w:rPr>
                <w:rFonts w:hAnsi="Times New Roman" w:cs="Times New Roman"/>
              </w:rPr>
              <w:t>PODPIS</w:t>
            </w:r>
          </w:p>
        </w:tc>
      </w:tr>
      <w:tr w:rsidR="005F7825" w:rsidRPr="00181E23" w14:paraId="534C100B" w14:textId="77777777" w:rsidTr="006B0577">
        <w:trPr>
          <w:trHeight w:val="152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8C55C" w14:textId="77777777" w:rsidR="00181E23" w:rsidRPr="006B0577" w:rsidRDefault="00181E23" w:rsidP="006B0577">
            <w:pPr>
              <w:jc w:val="center"/>
              <w:rPr>
                <w:rFonts w:hAnsi="Times New Roman" w:cs="Times New Roman"/>
              </w:rPr>
            </w:pPr>
            <w:r w:rsidRPr="006B0577">
              <w:rPr>
                <w:rFonts w:hAnsi="Times New Roman" w:cs="Times New Roman"/>
              </w:rPr>
              <w:t>1.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842B9" w14:textId="77777777" w:rsidR="00181E23" w:rsidRPr="006B0577" w:rsidRDefault="00181E23" w:rsidP="006B0577">
            <w:pPr>
              <w:rPr>
                <w:rFonts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4870D" w14:textId="77777777" w:rsidR="00181E23" w:rsidRPr="006B0577" w:rsidRDefault="00181E23" w:rsidP="006B0577">
            <w:pPr>
              <w:rPr>
                <w:rFonts w:hAnsi="Times New Roman" w:cs="Times New Roman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DE160" w14:textId="77777777" w:rsidR="00181E23" w:rsidRPr="006B0577" w:rsidRDefault="00181E23" w:rsidP="006B0577">
            <w:pPr>
              <w:rPr>
                <w:rFonts w:hAnsi="Times New Roman" w:cs="Times New Roman"/>
              </w:rPr>
            </w:pPr>
          </w:p>
        </w:tc>
      </w:tr>
      <w:tr w:rsidR="005F7825" w:rsidRPr="00181E23" w14:paraId="452140E9" w14:textId="77777777" w:rsidTr="006B0577">
        <w:trPr>
          <w:trHeight w:val="152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04CB1" w14:textId="77777777" w:rsidR="00181E23" w:rsidRPr="006B0577" w:rsidRDefault="00181E23" w:rsidP="006B0577">
            <w:pPr>
              <w:jc w:val="center"/>
              <w:rPr>
                <w:rFonts w:hAnsi="Times New Roman" w:cs="Times New Roman"/>
              </w:rPr>
            </w:pPr>
            <w:r w:rsidRPr="006B0577">
              <w:rPr>
                <w:rFonts w:hAnsi="Times New Roman" w:cs="Times New Roman"/>
              </w:rPr>
              <w:t>2.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ADBD9" w14:textId="77777777" w:rsidR="00181E23" w:rsidRPr="006B0577" w:rsidRDefault="00181E23" w:rsidP="006B0577">
            <w:pPr>
              <w:rPr>
                <w:rFonts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0DA7C" w14:textId="77777777" w:rsidR="00181E23" w:rsidRPr="006B0577" w:rsidRDefault="00181E23" w:rsidP="006B0577">
            <w:pPr>
              <w:rPr>
                <w:rFonts w:hAnsi="Times New Roman" w:cs="Times New Roman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AD244" w14:textId="77777777" w:rsidR="00181E23" w:rsidRPr="006B0577" w:rsidRDefault="00181E23" w:rsidP="006B0577">
            <w:pPr>
              <w:rPr>
                <w:rFonts w:hAnsi="Times New Roman" w:cs="Times New Roman"/>
              </w:rPr>
            </w:pPr>
          </w:p>
        </w:tc>
      </w:tr>
      <w:tr w:rsidR="005F7825" w:rsidRPr="00181E23" w14:paraId="001ED434" w14:textId="77777777" w:rsidTr="006B0577">
        <w:trPr>
          <w:trHeight w:val="152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40C0E" w14:textId="77777777" w:rsidR="00181E23" w:rsidRPr="006B0577" w:rsidRDefault="00181E23" w:rsidP="006B0577">
            <w:pPr>
              <w:jc w:val="center"/>
              <w:rPr>
                <w:rFonts w:hAnsi="Times New Roman" w:cs="Times New Roman"/>
              </w:rPr>
            </w:pPr>
            <w:r w:rsidRPr="006B0577">
              <w:rPr>
                <w:rFonts w:hAnsi="Times New Roman" w:cs="Times New Roman"/>
              </w:rPr>
              <w:t>3.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F2DA9" w14:textId="77777777" w:rsidR="00181E23" w:rsidRPr="006B0577" w:rsidRDefault="00181E23" w:rsidP="006B0577">
            <w:pPr>
              <w:rPr>
                <w:rFonts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76532" w14:textId="77777777" w:rsidR="00181E23" w:rsidRPr="006B0577" w:rsidRDefault="00181E23" w:rsidP="006B0577">
            <w:pPr>
              <w:rPr>
                <w:rFonts w:hAnsi="Times New Roman" w:cs="Times New Roman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1D681" w14:textId="77777777" w:rsidR="00181E23" w:rsidRPr="006B0577" w:rsidRDefault="00181E23" w:rsidP="006B0577">
            <w:pPr>
              <w:rPr>
                <w:rFonts w:hAnsi="Times New Roman" w:cs="Times New Roman"/>
              </w:rPr>
            </w:pPr>
          </w:p>
        </w:tc>
      </w:tr>
      <w:tr w:rsidR="005F7825" w:rsidRPr="00181E23" w14:paraId="00593C40" w14:textId="77777777" w:rsidTr="006B0577">
        <w:trPr>
          <w:trHeight w:val="152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F915A" w14:textId="77777777" w:rsidR="00181E23" w:rsidRPr="006B0577" w:rsidRDefault="00181E23" w:rsidP="006B0577">
            <w:pPr>
              <w:jc w:val="center"/>
              <w:rPr>
                <w:rFonts w:hAnsi="Times New Roman" w:cs="Times New Roman"/>
              </w:rPr>
            </w:pPr>
            <w:r w:rsidRPr="006B0577">
              <w:rPr>
                <w:rFonts w:hAnsi="Times New Roman" w:cs="Times New Roman"/>
              </w:rPr>
              <w:t>4.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807F6" w14:textId="77777777" w:rsidR="00181E23" w:rsidRPr="006B0577" w:rsidRDefault="00181E23" w:rsidP="006B0577">
            <w:pPr>
              <w:rPr>
                <w:rFonts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61732" w14:textId="77777777" w:rsidR="00181E23" w:rsidRPr="006B0577" w:rsidRDefault="00181E23" w:rsidP="006B0577">
            <w:pPr>
              <w:rPr>
                <w:rFonts w:hAnsi="Times New Roman" w:cs="Times New Roman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4C72A" w14:textId="77777777" w:rsidR="00181E23" w:rsidRPr="006B0577" w:rsidRDefault="00181E23" w:rsidP="006B0577">
            <w:pPr>
              <w:rPr>
                <w:rFonts w:hAnsi="Times New Roman" w:cs="Times New Roman"/>
              </w:rPr>
            </w:pPr>
          </w:p>
        </w:tc>
      </w:tr>
      <w:tr w:rsidR="005F7825" w:rsidRPr="00181E23" w14:paraId="7A953E01" w14:textId="77777777" w:rsidTr="006B0577">
        <w:trPr>
          <w:trHeight w:val="152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91A3E" w14:textId="77777777" w:rsidR="00181E23" w:rsidRPr="006B0577" w:rsidRDefault="00181E23" w:rsidP="006B0577">
            <w:pPr>
              <w:jc w:val="center"/>
              <w:rPr>
                <w:rFonts w:hAnsi="Times New Roman" w:cs="Times New Roman"/>
              </w:rPr>
            </w:pPr>
            <w:r w:rsidRPr="006B0577">
              <w:rPr>
                <w:rFonts w:hAnsi="Times New Roman" w:cs="Times New Roman"/>
              </w:rPr>
              <w:t>5.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0C92B" w14:textId="77777777" w:rsidR="00181E23" w:rsidRPr="006B0577" w:rsidRDefault="00181E23" w:rsidP="006B0577">
            <w:pPr>
              <w:rPr>
                <w:rFonts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23615" w14:textId="77777777" w:rsidR="00181E23" w:rsidRPr="006B0577" w:rsidRDefault="00181E23" w:rsidP="006B0577">
            <w:pPr>
              <w:rPr>
                <w:rFonts w:hAnsi="Times New Roman" w:cs="Times New Roman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1BE0F" w14:textId="77777777" w:rsidR="00181E23" w:rsidRPr="006B0577" w:rsidRDefault="00181E23" w:rsidP="006B0577">
            <w:pPr>
              <w:rPr>
                <w:rFonts w:hAnsi="Times New Roman" w:cs="Times New Roman"/>
              </w:rPr>
            </w:pPr>
          </w:p>
        </w:tc>
      </w:tr>
      <w:tr w:rsidR="005F7825" w:rsidRPr="00181E23" w14:paraId="5E776C27" w14:textId="77777777" w:rsidTr="006B0577">
        <w:trPr>
          <w:trHeight w:val="152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8B688" w14:textId="77777777" w:rsidR="00181E23" w:rsidRPr="006B0577" w:rsidRDefault="00181E23" w:rsidP="006B0577">
            <w:pPr>
              <w:jc w:val="center"/>
              <w:rPr>
                <w:rFonts w:hAnsi="Times New Roman" w:cs="Times New Roman"/>
              </w:rPr>
            </w:pPr>
            <w:r w:rsidRPr="006B0577">
              <w:rPr>
                <w:rFonts w:hAnsi="Times New Roman" w:cs="Times New Roman"/>
              </w:rPr>
              <w:t>6.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F5726" w14:textId="77777777" w:rsidR="00181E23" w:rsidRPr="006B0577" w:rsidRDefault="00181E23" w:rsidP="006B0577">
            <w:pPr>
              <w:rPr>
                <w:rFonts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F1B2E" w14:textId="77777777" w:rsidR="00181E23" w:rsidRPr="006B0577" w:rsidRDefault="00181E23" w:rsidP="006B0577">
            <w:pPr>
              <w:rPr>
                <w:rFonts w:hAnsi="Times New Roman" w:cs="Times New Roman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28D66" w14:textId="77777777" w:rsidR="00181E23" w:rsidRPr="006B0577" w:rsidRDefault="00181E23" w:rsidP="006B0577">
            <w:pPr>
              <w:rPr>
                <w:rFonts w:hAnsi="Times New Roman" w:cs="Times New Roman"/>
              </w:rPr>
            </w:pPr>
          </w:p>
        </w:tc>
      </w:tr>
      <w:tr w:rsidR="005F7825" w:rsidRPr="00181E23" w14:paraId="72ACEAB4" w14:textId="77777777" w:rsidTr="006B0577">
        <w:trPr>
          <w:trHeight w:val="152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CF5CD" w14:textId="77777777" w:rsidR="00181E23" w:rsidRPr="006B0577" w:rsidRDefault="00181E23" w:rsidP="006B0577">
            <w:pPr>
              <w:jc w:val="center"/>
              <w:rPr>
                <w:rFonts w:hAnsi="Times New Roman" w:cs="Times New Roman"/>
              </w:rPr>
            </w:pPr>
            <w:r w:rsidRPr="006B0577">
              <w:rPr>
                <w:rFonts w:hAnsi="Times New Roman" w:cs="Times New Roman"/>
              </w:rPr>
              <w:t>7.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E86F3" w14:textId="77777777" w:rsidR="00181E23" w:rsidRPr="006B0577" w:rsidRDefault="00181E23" w:rsidP="006B0577">
            <w:pPr>
              <w:rPr>
                <w:rFonts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BEB13" w14:textId="77777777" w:rsidR="00181E23" w:rsidRPr="006B0577" w:rsidRDefault="00181E23" w:rsidP="006B0577">
            <w:pPr>
              <w:rPr>
                <w:rFonts w:hAnsi="Times New Roman" w:cs="Times New Roman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606BA" w14:textId="77777777" w:rsidR="00181E23" w:rsidRPr="006B0577" w:rsidRDefault="00181E23" w:rsidP="006B0577">
            <w:pPr>
              <w:rPr>
                <w:rFonts w:hAnsi="Times New Roman" w:cs="Times New Roman"/>
              </w:rPr>
            </w:pPr>
          </w:p>
        </w:tc>
      </w:tr>
      <w:tr w:rsidR="005F7825" w:rsidRPr="00181E23" w14:paraId="539736FC" w14:textId="77777777" w:rsidTr="006B0577">
        <w:trPr>
          <w:trHeight w:val="152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4F320" w14:textId="77777777" w:rsidR="00181E23" w:rsidRPr="006B0577" w:rsidRDefault="00181E23" w:rsidP="006B0577">
            <w:pPr>
              <w:jc w:val="center"/>
              <w:rPr>
                <w:rFonts w:hAnsi="Times New Roman" w:cs="Times New Roman"/>
              </w:rPr>
            </w:pPr>
            <w:r w:rsidRPr="006B0577">
              <w:rPr>
                <w:rFonts w:hAnsi="Times New Roman" w:cs="Times New Roman"/>
              </w:rPr>
              <w:t>8.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FF681" w14:textId="77777777" w:rsidR="00181E23" w:rsidRPr="006B0577" w:rsidRDefault="00181E23" w:rsidP="006B0577">
            <w:pPr>
              <w:rPr>
                <w:rFonts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091A5" w14:textId="77777777" w:rsidR="00181E23" w:rsidRPr="006B0577" w:rsidRDefault="00181E23" w:rsidP="006B0577">
            <w:pPr>
              <w:rPr>
                <w:rFonts w:hAnsi="Times New Roman" w:cs="Times New Roman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05E86" w14:textId="77777777" w:rsidR="00181E23" w:rsidRPr="006B0577" w:rsidRDefault="00181E23" w:rsidP="006B0577">
            <w:pPr>
              <w:rPr>
                <w:rFonts w:hAnsi="Times New Roman" w:cs="Times New Roman"/>
              </w:rPr>
            </w:pPr>
          </w:p>
        </w:tc>
      </w:tr>
      <w:tr w:rsidR="005F7825" w:rsidRPr="00181E23" w14:paraId="0912B078" w14:textId="77777777" w:rsidTr="006B0577">
        <w:trPr>
          <w:trHeight w:val="152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54892" w14:textId="77777777" w:rsidR="00181E23" w:rsidRPr="006B0577" w:rsidRDefault="00181E23" w:rsidP="006B0577">
            <w:pPr>
              <w:jc w:val="center"/>
              <w:rPr>
                <w:rFonts w:hAnsi="Times New Roman" w:cs="Times New Roman"/>
              </w:rPr>
            </w:pPr>
            <w:r w:rsidRPr="006B0577">
              <w:rPr>
                <w:rFonts w:hAnsi="Times New Roman" w:cs="Times New Roman"/>
              </w:rPr>
              <w:t>9.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DFFE1" w14:textId="77777777" w:rsidR="00181E23" w:rsidRPr="006B0577" w:rsidRDefault="00181E23" w:rsidP="006B0577">
            <w:pPr>
              <w:rPr>
                <w:rFonts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E115D" w14:textId="77777777" w:rsidR="00181E23" w:rsidRPr="006B0577" w:rsidRDefault="00181E23" w:rsidP="006B0577">
            <w:pPr>
              <w:rPr>
                <w:rFonts w:hAnsi="Times New Roman" w:cs="Times New Roman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CE038" w14:textId="77777777" w:rsidR="00181E23" w:rsidRPr="006B0577" w:rsidRDefault="00181E23" w:rsidP="006B0577">
            <w:pPr>
              <w:rPr>
                <w:rFonts w:hAnsi="Times New Roman" w:cs="Times New Roman"/>
              </w:rPr>
            </w:pPr>
          </w:p>
        </w:tc>
      </w:tr>
      <w:tr w:rsidR="005F7825" w:rsidRPr="00181E23" w14:paraId="5A4D6725" w14:textId="77777777" w:rsidTr="006B0577">
        <w:trPr>
          <w:trHeight w:val="152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8AEA8" w14:textId="77777777" w:rsidR="00181E23" w:rsidRPr="006B0577" w:rsidRDefault="00181E23" w:rsidP="006B0577">
            <w:pPr>
              <w:jc w:val="center"/>
              <w:rPr>
                <w:rFonts w:hAnsi="Times New Roman" w:cs="Times New Roman"/>
              </w:rPr>
            </w:pPr>
            <w:r w:rsidRPr="006B0577">
              <w:rPr>
                <w:rFonts w:hAnsi="Times New Roman" w:cs="Times New Roman"/>
              </w:rPr>
              <w:t>10.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12C50" w14:textId="77777777" w:rsidR="00181E23" w:rsidRPr="006B0577" w:rsidRDefault="00181E23" w:rsidP="006B0577">
            <w:pPr>
              <w:rPr>
                <w:rFonts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DC544" w14:textId="77777777" w:rsidR="00181E23" w:rsidRPr="006B0577" w:rsidRDefault="00181E23" w:rsidP="006B0577">
            <w:pPr>
              <w:rPr>
                <w:rFonts w:hAnsi="Times New Roman" w:cs="Times New Roman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59121" w14:textId="77777777" w:rsidR="00181E23" w:rsidRPr="006B0577" w:rsidRDefault="00181E23" w:rsidP="006B0577">
            <w:pPr>
              <w:rPr>
                <w:rFonts w:hAnsi="Times New Roman" w:cs="Times New Roman"/>
              </w:rPr>
            </w:pPr>
          </w:p>
        </w:tc>
      </w:tr>
      <w:tr w:rsidR="005F7825" w:rsidRPr="00181E23" w14:paraId="11A2D35A" w14:textId="77777777" w:rsidTr="006B0577">
        <w:trPr>
          <w:trHeight w:val="152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ACD35" w14:textId="77777777" w:rsidR="00181E23" w:rsidRPr="006B0577" w:rsidRDefault="00181E23" w:rsidP="006B0577">
            <w:pPr>
              <w:jc w:val="center"/>
              <w:rPr>
                <w:rFonts w:hAnsi="Times New Roman" w:cs="Times New Roman"/>
              </w:rPr>
            </w:pPr>
            <w:r w:rsidRPr="006B0577">
              <w:rPr>
                <w:rFonts w:hAnsi="Times New Roman" w:cs="Times New Roman"/>
              </w:rPr>
              <w:t>11.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F5122" w14:textId="77777777" w:rsidR="00181E23" w:rsidRPr="006B0577" w:rsidRDefault="00181E23" w:rsidP="006B0577">
            <w:pPr>
              <w:rPr>
                <w:rFonts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847E4" w14:textId="77777777" w:rsidR="00181E23" w:rsidRPr="006B0577" w:rsidRDefault="00181E23" w:rsidP="006B0577">
            <w:pPr>
              <w:rPr>
                <w:rFonts w:hAnsi="Times New Roman" w:cs="Times New Roman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AB4B1" w14:textId="77777777" w:rsidR="00181E23" w:rsidRPr="006B0577" w:rsidRDefault="00181E23" w:rsidP="006B0577">
            <w:pPr>
              <w:rPr>
                <w:rFonts w:hAnsi="Times New Roman" w:cs="Times New Roman"/>
              </w:rPr>
            </w:pPr>
          </w:p>
        </w:tc>
      </w:tr>
      <w:tr w:rsidR="005F7825" w:rsidRPr="00181E23" w14:paraId="16A50858" w14:textId="77777777" w:rsidTr="006B0577">
        <w:trPr>
          <w:trHeight w:val="152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2F080" w14:textId="77777777" w:rsidR="00181E23" w:rsidRPr="006B0577" w:rsidRDefault="00181E23" w:rsidP="006B0577">
            <w:pPr>
              <w:jc w:val="center"/>
              <w:rPr>
                <w:rFonts w:hAnsi="Times New Roman" w:cs="Times New Roman"/>
              </w:rPr>
            </w:pPr>
            <w:r w:rsidRPr="006B0577">
              <w:rPr>
                <w:rFonts w:hAnsi="Times New Roman" w:cs="Times New Roman"/>
              </w:rPr>
              <w:t>12.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118F1" w14:textId="77777777" w:rsidR="00181E23" w:rsidRPr="006B0577" w:rsidRDefault="00181E23" w:rsidP="006B0577">
            <w:pPr>
              <w:rPr>
                <w:rFonts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6C977" w14:textId="77777777" w:rsidR="00181E23" w:rsidRPr="006B0577" w:rsidRDefault="00181E23" w:rsidP="006B0577">
            <w:pPr>
              <w:rPr>
                <w:rFonts w:hAnsi="Times New Roman" w:cs="Times New Roman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BB3FF" w14:textId="77777777" w:rsidR="00181E23" w:rsidRPr="006B0577" w:rsidRDefault="00181E23" w:rsidP="006B0577">
            <w:pPr>
              <w:rPr>
                <w:rFonts w:hAnsi="Times New Roman" w:cs="Times New Roman"/>
              </w:rPr>
            </w:pPr>
          </w:p>
        </w:tc>
      </w:tr>
      <w:tr w:rsidR="005F7825" w:rsidRPr="00181E23" w14:paraId="5FAB7DD9" w14:textId="77777777" w:rsidTr="006B0577">
        <w:trPr>
          <w:trHeight w:val="152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DCF1D" w14:textId="77777777" w:rsidR="00181E23" w:rsidRPr="006B0577" w:rsidRDefault="00181E23" w:rsidP="006B0577">
            <w:pPr>
              <w:jc w:val="center"/>
              <w:rPr>
                <w:rFonts w:hAnsi="Times New Roman" w:cs="Times New Roman"/>
              </w:rPr>
            </w:pPr>
            <w:r w:rsidRPr="006B0577">
              <w:rPr>
                <w:rFonts w:hAnsi="Times New Roman" w:cs="Times New Roman"/>
              </w:rPr>
              <w:t>13.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F7FBF" w14:textId="77777777" w:rsidR="00181E23" w:rsidRPr="006B0577" w:rsidRDefault="00181E23" w:rsidP="006B0577">
            <w:pPr>
              <w:rPr>
                <w:rFonts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4B806" w14:textId="77777777" w:rsidR="00181E23" w:rsidRPr="006B0577" w:rsidRDefault="00181E23" w:rsidP="006B0577">
            <w:pPr>
              <w:rPr>
                <w:rFonts w:hAnsi="Times New Roman" w:cs="Times New Roman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49EC3" w14:textId="77777777" w:rsidR="00181E23" w:rsidRPr="006B0577" w:rsidRDefault="00181E23" w:rsidP="006B0577">
            <w:pPr>
              <w:rPr>
                <w:rFonts w:hAnsi="Times New Roman" w:cs="Times New Roman"/>
              </w:rPr>
            </w:pPr>
          </w:p>
        </w:tc>
      </w:tr>
      <w:tr w:rsidR="005F7825" w:rsidRPr="00181E23" w14:paraId="138E7EA3" w14:textId="77777777" w:rsidTr="006B0577">
        <w:trPr>
          <w:trHeight w:val="152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7D3F5" w14:textId="77777777" w:rsidR="00181E23" w:rsidRPr="006B0577" w:rsidRDefault="00181E23" w:rsidP="006B0577">
            <w:pPr>
              <w:jc w:val="center"/>
              <w:rPr>
                <w:rFonts w:hAnsi="Times New Roman" w:cs="Times New Roman"/>
              </w:rPr>
            </w:pPr>
            <w:r w:rsidRPr="006B0577">
              <w:rPr>
                <w:rFonts w:hAnsi="Times New Roman" w:cs="Times New Roman"/>
              </w:rPr>
              <w:t>14.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B4DF3" w14:textId="77777777" w:rsidR="00181E23" w:rsidRPr="006B0577" w:rsidRDefault="00181E23" w:rsidP="006B0577">
            <w:pPr>
              <w:rPr>
                <w:rFonts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A24FE" w14:textId="77777777" w:rsidR="00181E23" w:rsidRPr="006B0577" w:rsidRDefault="00181E23" w:rsidP="006B0577">
            <w:pPr>
              <w:rPr>
                <w:rFonts w:hAnsi="Times New Roman" w:cs="Times New Roman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9E337" w14:textId="77777777" w:rsidR="00181E23" w:rsidRPr="006B0577" w:rsidRDefault="00181E23" w:rsidP="006B0577">
            <w:pPr>
              <w:rPr>
                <w:rFonts w:hAnsi="Times New Roman" w:cs="Times New Roman"/>
              </w:rPr>
            </w:pPr>
          </w:p>
        </w:tc>
      </w:tr>
      <w:tr w:rsidR="005F7825" w:rsidRPr="00181E23" w14:paraId="77ABF1A0" w14:textId="77777777" w:rsidTr="006B0577">
        <w:trPr>
          <w:trHeight w:val="152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CFBE5" w14:textId="77777777" w:rsidR="00181E23" w:rsidRPr="006B0577" w:rsidRDefault="00181E23" w:rsidP="006B0577">
            <w:pPr>
              <w:jc w:val="center"/>
              <w:rPr>
                <w:rFonts w:hAnsi="Times New Roman" w:cs="Times New Roman"/>
              </w:rPr>
            </w:pPr>
            <w:r w:rsidRPr="006B0577">
              <w:rPr>
                <w:rFonts w:hAnsi="Times New Roman" w:cs="Times New Roman"/>
              </w:rPr>
              <w:t>15.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86160" w14:textId="77777777" w:rsidR="00181E23" w:rsidRPr="006B0577" w:rsidRDefault="00181E23" w:rsidP="006B0577">
            <w:pPr>
              <w:rPr>
                <w:rFonts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C69E7" w14:textId="77777777" w:rsidR="00181E23" w:rsidRPr="006B0577" w:rsidRDefault="00181E23" w:rsidP="006B0577">
            <w:pPr>
              <w:rPr>
                <w:rFonts w:hAnsi="Times New Roman" w:cs="Times New Roman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7AE71" w14:textId="77777777" w:rsidR="00181E23" w:rsidRPr="006B0577" w:rsidRDefault="00181E23" w:rsidP="006B0577">
            <w:pPr>
              <w:rPr>
                <w:rFonts w:hAnsi="Times New Roman" w:cs="Times New Roman"/>
              </w:rPr>
            </w:pPr>
          </w:p>
        </w:tc>
      </w:tr>
    </w:tbl>
    <w:p w14:paraId="3DF1233C" w14:textId="77777777" w:rsidR="00251073" w:rsidRPr="00181E23" w:rsidRDefault="00251073" w:rsidP="00251073">
      <w:pPr>
        <w:rPr>
          <w:rFonts w:hAnsi="Times New Roman" w:cs="Times New Roman"/>
        </w:rPr>
      </w:pPr>
    </w:p>
    <w:p w14:paraId="31276DBD" w14:textId="77777777" w:rsidR="00CB152D" w:rsidRPr="00181E23" w:rsidRDefault="00D70E9D">
      <w:pPr>
        <w:jc w:val="both"/>
        <w:rPr>
          <w:rFonts w:hAnsi="Times New Roman" w:cs="Times New Roman"/>
          <w:b/>
          <w:bCs/>
        </w:rPr>
      </w:pPr>
      <w:r w:rsidRPr="00181E23">
        <w:rPr>
          <w:rFonts w:hAnsi="Times New Roman" w:cs="Times New Roman"/>
          <w:b/>
          <w:bCs/>
        </w:rPr>
        <w:t>Poučenie o bezpečnosti počas zápasov VŠ ligy:</w:t>
      </w:r>
    </w:p>
    <w:p w14:paraId="197B2EA9" w14:textId="3AB25D3D" w:rsidR="00CB152D" w:rsidRDefault="00251073" w:rsidP="00251073">
      <w:pPr>
        <w:ind w:firstLine="708"/>
        <w:jc w:val="both"/>
      </w:pPr>
      <w:r w:rsidRPr="00181E23">
        <w:rPr>
          <w:rFonts w:hAnsi="Times New Roman" w:cs="Times New Roman"/>
        </w:rPr>
        <w:t>V zápasoch VŠ ligy hrá každý na vlastné riziko. Organizátor nezodpovedá za zdravotný stav hráčov, ich osobné veci a cennosti. Všetci sú povinní riadiť sa pokynmi usporiadateľa, dodržiavať pravidlá jednotlivých športov a rešpektovať rozhodnutia rozhodcov. V prípade zranenia sú povinní hráči podať prvú pomoc na ihrisku a privolať lekársku pomoc. Študenti svojím podpisom potvrdzujú, že boli oboznámení a porozumeli všeobecným bezpečnostným pokynom o účasti vo vysokoškolskej lige.</w:t>
      </w:r>
    </w:p>
    <w:sectPr w:rsidR="00CB152D" w:rsidSect="00181E23">
      <w:headerReference w:type="default" r:id="rId9"/>
      <w:footerReference w:type="default" r:id="rId10"/>
      <w:pgSz w:w="11900" w:h="16840"/>
      <w:pgMar w:top="426" w:right="720" w:bottom="720" w:left="72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CA08F" w14:textId="77777777" w:rsidR="002A7CF7" w:rsidRDefault="002A7CF7" w:rsidP="00CB152D">
      <w:r>
        <w:separator/>
      </w:r>
    </w:p>
  </w:endnote>
  <w:endnote w:type="continuationSeparator" w:id="0">
    <w:p w14:paraId="79D2163A" w14:textId="77777777" w:rsidR="002A7CF7" w:rsidRDefault="002A7CF7" w:rsidP="00CB1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90249" w14:textId="77777777" w:rsidR="00CB152D" w:rsidRDefault="00CB152D">
    <w:pPr>
      <w:pStyle w:val="Hlavikaapti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0F735" w14:textId="77777777" w:rsidR="002A7CF7" w:rsidRDefault="002A7CF7" w:rsidP="00CB152D">
      <w:r>
        <w:separator/>
      </w:r>
    </w:p>
  </w:footnote>
  <w:footnote w:type="continuationSeparator" w:id="0">
    <w:p w14:paraId="1B691441" w14:textId="77777777" w:rsidR="002A7CF7" w:rsidRDefault="002A7CF7" w:rsidP="00CB1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59A27" w14:textId="77777777" w:rsidR="00CB152D" w:rsidRDefault="00CB152D">
    <w:pPr>
      <w:pStyle w:val="Hlavikaapt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52D"/>
    <w:rsid w:val="0007344D"/>
    <w:rsid w:val="00181E23"/>
    <w:rsid w:val="00190CDD"/>
    <w:rsid w:val="00232456"/>
    <w:rsid w:val="00251073"/>
    <w:rsid w:val="002A5C98"/>
    <w:rsid w:val="002A7CF7"/>
    <w:rsid w:val="002F6256"/>
    <w:rsid w:val="003336BA"/>
    <w:rsid w:val="00405AC8"/>
    <w:rsid w:val="00443F77"/>
    <w:rsid w:val="00504117"/>
    <w:rsid w:val="005F7825"/>
    <w:rsid w:val="006B0577"/>
    <w:rsid w:val="007E14AA"/>
    <w:rsid w:val="007E1628"/>
    <w:rsid w:val="00A92D26"/>
    <w:rsid w:val="00C2530A"/>
    <w:rsid w:val="00C6630F"/>
    <w:rsid w:val="00CB152D"/>
    <w:rsid w:val="00D70E9D"/>
    <w:rsid w:val="00E0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9BE5F2"/>
  <w15:chartTrackingRefBased/>
  <w15:docId w15:val="{B196FC66-F236-E54C-BA73-0E7B2A5A7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n-SK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B152D"/>
    <w:pPr>
      <w:pBdr>
        <w:top w:val="nil"/>
        <w:left w:val="nil"/>
        <w:bottom w:val="nil"/>
        <w:right w:val="nil"/>
        <w:between w:val="nil"/>
        <w:bar w:val="nil"/>
      </w:pBdr>
    </w:pPr>
    <w:rPr>
      <w:rFonts w:hAnsi="Arial Unicode MS" w:cs="Arial Unicode MS"/>
      <w:color w:val="000000"/>
      <w:sz w:val="24"/>
      <w:szCs w:val="24"/>
      <w:u w:color="000000"/>
      <w:bdr w:val="nil"/>
      <w:lang w:val="sk-SK" w:eastAsia="sk-SK"/>
    </w:rPr>
  </w:style>
  <w:style w:type="paragraph" w:styleId="Heading1">
    <w:name w:val="heading 1"/>
    <w:next w:val="Normal"/>
    <w:rsid w:val="00CB152D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0"/>
    </w:pPr>
    <w:rPr>
      <w:rFonts w:hAnsi="Arial Unicode MS" w:cs="Arial Unicode MS"/>
      <w:color w:val="000000"/>
      <w:sz w:val="48"/>
      <w:szCs w:val="48"/>
      <w:u w:color="000000"/>
      <w:bdr w:val="nil"/>
      <w:lang w:val="sk-SK" w:eastAsia="sk-SK"/>
    </w:rPr>
  </w:style>
  <w:style w:type="paragraph" w:styleId="Heading2">
    <w:name w:val="heading 2"/>
    <w:next w:val="Normal"/>
    <w:rsid w:val="00CB152D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hAnsi="Arial Unicode MS" w:cs="Arial Unicode MS"/>
      <w:color w:val="000000"/>
      <w:sz w:val="36"/>
      <w:szCs w:val="36"/>
      <w:u w:color="000000"/>
      <w:bdr w:val="nil"/>
      <w:lang w:val="sk-SK" w:eastAsia="sk-SK"/>
    </w:rPr>
  </w:style>
  <w:style w:type="paragraph" w:styleId="Heading3">
    <w:name w:val="heading 3"/>
    <w:next w:val="Normal"/>
    <w:rsid w:val="00CB152D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2"/>
    </w:pPr>
    <w:rPr>
      <w:rFonts w:hAnsi="Arial Unicode MS" w:cs="Arial Unicode MS"/>
      <w:color w:val="000000"/>
      <w:sz w:val="32"/>
      <w:szCs w:val="32"/>
      <w:u w:color="000000"/>
      <w:bdr w:val="nil"/>
      <w:lang w:val="sk-SK"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B152D"/>
    <w:rPr>
      <w:u w:val="single"/>
    </w:rPr>
  </w:style>
  <w:style w:type="table" w:customStyle="1" w:styleId="TableNormal1">
    <w:name w:val="Table Normal1"/>
    <w:rsid w:val="00CB152D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sk-SK"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avikaaptika">
    <w:name w:val="Hlavička a pätička"/>
    <w:rsid w:val="00CB152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bdr w:val="nil"/>
      <w:lang w:val="sk-SK" w:eastAsia="sk-SK"/>
    </w:rPr>
  </w:style>
  <w:style w:type="paragraph" w:customStyle="1" w:styleId="Telo">
    <w:name w:val="Telo"/>
    <w:rsid w:val="00CB15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hAnsi="Arial Unicode MS" w:cs="Arial Unicode MS"/>
      <w:color w:val="000000"/>
      <w:sz w:val="22"/>
      <w:szCs w:val="22"/>
      <w:bdr w:val="nil"/>
      <w:lang w:val="sk-SK" w:eastAsia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E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E23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D8D08E-E9FE-4C6A-B58E-0D2E07D00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VSL-supiska-2022_2023[13527].docx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cp:lastModifiedBy>Mgr. Richard Melichar</cp:lastModifiedBy>
  <cp:revision>2</cp:revision>
  <cp:lastPrinted>2023-09-19T11:29:00Z</cp:lastPrinted>
  <dcterms:created xsi:type="dcterms:W3CDTF">2023-09-19T11:31:00Z</dcterms:created>
  <dcterms:modified xsi:type="dcterms:W3CDTF">2023-09-19T11:31:00Z</dcterms:modified>
</cp:coreProperties>
</file>