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6" w:rsidRDefault="006B1486" w:rsidP="006B1486">
      <w:pPr>
        <w:tabs>
          <w:tab w:val="left" w:pos="2620"/>
        </w:tabs>
        <w:ind w:left="57"/>
        <w:jc w:val="center"/>
        <w:rPr>
          <w:sz w:val="22"/>
        </w:rPr>
      </w:pPr>
    </w:p>
    <w:p w:rsidR="006B1486" w:rsidRPr="00956A1B" w:rsidRDefault="006B1486" w:rsidP="006B1486">
      <w:pPr>
        <w:tabs>
          <w:tab w:val="left" w:pos="6804"/>
        </w:tabs>
        <w:jc w:val="both"/>
        <w:rPr>
          <w:rFonts w:asciiTheme="minorHAnsi" w:hAnsiTheme="minorHAnsi"/>
          <w:b/>
        </w:rPr>
      </w:pPr>
      <w:r w:rsidRPr="00956A1B">
        <w:rPr>
          <w:rFonts w:asciiTheme="minorHAnsi" w:hAnsiTheme="minorHAnsi"/>
          <w:b/>
        </w:rPr>
        <w:t>Študentskej časti</w:t>
      </w:r>
    </w:p>
    <w:p w:rsidR="006B1486" w:rsidRPr="00956A1B" w:rsidRDefault="006B1486" w:rsidP="006B1486">
      <w:pPr>
        <w:tabs>
          <w:tab w:val="left" w:pos="6804"/>
        </w:tabs>
        <w:jc w:val="both"/>
        <w:rPr>
          <w:rFonts w:asciiTheme="minorHAnsi" w:hAnsiTheme="minorHAnsi"/>
          <w:szCs w:val="20"/>
        </w:rPr>
      </w:pPr>
      <w:r w:rsidRPr="00956A1B">
        <w:rPr>
          <w:rFonts w:asciiTheme="minorHAnsi" w:hAnsiTheme="minorHAnsi"/>
          <w:b/>
        </w:rPr>
        <w:t>Akademickej obce</w:t>
      </w:r>
      <w:r w:rsidRPr="00956A1B">
        <w:rPr>
          <w:rFonts w:asciiTheme="minorHAnsi" w:hAnsiTheme="minorHAnsi"/>
        </w:rPr>
        <w:t xml:space="preserve"> </w:t>
      </w:r>
      <w:r w:rsidRPr="00956A1B">
        <w:rPr>
          <w:rFonts w:asciiTheme="minorHAnsi" w:hAnsiTheme="minorHAnsi"/>
        </w:rPr>
        <w:tab/>
        <w:t>Košice 18. 9. 2013</w:t>
      </w:r>
    </w:p>
    <w:p w:rsidR="006B1486" w:rsidRPr="00956A1B" w:rsidRDefault="006B1486" w:rsidP="006B1486">
      <w:pPr>
        <w:tabs>
          <w:tab w:val="left" w:pos="4366"/>
        </w:tabs>
        <w:jc w:val="both"/>
        <w:rPr>
          <w:rFonts w:asciiTheme="minorHAnsi" w:hAnsiTheme="minorHAnsi"/>
          <w:b/>
        </w:rPr>
      </w:pPr>
      <w:r w:rsidRPr="00956A1B">
        <w:rPr>
          <w:rFonts w:asciiTheme="minorHAnsi" w:hAnsiTheme="minorHAnsi"/>
          <w:b/>
        </w:rPr>
        <w:t>UPJŠ Lekárskej fakulty</w:t>
      </w:r>
      <w:r w:rsidRPr="00956A1B">
        <w:rPr>
          <w:rFonts w:asciiTheme="minorHAnsi" w:hAnsiTheme="minorHAnsi"/>
          <w:b/>
        </w:rPr>
        <w:tab/>
      </w:r>
    </w:p>
    <w:p w:rsidR="006B1486" w:rsidRPr="00956A1B" w:rsidRDefault="006B1486" w:rsidP="006B1486">
      <w:pPr>
        <w:tabs>
          <w:tab w:val="left" w:pos="4197"/>
        </w:tabs>
        <w:rPr>
          <w:rFonts w:asciiTheme="minorHAnsi" w:hAnsiTheme="minorHAnsi"/>
          <w:b/>
        </w:rPr>
      </w:pPr>
      <w:r w:rsidRPr="00956A1B">
        <w:rPr>
          <w:rFonts w:asciiTheme="minorHAnsi" w:hAnsiTheme="minorHAnsi"/>
          <w:b/>
        </w:rPr>
        <w:tab/>
      </w:r>
    </w:p>
    <w:p w:rsidR="006B1486" w:rsidRPr="00956A1B" w:rsidRDefault="006B1486" w:rsidP="006B1486">
      <w:pPr>
        <w:tabs>
          <w:tab w:val="left" w:pos="4197"/>
        </w:tabs>
        <w:rPr>
          <w:rFonts w:asciiTheme="minorHAnsi" w:hAnsiTheme="minorHAnsi"/>
          <w:b/>
        </w:rPr>
      </w:pPr>
    </w:p>
    <w:p w:rsidR="006B1486" w:rsidRPr="00884863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28"/>
        </w:rPr>
        <w:tab/>
      </w:r>
      <w:r w:rsidRPr="00884863">
        <w:rPr>
          <w:rFonts w:ascii="Calibri" w:hAnsi="Calibri" w:cs="Calibri"/>
          <w:b/>
          <w:bCs/>
          <w:i/>
          <w:sz w:val="32"/>
          <w:szCs w:val="32"/>
        </w:rPr>
        <w:t xml:space="preserve">Vážená študentská časť akademickej obce </w:t>
      </w:r>
    </w:p>
    <w:p w:rsidR="006B1486" w:rsidRPr="00884863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</w:rPr>
      </w:pPr>
      <w:r w:rsidRPr="00884863">
        <w:rPr>
          <w:rFonts w:ascii="Calibri" w:hAnsi="Calibri" w:cs="Calibri"/>
          <w:b/>
          <w:bCs/>
          <w:i/>
          <w:sz w:val="32"/>
          <w:szCs w:val="32"/>
        </w:rPr>
        <w:t>Univerzity Pavla Jozefa Šafárika v</w:t>
      </w:r>
      <w:r>
        <w:rPr>
          <w:rFonts w:ascii="Calibri" w:hAnsi="Calibri" w:cs="Calibri"/>
          <w:b/>
          <w:bCs/>
          <w:i/>
          <w:sz w:val="32"/>
          <w:szCs w:val="32"/>
        </w:rPr>
        <w:t> </w:t>
      </w:r>
      <w:r w:rsidRPr="00884863">
        <w:rPr>
          <w:rFonts w:ascii="Calibri" w:hAnsi="Calibri" w:cs="Calibri"/>
          <w:b/>
          <w:bCs/>
          <w:i/>
          <w:sz w:val="32"/>
          <w:szCs w:val="32"/>
        </w:rPr>
        <w:t>Košiciach</w:t>
      </w:r>
      <w:r>
        <w:rPr>
          <w:rFonts w:ascii="Calibri" w:hAnsi="Calibri" w:cs="Calibri"/>
          <w:b/>
          <w:bCs/>
          <w:i/>
          <w:sz w:val="32"/>
          <w:szCs w:val="32"/>
        </w:rPr>
        <w:t>, Lekárskej fakulty</w:t>
      </w:r>
    </w:p>
    <w:p w:rsidR="006B1486" w:rsidRPr="009F56E0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28"/>
          <w:szCs w:val="28"/>
        </w:rPr>
      </w:pPr>
    </w:p>
    <w:p w:rsidR="006B1486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  <w:r w:rsidRPr="009F56E0">
        <w:rPr>
          <w:rFonts w:ascii="Calibri" w:hAnsi="Calibri" w:cs="Calibri"/>
          <w:i/>
        </w:rPr>
        <w:t>Akademický senát UPJŠ v</w:t>
      </w:r>
      <w:r>
        <w:rPr>
          <w:rFonts w:ascii="Calibri" w:hAnsi="Calibri" w:cs="Calibri"/>
          <w:i/>
        </w:rPr>
        <w:t> </w:t>
      </w:r>
      <w:r w:rsidRPr="009F56E0">
        <w:rPr>
          <w:rFonts w:ascii="Calibri" w:hAnsi="Calibri" w:cs="Calibri"/>
          <w:i/>
        </w:rPr>
        <w:t>Košiciach</w:t>
      </w:r>
      <w:r>
        <w:rPr>
          <w:rFonts w:ascii="Calibri" w:hAnsi="Calibri" w:cs="Calibri"/>
          <w:i/>
        </w:rPr>
        <w:t xml:space="preserve"> na základe </w:t>
      </w:r>
      <w:r w:rsidR="00956A1B">
        <w:rPr>
          <w:rFonts w:ascii="Calibri" w:hAnsi="Calibri" w:cs="Calibri"/>
          <w:i/>
        </w:rPr>
        <w:t xml:space="preserve">uznesenia </w:t>
      </w:r>
      <w:r w:rsidRPr="009F56E0">
        <w:rPr>
          <w:rFonts w:ascii="Calibri" w:hAnsi="Calibri" w:cs="Calibri"/>
          <w:i/>
        </w:rPr>
        <w:t xml:space="preserve">zo dňa </w:t>
      </w:r>
    </w:p>
    <w:p w:rsidR="006B1486" w:rsidRPr="009F56E0" w:rsidRDefault="00076509" w:rsidP="006B1486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20</w:t>
      </w:r>
      <w:r w:rsidR="006B1486" w:rsidRPr="009F56E0">
        <w:rPr>
          <w:rFonts w:ascii="Calibri" w:hAnsi="Calibri" w:cs="Calibri"/>
          <w:i/>
        </w:rPr>
        <w:t xml:space="preserve">. </w:t>
      </w:r>
      <w:r w:rsidR="006B1486">
        <w:rPr>
          <w:rFonts w:ascii="Calibri" w:hAnsi="Calibri" w:cs="Calibri"/>
          <w:i/>
        </w:rPr>
        <w:t>júna</w:t>
      </w:r>
      <w:r w:rsidR="006B1486" w:rsidRPr="009F56E0">
        <w:rPr>
          <w:rFonts w:ascii="Calibri" w:hAnsi="Calibri" w:cs="Calibri"/>
          <w:i/>
        </w:rPr>
        <w:t xml:space="preserve"> 201</w:t>
      </w:r>
      <w:r w:rsidR="006B1486">
        <w:rPr>
          <w:rFonts w:ascii="Calibri" w:hAnsi="Calibri" w:cs="Calibri"/>
          <w:i/>
        </w:rPr>
        <w:t>3 vyhlasuje</w:t>
      </w:r>
      <w:r w:rsidR="006B1486" w:rsidRPr="009F56E0">
        <w:rPr>
          <w:rFonts w:ascii="Calibri" w:hAnsi="Calibri" w:cs="Calibri"/>
          <w:i/>
        </w:rPr>
        <w:t xml:space="preserve"> </w:t>
      </w:r>
    </w:p>
    <w:p w:rsidR="006B1486" w:rsidRPr="009F56E0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6B1486" w:rsidRPr="009F56E0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</w:rPr>
      </w:pPr>
      <w:r>
        <w:rPr>
          <w:rFonts w:ascii="Calibri" w:hAnsi="Calibri" w:cs="Calibri"/>
          <w:b/>
          <w:bCs/>
          <w:i/>
          <w:sz w:val="32"/>
          <w:szCs w:val="32"/>
        </w:rPr>
        <w:t xml:space="preserve">doplňovacie </w:t>
      </w:r>
      <w:r w:rsidRPr="009F56E0">
        <w:rPr>
          <w:rFonts w:ascii="Calibri" w:hAnsi="Calibri" w:cs="Calibri"/>
          <w:b/>
          <w:bCs/>
          <w:i/>
          <w:sz w:val="32"/>
          <w:szCs w:val="32"/>
        </w:rPr>
        <w:t xml:space="preserve">voľby </w:t>
      </w:r>
      <w:r>
        <w:rPr>
          <w:rFonts w:ascii="Calibri" w:hAnsi="Calibri" w:cs="Calibri"/>
          <w:b/>
          <w:bCs/>
          <w:i/>
          <w:sz w:val="32"/>
          <w:szCs w:val="32"/>
        </w:rPr>
        <w:t>jedného zástupcu</w:t>
      </w:r>
      <w:r w:rsidRPr="009F56E0">
        <w:rPr>
          <w:rFonts w:ascii="Calibri" w:hAnsi="Calibri" w:cs="Calibri"/>
          <w:b/>
          <w:bCs/>
          <w:i/>
          <w:sz w:val="32"/>
          <w:szCs w:val="32"/>
        </w:rPr>
        <w:t xml:space="preserve"> zo študentov UPJŠ</w:t>
      </w:r>
      <w:r>
        <w:rPr>
          <w:rFonts w:ascii="Calibri" w:hAnsi="Calibri" w:cs="Calibri"/>
          <w:b/>
          <w:bCs/>
          <w:i/>
          <w:sz w:val="32"/>
          <w:szCs w:val="32"/>
        </w:rPr>
        <w:t xml:space="preserve"> LF</w:t>
      </w:r>
      <w:r w:rsidRPr="009F56E0">
        <w:rPr>
          <w:rFonts w:ascii="Calibri" w:hAnsi="Calibri" w:cs="Calibri"/>
          <w:b/>
          <w:bCs/>
          <w:i/>
          <w:sz w:val="32"/>
          <w:szCs w:val="32"/>
        </w:rPr>
        <w:t xml:space="preserve"> do </w:t>
      </w:r>
    </w:p>
    <w:p w:rsidR="006B1486" w:rsidRPr="009F56E0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</w:rPr>
      </w:pPr>
      <w:r w:rsidRPr="009F56E0">
        <w:rPr>
          <w:rFonts w:ascii="Calibri" w:hAnsi="Calibri" w:cs="Calibri"/>
          <w:b/>
          <w:bCs/>
          <w:i/>
          <w:sz w:val="32"/>
          <w:szCs w:val="32"/>
        </w:rPr>
        <w:t xml:space="preserve">Študentskej </w:t>
      </w:r>
      <w:r>
        <w:rPr>
          <w:rFonts w:ascii="Calibri" w:hAnsi="Calibri" w:cs="Calibri"/>
          <w:b/>
          <w:bCs/>
          <w:i/>
          <w:sz w:val="32"/>
          <w:szCs w:val="32"/>
        </w:rPr>
        <w:t xml:space="preserve">časti Akademického senátu UPJŠ v Košiciach </w:t>
      </w:r>
    </w:p>
    <w:p w:rsidR="006B1486" w:rsidRPr="009F56E0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</w:rPr>
      </w:pPr>
    </w:p>
    <w:p w:rsidR="006B1486" w:rsidRPr="009F56E0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</w:rPr>
      </w:pPr>
      <w:r>
        <w:rPr>
          <w:rFonts w:ascii="Calibri" w:hAnsi="Calibri" w:cs="Calibri"/>
          <w:b/>
          <w:bCs/>
          <w:i/>
          <w:sz w:val="32"/>
          <w:szCs w:val="32"/>
        </w:rPr>
        <w:t>na deň 14</w:t>
      </w:r>
      <w:r w:rsidRPr="009F56E0">
        <w:rPr>
          <w:rFonts w:ascii="Calibri" w:hAnsi="Calibri" w:cs="Calibri"/>
          <w:b/>
          <w:bCs/>
          <w:i/>
          <w:sz w:val="32"/>
          <w:szCs w:val="32"/>
        </w:rPr>
        <w:t xml:space="preserve">. </w:t>
      </w:r>
      <w:r>
        <w:rPr>
          <w:rFonts w:ascii="Calibri" w:hAnsi="Calibri" w:cs="Calibri"/>
          <w:b/>
          <w:bCs/>
          <w:i/>
          <w:sz w:val="32"/>
          <w:szCs w:val="32"/>
        </w:rPr>
        <w:t>októbra</w:t>
      </w:r>
      <w:r w:rsidRPr="009F56E0">
        <w:rPr>
          <w:rFonts w:ascii="Calibri" w:hAnsi="Calibri" w:cs="Calibri"/>
          <w:b/>
          <w:bCs/>
          <w:i/>
          <w:sz w:val="32"/>
          <w:szCs w:val="32"/>
        </w:rPr>
        <w:t xml:space="preserve"> 201</w:t>
      </w:r>
      <w:r>
        <w:rPr>
          <w:rFonts w:ascii="Calibri" w:hAnsi="Calibri" w:cs="Calibri"/>
          <w:b/>
          <w:bCs/>
          <w:i/>
          <w:sz w:val="32"/>
          <w:szCs w:val="32"/>
        </w:rPr>
        <w:t>3</w:t>
      </w:r>
      <w:r w:rsidRPr="009F56E0">
        <w:rPr>
          <w:rFonts w:ascii="Calibri" w:hAnsi="Calibri" w:cs="Calibri"/>
          <w:b/>
          <w:bCs/>
          <w:i/>
          <w:sz w:val="32"/>
          <w:szCs w:val="32"/>
        </w:rPr>
        <w:t xml:space="preserve"> od </w:t>
      </w:r>
      <w:r>
        <w:rPr>
          <w:rFonts w:ascii="Calibri" w:hAnsi="Calibri" w:cs="Calibri"/>
          <w:b/>
          <w:bCs/>
          <w:i/>
          <w:sz w:val="32"/>
          <w:szCs w:val="32"/>
        </w:rPr>
        <w:t>8</w:t>
      </w:r>
      <w:r w:rsidRPr="009F56E0">
        <w:rPr>
          <w:rFonts w:ascii="Calibri" w:hAnsi="Calibri" w:cs="Calibri"/>
          <w:b/>
          <w:bCs/>
          <w:i/>
          <w:sz w:val="32"/>
          <w:szCs w:val="32"/>
        </w:rPr>
        <w:t>:00 do 1</w:t>
      </w:r>
      <w:r>
        <w:rPr>
          <w:rFonts w:ascii="Calibri" w:hAnsi="Calibri" w:cs="Calibri"/>
          <w:b/>
          <w:bCs/>
          <w:i/>
          <w:sz w:val="32"/>
          <w:szCs w:val="32"/>
        </w:rPr>
        <w:t>5</w:t>
      </w:r>
      <w:r w:rsidRPr="009F56E0">
        <w:rPr>
          <w:rFonts w:ascii="Calibri" w:hAnsi="Calibri" w:cs="Calibri"/>
          <w:b/>
          <w:bCs/>
          <w:i/>
          <w:sz w:val="32"/>
          <w:szCs w:val="32"/>
        </w:rPr>
        <w:t>:00 hod</w:t>
      </w:r>
    </w:p>
    <w:p w:rsidR="006B1486" w:rsidRPr="009F56E0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2"/>
          <w:szCs w:val="32"/>
        </w:rPr>
      </w:pPr>
    </w:p>
    <w:p w:rsidR="006B1486" w:rsidRPr="009F56E0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u w:val="single"/>
        </w:rPr>
      </w:pPr>
      <w:r w:rsidRPr="009F56E0">
        <w:rPr>
          <w:rFonts w:ascii="Calibri" w:hAnsi="Calibri" w:cs="Calibri"/>
          <w:bCs/>
          <w:i/>
          <w:u w:val="single"/>
        </w:rPr>
        <w:t>v</w:t>
      </w:r>
      <w:r>
        <w:rPr>
          <w:rFonts w:ascii="Calibri" w:hAnsi="Calibri" w:cs="Calibri"/>
          <w:bCs/>
          <w:i/>
          <w:u w:val="single"/>
        </w:rPr>
        <w:t> seminárnej miestnosti UPJŠ LF, Trieda SNP 1, 040 11 Košice</w:t>
      </w:r>
      <w:r w:rsidRPr="009F56E0">
        <w:rPr>
          <w:rFonts w:ascii="Calibri" w:hAnsi="Calibri" w:cs="Calibri"/>
          <w:bCs/>
          <w:i/>
          <w:u w:val="single"/>
        </w:rPr>
        <w:t>.</w:t>
      </w:r>
    </w:p>
    <w:p w:rsidR="006B1486" w:rsidRPr="009F56E0" w:rsidRDefault="006B1486" w:rsidP="006B1486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6B1486" w:rsidRDefault="006B1486" w:rsidP="006B1486">
      <w:pPr>
        <w:jc w:val="both"/>
        <w:rPr>
          <w:rFonts w:ascii="Calibri" w:hAnsi="Calibri" w:cs="Calibri"/>
          <w:i/>
        </w:rPr>
      </w:pPr>
      <w:r w:rsidRPr="009F56E0">
        <w:rPr>
          <w:rFonts w:ascii="Calibri" w:hAnsi="Calibri" w:cs="Calibri"/>
          <w:bCs/>
          <w:i/>
        </w:rPr>
        <w:tab/>
        <w:t xml:space="preserve">Návrhy kandidátov sa môžu podávať v zalepenej obálke osobne, alebo poštou na </w:t>
      </w:r>
      <w:r>
        <w:rPr>
          <w:rFonts w:ascii="Calibri" w:hAnsi="Calibri" w:cs="Calibri"/>
          <w:bCs/>
          <w:i/>
        </w:rPr>
        <w:t xml:space="preserve">podateľni, s adresou: AS </w:t>
      </w:r>
      <w:r w:rsidRPr="009F56E0">
        <w:rPr>
          <w:rFonts w:ascii="Calibri" w:hAnsi="Calibri" w:cs="Calibri"/>
          <w:bCs/>
          <w:i/>
        </w:rPr>
        <w:t>UPJŠ</w:t>
      </w:r>
      <w:r>
        <w:rPr>
          <w:rFonts w:ascii="Calibri" w:hAnsi="Calibri" w:cs="Calibri"/>
          <w:bCs/>
          <w:i/>
        </w:rPr>
        <w:t xml:space="preserve"> LF, Trieda SNP 1, 040 11, Košice, s označením „</w:t>
      </w:r>
      <w:r w:rsidRPr="00F91A3B">
        <w:rPr>
          <w:rFonts w:ascii="Calibri" w:hAnsi="Calibri" w:cs="Calibri"/>
          <w:b/>
          <w:bCs/>
          <w:i/>
        </w:rPr>
        <w:t>Návrh na kandidáta za člena AS UPJŠ</w:t>
      </w:r>
      <w:r>
        <w:rPr>
          <w:rFonts w:ascii="Calibri" w:hAnsi="Calibri" w:cs="Calibri"/>
          <w:bCs/>
          <w:i/>
        </w:rPr>
        <w:t>“.</w:t>
      </w:r>
      <w:r w:rsidRPr="009F56E0"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  <w:i/>
        </w:rPr>
        <w:t xml:space="preserve">Návrhy kandidátov môže podávať každý člen ŠČ AO UPJŠ LF. </w:t>
      </w:r>
      <w:r w:rsidRPr="008C2F81">
        <w:rPr>
          <w:rFonts w:ascii="Calibri" w:hAnsi="Calibri" w:cs="Calibri"/>
          <w:bCs/>
          <w:i/>
        </w:rPr>
        <w:t>Kandi</w:t>
      </w:r>
      <w:r>
        <w:rPr>
          <w:rFonts w:ascii="Calibri" w:hAnsi="Calibri" w:cs="Calibri"/>
          <w:bCs/>
          <w:i/>
        </w:rPr>
        <w:t xml:space="preserve">dát môže navrhnúť aj sám seba. </w:t>
      </w:r>
      <w:r w:rsidRPr="009F56E0">
        <w:rPr>
          <w:rFonts w:ascii="Calibri" w:hAnsi="Calibri" w:cs="Calibri"/>
          <w:i/>
        </w:rPr>
        <w:t>Návrh</w:t>
      </w:r>
      <w:r w:rsidR="002A12B6">
        <w:rPr>
          <w:rFonts w:ascii="Calibri" w:hAnsi="Calibri" w:cs="Calibri"/>
          <w:i/>
        </w:rPr>
        <w:t xml:space="preserve"> na</w:t>
      </w:r>
      <w:r w:rsidRPr="009F56E0">
        <w:rPr>
          <w:rFonts w:ascii="Calibri" w:hAnsi="Calibri" w:cs="Calibri"/>
          <w:i/>
        </w:rPr>
        <w:t xml:space="preserve"> kandidáta musí obsahovať: </w:t>
      </w:r>
    </w:p>
    <w:p w:rsidR="006B1486" w:rsidRDefault="006B1486" w:rsidP="006B1486">
      <w:pPr>
        <w:jc w:val="both"/>
        <w:rPr>
          <w:rFonts w:ascii="Calibri" w:hAnsi="Calibri" w:cs="Calibri"/>
          <w:i/>
        </w:rPr>
      </w:pPr>
    </w:p>
    <w:p w:rsidR="006B1486" w:rsidRPr="00B35ED5" w:rsidRDefault="006B1486" w:rsidP="006B1486">
      <w:pPr>
        <w:jc w:val="center"/>
        <w:rPr>
          <w:rFonts w:ascii="Calibri" w:hAnsi="Calibri" w:cs="Calibri"/>
          <w:i/>
        </w:rPr>
      </w:pPr>
      <w:r w:rsidRPr="00B35ED5">
        <w:rPr>
          <w:rFonts w:ascii="Calibri" w:hAnsi="Calibri" w:cs="Calibri"/>
          <w:i/>
        </w:rPr>
        <w:t>a)  meno, priezvisko, titul, vedeckú hodnosť, funkčné a pracovné zaradenie, vek</w:t>
      </w:r>
    </w:p>
    <w:p w:rsidR="006B1486" w:rsidRPr="00B35ED5" w:rsidRDefault="006B1486" w:rsidP="006B1486">
      <w:pPr>
        <w:jc w:val="center"/>
        <w:rPr>
          <w:rFonts w:ascii="Calibri" w:hAnsi="Calibri" w:cs="Calibri"/>
          <w:i/>
        </w:rPr>
      </w:pPr>
      <w:r w:rsidRPr="00B35ED5">
        <w:rPr>
          <w:rFonts w:ascii="Calibri" w:hAnsi="Calibri" w:cs="Calibri"/>
          <w:i/>
        </w:rPr>
        <w:t>kandidáta a u študentov ročník štúdia,</w:t>
      </w:r>
    </w:p>
    <w:p w:rsidR="006B1486" w:rsidRPr="00B35ED5" w:rsidRDefault="006B1486" w:rsidP="006B1486">
      <w:pPr>
        <w:jc w:val="center"/>
        <w:rPr>
          <w:rFonts w:ascii="Calibri" w:hAnsi="Calibri" w:cs="Calibri"/>
          <w:i/>
        </w:rPr>
      </w:pPr>
      <w:r w:rsidRPr="00B35ED5">
        <w:rPr>
          <w:rFonts w:ascii="Calibri" w:hAnsi="Calibri" w:cs="Calibri"/>
          <w:i/>
        </w:rPr>
        <w:t>b)  písomné vyhlásenie kandidáta, že súhlasí s kandidatúrou,</w:t>
      </w:r>
    </w:p>
    <w:p w:rsidR="006B1486" w:rsidRPr="00043A40" w:rsidRDefault="006B1486" w:rsidP="006B1486">
      <w:pPr>
        <w:jc w:val="center"/>
        <w:rPr>
          <w:rFonts w:ascii="Calibri" w:hAnsi="Calibri" w:cs="Calibri"/>
          <w:bCs/>
          <w:i/>
        </w:rPr>
      </w:pPr>
      <w:r w:rsidRPr="00B35ED5">
        <w:rPr>
          <w:rFonts w:ascii="Calibri" w:hAnsi="Calibri" w:cs="Calibri"/>
          <w:i/>
        </w:rPr>
        <w:t>c)  meno a podpis navrhovateľa (navrhovateľov)</w:t>
      </w:r>
    </w:p>
    <w:p w:rsidR="006B1486" w:rsidRPr="009F56E0" w:rsidRDefault="006B1486" w:rsidP="006B1486">
      <w:pPr>
        <w:rPr>
          <w:rFonts w:ascii="Calibri" w:hAnsi="Calibri" w:cs="Calibri"/>
          <w:bCs/>
          <w:i/>
        </w:rPr>
      </w:pPr>
    </w:p>
    <w:p w:rsidR="008F3DFD" w:rsidRPr="009F56E0" w:rsidRDefault="006B1486" w:rsidP="008F3DFD">
      <w:pPr>
        <w:ind w:firstLine="708"/>
        <w:jc w:val="both"/>
        <w:rPr>
          <w:rFonts w:ascii="Calibri" w:hAnsi="Calibri" w:cs="Calibri"/>
          <w:bCs/>
          <w:i/>
        </w:rPr>
      </w:pPr>
      <w:r w:rsidRPr="009F56E0">
        <w:rPr>
          <w:rFonts w:ascii="Calibri" w:hAnsi="Calibri" w:cs="Calibri"/>
          <w:bCs/>
          <w:i/>
        </w:rPr>
        <w:t xml:space="preserve">Akceptované budú návrhy, ktoré spĺňajú všetky náležitosti </w:t>
      </w:r>
      <w:r w:rsidRPr="002E6B91">
        <w:rPr>
          <w:rFonts w:ascii="Calibri" w:hAnsi="Calibri" w:cs="Calibri"/>
          <w:bCs/>
          <w:i/>
        </w:rPr>
        <w:t>v súlade s</w:t>
      </w:r>
      <w:r>
        <w:rPr>
          <w:rFonts w:ascii="Calibri" w:hAnsi="Calibri" w:cs="Calibri"/>
          <w:bCs/>
          <w:i/>
        </w:rPr>
        <w:t>o Zásadami vol</w:t>
      </w:r>
      <w:r w:rsidR="00076509">
        <w:rPr>
          <w:rFonts w:ascii="Calibri" w:hAnsi="Calibri" w:cs="Calibri"/>
          <w:bCs/>
          <w:i/>
        </w:rPr>
        <w:t>ieb do Akademického senátu UPJŠ</w:t>
      </w:r>
      <w:r w:rsidRPr="002E6B91">
        <w:rPr>
          <w:rFonts w:ascii="Calibri" w:hAnsi="Calibri" w:cs="Calibri"/>
          <w:bCs/>
          <w:i/>
        </w:rPr>
        <w:t> , ktorý je zverejnený na www stránke UPJŠ</w:t>
      </w:r>
      <w:r>
        <w:rPr>
          <w:rFonts w:ascii="Calibri" w:hAnsi="Calibri" w:cs="Calibri"/>
          <w:bCs/>
          <w:i/>
        </w:rPr>
        <w:t xml:space="preserve"> </w:t>
      </w:r>
      <w:r w:rsidRPr="002E6B91">
        <w:rPr>
          <w:rFonts w:ascii="Calibri" w:hAnsi="Calibri" w:cs="Calibri"/>
          <w:bCs/>
          <w:i/>
        </w:rPr>
        <w:t>v</w:t>
      </w:r>
      <w:r>
        <w:rPr>
          <w:rFonts w:ascii="Calibri" w:hAnsi="Calibri" w:cs="Calibri"/>
          <w:bCs/>
          <w:i/>
        </w:rPr>
        <w:t> </w:t>
      </w:r>
      <w:r w:rsidRPr="002E6B91">
        <w:rPr>
          <w:rFonts w:ascii="Calibri" w:hAnsi="Calibri" w:cs="Calibri"/>
          <w:bCs/>
          <w:i/>
        </w:rPr>
        <w:t>časti</w:t>
      </w:r>
      <w:r>
        <w:rPr>
          <w:rFonts w:ascii="Calibri" w:hAnsi="Calibri" w:cs="Calibri"/>
          <w:bCs/>
          <w:i/>
        </w:rPr>
        <w:t xml:space="preserve"> O</w:t>
      </w:r>
      <w:r w:rsidR="00076509">
        <w:rPr>
          <w:rFonts w:ascii="Calibri" w:hAnsi="Calibri" w:cs="Calibri"/>
          <w:bCs/>
          <w:i/>
        </w:rPr>
        <w:t xml:space="preserve"> univerzite </w:t>
      </w:r>
      <w:r>
        <w:rPr>
          <w:rFonts w:ascii="Calibri" w:hAnsi="Calibri" w:cs="Calibri"/>
          <w:bCs/>
          <w:i/>
        </w:rPr>
        <w:t>-</w:t>
      </w:r>
      <w:r w:rsidRPr="002E6B91">
        <w:rPr>
          <w:rFonts w:ascii="Calibri" w:hAnsi="Calibri" w:cs="Calibri"/>
          <w:bCs/>
          <w:i/>
        </w:rPr>
        <w:t xml:space="preserve"> Akademický senát</w:t>
      </w:r>
      <w:r w:rsidR="00076509">
        <w:rPr>
          <w:rFonts w:ascii="Calibri" w:hAnsi="Calibri" w:cs="Calibri"/>
          <w:bCs/>
          <w:i/>
        </w:rPr>
        <w:t xml:space="preserve"> – Základné dokumenty</w:t>
      </w:r>
      <w:r>
        <w:rPr>
          <w:rFonts w:ascii="Calibri" w:hAnsi="Calibri" w:cs="Calibri"/>
          <w:bCs/>
          <w:i/>
        </w:rPr>
        <w:t xml:space="preserve">  </w:t>
      </w:r>
      <w:r w:rsidRPr="009F56E0">
        <w:rPr>
          <w:rFonts w:ascii="Calibri" w:hAnsi="Calibri" w:cs="Calibri"/>
          <w:bCs/>
          <w:i/>
        </w:rPr>
        <w:t xml:space="preserve">a budú doručené na </w:t>
      </w:r>
      <w:r>
        <w:rPr>
          <w:rFonts w:ascii="Calibri" w:hAnsi="Calibri" w:cs="Calibri"/>
          <w:bCs/>
          <w:i/>
        </w:rPr>
        <w:t>podateľňu</w:t>
      </w:r>
      <w:r w:rsidRPr="009F56E0">
        <w:rPr>
          <w:rFonts w:ascii="Calibri" w:hAnsi="Calibri" w:cs="Calibri"/>
          <w:bCs/>
          <w:i/>
        </w:rPr>
        <w:t xml:space="preserve"> </w:t>
      </w:r>
      <w:r w:rsidR="002A12B6">
        <w:rPr>
          <w:rFonts w:ascii="Calibri" w:hAnsi="Calibri" w:cs="Calibri"/>
          <w:bCs/>
          <w:i/>
        </w:rPr>
        <w:t xml:space="preserve">  </w:t>
      </w:r>
      <w:r w:rsidRPr="009F56E0">
        <w:rPr>
          <w:rFonts w:ascii="Calibri" w:hAnsi="Calibri" w:cs="Calibri"/>
          <w:bCs/>
          <w:i/>
        </w:rPr>
        <w:t xml:space="preserve">UPJŠ </w:t>
      </w:r>
      <w:r>
        <w:rPr>
          <w:rFonts w:ascii="Calibri" w:hAnsi="Calibri" w:cs="Calibri"/>
          <w:bCs/>
          <w:i/>
        </w:rPr>
        <w:t>LF</w:t>
      </w:r>
    </w:p>
    <w:p w:rsidR="006B1486" w:rsidRPr="009F56E0" w:rsidRDefault="006B1486" w:rsidP="006B1486">
      <w:pPr>
        <w:ind w:firstLine="708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v termíne do 30</w:t>
      </w:r>
      <w:r w:rsidRPr="009F56E0">
        <w:rPr>
          <w:rFonts w:ascii="Calibri" w:hAnsi="Calibri" w:cs="Calibri"/>
          <w:b/>
          <w:bCs/>
          <w:i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i/>
          <w:sz w:val="28"/>
          <w:szCs w:val="28"/>
        </w:rPr>
        <w:t>septembra</w:t>
      </w:r>
      <w:r w:rsidRPr="009F56E0">
        <w:rPr>
          <w:rFonts w:ascii="Calibri" w:hAnsi="Calibri" w:cs="Calibri"/>
          <w:b/>
          <w:bCs/>
          <w:i/>
          <w:sz w:val="28"/>
          <w:szCs w:val="28"/>
        </w:rPr>
        <w:t xml:space="preserve"> 201</w:t>
      </w:r>
      <w:r>
        <w:rPr>
          <w:rFonts w:ascii="Calibri" w:hAnsi="Calibri" w:cs="Calibri"/>
          <w:b/>
          <w:bCs/>
          <w:i/>
          <w:sz w:val="28"/>
          <w:szCs w:val="28"/>
        </w:rPr>
        <w:t>3</w:t>
      </w:r>
      <w:r w:rsidRPr="009F56E0">
        <w:rPr>
          <w:rFonts w:ascii="Calibri" w:hAnsi="Calibri" w:cs="Calibri"/>
          <w:b/>
          <w:bCs/>
          <w:i/>
          <w:sz w:val="28"/>
          <w:szCs w:val="28"/>
        </w:rPr>
        <w:t xml:space="preserve"> do 1</w:t>
      </w:r>
      <w:r>
        <w:rPr>
          <w:rFonts w:ascii="Calibri" w:hAnsi="Calibri" w:cs="Calibri"/>
          <w:b/>
          <w:bCs/>
          <w:i/>
          <w:sz w:val="28"/>
          <w:szCs w:val="28"/>
        </w:rPr>
        <w:t>5</w:t>
      </w:r>
      <w:r w:rsidRPr="009F56E0">
        <w:rPr>
          <w:rFonts w:ascii="Calibri" w:hAnsi="Calibri" w:cs="Calibri"/>
          <w:b/>
          <w:bCs/>
          <w:i/>
          <w:sz w:val="28"/>
          <w:szCs w:val="28"/>
        </w:rPr>
        <w:t>:00 hod.</w:t>
      </w:r>
    </w:p>
    <w:p w:rsidR="006B1486" w:rsidRPr="009B2F94" w:rsidRDefault="006B1486" w:rsidP="006B1486">
      <w:pPr>
        <w:autoSpaceDE w:val="0"/>
        <w:autoSpaceDN w:val="0"/>
        <w:adjustRightInd w:val="0"/>
        <w:rPr>
          <w:rFonts w:ascii="Calibri" w:hAnsi="Calibri" w:cs="Calibri"/>
          <w:i/>
          <w:sz w:val="36"/>
          <w:szCs w:val="36"/>
        </w:rPr>
      </w:pPr>
    </w:p>
    <w:p w:rsidR="006B1486" w:rsidRPr="009F56E0" w:rsidRDefault="006B1486" w:rsidP="006B1486">
      <w:pPr>
        <w:tabs>
          <w:tab w:val="center" w:pos="6804"/>
        </w:tabs>
        <w:ind w:left="6096"/>
        <w:jc w:val="center"/>
        <w:rPr>
          <w:rFonts w:ascii="Calibri" w:hAnsi="Calibri" w:cs="Calibri"/>
          <w:i/>
        </w:rPr>
      </w:pPr>
      <w:r w:rsidRPr="009F56E0">
        <w:rPr>
          <w:rFonts w:ascii="Calibri" w:hAnsi="Calibri" w:cs="Calibri"/>
          <w:i/>
        </w:rPr>
        <w:t xml:space="preserve">Peter Veščičík, </w:t>
      </w:r>
      <w:proofErr w:type="spellStart"/>
      <w:r w:rsidRPr="009F56E0">
        <w:rPr>
          <w:rFonts w:ascii="Calibri" w:hAnsi="Calibri" w:cs="Calibri"/>
          <w:i/>
        </w:rPr>
        <w:t>v.r</w:t>
      </w:r>
      <w:proofErr w:type="spellEnd"/>
      <w:r w:rsidRPr="009F56E0">
        <w:rPr>
          <w:rFonts w:ascii="Calibri" w:hAnsi="Calibri" w:cs="Calibri"/>
          <w:i/>
        </w:rPr>
        <w:t>.</w:t>
      </w:r>
    </w:p>
    <w:p w:rsidR="006B1486" w:rsidRDefault="006B1486" w:rsidP="006B1486">
      <w:pPr>
        <w:ind w:left="6096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predseda VaMK pre</w:t>
      </w:r>
    </w:p>
    <w:p w:rsidR="003F05B2" w:rsidRPr="00076509" w:rsidRDefault="006B1486" w:rsidP="00076509">
      <w:pPr>
        <w:ind w:left="6096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</w:rPr>
        <w:t>doplňovacie voľby</w:t>
      </w:r>
    </w:p>
    <w:sectPr w:rsidR="003F05B2" w:rsidRPr="00076509" w:rsidSect="002F4DD1">
      <w:footerReference w:type="even" r:id="rId8"/>
      <w:footerReference w:type="default" r:id="rId9"/>
      <w:headerReference w:type="first" r:id="rId10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88" w:rsidRDefault="00A10C88">
      <w:r>
        <w:separator/>
      </w:r>
    </w:p>
  </w:endnote>
  <w:endnote w:type="continuationSeparator" w:id="0">
    <w:p w:rsidR="00A10C88" w:rsidRDefault="00A1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61" w:rsidRDefault="000E5281" w:rsidP="00BF08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D126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D1261" w:rsidRDefault="005D1261" w:rsidP="005D1261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61" w:rsidRDefault="000E5281" w:rsidP="00BF08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D126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F3DFD">
      <w:rPr>
        <w:rStyle w:val="slostrany"/>
        <w:noProof/>
      </w:rPr>
      <w:t>2</w:t>
    </w:r>
    <w:r>
      <w:rPr>
        <w:rStyle w:val="slostrany"/>
      </w:rPr>
      <w:fldChar w:fldCharType="end"/>
    </w:r>
  </w:p>
  <w:p w:rsidR="005D1261" w:rsidRDefault="005D1261" w:rsidP="005D1261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88" w:rsidRDefault="00A10C88">
      <w:r>
        <w:separator/>
      </w:r>
    </w:p>
  </w:footnote>
  <w:footnote w:type="continuationSeparator" w:id="0">
    <w:p w:rsidR="00A10C88" w:rsidRDefault="00A10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D1" w:rsidRDefault="000524DC">
    <w:pPr>
      <w:pStyle w:val="Hlavika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5" o:spid="_x0000_s63489" type="#_x0000_t75" alt="Hlavickovy papier Rektorat UPJS farebny SK" style="position:absolute;margin-left:0;margin-top:.05pt;width:510.25pt;height:127.6pt;z-index:-1;visibility:visible;mso-position-horizontal:left">
          <v:imagedata r:id="rId1" o:title="Hlavickovy papier Rektorat UPJS farebny SK"/>
        </v:shape>
      </w:pict>
    </w:r>
  </w:p>
  <w:p w:rsidR="00282B95" w:rsidRPr="00E94E6C" w:rsidRDefault="00282B95">
    <w:pPr>
      <w:pStyle w:val="Hlavika"/>
      <w:rPr>
        <w:rFonts w:ascii="Arial" w:hAnsi="Arial" w:cs="Arial"/>
        <w:sz w:val="20"/>
        <w:szCs w:val="20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7059" w:rsidRDefault="002F7059">
    <w:pPr>
      <w:pStyle w:val="Hlavika"/>
      <w:rPr>
        <w:rFonts w:ascii="Arial" w:hAnsi="Arial" w:cs="Arial"/>
        <w:b/>
        <w:bCs/>
        <w:sz w:val="20"/>
        <w:szCs w:val="20"/>
      </w:rPr>
    </w:pPr>
  </w:p>
  <w:p w:rsidR="00E94E6C" w:rsidRPr="00AB2760" w:rsidRDefault="002F7059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AKADEMICKÝ SENÁT UPJŠ</w:t>
    </w:r>
  </w:p>
  <w:p w:rsidR="002F7059" w:rsidRDefault="002F7059" w:rsidP="00637188">
    <w:pPr>
      <w:pStyle w:val="Hlavika"/>
      <w:tabs>
        <w:tab w:val="clear" w:pos="4536"/>
        <w:tab w:val="clear" w:pos="9072"/>
        <w:tab w:val="left" w:pos="3020"/>
      </w:tabs>
      <w:spacing w:before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Študentská časť</w:t>
    </w:r>
  </w:p>
  <w:p w:rsidR="00E94E6C" w:rsidRPr="002F7059" w:rsidRDefault="002F7059" w:rsidP="00637188">
    <w:pPr>
      <w:pStyle w:val="Hlavika"/>
      <w:tabs>
        <w:tab w:val="clear" w:pos="4536"/>
        <w:tab w:val="clear" w:pos="9072"/>
        <w:tab w:val="left" w:pos="3020"/>
      </w:tabs>
      <w:spacing w:before="20"/>
      <w:rPr>
        <w:rFonts w:ascii="Arial" w:hAnsi="Arial" w:cs="Arial"/>
        <w:b/>
        <w:sz w:val="20"/>
        <w:szCs w:val="20"/>
      </w:rPr>
    </w:pPr>
    <w:r w:rsidRPr="002F7059">
      <w:rPr>
        <w:rFonts w:ascii="Arial" w:hAnsi="Arial" w:cs="Arial"/>
        <w:b/>
        <w:sz w:val="20"/>
        <w:szCs w:val="20"/>
      </w:rPr>
      <w:t>Peter Veščičík</w:t>
    </w:r>
    <w:r w:rsidR="00637188" w:rsidRPr="002F7059">
      <w:rPr>
        <w:rFonts w:ascii="Arial" w:hAnsi="Arial" w:cs="Arial"/>
        <w:b/>
        <w:sz w:val="20"/>
        <w:szCs w:val="20"/>
      </w:rPr>
      <w:tab/>
    </w:r>
  </w:p>
  <w:p w:rsidR="00E94E6C" w:rsidRPr="00AB2760" w:rsidRDefault="00E94E6C" w:rsidP="00E94E6C">
    <w:pPr>
      <w:pStyle w:val="Hlavika"/>
      <w:spacing w:before="20"/>
      <w:rPr>
        <w:rFonts w:ascii="Arial" w:hAnsi="Arial" w:cs="Arial"/>
        <w:sz w:val="16"/>
        <w:szCs w:val="16"/>
      </w:rPr>
    </w:pPr>
    <w:r w:rsidRPr="00AB2760">
      <w:rPr>
        <w:rFonts w:ascii="Arial" w:hAnsi="Arial" w:cs="Arial"/>
        <w:sz w:val="16"/>
        <w:szCs w:val="16"/>
      </w:rPr>
      <w:t>Rektorát UPJŠ, Šrobárov</w:t>
    </w:r>
    <w:r w:rsidR="00CA68DA" w:rsidRPr="00AB2760">
      <w:rPr>
        <w:rFonts w:ascii="Arial" w:hAnsi="Arial" w:cs="Arial"/>
        <w:sz w:val="16"/>
        <w:szCs w:val="16"/>
      </w:rPr>
      <w:t>a</w:t>
    </w:r>
    <w:r w:rsidRPr="00AB2760">
      <w:rPr>
        <w:rFonts w:ascii="Arial" w:hAnsi="Arial" w:cs="Arial"/>
        <w:sz w:val="16"/>
        <w:szCs w:val="16"/>
      </w:rPr>
      <w:t xml:space="preserve"> 2, 041 80 Košice</w:t>
    </w:r>
  </w:p>
  <w:p w:rsidR="00CA68DA" w:rsidRPr="00AB2760" w:rsidRDefault="00E94E6C" w:rsidP="00AB5155">
    <w:pPr>
      <w:pStyle w:val="Hlavika"/>
      <w:spacing w:before="20" w:after="240"/>
      <w:rPr>
        <w:rFonts w:ascii="Arial" w:hAnsi="Arial" w:cs="Arial"/>
        <w:sz w:val="16"/>
        <w:szCs w:val="16"/>
      </w:rPr>
    </w:pPr>
    <w:r w:rsidRPr="00AB2760">
      <w:rPr>
        <w:rFonts w:ascii="Arial" w:hAnsi="Arial" w:cs="Arial"/>
        <w:sz w:val="16"/>
        <w:szCs w:val="16"/>
      </w:rPr>
      <w:t xml:space="preserve">e-mail: </w:t>
    </w:r>
    <w:proofErr w:type="spellStart"/>
    <w:r w:rsidR="002F7059">
      <w:rPr>
        <w:rFonts w:ascii="Arial" w:hAnsi="Arial" w:cs="Arial"/>
        <w:sz w:val="16"/>
        <w:szCs w:val="16"/>
      </w:rPr>
      <w:t>peter.vescicik</w:t>
    </w:r>
    <w:r w:rsidRPr="00AB2760">
      <w:rPr>
        <w:rFonts w:ascii="Arial" w:hAnsi="Arial" w:cs="Arial"/>
        <w:sz w:val="16"/>
        <w:szCs w:val="16"/>
      </w:rPr>
      <w:t>@</w:t>
    </w:r>
    <w:r w:rsidR="002F7059">
      <w:rPr>
        <w:rFonts w:ascii="Arial" w:hAnsi="Arial" w:cs="Arial"/>
        <w:sz w:val="16"/>
        <w:szCs w:val="16"/>
      </w:rPr>
      <w:t>student.</w:t>
    </w:r>
    <w:r w:rsidRPr="00AB2760">
      <w:rPr>
        <w:rFonts w:ascii="Arial" w:hAnsi="Arial" w:cs="Arial"/>
        <w:sz w:val="16"/>
        <w:szCs w:val="16"/>
      </w:rPr>
      <w:t>upjs.sk</w:t>
    </w:r>
    <w:proofErr w:type="spellEnd"/>
    <w:r w:rsidRPr="00AB2760">
      <w:rPr>
        <w:rFonts w:ascii="Arial" w:hAnsi="Arial" w:cs="Arial"/>
        <w:sz w:val="16"/>
        <w:szCs w:val="16"/>
      </w:rPr>
      <w:t>, http://www.upjs.sk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85"/>
    <w:multiLevelType w:val="hybridMultilevel"/>
    <w:tmpl w:val="C99C0FD0"/>
    <w:lvl w:ilvl="0" w:tplc="FF90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05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08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A0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2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83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45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48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49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63C8"/>
    <w:multiLevelType w:val="multilevel"/>
    <w:tmpl w:val="908E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6E66C1"/>
    <w:multiLevelType w:val="multilevel"/>
    <w:tmpl w:val="DDB87098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A116E"/>
    <w:multiLevelType w:val="hybridMultilevel"/>
    <w:tmpl w:val="9ACE4138"/>
    <w:lvl w:ilvl="0" w:tplc="8410D9E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>
    <w:nsid w:val="4B251699"/>
    <w:multiLevelType w:val="multilevel"/>
    <w:tmpl w:val="C8B68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13F5EC0"/>
    <w:multiLevelType w:val="hybridMultilevel"/>
    <w:tmpl w:val="F132B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66D44"/>
    <w:multiLevelType w:val="hybridMultilevel"/>
    <w:tmpl w:val="C99C0FD0"/>
    <w:lvl w:ilvl="0" w:tplc="FF90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05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08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A0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2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83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45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48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49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4514">
      <o:colormru v:ext="edit" colors="#004a83"/>
      <o:colormenu v:ext="edit" strokecolor="green"/>
    </o:shapedefaults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8DA"/>
    <w:rsid w:val="00017118"/>
    <w:rsid w:val="00022F28"/>
    <w:rsid w:val="000321E1"/>
    <w:rsid w:val="000414C7"/>
    <w:rsid w:val="00043A40"/>
    <w:rsid w:val="00050A51"/>
    <w:rsid w:val="00051645"/>
    <w:rsid w:val="000524DC"/>
    <w:rsid w:val="00054983"/>
    <w:rsid w:val="0006110C"/>
    <w:rsid w:val="00076509"/>
    <w:rsid w:val="000A30F6"/>
    <w:rsid w:val="000B7BBE"/>
    <w:rsid w:val="000C073C"/>
    <w:rsid w:val="000D4F34"/>
    <w:rsid w:val="000E5281"/>
    <w:rsid w:val="000F08A4"/>
    <w:rsid w:val="00105B0E"/>
    <w:rsid w:val="00107718"/>
    <w:rsid w:val="001112CE"/>
    <w:rsid w:val="00112655"/>
    <w:rsid w:val="0012235B"/>
    <w:rsid w:val="001246AA"/>
    <w:rsid w:val="00132536"/>
    <w:rsid w:val="0015143D"/>
    <w:rsid w:val="00154042"/>
    <w:rsid w:val="0018663B"/>
    <w:rsid w:val="00196010"/>
    <w:rsid w:val="00196686"/>
    <w:rsid w:val="001A1DF4"/>
    <w:rsid w:val="001A45E6"/>
    <w:rsid w:val="001A68B0"/>
    <w:rsid w:val="001C6708"/>
    <w:rsid w:val="001F37FD"/>
    <w:rsid w:val="001F5299"/>
    <w:rsid w:val="002010B6"/>
    <w:rsid w:val="00202A59"/>
    <w:rsid w:val="00203CFD"/>
    <w:rsid w:val="002049B9"/>
    <w:rsid w:val="00205E7B"/>
    <w:rsid w:val="002512D3"/>
    <w:rsid w:val="00252D3C"/>
    <w:rsid w:val="00254DFC"/>
    <w:rsid w:val="0026646A"/>
    <w:rsid w:val="002728DA"/>
    <w:rsid w:val="00282B95"/>
    <w:rsid w:val="002878B0"/>
    <w:rsid w:val="00293680"/>
    <w:rsid w:val="002A12B6"/>
    <w:rsid w:val="002A3AAC"/>
    <w:rsid w:val="002C5929"/>
    <w:rsid w:val="002C6C44"/>
    <w:rsid w:val="002E0B57"/>
    <w:rsid w:val="002E79B6"/>
    <w:rsid w:val="002F4DD1"/>
    <w:rsid w:val="002F7059"/>
    <w:rsid w:val="00301C67"/>
    <w:rsid w:val="00313B73"/>
    <w:rsid w:val="0034676A"/>
    <w:rsid w:val="003544B6"/>
    <w:rsid w:val="00361D53"/>
    <w:rsid w:val="00385C76"/>
    <w:rsid w:val="003867E4"/>
    <w:rsid w:val="003943CF"/>
    <w:rsid w:val="003968A7"/>
    <w:rsid w:val="003A1078"/>
    <w:rsid w:val="003A6BA4"/>
    <w:rsid w:val="003E1015"/>
    <w:rsid w:val="003E28FB"/>
    <w:rsid w:val="003F05B2"/>
    <w:rsid w:val="00416B4D"/>
    <w:rsid w:val="00424FE5"/>
    <w:rsid w:val="004357DD"/>
    <w:rsid w:val="00437103"/>
    <w:rsid w:val="00451600"/>
    <w:rsid w:val="00467974"/>
    <w:rsid w:val="00470425"/>
    <w:rsid w:val="00470D6E"/>
    <w:rsid w:val="00471B32"/>
    <w:rsid w:val="00483638"/>
    <w:rsid w:val="00496B82"/>
    <w:rsid w:val="004B5929"/>
    <w:rsid w:val="004C74F0"/>
    <w:rsid w:val="004D0E40"/>
    <w:rsid w:val="004D5D03"/>
    <w:rsid w:val="004D6B30"/>
    <w:rsid w:val="005050AB"/>
    <w:rsid w:val="00516BCA"/>
    <w:rsid w:val="00533468"/>
    <w:rsid w:val="00534450"/>
    <w:rsid w:val="0053509B"/>
    <w:rsid w:val="005635F2"/>
    <w:rsid w:val="005721CE"/>
    <w:rsid w:val="00584D83"/>
    <w:rsid w:val="00596494"/>
    <w:rsid w:val="005B5797"/>
    <w:rsid w:val="005B60AB"/>
    <w:rsid w:val="005D1261"/>
    <w:rsid w:val="005E6A8A"/>
    <w:rsid w:val="005F370B"/>
    <w:rsid w:val="006203C8"/>
    <w:rsid w:val="00637188"/>
    <w:rsid w:val="00647677"/>
    <w:rsid w:val="00680B77"/>
    <w:rsid w:val="006B1486"/>
    <w:rsid w:val="006B7959"/>
    <w:rsid w:val="006C4F5C"/>
    <w:rsid w:val="006D24E9"/>
    <w:rsid w:val="006D61F5"/>
    <w:rsid w:val="006D7C80"/>
    <w:rsid w:val="006F142B"/>
    <w:rsid w:val="007119C1"/>
    <w:rsid w:val="007329F5"/>
    <w:rsid w:val="00737212"/>
    <w:rsid w:val="007410E7"/>
    <w:rsid w:val="0074572A"/>
    <w:rsid w:val="00745B37"/>
    <w:rsid w:val="00755C18"/>
    <w:rsid w:val="007607E5"/>
    <w:rsid w:val="00781809"/>
    <w:rsid w:val="00792A33"/>
    <w:rsid w:val="007B21E9"/>
    <w:rsid w:val="007C0F16"/>
    <w:rsid w:val="007C5EDC"/>
    <w:rsid w:val="007C714B"/>
    <w:rsid w:val="007D3EE5"/>
    <w:rsid w:val="007D5658"/>
    <w:rsid w:val="0081249D"/>
    <w:rsid w:val="0081418A"/>
    <w:rsid w:val="00817DEA"/>
    <w:rsid w:val="00823387"/>
    <w:rsid w:val="00824140"/>
    <w:rsid w:val="00833C5F"/>
    <w:rsid w:val="008472AC"/>
    <w:rsid w:val="00861FFA"/>
    <w:rsid w:val="00864744"/>
    <w:rsid w:val="008660A6"/>
    <w:rsid w:val="00884863"/>
    <w:rsid w:val="00896BD8"/>
    <w:rsid w:val="008B302C"/>
    <w:rsid w:val="008E40A1"/>
    <w:rsid w:val="008F259C"/>
    <w:rsid w:val="008F3DFD"/>
    <w:rsid w:val="00926522"/>
    <w:rsid w:val="00935958"/>
    <w:rsid w:val="00942CD0"/>
    <w:rsid w:val="00956A1B"/>
    <w:rsid w:val="009825CE"/>
    <w:rsid w:val="009831C1"/>
    <w:rsid w:val="00983FC0"/>
    <w:rsid w:val="0099111C"/>
    <w:rsid w:val="009944CA"/>
    <w:rsid w:val="00997996"/>
    <w:rsid w:val="009A6031"/>
    <w:rsid w:val="009B1480"/>
    <w:rsid w:val="009B2F94"/>
    <w:rsid w:val="009B665E"/>
    <w:rsid w:val="009D48A8"/>
    <w:rsid w:val="009F56E0"/>
    <w:rsid w:val="00A044F0"/>
    <w:rsid w:val="00A05FBA"/>
    <w:rsid w:val="00A10C88"/>
    <w:rsid w:val="00A328F1"/>
    <w:rsid w:val="00A343F3"/>
    <w:rsid w:val="00A35635"/>
    <w:rsid w:val="00A412CF"/>
    <w:rsid w:val="00A45742"/>
    <w:rsid w:val="00A51ACD"/>
    <w:rsid w:val="00A53EDB"/>
    <w:rsid w:val="00A573BE"/>
    <w:rsid w:val="00A66CBC"/>
    <w:rsid w:val="00A71B48"/>
    <w:rsid w:val="00A75253"/>
    <w:rsid w:val="00A84009"/>
    <w:rsid w:val="00A864DE"/>
    <w:rsid w:val="00AB2760"/>
    <w:rsid w:val="00AB32B8"/>
    <w:rsid w:val="00AB5155"/>
    <w:rsid w:val="00AC6134"/>
    <w:rsid w:val="00AD06B9"/>
    <w:rsid w:val="00AE1373"/>
    <w:rsid w:val="00B024F4"/>
    <w:rsid w:val="00B0633E"/>
    <w:rsid w:val="00B154B8"/>
    <w:rsid w:val="00B16FD8"/>
    <w:rsid w:val="00B3760F"/>
    <w:rsid w:val="00B51212"/>
    <w:rsid w:val="00B56AD2"/>
    <w:rsid w:val="00B641B4"/>
    <w:rsid w:val="00B8069A"/>
    <w:rsid w:val="00B823FD"/>
    <w:rsid w:val="00B82B6E"/>
    <w:rsid w:val="00B91317"/>
    <w:rsid w:val="00B9141D"/>
    <w:rsid w:val="00B93B4F"/>
    <w:rsid w:val="00BC2245"/>
    <w:rsid w:val="00BD2988"/>
    <w:rsid w:val="00BF089A"/>
    <w:rsid w:val="00BF324E"/>
    <w:rsid w:val="00BF52C6"/>
    <w:rsid w:val="00C144E2"/>
    <w:rsid w:val="00C26AAD"/>
    <w:rsid w:val="00C410C1"/>
    <w:rsid w:val="00C526E1"/>
    <w:rsid w:val="00C568CF"/>
    <w:rsid w:val="00C579E2"/>
    <w:rsid w:val="00C60E90"/>
    <w:rsid w:val="00C63926"/>
    <w:rsid w:val="00C74063"/>
    <w:rsid w:val="00C829A2"/>
    <w:rsid w:val="00C836F6"/>
    <w:rsid w:val="00C912A6"/>
    <w:rsid w:val="00CA68DA"/>
    <w:rsid w:val="00CC365D"/>
    <w:rsid w:val="00CE2E22"/>
    <w:rsid w:val="00D03FF6"/>
    <w:rsid w:val="00D164A2"/>
    <w:rsid w:val="00D25E6B"/>
    <w:rsid w:val="00D41881"/>
    <w:rsid w:val="00D674E7"/>
    <w:rsid w:val="00D74AFE"/>
    <w:rsid w:val="00D84506"/>
    <w:rsid w:val="00DA6565"/>
    <w:rsid w:val="00DB470E"/>
    <w:rsid w:val="00DC0FE5"/>
    <w:rsid w:val="00DC5FDD"/>
    <w:rsid w:val="00DD481B"/>
    <w:rsid w:val="00DF3937"/>
    <w:rsid w:val="00E11BDE"/>
    <w:rsid w:val="00E34B5A"/>
    <w:rsid w:val="00E5032F"/>
    <w:rsid w:val="00E57410"/>
    <w:rsid w:val="00E654C9"/>
    <w:rsid w:val="00E666B7"/>
    <w:rsid w:val="00E817C8"/>
    <w:rsid w:val="00E94E6C"/>
    <w:rsid w:val="00E97DF3"/>
    <w:rsid w:val="00EA0805"/>
    <w:rsid w:val="00EC14AE"/>
    <w:rsid w:val="00EC384B"/>
    <w:rsid w:val="00ED0267"/>
    <w:rsid w:val="00ED6BD9"/>
    <w:rsid w:val="00F21A71"/>
    <w:rsid w:val="00F26970"/>
    <w:rsid w:val="00F27C17"/>
    <w:rsid w:val="00F37838"/>
    <w:rsid w:val="00F811F9"/>
    <w:rsid w:val="00F827D4"/>
    <w:rsid w:val="00FB79D2"/>
    <w:rsid w:val="00FC476A"/>
    <w:rsid w:val="00FC5E52"/>
    <w:rsid w:val="00FD306A"/>
    <w:rsid w:val="00FE18E6"/>
    <w:rsid w:val="00FE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ru v:ext="edit" colors="#004a83"/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12655"/>
    <w:pPr>
      <w:keepNext/>
      <w:spacing w:line="360" w:lineRule="auto"/>
      <w:jc w:val="center"/>
      <w:outlineLvl w:val="3"/>
    </w:pPr>
    <w:rPr>
      <w:rFonts w:ascii="Arial" w:hAnsi="Arial"/>
      <w:b/>
      <w:bCs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831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831C1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9831C1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9831C1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9831C1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9831C1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Zkladntext">
    <w:name w:val="Body Text"/>
    <w:basedOn w:val="Normlny"/>
    <w:rsid w:val="004D6B30"/>
    <w:rPr>
      <w:szCs w:val="20"/>
      <w:lang w:eastAsia="sk-SK"/>
    </w:rPr>
  </w:style>
  <w:style w:type="paragraph" w:styleId="Textbubliny">
    <w:name w:val="Balloon Text"/>
    <w:basedOn w:val="Normlny"/>
    <w:semiHidden/>
    <w:rsid w:val="007C0F16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5D1261"/>
  </w:style>
  <w:style w:type="paragraph" w:styleId="Odsekzoznamu">
    <w:name w:val="List Paragraph"/>
    <w:basedOn w:val="Normlny"/>
    <w:uiPriority w:val="34"/>
    <w:qFormat/>
    <w:rsid w:val="003F05B2"/>
    <w:pPr>
      <w:ind w:left="720"/>
      <w:contextualSpacing/>
    </w:pPr>
    <w:rPr>
      <w:rFonts w:ascii="Book Antiqua" w:hAnsi="Book Antiqua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112655"/>
    <w:rPr>
      <w:rFonts w:ascii="Arial" w:hAnsi="Arial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J&#352;\My%20Documents\GRAFICKE%20NAVRHY\1DESIGN%20MANUAL%20FINAL\03%20Hlavickove%20papiere\Sablony%20hlavickovych%20papierov%20R-UPJS\Sablony%20hl.papierov%20R-UPJS%20pre%20WORD\Hl._list_rektor_50_UPJS_s_adresou_S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A98D-B95B-4D48-85A1-C395A8FE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Hl._list_rektor_50_UPJS_s_adresou_SK.dot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UPJŠ</dc:creator>
  <cp:keywords/>
  <cp:lastModifiedBy>Administrator</cp:lastModifiedBy>
  <cp:revision>3</cp:revision>
  <cp:lastPrinted>2012-03-16T21:42:00Z</cp:lastPrinted>
  <dcterms:created xsi:type="dcterms:W3CDTF">2013-09-19T08:33:00Z</dcterms:created>
  <dcterms:modified xsi:type="dcterms:W3CDTF">2013-09-19T08:36:00Z</dcterms:modified>
</cp:coreProperties>
</file>