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EF" w:rsidRPr="00480AC0" w:rsidRDefault="00AE71EF" w:rsidP="00A412CF">
      <w:pPr>
        <w:pStyle w:val="listhlavicka"/>
        <w:tabs>
          <w:tab w:val="clear" w:pos="2880"/>
          <w:tab w:val="clear" w:pos="5041"/>
          <w:tab w:val="clear" w:pos="7201"/>
          <w:tab w:val="left" w:pos="0"/>
          <w:tab w:val="left" w:pos="2700"/>
          <w:tab w:val="left" w:pos="4860"/>
          <w:tab w:val="left" w:pos="7380"/>
        </w:tabs>
        <w:rPr>
          <w:rFonts w:asciiTheme="minorHAnsi" w:hAnsiTheme="minorHAnsi"/>
          <w:sz w:val="16"/>
          <w:szCs w:val="16"/>
        </w:rPr>
      </w:pPr>
    </w:p>
    <w:p w:rsidR="00480AC0" w:rsidRPr="00480AC0" w:rsidRDefault="00AE71EF" w:rsidP="00480A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80AC0" w:rsidRPr="00480AC0">
        <w:rPr>
          <w:rFonts w:asciiTheme="minorHAnsi" w:hAnsiTheme="minorHAnsi"/>
        </w:rPr>
        <w:t xml:space="preserve"> </w:t>
      </w:r>
    </w:p>
    <w:p w:rsidR="00480AC0" w:rsidRPr="00480AC0" w:rsidRDefault="00480AC0" w:rsidP="00480AC0">
      <w:pPr>
        <w:jc w:val="both"/>
        <w:rPr>
          <w:rFonts w:asciiTheme="minorHAnsi" w:hAnsiTheme="minorHAnsi"/>
          <w:b/>
        </w:rPr>
      </w:pPr>
      <w:r w:rsidRPr="00480AC0">
        <w:rPr>
          <w:rFonts w:asciiTheme="minorHAnsi" w:hAnsiTheme="minorHAnsi"/>
        </w:rPr>
        <w:tab/>
      </w:r>
      <w:r w:rsidRPr="00480AC0">
        <w:rPr>
          <w:rFonts w:asciiTheme="minorHAnsi" w:hAnsiTheme="minorHAnsi"/>
        </w:rPr>
        <w:tab/>
      </w:r>
      <w:r w:rsidRPr="00480AC0">
        <w:rPr>
          <w:rFonts w:asciiTheme="minorHAnsi" w:hAnsiTheme="minorHAnsi"/>
        </w:rPr>
        <w:tab/>
      </w:r>
      <w:r w:rsidRPr="00480AC0">
        <w:rPr>
          <w:rFonts w:asciiTheme="minorHAnsi" w:hAnsiTheme="minorHAnsi"/>
        </w:rPr>
        <w:tab/>
      </w:r>
      <w:r w:rsidRPr="00480AC0">
        <w:rPr>
          <w:rFonts w:asciiTheme="minorHAnsi" w:hAnsiTheme="minorHAnsi"/>
        </w:rPr>
        <w:tab/>
      </w:r>
      <w:r w:rsidRPr="00480AC0">
        <w:rPr>
          <w:rFonts w:asciiTheme="minorHAnsi" w:hAnsiTheme="minorHAnsi"/>
          <w:b/>
        </w:rPr>
        <w:t xml:space="preserve">Akademickej obci </w:t>
      </w:r>
      <w:r>
        <w:rPr>
          <w:rFonts w:asciiTheme="minorHAnsi" w:hAnsiTheme="minorHAnsi"/>
          <w:b/>
        </w:rPr>
        <w:t>Rektorátu a univerzitných pracovísk</w:t>
      </w:r>
    </w:p>
    <w:p w:rsidR="00480AC0" w:rsidRPr="00480AC0" w:rsidRDefault="00480AC0" w:rsidP="00480AC0">
      <w:pPr>
        <w:jc w:val="both"/>
        <w:rPr>
          <w:rFonts w:asciiTheme="minorHAnsi" w:hAnsiTheme="minorHAnsi"/>
          <w:b/>
        </w:rPr>
      </w:pPr>
      <w:r w:rsidRPr="00480AC0">
        <w:rPr>
          <w:rFonts w:asciiTheme="minorHAnsi" w:hAnsiTheme="minorHAnsi"/>
          <w:b/>
        </w:rPr>
        <w:t xml:space="preserve">                                       </w:t>
      </w:r>
      <w:r>
        <w:rPr>
          <w:rFonts w:asciiTheme="minorHAnsi" w:hAnsiTheme="minorHAnsi"/>
          <w:b/>
        </w:rPr>
        <w:t xml:space="preserve">                   </w:t>
      </w:r>
      <w:r w:rsidRPr="00480AC0">
        <w:rPr>
          <w:rFonts w:asciiTheme="minorHAnsi" w:hAnsiTheme="minorHAnsi"/>
          <w:b/>
        </w:rPr>
        <w:t xml:space="preserve"> Univerzity Pavla Jozefa Šafárika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  <w:b/>
        </w:rPr>
        <w:t xml:space="preserve">                                                           v Košiciach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</w:p>
    <w:p w:rsidR="00480AC0" w:rsidRPr="00480AC0" w:rsidRDefault="00480AC0" w:rsidP="00480AC0">
      <w:p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ab/>
        <w:t xml:space="preserve"> V súlade so zákonom o vysokých školách, Štatútom UPJŠ a Zásadami volieb do Akademického senátu UPJŠ v Košiciach v</w:t>
      </w:r>
      <w:r>
        <w:rPr>
          <w:rFonts w:asciiTheme="minorHAnsi" w:hAnsiTheme="minorHAnsi"/>
        </w:rPr>
        <w:t xml:space="preserve"> platnom </w:t>
      </w:r>
      <w:r w:rsidRPr="00480AC0">
        <w:rPr>
          <w:rFonts w:asciiTheme="minorHAnsi" w:hAnsiTheme="minorHAnsi"/>
        </w:rPr>
        <w:t xml:space="preserve">znení </w:t>
      </w:r>
    </w:p>
    <w:p w:rsidR="00480AC0" w:rsidRPr="00480AC0" w:rsidRDefault="00480AC0" w:rsidP="00480AC0">
      <w:pPr>
        <w:jc w:val="center"/>
        <w:rPr>
          <w:rFonts w:asciiTheme="minorHAnsi" w:hAnsiTheme="minorHAnsi"/>
        </w:rPr>
      </w:pPr>
    </w:p>
    <w:p w:rsidR="00480AC0" w:rsidRPr="00480AC0" w:rsidRDefault="00480AC0" w:rsidP="006B65FF">
      <w:pPr>
        <w:jc w:val="center"/>
        <w:rPr>
          <w:rFonts w:asciiTheme="minorHAnsi" w:hAnsiTheme="minorHAnsi"/>
          <w:b/>
        </w:rPr>
      </w:pPr>
      <w:r w:rsidRPr="00480AC0">
        <w:rPr>
          <w:rFonts w:asciiTheme="minorHAnsi" w:hAnsiTheme="minorHAnsi"/>
          <w:b/>
        </w:rPr>
        <w:t xml:space="preserve">v y h l a s u j e m </w:t>
      </w:r>
      <w:r w:rsidR="008470E9">
        <w:rPr>
          <w:rFonts w:asciiTheme="minorHAnsi" w:hAnsiTheme="minorHAnsi"/>
          <w:b/>
        </w:rPr>
        <w:t xml:space="preserve"> </w:t>
      </w:r>
      <w:r w:rsidRPr="00480AC0">
        <w:rPr>
          <w:rFonts w:asciiTheme="minorHAnsi" w:hAnsiTheme="minorHAnsi"/>
          <w:b/>
        </w:rPr>
        <w:t xml:space="preserve"> </w:t>
      </w:r>
      <w:r w:rsidR="008470E9">
        <w:rPr>
          <w:rFonts w:asciiTheme="minorHAnsi" w:hAnsiTheme="minorHAnsi"/>
          <w:b/>
        </w:rPr>
        <w:t>d o p l ň u j ú c e</w:t>
      </w:r>
      <w:r w:rsidRPr="00480AC0">
        <w:rPr>
          <w:rFonts w:asciiTheme="minorHAnsi" w:hAnsiTheme="minorHAnsi"/>
          <w:b/>
        </w:rPr>
        <w:t xml:space="preserve"> </w:t>
      </w:r>
      <w:r w:rsidR="008470E9">
        <w:rPr>
          <w:rFonts w:asciiTheme="minorHAnsi" w:hAnsiTheme="minorHAnsi"/>
          <w:b/>
        </w:rPr>
        <w:t xml:space="preserve">  </w:t>
      </w:r>
      <w:r w:rsidRPr="00480AC0">
        <w:rPr>
          <w:rFonts w:asciiTheme="minorHAnsi" w:hAnsiTheme="minorHAnsi"/>
          <w:b/>
        </w:rPr>
        <w:t xml:space="preserve">v o ľ b y </w:t>
      </w:r>
    </w:p>
    <w:p w:rsidR="00480AC0" w:rsidRPr="00480AC0" w:rsidRDefault="00480AC0" w:rsidP="00480AC0">
      <w:pPr>
        <w:jc w:val="center"/>
        <w:rPr>
          <w:rFonts w:asciiTheme="minorHAnsi" w:hAnsiTheme="minorHAnsi"/>
          <w:b/>
        </w:rPr>
      </w:pPr>
      <w:r w:rsidRPr="00480AC0">
        <w:rPr>
          <w:rFonts w:asciiTheme="minorHAnsi" w:hAnsiTheme="minorHAnsi"/>
          <w:b/>
        </w:rPr>
        <w:t xml:space="preserve">na </w:t>
      </w:r>
      <w:r w:rsidR="00687192">
        <w:rPr>
          <w:rFonts w:asciiTheme="minorHAnsi" w:hAnsiTheme="minorHAnsi"/>
          <w:b/>
        </w:rPr>
        <w:t>Rektoráte a</w:t>
      </w:r>
      <w:r w:rsidRPr="00480AC0">
        <w:rPr>
          <w:rFonts w:asciiTheme="minorHAnsi" w:hAnsiTheme="minorHAnsi"/>
          <w:b/>
        </w:rPr>
        <w:t xml:space="preserve"> univerzitných pracoviskách UPJŠ</w:t>
      </w:r>
    </w:p>
    <w:p w:rsidR="00480AC0" w:rsidRPr="00480AC0" w:rsidRDefault="00480AC0" w:rsidP="006B65FF">
      <w:pPr>
        <w:ind w:left="4248" w:firstLine="708"/>
        <w:rPr>
          <w:rFonts w:asciiTheme="minorHAnsi" w:hAnsiTheme="minorHAnsi"/>
        </w:rPr>
      </w:pPr>
      <w:r w:rsidRPr="00480AC0">
        <w:rPr>
          <w:rFonts w:asciiTheme="minorHAnsi" w:hAnsiTheme="minorHAnsi"/>
        </w:rPr>
        <w:t xml:space="preserve"> d o</w:t>
      </w:r>
    </w:p>
    <w:p w:rsidR="00480AC0" w:rsidRDefault="00D878B4" w:rsidP="006B65F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Študentskej časti </w:t>
      </w:r>
      <w:r w:rsidR="00480AC0" w:rsidRPr="00480AC0">
        <w:rPr>
          <w:rFonts w:asciiTheme="minorHAnsi" w:hAnsiTheme="minorHAnsi"/>
          <w:b/>
        </w:rPr>
        <w:t>Akademického senátu Univerzity Pavla Jozefa Šafárika v</w:t>
      </w:r>
      <w:r w:rsidR="00687192">
        <w:rPr>
          <w:rFonts w:asciiTheme="minorHAnsi" w:hAnsiTheme="minorHAnsi"/>
          <w:b/>
        </w:rPr>
        <w:t> </w:t>
      </w:r>
      <w:r w:rsidR="00480AC0" w:rsidRPr="00480AC0">
        <w:rPr>
          <w:rFonts w:asciiTheme="minorHAnsi" w:hAnsiTheme="minorHAnsi"/>
          <w:b/>
        </w:rPr>
        <w:t>Košiciach</w:t>
      </w:r>
    </w:p>
    <w:p w:rsidR="00687192" w:rsidRPr="00480AC0" w:rsidRDefault="00687192" w:rsidP="00480AC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funkčné obdobie rokov 2011 - 2015</w:t>
      </w:r>
    </w:p>
    <w:p w:rsidR="00480AC0" w:rsidRPr="00480AC0" w:rsidRDefault="00480AC0" w:rsidP="00480AC0">
      <w:pPr>
        <w:jc w:val="center"/>
        <w:rPr>
          <w:rFonts w:asciiTheme="minorHAnsi" w:hAnsiTheme="minorHAnsi"/>
        </w:rPr>
      </w:pPr>
    </w:p>
    <w:p w:rsidR="00480AC0" w:rsidRPr="00480AC0" w:rsidRDefault="00480AC0" w:rsidP="00480AC0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na deň</w:t>
      </w:r>
      <w:r w:rsidR="00D878B4">
        <w:rPr>
          <w:rFonts w:asciiTheme="minorHAnsi" w:hAnsiTheme="minorHAnsi"/>
          <w:b/>
          <w:u w:val="single"/>
        </w:rPr>
        <w:t xml:space="preserve"> </w:t>
      </w:r>
      <w:r w:rsidR="00496BDA">
        <w:rPr>
          <w:rFonts w:asciiTheme="minorHAnsi" w:hAnsiTheme="minorHAnsi"/>
          <w:b/>
          <w:u w:val="single"/>
        </w:rPr>
        <w:t xml:space="preserve"> 24</w:t>
      </w:r>
      <w:r w:rsidR="00D878B4">
        <w:rPr>
          <w:rFonts w:asciiTheme="minorHAnsi" w:hAnsiTheme="minorHAnsi"/>
          <w:b/>
          <w:u w:val="single"/>
        </w:rPr>
        <w:t xml:space="preserve">. októbra </w:t>
      </w:r>
      <w:r w:rsidR="00375AE6">
        <w:rPr>
          <w:rFonts w:asciiTheme="minorHAnsi" w:hAnsiTheme="minorHAnsi"/>
          <w:b/>
          <w:u w:val="single"/>
        </w:rPr>
        <w:t>2013</w:t>
      </w:r>
      <w:r w:rsidRPr="00480AC0">
        <w:rPr>
          <w:rFonts w:asciiTheme="minorHAnsi" w:hAnsiTheme="minorHAnsi"/>
          <w:b/>
          <w:u w:val="single"/>
        </w:rPr>
        <w:t>.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</w:p>
    <w:p w:rsidR="00480AC0" w:rsidRPr="00480AC0" w:rsidRDefault="00480AC0" w:rsidP="006E7CEC">
      <w:pPr>
        <w:ind w:firstLine="708"/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>Kandidátov za členov AS UPJŠ navrhujú členovia</w:t>
      </w:r>
      <w:r w:rsidR="00D878B4">
        <w:rPr>
          <w:rFonts w:asciiTheme="minorHAnsi" w:hAnsiTheme="minorHAnsi"/>
        </w:rPr>
        <w:t xml:space="preserve"> študentskej časti</w:t>
      </w:r>
      <w:r w:rsidRPr="00480AC0">
        <w:rPr>
          <w:rFonts w:asciiTheme="minorHAnsi" w:hAnsiTheme="minorHAnsi"/>
        </w:rPr>
        <w:t xml:space="preserve"> akademickej obce </w:t>
      </w:r>
      <w:r w:rsidR="00BC7472">
        <w:rPr>
          <w:rFonts w:asciiTheme="minorHAnsi" w:hAnsiTheme="minorHAnsi"/>
        </w:rPr>
        <w:t>(ďalej „AO“)</w:t>
      </w:r>
      <w:r w:rsidRPr="00480AC0">
        <w:rPr>
          <w:rFonts w:asciiTheme="minorHAnsi" w:hAnsiTheme="minorHAnsi"/>
        </w:rPr>
        <w:t xml:space="preserve"> </w:t>
      </w:r>
      <w:r w:rsidR="00687192">
        <w:rPr>
          <w:rFonts w:asciiTheme="minorHAnsi" w:hAnsiTheme="minorHAnsi"/>
        </w:rPr>
        <w:t xml:space="preserve">Rektorátu a </w:t>
      </w:r>
      <w:r w:rsidRPr="00480AC0">
        <w:rPr>
          <w:rFonts w:asciiTheme="minorHAnsi" w:hAnsiTheme="minorHAnsi"/>
        </w:rPr>
        <w:t xml:space="preserve">jednotlivých  univerzitných pracovísk </w:t>
      </w:r>
      <w:r w:rsidR="00687192">
        <w:rPr>
          <w:rFonts w:asciiTheme="minorHAnsi" w:hAnsiTheme="minorHAnsi"/>
        </w:rPr>
        <w:t xml:space="preserve">(ďalej „RaUP“) </w:t>
      </w:r>
      <w:r w:rsidRPr="00480AC0">
        <w:rPr>
          <w:rFonts w:asciiTheme="minorHAnsi" w:hAnsiTheme="minorHAnsi"/>
        </w:rPr>
        <w:t>Volebnej a mandáto</w:t>
      </w:r>
      <w:r w:rsidR="00687192">
        <w:rPr>
          <w:rFonts w:asciiTheme="minorHAnsi" w:hAnsiTheme="minorHAnsi"/>
        </w:rPr>
        <w:t>vej komisii pre voľby</w:t>
      </w:r>
      <w:r w:rsidRPr="00480AC0">
        <w:rPr>
          <w:rFonts w:asciiTheme="minorHAnsi" w:hAnsiTheme="minorHAnsi"/>
        </w:rPr>
        <w:t xml:space="preserve"> do AS UPJŠ na </w:t>
      </w:r>
      <w:r w:rsidR="006B65FF">
        <w:rPr>
          <w:rFonts w:asciiTheme="minorHAnsi" w:hAnsiTheme="minorHAnsi"/>
        </w:rPr>
        <w:t xml:space="preserve">RaUP </w:t>
      </w:r>
      <w:r w:rsidR="00687192">
        <w:rPr>
          <w:rFonts w:asciiTheme="minorHAnsi" w:hAnsiTheme="minorHAnsi"/>
        </w:rPr>
        <w:t>na funkčné obdobie rokov 2011 - 2015</w:t>
      </w:r>
      <w:r w:rsidRPr="00480AC0">
        <w:rPr>
          <w:rFonts w:asciiTheme="minorHAnsi" w:hAnsiTheme="minorHAnsi"/>
        </w:rPr>
        <w:t xml:space="preserve">. 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>Kandidát do AS UPJŠ sa môže navrhnúť aj sám.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>Každý návrh kandidáta</w:t>
      </w:r>
      <w:r w:rsidR="00BC7472">
        <w:rPr>
          <w:rFonts w:asciiTheme="minorHAnsi" w:hAnsiTheme="minorHAnsi"/>
        </w:rPr>
        <w:t xml:space="preserve"> (člena AO – viď čl. 8</w:t>
      </w:r>
      <w:r w:rsidR="00D878B4">
        <w:rPr>
          <w:rFonts w:asciiTheme="minorHAnsi" w:hAnsiTheme="minorHAnsi"/>
        </w:rPr>
        <w:t xml:space="preserve"> ods. 2 a 3 Štatútu UPJŠ) </w:t>
      </w:r>
      <w:r w:rsidRPr="00480AC0">
        <w:rPr>
          <w:rFonts w:asciiTheme="minorHAnsi" w:hAnsiTheme="minorHAnsi"/>
        </w:rPr>
        <w:t xml:space="preserve"> musí obsahovať:</w:t>
      </w:r>
    </w:p>
    <w:p w:rsidR="00480AC0" w:rsidRPr="00D878B4" w:rsidRDefault="00480AC0" w:rsidP="00480AC0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 xml:space="preserve">meno, priezvisko, titul, </w:t>
      </w:r>
      <w:r w:rsidR="00D878B4">
        <w:rPr>
          <w:rFonts w:asciiTheme="minorHAnsi" w:hAnsiTheme="minorHAnsi"/>
        </w:rPr>
        <w:t>r</w:t>
      </w:r>
      <w:r w:rsidR="006B65FF" w:rsidRPr="00D878B4">
        <w:rPr>
          <w:rFonts w:asciiTheme="minorHAnsi" w:hAnsiTheme="minorHAnsi"/>
        </w:rPr>
        <w:t>očník štúdia,</w:t>
      </w:r>
    </w:p>
    <w:p w:rsidR="00480AC0" w:rsidRPr="00480AC0" w:rsidRDefault="00480AC0" w:rsidP="00480AC0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>písomné vyhlásenie kandidáta, že súhlasí s kandidatúrou</w:t>
      </w:r>
      <w:r w:rsidR="006B65FF">
        <w:rPr>
          <w:rFonts w:asciiTheme="minorHAnsi" w:hAnsiTheme="minorHAnsi"/>
        </w:rPr>
        <w:t>, ak sa kandidát nenavrhuje sám,</w:t>
      </w:r>
    </w:p>
    <w:p w:rsidR="00480AC0" w:rsidRPr="00480AC0" w:rsidRDefault="00480AC0" w:rsidP="00480AC0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>meno a podpis navrhovateľa (navrhovateľov).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</w:p>
    <w:p w:rsidR="00480AC0" w:rsidRPr="00480AC0" w:rsidRDefault="00480AC0" w:rsidP="00480AC0">
      <w:pPr>
        <w:jc w:val="both"/>
        <w:rPr>
          <w:rFonts w:asciiTheme="minorHAnsi" w:hAnsiTheme="minorHAnsi"/>
        </w:rPr>
      </w:pPr>
      <w:r w:rsidRPr="00375AE6">
        <w:rPr>
          <w:rFonts w:asciiTheme="minorHAnsi" w:hAnsiTheme="minorHAnsi"/>
        </w:rPr>
        <w:t xml:space="preserve">     Návrhy v obálke</w:t>
      </w:r>
      <w:r w:rsidRPr="00480AC0">
        <w:rPr>
          <w:rFonts w:asciiTheme="minorHAnsi" w:hAnsiTheme="minorHAnsi"/>
        </w:rPr>
        <w:t xml:space="preserve"> s označením  "Návrh na</w:t>
      </w:r>
      <w:r>
        <w:rPr>
          <w:rFonts w:asciiTheme="minorHAnsi" w:hAnsiTheme="minorHAnsi"/>
        </w:rPr>
        <w:t xml:space="preserve"> kandidáta za člena AS UPJŠ za Ra</w:t>
      </w:r>
      <w:r w:rsidR="006B65FF">
        <w:rPr>
          <w:rFonts w:asciiTheme="minorHAnsi" w:hAnsiTheme="minorHAnsi"/>
        </w:rPr>
        <w:t xml:space="preserve">UP UPJŠ" </w:t>
      </w:r>
      <w:r w:rsidRPr="00480AC0">
        <w:rPr>
          <w:rFonts w:asciiTheme="minorHAnsi" w:hAnsiTheme="minorHAnsi"/>
        </w:rPr>
        <w:t xml:space="preserve"> odovzda</w:t>
      </w:r>
      <w:r w:rsidR="006B65FF">
        <w:rPr>
          <w:rFonts w:asciiTheme="minorHAnsi" w:hAnsiTheme="minorHAnsi"/>
        </w:rPr>
        <w:t>jte</w:t>
      </w:r>
      <w:r w:rsidRPr="00480AC0">
        <w:rPr>
          <w:rFonts w:asciiTheme="minorHAnsi" w:hAnsiTheme="minorHAnsi"/>
        </w:rPr>
        <w:t xml:space="preserve"> na adresu: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>„</w:t>
      </w:r>
      <w:r w:rsidRPr="00480AC0">
        <w:rPr>
          <w:rFonts w:asciiTheme="minorHAnsi" w:hAnsiTheme="minorHAnsi"/>
        </w:rPr>
        <w:t xml:space="preserve">VaMK pre voľby do AS UPJŠ na </w:t>
      </w:r>
      <w:r>
        <w:rPr>
          <w:rFonts w:asciiTheme="minorHAnsi" w:hAnsiTheme="minorHAnsi"/>
        </w:rPr>
        <w:t>R</w:t>
      </w:r>
      <w:r w:rsidRPr="00480AC0">
        <w:rPr>
          <w:rFonts w:asciiTheme="minorHAnsi" w:hAnsiTheme="minorHAnsi"/>
        </w:rPr>
        <w:t>aUP UPJŠ</w:t>
      </w:r>
      <w:r>
        <w:rPr>
          <w:rFonts w:asciiTheme="minorHAnsi" w:hAnsiTheme="minorHAnsi"/>
        </w:rPr>
        <w:t>, Šrobárova 2, 041 80 Košice“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 xml:space="preserve">najneskôr </w:t>
      </w:r>
      <w:r w:rsidRPr="00480AC0">
        <w:rPr>
          <w:rFonts w:asciiTheme="minorHAnsi" w:hAnsiTheme="minorHAnsi"/>
          <w:b/>
          <w:u w:val="single"/>
        </w:rPr>
        <w:t xml:space="preserve">do </w:t>
      </w:r>
      <w:r w:rsidR="008470E9">
        <w:rPr>
          <w:rFonts w:asciiTheme="minorHAnsi" w:hAnsiTheme="minorHAnsi"/>
          <w:b/>
          <w:u w:val="single"/>
        </w:rPr>
        <w:t xml:space="preserve"> </w:t>
      </w:r>
      <w:r w:rsidR="00496BDA">
        <w:rPr>
          <w:rFonts w:asciiTheme="minorHAnsi" w:hAnsiTheme="minorHAnsi"/>
          <w:b/>
          <w:u w:val="single"/>
        </w:rPr>
        <w:t>8</w:t>
      </w:r>
      <w:r w:rsidR="00D878B4">
        <w:rPr>
          <w:rFonts w:asciiTheme="minorHAnsi" w:hAnsiTheme="minorHAnsi"/>
          <w:b/>
          <w:u w:val="single"/>
        </w:rPr>
        <w:t>. októbra</w:t>
      </w:r>
      <w:r w:rsidR="008470E9">
        <w:rPr>
          <w:rFonts w:asciiTheme="minorHAnsi" w:hAnsiTheme="minorHAnsi"/>
          <w:b/>
          <w:u w:val="single"/>
        </w:rPr>
        <w:t xml:space="preserve"> </w:t>
      </w:r>
      <w:r w:rsidR="00375AE6">
        <w:rPr>
          <w:rFonts w:asciiTheme="minorHAnsi" w:hAnsiTheme="minorHAnsi"/>
          <w:b/>
          <w:u w:val="single"/>
        </w:rPr>
        <w:t xml:space="preserve">2013 </w:t>
      </w:r>
      <w:r w:rsidR="00451D1B">
        <w:rPr>
          <w:rFonts w:asciiTheme="minorHAnsi" w:hAnsiTheme="minorHAnsi"/>
          <w:b/>
          <w:u w:val="single"/>
        </w:rPr>
        <w:t xml:space="preserve">do </w:t>
      </w:r>
      <w:r w:rsidR="006B65FF">
        <w:rPr>
          <w:rFonts w:asciiTheme="minorHAnsi" w:hAnsiTheme="minorHAnsi"/>
          <w:b/>
          <w:u w:val="single"/>
        </w:rPr>
        <w:t>14</w:t>
      </w:r>
      <w:r w:rsidRPr="00480AC0">
        <w:rPr>
          <w:rFonts w:asciiTheme="minorHAnsi" w:hAnsiTheme="minorHAnsi"/>
          <w:b/>
          <w:u w:val="single"/>
        </w:rPr>
        <w:t>,00 hod.</w:t>
      </w:r>
      <w:r w:rsidRPr="00480AC0">
        <w:rPr>
          <w:rFonts w:asciiTheme="minorHAnsi" w:hAnsiTheme="minorHAnsi"/>
        </w:rPr>
        <w:t xml:space="preserve"> do podateľne Rektorátu  UPJŠ.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</w:p>
    <w:p w:rsidR="00480AC0" w:rsidRDefault="00480AC0" w:rsidP="00480AC0">
      <w:pPr>
        <w:jc w:val="both"/>
        <w:rPr>
          <w:rFonts w:asciiTheme="minorHAnsi" w:hAnsiTheme="minorHAnsi"/>
        </w:rPr>
      </w:pPr>
      <w:r w:rsidRPr="00480AC0">
        <w:rPr>
          <w:rFonts w:asciiTheme="minorHAnsi" w:hAnsiTheme="minorHAnsi"/>
        </w:rPr>
        <w:t xml:space="preserve">      Zásady volieb do Akademického senátu UPJŠ v Košiciach v</w:t>
      </w:r>
      <w:r>
        <w:rPr>
          <w:rFonts w:asciiTheme="minorHAnsi" w:hAnsiTheme="minorHAnsi"/>
        </w:rPr>
        <w:t xml:space="preserve"> platnom znení </w:t>
      </w:r>
      <w:r w:rsidR="00687192">
        <w:rPr>
          <w:rFonts w:asciiTheme="minorHAnsi" w:hAnsiTheme="minorHAnsi"/>
        </w:rPr>
        <w:t>a Štatút UPJŠ</w:t>
      </w:r>
      <w:r w:rsidR="006B65FF">
        <w:rPr>
          <w:rFonts w:asciiTheme="minorHAnsi" w:hAnsiTheme="minorHAnsi"/>
        </w:rPr>
        <w:t xml:space="preserve"> sú zverejnené </w:t>
      </w:r>
      <w:r w:rsidR="00687192">
        <w:rPr>
          <w:rFonts w:asciiTheme="minorHAnsi" w:hAnsiTheme="minorHAnsi"/>
        </w:rPr>
        <w:t>aj</w:t>
      </w:r>
      <w:r w:rsidR="006B65FF">
        <w:rPr>
          <w:rFonts w:asciiTheme="minorHAnsi" w:hAnsiTheme="minorHAnsi"/>
        </w:rPr>
        <w:t xml:space="preserve"> na</w:t>
      </w:r>
      <w:r w:rsidR="00687192">
        <w:rPr>
          <w:rFonts w:asciiTheme="minorHAnsi" w:hAnsiTheme="minorHAnsi"/>
        </w:rPr>
        <w:t xml:space="preserve"> </w:t>
      </w:r>
      <w:r w:rsidRPr="00480AC0">
        <w:rPr>
          <w:rFonts w:asciiTheme="minorHAnsi" w:hAnsiTheme="minorHAnsi"/>
        </w:rPr>
        <w:t>int</w:t>
      </w:r>
      <w:r w:rsidR="006B65FF">
        <w:rPr>
          <w:rFonts w:asciiTheme="minorHAnsi" w:hAnsiTheme="minorHAnsi"/>
        </w:rPr>
        <w:t>ernetovej stránke UPJŠ:</w:t>
      </w:r>
    </w:p>
    <w:p w:rsidR="00480AC0" w:rsidRPr="00480AC0" w:rsidRDefault="00480AC0" w:rsidP="00480AC0">
      <w:pPr>
        <w:jc w:val="both"/>
        <w:rPr>
          <w:rFonts w:asciiTheme="minorHAnsi" w:hAnsiTheme="minorHAnsi"/>
        </w:rPr>
      </w:pPr>
    </w:p>
    <w:p w:rsidR="006B65FF" w:rsidRDefault="0054656F" w:rsidP="006B65FF">
      <w:pPr>
        <w:jc w:val="both"/>
        <w:rPr>
          <w:rFonts w:asciiTheme="minorHAnsi" w:hAnsiTheme="minorHAnsi"/>
        </w:rPr>
      </w:pPr>
      <w:hyperlink r:id="rId8" w:history="1">
        <w:r w:rsidR="006B65FF" w:rsidRPr="001326D1">
          <w:rPr>
            <w:rStyle w:val="Hypertextovprepojenie"/>
            <w:rFonts w:asciiTheme="minorHAnsi" w:hAnsiTheme="minorHAnsi"/>
          </w:rPr>
          <w:t>http://www.upjs.sk/univerzita/info/o-univerzite/zasady-volieb</w:t>
        </w:r>
      </w:hyperlink>
    </w:p>
    <w:p w:rsidR="006B65FF" w:rsidRDefault="006B65FF" w:rsidP="006B65FF">
      <w:pPr>
        <w:jc w:val="both"/>
        <w:rPr>
          <w:rFonts w:asciiTheme="minorHAnsi" w:hAnsiTheme="minorHAnsi"/>
        </w:rPr>
      </w:pPr>
    </w:p>
    <w:p w:rsidR="006B65FF" w:rsidRDefault="0054656F" w:rsidP="006B65FF">
      <w:pPr>
        <w:jc w:val="both"/>
        <w:rPr>
          <w:rFonts w:asciiTheme="minorHAnsi" w:hAnsiTheme="minorHAnsi"/>
        </w:rPr>
      </w:pPr>
      <w:hyperlink r:id="rId9" w:history="1">
        <w:r w:rsidR="006B65FF" w:rsidRPr="001326D1">
          <w:rPr>
            <w:rStyle w:val="Hypertextovprepojenie"/>
            <w:rFonts w:asciiTheme="minorHAnsi" w:hAnsiTheme="minorHAnsi"/>
          </w:rPr>
          <w:t>http://www.upjs.sk/public/media/0021/statut-upjs-v-kosiciach.pdf</w:t>
        </w:r>
      </w:hyperlink>
      <w:r w:rsidR="006B65FF" w:rsidRPr="006B65FF">
        <w:rPr>
          <w:rFonts w:asciiTheme="minorHAnsi" w:hAnsiTheme="minorHAnsi"/>
        </w:rPr>
        <w:t xml:space="preserve"> </w:t>
      </w:r>
    </w:p>
    <w:p w:rsidR="006B65FF" w:rsidRDefault="006B65FF" w:rsidP="006B65FF">
      <w:pPr>
        <w:jc w:val="both"/>
        <w:rPr>
          <w:rFonts w:asciiTheme="minorHAnsi" w:hAnsiTheme="minorHAnsi"/>
        </w:rPr>
      </w:pPr>
    </w:p>
    <w:p w:rsidR="006B65FF" w:rsidRDefault="006B65FF" w:rsidP="006B65F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Košiciach </w:t>
      </w:r>
      <w:r w:rsidR="00125444">
        <w:rPr>
          <w:rFonts w:asciiTheme="minorHAnsi" w:hAnsiTheme="minorHAnsi"/>
        </w:rPr>
        <w:t xml:space="preserve"> </w:t>
      </w:r>
      <w:r w:rsidR="00467A67">
        <w:rPr>
          <w:rFonts w:asciiTheme="minorHAnsi" w:hAnsiTheme="minorHAnsi"/>
        </w:rPr>
        <w:t>19</w:t>
      </w:r>
      <w:r w:rsidR="00375AE6">
        <w:rPr>
          <w:rFonts w:asciiTheme="minorHAnsi" w:hAnsiTheme="minorHAnsi"/>
        </w:rPr>
        <w:t>.9</w:t>
      </w:r>
      <w:r w:rsidR="008470E9">
        <w:rPr>
          <w:rFonts w:asciiTheme="minorHAnsi" w:hAnsiTheme="minorHAnsi"/>
        </w:rPr>
        <w:t>.201</w:t>
      </w:r>
      <w:r w:rsidR="00375AE6">
        <w:rPr>
          <w:rFonts w:asciiTheme="minorHAnsi" w:hAnsiTheme="minorHAnsi"/>
        </w:rPr>
        <w:t>3</w:t>
      </w:r>
    </w:p>
    <w:p w:rsidR="006B65FF" w:rsidRDefault="006B65FF" w:rsidP="006B65FF">
      <w:pPr>
        <w:jc w:val="both"/>
        <w:rPr>
          <w:rFonts w:asciiTheme="minorHAnsi" w:hAnsiTheme="minorHAnsi"/>
        </w:rPr>
      </w:pPr>
    </w:p>
    <w:p w:rsidR="006B65FF" w:rsidRDefault="006B65FF" w:rsidP="006B65FF">
      <w:pPr>
        <w:ind w:left="21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67A67">
        <w:rPr>
          <w:rFonts w:asciiTheme="minorHAnsi" w:hAnsiTheme="minorHAnsi"/>
        </w:rPr>
        <w:t>Ing. Peter Kelbel, Dr.</w:t>
      </w:r>
      <w:r w:rsidR="00C03769">
        <w:rPr>
          <w:rFonts w:asciiTheme="minorHAnsi" w:hAnsiTheme="minorHAnsi"/>
        </w:rPr>
        <w:t>, v.r.</w:t>
      </w:r>
      <w:r>
        <w:rPr>
          <w:rFonts w:asciiTheme="minorHAnsi" w:hAnsiTheme="minorHAnsi"/>
        </w:rPr>
        <w:tab/>
      </w:r>
    </w:p>
    <w:p w:rsidR="00687192" w:rsidRPr="00AE71EF" w:rsidRDefault="006B65FF" w:rsidP="006B65FF">
      <w:pPr>
        <w:ind w:left="21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ab/>
        <w:t>pr</w:t>
      </w:r>
      <w:r w:rsidR="00687192">
        <w:rPr>
          <w:rFonts w:asciiTheme="minorHAnsi" w:hAnsiTheme="minorHAnsi"/>
        </w:rPr>
        <w:t xml:space="preserve">edseda </w:t>
      </w:r>
      <w:r>
        <w:rPr>
          <w:rFonts w:asciiTheme="minorHAnsi" w:hAnsiTheme="minorHAnsi"/>
        </w:rPr>
        <w:t xml:space="preserve">VaMK pre </w:t>
      </w:r>
      <w:r w:rsidR="00D878B4">
        <w:rPr>
          <w:rFonts w:asciiTheme="minorHAnsi" w:hAnsiTheme="minorHAnsi"/>
        </w:rPr>
        <w:t xml:space="preserve">doplňujúce </w:t>
      </w:r>
      <w:r>
        <w:rPr>
          <w:rFonts w:asciiTheme="minorHAnsi" w:hAnsiTheme="minorHAnsi"/>
        </w:rPr>
        <w:t>voľby do AS</w:t>
      </w:r>
      <w:r w:rsidR="00687192">
        <w:rPr>
          <w:rFonts w:asciiTheme="minorHAnsi" w:hAnsiTheme="minorHAnsi"/>
        </w:rPr>
        <w:t xml:space="preserve"> UPJŠ</w:t>
      </w:r>
      <w:r>
        <w:rPr>
          <w:rFonts w:asciiTheme="minorHAnsi" w:hAnsiTheme="minorHAnsi"/>
        </w:rPr>
        <w:t xml:space="preserve"> na RaUP</w:t>
      </w:r>
      <w:r w:rsidR="00687192">
        <w:rPr>
          <w:rFonts w:asciiTheme="minorHAnsi" w:hAnsiTheme="minorHAnsi"/>
        </w:rPr>
        <w:tab/>
      </w:r>
      <w:r w:rsidR="00687192">
        <w:rPr>
          <w:rFonts w:asciiTheme="minorHAnsi" w:hAnsiTheme="minorHAnsi"/>
        </w:rPr>
        <w:tab/>
      </w:r>
    </w:p>
    <w:sectPr w:rsidR="00687192" w:rsidRPr="00AE71EF" w:rsidSect="00687192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E6" w:rsidRDefault="00E462E6">
      <w:r>
        <w:separator/>
      </w:r>
    </w:p>
  </w:endnote>
  <w:endnote w:type="continuationSeparator" w:id="0">
    <w:p w:rsidR="00E462E6" w:rsidRDefault="00E4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E6" w:rsidRDefault="00E462E6">
      <w:r>
        <w:separator/>
      </w:r>
    </w:p>
  </w:footnote>
  <w:footnote w:type="continuationSeparator" w:id="0">
    <w:p w:rsidR="00E462E6" w:rsidRDefault="00E46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42" w:rsidRDefault="00367742" w:rsidP="00367742">
    <w:pPr>
      <w:pStyle w:val="Hlavika"/>
      <w:spacing w:before="20"/>
      <w:rPr>
        <w:rFonts w:ascii="Arial" w:hAnsi="Arial" w:cs="Arial"/>
        <w:sz w:val="16"/>
        <w:szCs w:val="16"/>
      </w:rPr>
    </w:pPr>
  </w:p>
  <w:p w:rsidR="00480AC0" w:rsidRDefault="00480AC0" w:rsidP="00367742">
    <w:pPr>
      <w:pStyle w:val="Hlavika"/>
      <w:spacing w:before="20"/>
      <w:rPr>
        <w:rFonts w:ascii="Arial" w:hAnsi="Arial" w:cs="Arial"/>
        <w:sz w:val="16"/>
        <w:szCs w:val="16"/>
      </w:rPr>
    </w:pPr>
  </w:p>
  <w:p w:rsidR="002F4DD1" w:rsidRPr="00E94E6C" w:rsidRDefault="003A202F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620520"/>
          <wp:effectExtent l="19050" t="0" r="0" b="0"/>
          <wp:wrapNone/>
          <wp:docPr id="85" name="Obrázok 85" descr="Hlavickovy papier Rektorat UPJS farebny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lavickovy papier Rektorat UPJS farebny 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62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AB2760" w:rsidRDefault="002F4DD1">
    <w:pPr>
      <w:pStyle w:val="Hlavika"/>
      <w:rPr>
        <w:rFonts w:ascii="Arial" w:hAnsi="Arial" w:cs="Arial"/>
      </w:rPr>
    </w:pPr>
  </w:p>
  <w:p w:rsidR="00CA68DA" w:rsidRDefault="00CA68DA" w:rsidP="00E94E6C">
    <w:pPr>
      <w:pStyle w:val="Hlavika"/>
      <w:spacing w:before="20"/>
      <w:rPr>
        <w:rFonts w:ascii="Arial" w:hAnsi="Arial" w:cs="Arial"/>
        <w:sz w:val="16"/>
        <w:szCs w:val="16"/>
      </w:rPr>
    </w:pPr>
  </w:p>
  <w:p w:rsidR="00CA68DA" w:rsidRPr="00E94E6C" w:rsidRDefault="00AB2760" w:rsidP="00E94E6C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</w:t>
    </w:r>
    <w:r w:rsidR="00CA68DA">
      <w:rPr>
        <w:rFonts w:ascii="Arial" w:hAnsi="Arial" w:cs="Arial"/>
        <w:sz w:val="16"/>
        <w:szCs w:val="1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9D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944E38"/>
    <w:multiLevelType w:val="multilevel"/>
    <w:tmpl w:val="CDC8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5FFC"/>
    <w:multiLevelType w:val="multilevel"/>
    <w:tmpl w:val="1A30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2F2C74"/>
    <w:multiLevelType w:val="multilevel"/>
    <w:tmpl w:val="2C865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37C4EF1"/>
    <w:multiLevelType w:val="multilevel"/>
    <w:tmpl w:val="7A94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02AE1"/>
    <w:multiLevelType w:val="multilevel"/>
    <w:tmpl w:val="6762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4873767"/>
    <w:multiLevelType w:val="multilevel"/>
    <w:tmpl w:val="471A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55CF5"/>
    <w:multiLevelType w:val="multilevel"/>
    <w:tmpl w:val="E8D28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1F6554C"/>
    <w:multiLevelType w:val="multilevel"/>
    <w:tmpl w:val="F7A8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1923A9C"/>
    <w:multiLevelType w:val="multilevel"/>
    <w:tmpl w:val="7292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35B2955"/>
    <w:multiLevelType w:val="multilevel"/>
    <w:tmpl w:val="C5E2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C70EB"/>
    <w:multiLevelType w:val="multilevel"/>
    <w:tmpl w:val="8B26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D492095"/>
    <w:multiLevelType w:val="hybridMultilevel"/>
    <w:tmpl w:val="3DEACF2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6">
      <o:colormru v:ext="edit" colors="#004a83"/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68DA"/>
    <w:rsid w:val="000127A8"/>
    <w:rsid w:val="000321E1"/>
    <w:rsid w:val="000414C7"/>
    <w:rsid w:val="00051645"/>
    <w:rsid w:val="00056B5A"/>
    <w:rsid w:val="00087C57"/>
    <w:rsid w:val="000A4C37"/>
    <w:rsid w:val="000B506C"/>
    <w:rsid w:val="000B6CF2"/>
    <w:rsid w:val="000C073C"/>
    <w:rsid w:val="000D4F34"/>
    <w:rsid w:val="000F08A4"/>
    <w:rsid w:val="00107718"/>
    <w:rsid w:val="001112CE"/>
    <w:rsid w:val="001152DF"/>
    <w:rsid w:val="0012235B"/>
    <w:rsid w:val="001246AA"/>
    <w:rsid w:val="00125444"/>
    <w:rsid w:val="0018663B"/>
    <w:rsid w:val="00196010"/>
    <w:rsid w:val="00196686"/>
    <w:rsid w:val="001A1DF4"/>
    <w:rsid w:val="001A45E6"/>
    <w:rsid w:val="001A68B0"/>
    <w:rsid w:val="001C6708"/>
    <w:rsid w:val="001F37FD"/>
    <w:rsid w:val="001F5299"/>
    <w:rsid w:val="002013BB"/>
    <w:rsid w:val="00203CFD"/>
    <w:rsid w:val="002049B9"/>
    <w:rsid w:val="00205925"/>
    <w:rsid w:val="00217BA5"/>
    <w:rsid w:val="002342EB"/>
    <w:rsid w:val="002512D3"/>
    <w:rsid w:val="00252D3C"/>
    <w:rsid w:val="002878B0"/>
    <w:rsid w:val="002A3AAC"/>
    <w:rsid w:val="002C5929"/>
    <w:rsid w:val="002C6C44"/>
    <w:rsid w:val="002D069C"/>
    <w:rsid w:val="002D4427"/>
    <w:rsid w:val="002E0B57"/>
    <w:rsid w:val="002E79B6"/>
    <w:rsid w:val="002F4DD1"/>
    <w:rsid w:val="00311E09"/>
    <w:rsid w:val="00313B73"/>
    <w:rsid w:val="00326EF5"/>
    <w:rsid w:val="003544B6"/>
    <w:rsid w:val="00361D53"/>
    <w:rsid w:val="00367742"/>
    <w:rsid w:val="00375AE6"/>
    <w:rsid w:val="00385C76"/>
    <w:rsid w:val="00390CA5"/>
    <w:rsid w:val="003943CF"/>
    <w:rsid w:val="003968A7"/>
    <w:rsid w:val="003A1078"/>
    <w:rsid w:val="003A202F"/>
    <w:rsid w:val="003A6BA4"/>
    <w:rsid w:val="003E28FB"/>
    <w:rsid w:val="00416B4D"/>
    <w:rsid w:val="004357DD"/>
    <w:rsid w:val="00451D1B"/>
    <w:rsid w:val="00467974"/>
    <w:rsid w:val="00467A67"/>
    <w:rsid w:val="00471B32"/>
    <w:rsid w:val="00480AC0"/>
    <w:rsid w:val="00483638"/>
    <w:rsid w:val="00496BDA"/>
    <w:rsid w:val="004B5929"/>
    <w:rsid w:val="004D5D03"/>
    <w:rsid w:val="004D6B30"/>
    <w:rsid w:val="00516BCA"/>
    <w:rsid w:val="00533468"/>
    <w:rsid w:val="00534450"/>
    <w:rsid w:val="0054656F"/>
    <w:rsid w:val="00550924"/>
    <w:rsid w:val="005721CE"/>
    <w:rsid w:val="00584D83"/>
    <w:rsid w:val="00596494"/>
    <w:rsid w:val="005B5797"/>
    <w:rsid w:val="005B60AB"/>
    <w:rsid w:val="005E6A8A"/>
    <w:rsid w:val="005F3640"/>
    <w:rsid w:val="005F370B"/>
    <w:rsid w:val="00637188"/>
    <w:rsid w:val="00660BD4"/>
    <w:rsid w:val="00687192"/>
    <w:rsid w:val="006B65FF"/>
    <w:rsid w:val="006B7959"/>
    <w:rsid w:val="006D24E9"/>
    <w:rsid w:val="006D61F5"/>
    <w:rsid w:val="006D7C80"/>
    <w:rsid w:val="006E7CEC"/>
    <w:rsid w:val="006F142B"/>
    <w:rsid w:val="007168FD"/>
    <w:rsid w:val="007329F5"/>
    <w:rsid w:val="00737212"/>
    <w:rsid w:val="007410E7"/>
    <w:rsid w:val="0074572A"/>
    <w:rsid w:val="00745B37"/>
    <w:rsid w:val="007607E5"/>
    <w:rsid w:val="00792A33"/>
    <w:rsid w:val="007B167A"/>
    <w:rsid w:val="007C0F16"/>
    <w:rsid w:val="007C5EDC"/>
    <w:rsid w:val="007C714B"/>
    <w:rsid w:val="007D3EE5"/>
    <w:rsid w:val="007D5658"/>
    <w:rsid w:val="0081249D"/>
    <w:rsid w:val="0081418A"/>
    <w:rsid w:val="00817DEA"/>
    <w:rsid w:val="00823387"/>
    <w:rsid w:val="00824140"/>
    <w:rsid w:val="00833C5F"/>
    <w:rsid w:val="008470E9"/>
    <w:rsid w:val="008472AC"/>
    <w:rsid w:val="008511AC"/>
    <w:rsid w:val="00861FFA"/>
    <w:rsid w:val="00864744"/>
    <w:rsid w:val="008660A6"/>
    <w:rsid w:val="0088735C"/>
    <w:rsid w:val="008B302C"/>
    <w:rsid w:val="008F259C"/>
    <w:rsid w:val="00926522"/>
    <w:rsid w:val="009825CE"/>
    <w:rsid w:val="00997996"/>
    <w:rsid w:val="009A2D0D"/>
    <w:rsid w:val="009A6031"/>
    <w:rsid w:val="009B1480"/>
    <w:rsid w:val="009D48A8"/>
    <w:rsid w:val="00A044F0"/>
    <w:rsid w:val="00A05FBA"/>
    <w:rsid w:val="00A343F3"/>
    <w:rsid w:val="00A35635"/>
    <w:rsid w:val="00A412CF"/>
    <w:rsid w:val="00A45742"/>
    <w:rsid w:val="00A51ACD"/>
    <w:rsid w:val="00A53EDB"/>
    <w:rsid w:val="00A54960"/>
    <w:rsid w:val="00A573BE"/>
    <w:rsid w:val="00A71B48"/>
    <w:rsid w:val="00A8388A"/>
    <w:rsid w:val="00A84009"/>
    <w:rsid w:val="00AB2760"/>
    <w:rsid w:val="00AB32B8"/>
    <w:rsid w:val="00AB7727"/>
    <w:rsid w:val="00AC6134"/>
    <w:rsid w:val="00AD06B9"/>
    <w:rsid w:val="00AE1373"/>
    <w:rsid w:val="00AE2DE7"/>
    <w:rsid w:val="00AE71EF"/>
    <w:rsid w:val="00B0633E"/>
    <w:rsid w:val="00B154B8"/>
    <w:rsid w:val="00B17A76"/>
    <w:rsid w:val="00B51212"/>
    <w:rsid w:val="00B56AD2"/>
    <w:rsid w:val="00B641B4"/>
    <w:rsid w:val="00B8069A"/>
    <w:rsid w:val="00B91317"/>
    <w:rsid w:val="00B9141D"/>
    <w:rsid w:val="00BA5CCF"/>
    <w:rsid w:val="00BC7472"/>
    <w:rsid w:val="00BD2988"/>
    <w:rsid w:val="00C03769"/>
    <w:rsid w:val="00C12768"/>
    <w:rsid w:val="00C144E2"/>
    <w:rsid w:val="00C2320B"/>
    <w:rsid w:val="00C26AAD"/>
    <w:rsid w:val="00C410C1"/>
    <w:rsid w:val="00C60E90"/>
    <w:rsid w:val="00C63926"/>
    <w:rsid w:val="00C74063"/>
    <w:rsid w:val="00C836F6"/>
    <w:rsid w:val="00C912A6"/>
    <w:rsid w:val="00CA68DA"/>
    <w:rsid w:val="00CB76A5"/>
    <w:rsid w:val="00CC365D"/>
    <w:rsid w:val="00CE2E22"/>
    <w:rsid w:val="00D03FF6"/>
    <w:rsid w:val="00D164A2"/>
    <w:rsid w:val="00D25E6B"/>
    <w:rsid w:val="00D674E7"/>
    <w:rsid w:val="00D74AFE"/>
    <w:rsid w:val="00D84506"/>
    <w:rsid w:val="00D878B4"/>
    <w:rsid w:val="00DA6565"/>
    <w:rsid w:val="00DC3107"/>
    <w:rsid w:val="00DF3937"/>
    <w:rsid w:val="00E11BDE"/>
    <w:rsid w:val="00E462E6"/>
    <w:rsid w:val="00E468F8"/>
    <w:rsid w:val="00E57410"/>
    <w:rsid w:val="00E666B7"/>
    <w:rsid w:val="00E817C8"/>
    <w:rsid w:val="00E94E6C"/>
    <w:rsid w:val="00E97DF3"/>
    <w:rsid w:val="00EC14AE"/>
    <w:rsid w:val="00EC384B"/>
    <w:rsid w:val="00EC6E73"/>
    <w:rsid w:val="00F21A71"/>
    <w:rsid w:val="00F26970"/>
    <w:rsid w:val="00F27C17"/>
    <w:rsid w:val="00F37838"/>
    <w:rsid w:val="00F37875"/>
    <w:rsid w:val="00F41E07"/>
    <w:rsid w:val="00F4421E"/>
    <w:rsid w:val="00F525E8"/>
    <w:rsid w:val="00F64E74"/>
    <w:rsid w:val="00F811F9"/>
    <w:rsid w:val="00F827D4"/>
    <w:rsid w:val="00FB79D2"/>
    <w:rsid w:val="00FC476A"/>
    <w:rsid w:val="00FE18E6"/>
    <w:rsid w:val="00FE6AE7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004a83"/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17BA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17BA5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217BA5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217BA5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217BA5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217BA5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Zkladntext">
    <w:name w:val="Body Text"/>
    <w:basedOn w:val="Normlny"/>
    <w:rsid w:val="004D6B30"/>
    <w:rPr>
      <w:szCs w:val="20"/>
      <w:lang w:eastAsia="sk-SK"/>
    </w:rPr>
  </w:style>
  <w:style w:type="paragraph" w:styleId="Textbubliny">
    <w:name w:val="Balloon Text"/>
    <w:basedOn w:val="Normlny"/>
    <w:semiHidden/>
    <w:rsid w:val="007C0F1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0B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js.sk/univerzita/info/o-univerzite/zasady-voli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js.sk/public/media/0021/statut-upjs-v-kosiciac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J&#352;\My%20Documents\GRAFICKE%20NAVRHY\1DESIGN%20MANUAL%20FINAL\03%20Hlavickove%20papiere\Sablony%20hlavickovych%20papierov%20R-UPJS\Sablony%20hl.papierov%20R-UPJS%20pre%20WORD\Hl._list_rektor_50_UPJS_s_adresou_S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5570-4C6E-4291-938E-5EF8143A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Hl._list_rektor_50_UPJS_s_adresou_SK.dot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UPJŠ</dc:creator>
  <cp:keywords/>
  <dc:description/>
  <cp:lastModifiedBy>Administrator</cp:lastModifiedBy>
  <cp:revision>3</cp:revision>
  <cp:lastPrinted>2013-09-19T07:59:00Z</cp:lastPrinted>
  <dcterms:created xsi:type="dcterms:W3CDTF">2013-09-19T08:01:00Z</dcterms:created>
  <dcterms:modified xsi:type="dcterms:W3CDTF">2013-09-19T08:05:00Z</dcterms:modified>
</cp:coreProperties>
</file>