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4EAC" w14:textId="77777777" w:rsidR="008731CD" w:rsidRPr="00FD7ADA" w:rsidRDefault="008731CD" w:rsidP="008731CD">
      <w:pPr>
        <w:jc w:val="right"/>
        <w:rPr>
          <w:rFonts w:ascii="Arial Narrow" w:hAnsi="Arial Narrow" w:cs="Arial CE"/>
          <w:b/>
          <w:sz w:val="22"/>
          <w:szCs w:val="22"/>
        </w:rPr>
      </w:pPr>
      <w:r w:rsidRPr="00FD7ADA">
        <w:rPr>
          <w:rFonts w:ascii="Arial Narrow" w:hAnsi="Arial Narrow" w:cs="Arial CE"/>
          <w:b/>
          <w:sz w:val="22"/>
          <w:szCs w:val="22"/>
        </w:rPr>
        <w:t>Príloha č. 1</w:t>
      </w:r>
      <w:r w:rsidR="00FD7ADA">
        <w:rPr>
          <w:rFonts w:ascii="Arial Narrow" w:hAnsi="Arial Narrow" w:cs="Arial CE"/>
          <w:b/>
          <w:sz w:val="22"/>
          <w:szCs w:val="22"/>
        </w:rPr>
        <w:t xml:space="preserve"> Výzvy</w:t>
      </w:r>
    </w:p>
    <w:p w14:paraId="0A920BC2" w14:textId="77777777" w:rsidR="00D21FA5" w:rsidRPr="00FD7ADA" w:rsidRDefault="00D21FA5" w:rsidP="00D21FA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FD7ADA">
        <w:rPr>
          <w:rFonts w:ascii="Arial Narrow" w:hAnsi="Arial Narrow" w:cs="Arial"/>
          <w:b/>
          <w:bCs/>
          <w:color w:val="000000"/>
          <w:sz w:val="22"/>
          <w:szCs w:val="22"/>
        </w:rPr>
        <w:t>SKLADBA CENY A ŠPECIFIKÁCIA</w:t>
      </w:r>
    </w:p>
    <w:p w14:paraId="1FD9BAD7" w14:textId="77777777"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</w:p>
    <w:p w14:paraId="7EE187C5" w14:textId="77777777"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 xml:space="preserve">Obchodné meno: </w:t>
      </w:r>
      <w:r w:rsidRPr="00FD7ADA">
        <w:rPr>
          <w:rFonts w:ascii="Arial Narrow" w:hAnsi="Arial Narrow" w:cs="Arial CE"/>
          <w:sz w:val="22"/>
          <w:szCs w:val="22"/>
        </w:rPr>
        <w:tab/>
        <w:t>.............................................</w:t>
      </w:r>
    </w:p>
    <w:p w14:paraId="2D227D37" w14:textId="77777777"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>Sídlo:</w:t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  <w:t>.............................................</w:t>
      </w:r>
    </w:p>
    <w:p w14:paraId="1F2A6925" w14:textId="77777777"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>IČO:</w:t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  <w:t>.............................................</w:t>
      </w:r>
    </w:p>
    <w:p w14:paraId="391072D4" w14:textId="77777777"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>Kontaktná osoba:</w:t>
      </w:r>
      <w:r w:rsid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  <w:t>.............................................</w:t>
      </w:r>
    </w:p>
    <w:p w14:paraId="4712064F" w14:textId="77777777"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>Tel: ............................................. , e-mail: .............................................</w:t>
      </w:r>
    </w:p>
    <w:p w14:paraId="1988CFA1" w14:textId="77777777" w:rsidR="008731CD" w:rsidRPr="00FD7ADA" w:rsidRDefault="008731CD" w:rsidP="008731CD">
      <w:pPr>
        <w:rPr>
          <w:rFonts w:ascii="Arial Narrow" w:hAnsi="Arial Narrow" w:cs="Arial CE"/>
        </w:rPr>
      </w:pPr>
    </w:p>
    <w:tbl>
      <w:tblPr>
        <w:tblW w:w="10485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4678"/>
        <w:gridCol w:w="992"/>
        <w:gridCol w:w="1276"/>
        <w:gridCol w:w="1417"/>
        <w:gridCol w:w="1349"/>
      </w:tblGrid>
      <w:tr w:rsidR="008731CD" w:rsidRPr="00FD7ADA" w14:paraId="040D3E5D" w14:textId="77777777" w:rsidTr="00D21FA5">
        <w:trPr>
          <w:trHeight w:val="806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21F8B" w14:textId="77777777" w:rsidR="008731CD" w:rsidRPr="00FD7ADA" w:rsidRDefault="008731CD" w:rsidP="00D21FA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sz w:val="18"/>
                <w:szCs w:val="18"/>
              </w:rPr>
              <w:t>Por. číslo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0D8FB" w14:textId="77777777" w:rsidR="008731CD" w:rsidRPr="00FD7ADA" w:rsidRDefault="008731CD" w:rsidP="00D21FA5">
            <w:pPr>
              <w:keepNext/>
              <w:spacing w:before="240" w:after="60"/>
              <w:jc w:val="center"/>
              <w:outlineLvl w:val="0"/>
              <w:rPr>
                <w:rFonts w:ascii="Arial Narrow" w:hAnsi="Arial Narrow" w:cs="Arial"/>
                <w:b/>
                <w:bCs/>
                <w:kern w:val="32"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kern w:val="32"/>
                <w:sz w:val="18"/>
                <w:szCs w:val="18"/>
              </w:rPr>
              <w:t>Položky predmetu zákazky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10BF3" w14:textId="77777777" w:rsidR="008731CD" w:rsidRPr="00FD7ADA" w:rsidRDefault="008731CD" w:rsidP="00D21FA5">
            <w:pPr>
              <w:keepNext/>
              <w:spacing w:before="240" w:after="60"/>
              <w:jc w:val="center"/>
              <w:outlineLvl w:val="0"/>
              <w:rPr>
                <w:rFonts w:ascii="Arial Narrow" w:hAnsi="Arial Narrow" w:cs="Arial"/>
                <w:b/>
                <w:bCs/>
                <w:kern w:val="32"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kern w:val="32"/>
                <w:sz w:val="18"/>
                <w:szCs w:val="18"/>
              </w:rPr>
              <w:t>Merná jednotka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41901" w14:textId="77777777" w:rsidR="008731CD" w:rsidRPr="00FD7ADA" w:rsidRDefault="008731CD" w:rsidP="00D21FA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sz w:val="18"/>
                <w:szCs w:val="18"/>
              </w:rPr>
              <w:t>Požadované množstvo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03041" w14:textId="77777777" w:rsidR="008731CD" w:rsidRPr="00FD7ADA" w:rsidRDefault="008731CD" w:rsidP="00D21F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sz w:val="18"/>
                <w:szCs w:val="18"/>
              </w:rPr>
              <w:t>Cena</w:t>
            </w:r>
          </w:p>
          <w:p w14:paraId="35D7EEE0" w14:textId="77777777" w:rsidR="008731CD" w:rsidRPr="00FD7ADA" w:rsidRDefault="008731CD" w:rsidP="00D21FA5">
            <w:pPr>
              <w:tabs>
                <w:tab w:val="num" w:pos="540"/>
                <w:tab w:val="left" w:pos="1620"/>
              </w:tabs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sz w:val="18"/>
                <w:szCs w:val="18"/>
              </w:rPr>
              <w:t>bez DPH v €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3E93B" w14:textId="77777777" w:rsidR="008731CD" w:rsidRPr="00FD7ADA" w:rsidRDefault="008731CD" w:rsidP="00D21FA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sz w:val="18"/>
                <w:szCs w:val="18"/>
              </w:rPr>
              <w:t>Cena</w:t>
            </w:r>
          </w:p>
          <w:p w14:paraId="23475ED1" w14:textId="77777777" w:rsidR="008731CD" w:rsidRPr="00FD7ADA" w:rsidRDefault="008731CD" w:rsidP="00D21FA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D7ADA">
              <w:rPr>
                <w:rFonts w:ascii="Arial Narrow" w:hAnsi="Arial Narrow" w:cs="Arial"/>
                <w:b/>
                <w:bCs/>
                <w:sz w:val="18"/>
                <w:szCs w:val="18"/>
              </w:rPr>
              <w:t>s DPH v €</w:t>
            </w:r>
          </w:p>
        </w:tc>
      </w:tr>
      <w:tr w:rsidR="008731CD" w:rsidRPr="00FD7ADA" w14:paraId="07DD77E4" w14:textId="77777777" w:rsidTr="00F60D3F">
        <w:trPr>
          <w:trHeight w:val="2111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1F60" w14:textId="77777777" w:rsidR="008731CD" w:rsidRPr="00F60D3F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DA65216" w14:textId="77777777" w:rsidR="008731CD" w:rsidRPr="00F60D3F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0A7CFEA" w14:textId="77777777" w:rsidR="008731CD" w:rsidRPr="00F60D3F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0E00726" w14:textId="77777777" w:rsidR="008731CD" w:rsidRPr="00F60D3F" w:rsidRDefault="00F60D3F" w:rsidP="00FD7ADA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0D3F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EE6B0" w14:textId="77777777" w:rsidR="00F60D3F" w:rsidRPr="00F60D3F" w:rsidRDefault="00F60D3F" w:rsidP="00F60D3F">
            <w:pPr>
              <w:tabs>
                <w:tab w:val="num" w:pos="540"/>
                <w:tab w:val="left" w:pos="16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864DC63" w14:textId="77777777" w:rsidR="00F60D3F" w:rsidRPr="00F60D3F" w:rsidRDefault="00F60D3F" w:rsidP="00F60D3F">
            <w:pPr>
              <w:tabs>
                <w:tab w:val="num" w:pos="540"/>
                <w:tab w:val="left" w:pos="16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60D3F">
              <w:rPr>
                <w:rFonts w:ascii="Arial Narrow" w:hAnsi="Arial Narrow"/>
                <w:sz w:val="22"/>
                <w:szCs w:val="22"/>
              </w:rPr>
              <w:t xml:space="preserve">realizačný projekt </w:t>
            </w:r>
          </w:p>
          <w:p w14:paraId="20676B8D" w14:textId="77777777" w:rsidR="00F60D3F" w:rsidRPr="00F60D3F" w:rsidRDefault="00F60D3F" w:rsidP="00F60D3F">
            <w:pPr>
              <w:tabs>
                <w:tab w:val="num" w:pos="540"/>
                <w:tab w:val="left" w:pos="16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60D3F">
              <w:rPr>
                <w:rFonts w:ascii="Arial Narrow" w:hAnsi="Arial Narrow"/>
                <w:sz w:val="22"/>
                <w:szCs w:val="22"/>
              </w:rPr>
              <w:t xml:space="preserve">(v počte 6 </w:t>
            </w:r>
            <w:proofErr w:type="spellStart"/>
            <w:r w:rsidRPr="00F60D3F">
              <w:rPr>
                <w:rFonts w:ascii="Arial Narrow" w:hAnsi="Arial Narrow"/>
                <w:sz w:val="22"/>
                <w:szCs w:val="22"/>
              </w:rPr>
              <w:t>paré</w:t>
            </w:r>
            <w:proofErr w:type="spellEnd"/>
            <w:r w:rsidRPr="00F60D3F">
              <w:rPr>
                <w:rFonts w:ascii="Arial Narrow" w:hAnsi="Arial Narrow"/>
                <w:sz w:val="22"/>
                <w:szCs w:val="22"/>
              </w:rPr>
              <w:t xml:space="preserve"> + 2x CD)</w:t>
            </w:r>
          </w:p>
          <w:p w14:paraId="20C49608" w14:textId="3FA6FB1F" w:rsidR="00F60D3F" w:rsidRPr="00A11572" w:rsidRDefault="00F60D3F" w:rsidP="00A11572">
            <w:pPr>
              <w:pStyle w:val="Odsekzoznamu"/>
              <w:numPr>
                <w:ilvl w:val="0"/>
                <w:numId w:val="20"/>
              </w:numPr>
              <w:tabs>
                <w:tab w:val="num" w:pos="540"/>
                <w:tab w:val="left" w:pos="1620"/>
              </w:tabs>
              <w:spacing w:after="0" w:line="240" w:lineRule="auto"/>
              <w:jc w:val="both"/>
              <w:rPr>
                <w:rFonts w:ascii="Arial Narrow" w:hAnsi="Arial Narrow"/>
                <w:lang w:eastAsia="cs-CZ"/>
              </w:rPr>
            </w:pPr>
            <w:r w:rsidRPr="00F60D3F">
              <w:rPr>
                <w:rFonts w:ascii="Arial Narrow" w:hAnsi="Arial Narrow"/>
                <w:lang w:eastAsia="cs-CZ"/>
              </w:rPr>
              <w:t>ASR</w:t>
            </w:r>
          </w:p>
          <w:p w14:paraId="30BC740B" w14:textId="77777777" w:rsidR="00F60D3F" w:rsidRPr="00F60D3F" w:rsidRDefault="00F60D3F" w:rsidP="00F60D3F">
            <w:pPr>
              <w:pStyle w:val="Odsekzoznamu"/>
              <w:numPr>
                <w:ilvl w:val="0"/>
                <w:numId w:val="20"/>
              </w:numPr>
              <w:tabs>
                <w:tab w:val="num" w:pos="540"/>
                <w:tab w:val="left" w:pos="1620"/>
              </w:tabs>
              <w:spacing w:after="0" w:line="240" w:lineRule="auto"/>
              <w:jc w:val="both"/>
              <w:rPr>
                <w:rFonts w:ascii="Arial Narrow" w:hAnsi="Arial Narrow"/>
                <w:lang w:eastAsia="cs-CZ"/>
              </w:rPr>
            </w:pPr>
            <w:r w:rsidRPr="00F60D3F">
              <w:rPr>
                <w:rFonts w:ascii="Arial Narrow" w:hAnsi="Arial Narrow"/>
                <w:lang w:eastAsia="cs-CZ"/>
              </w:rPr>
              <w:t>INTERIÉR</w:t>
            </w:r>
          </w:p>
          <w:p w14:paraId="48BC9A3E" w14:textId="7FA2770C" w:rsidR="00F60D3F" w:rsidRPr="00F60D3F" w:rsidRDefault="00F60D3F" w:rsidP="00F60D3F">
            <w:pPr>
              <w:pStyle w:val="Odsekzoznamu"/>
              <w:numPr>
                <w:ilvl w:val="0"/>
                <w:numId w:val="20"/>
              </w:numPr>
              <w:tabs>
                <w:tab w:val="num" w:pos="540"/>
                <w:tab w:val="left" w:pos="1620"/>
              </w:tabs>
              <w:spacing w:after="0" w:line="240" w:lineRule="auto"/>
              <w:jc w:val="both"/>
              <w:rPr>
                <w:rFonts w:ascii="Arial Narrow" w:hAnsi="Arial Narrow"/>
                <w:lang w:eastAsia="cs-CZ"/>
              </w:rPr>
            </w:pPr>
            <w:r w:rsidRPr="00F60D3F">
              <w:rPr>
                <w:rFonts w:ascii="Arial Narrow" w:hAnsi="Arial Narrow"/>
                <w:lang w:eastAsia="cs-CZ"/>
              </w:rPr>
              <w:t>ELI silnoprúdové rozvody</w:t>
            </w:r>
            <w:r w:rsidR="00A11572">
              <w:rPr>
                <w:rFonts w:ascii="Arial Narrow" w:hAnsi="Arial Narrow"/>
                <w:lang w:eastAsia="cs-CZ"/>
              </w:rPr>
              <w:t xml:space="preserve"> (rozšírenie)</w:t>
            </w:r>
          </w:p>
          <w:p w14:paraId="06762AF9" w14:textId="4C235FCB" w:rsidR="00F60D3F" w:rsidRPr="00F60D3F" w:rsidRDefault="00F60D3F" w:rsidP="00F60D3F">
            <w:pPr>
              <w:pStyle w:val="Odsekzoznamu"/>
              <w:numPr>
                <w:ilvl w:val="0"/>
                <w:numId w:val="20"/>
              </w:numPr>
              <w:tabs>
                <w:tab w:val="num" w:pos="540"/>
                <w:tab w:val="left" w:pos="1620"/>
              </w:tabs>
              <w:spacing w:after="0" w:line="240" w:lineRule="auto"/>
              <w:jc w:val="both"/>
              <w:rPr>
                <w:rFonts w:ascii="Arial Narrow" w:hAnsi="Arial Narrow"/>
                <w:lang w:eastAsia="cs-CZ"/>
              </w:rPr>
            </w:pPr>
            <w:r w:rsidRPr="00F60D3F">
              <w:rPr>
                <w:rFonts w:ascii="Arial Narrow" w:hAnsi="Arial Narrow"/>
                <w:lang w:eastAsia="cs-CZ"/>
              </w:rPr>
              <w:t>ELI slaboprúdové rozvody</w:t>
            </w:r>
            <w:r w:rsidR="00A11572">
              <w:rPr>
                <w:rFonts w:ascii="Arial Narrow" w:hAnsi="Arial Narrow"/>
                <w:lang w:eastAsia="cs-CZ"/>
              </w:rPr>
              <w:t xml:space="preserve"> (rozšírenie)</w:t>
            </w:r>
          </w:p>
          <w:p w14:paraId="7E5B3BE4" w14:textId="77777777" w:rsidR="00F60D3F" w:rsidRPr="00F60D3F" w:rsidRDefault="00F60D3F" w:rsidP="00F60D3F">
            <w:pPr>
              <w:pStyle w:val="Odsekzoznamu"/>
              <w:numPr>
                <w:ilvl w:val="0"/>
                <w:numId w:val="20"/>
              </w:numPr>
              <w:tabs>
                <w:tab w:val="num" w:pos="540"/>
                <w:tab w:val="left" w:pos="1620"/>
              </w:tabs>
              <w:spacing w:after="0" w:line="240" w:lineRule="auto"/>
              <w:jc w:val="both"/>
              <w:rPr>
                <w:rFonts w:ascii="Arial Narrow" w:hAnsi="Arial Narrow"/>
                <w:lang w:eastAsia="cs-CZ"/>
              </w:rPr>
            </w:pPr>
            <w:r w:rsidRPr="00F60D3F">
              <w:rPr>
                <w:rFonts w:ascii="Arial Narrow" w:hAnsi="Arial Narrow"/>
                <w:lang w:eastAsia="cs-CZ"/>
              </w:rPr>
              <w:t>Rozpočet a výkaz výmer</w:t>
            </w:r>
          </w:p>
          <w:p w14:paraId="0D1584D4" w14:textId="77777777" w:rsidR="008731CD" w:rsidRPr="00F60D3F" w:rsidRDefault="00F60D3F" w:rsidP="00F60D3F">
            <w:pPr>
              <w:pStyle w:val="Odsekzoznamu"/>
              <w:numPr>
                <w:ilvl w:val="0"/>
                <w:numId w:val="20"/>
              </w:numPr>
              <w:ind w:left="497" w:hanging="214"/>
              <w:jc w:val="both"/>
              <w:rPr>
                <w:rFonts w:ascii="Arial Narrow" w:hAnsi="Arial Narrow" w:cs="Arial"/>
              </w:rPr>
            </w:pPr>
            <w:r w:rsidRPr="00F60D3F">
              <w:rPr>
                <w:rFonts w:ascii="Arial Narrow" w:hAnsi="Arial Narrow"/>
              </w:rPr>
              <w:t>Záväzné stanovisko KPÚ k PD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57B2E" w14:textId="77777777" w:rsidR="008731CD" w:rsidRPr="00F60D3F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60D3F">
              <w:rPr>
                <w:rFonts w:ascii="Arial Narrow" w:hAnsi="Arial Narrow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35619" w14:textId="77777777" w:rsidR="008731CD" w:rsidRPr="00F60D3F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0D3F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AD460" w14:textId="77777777"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231CE" w14:textId="77777777"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90E" w:rsidRPr="00FD7ADA" w14:paraId="527C320B" w14:textId="77777777" w:rsidTr="008A1365">
        <w:trPr>
          <w:trHeight w:val="567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D2750" w14:textId="77777777" w:rsidR="0084790E" w:rsidRPr="00F60D3F" w:rsidRDefault="00F60D3F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0D3F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1ED2" w14:textId="77777777" w:rsidR="0084790E" w:rsidRPr="00F60D3F" w:rsidRDefault="0084790E" w:rsidP="008A1365">
            <w:pPr>
              <w:tabs>
                <w:tab w:val="left" w:pos="162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8AD5AAB" w14:textId="77777777" w:rsidR="0084790E" w:rsidRPr="00F60D3F" w:rsidRDefault="0084790E" w:rsidP="008A1365">
            <w:pPr>
              <w:tabs>
                <w:tab w:val="left" w:pos="16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60D3F">
              <w:rPr>
                <w:rFonts w:ascii="Arial Narrow" w:hAnsi="Arial Narrow" w:cs="Arial"/>
                <w:sz w:val="22"/>
                <w:szCs w:val="22"/>
              </w:rPr>
              <w:t>Občasný výkon autorského dozoru</w:t>
            </w:r>
          </w:p>
          <w:p w14:paraId="2D7C400B" w14:textId="77777777" w:rsidR="00F60D3F" w:rsidRPr="00F60D3F" w:rsidRDefault="00F60D3F" w:rsidP="008A1365">
            <w:pPr>
              <w:tabs>
                <w:tab w:val="left" w:pos="162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1AB75" w14:textId="77777777" w:rsidR="0084790E" w:rsidRPr="00F60D3F" w:rsidRDefault="0084790E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60D3F">
              <w:rPr>
                <w:rFonts w:ascii="Arial Narrow" w:hAnsi="Arial Narrow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B6997" w14:textId="77777777" w:rsidR="0084790E" w:rsidRPr="00F60D3F" w:rsidRDefault="0084790E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0D3F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EA7A3" w14:textId="77777777" w:rsidR="0084790E" w:rsidRPr="00FD7ADA" w:rsidRDefault="0084790E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1F3A1" w14:textId="77777777" w:rsidR="0084790E" w:rsidRPr="00FD7ADA" w:rsidRDefault="0084790E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31CD" w:rsidRPr="00FD7ADA" w14:paraId="3C689802" w14:textId="77777777" w:rsidTr="008A1365">
        <w:trPr>
          <w:trHeight w:val="592"/>
        </w:trPr>
        <w:tc>
          <w:tcPr>
            <w:tcW w:w="7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89F93" w14:textId="77777777" w:rsidR="00F60D3F" w:rsidRDefault="00F60D3F" w:rsidP="008A1365">
            <w:pPr>
              <w:tabs>
                <w:tab w:val="num" w:pos="540"/>
                <w:tab w:val="left" w:pos="162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72E7A21" w14:textId="77777777" w:rsidR="008731CD" w:rsidRPr="00FD7ADA" w:rsidRDefault="008731CD" w:rsidP="008A1365">
            <w:pPr>
              <w:tabs>
                <w:tab w:val="num" w:pos="540"/>
                <w:tab w:val="left" w:pos="162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b/>
                <w:sz w:val="20"/>
                <w:szCs w:val="20"/>
              </w:rPr>
              <w:t>Celková cena za predmet zákazky € bez DPH aj s DPH</w:t>
            </w:r>
          </w:p>
          <w:p w14:paraId="2D1038E1" w14:textId="77777777" w:rsidR="008731CD" w:rsidRDefault="008731CD" w:rsidP="008A1365">
            <w:pPr>
              <w:tabs>
                <w:tab w:val="num" w:pos="540"/>
                <w:tab w:val="left" w:pos="162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7ADA">
              <w:rPr>
                <w:rFonts w:ascii="Arial Narrow" w:hAnsi="Arial Narrow" w:cs="Arial"/>
                <w:b/>
                <w:sz w:val="20"/>
                <w:szCs w:val="20"/>
              </w:rPr>
              <w:t>(súčet celkových cien za každú položku predmetu zákazky)</w:t>
            </w:r>
          </w:p>
          <w:p w14:paraId="6262DC77" w14:textId="77777777" w:rsidR="00F60D3F" w:rsidRPr="00FD7ADA" w:rsidRDefault="00F60D3F" w:rsidP="008A1365">
            <w:pPr>
              <w:tabs>
                <w:tab w:val="num" w:pos="540"/>
                <w:tab w:val="left" w:pos="162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09B13" w14:textId="77777777"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sz w:val="18"/>
                <w:szCs w:val="3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9D336" w14:textId="77777777" w:rsidR="008731CD" w:rsidRPr="00FD7ADA" w:rsidRDefault="008731CD" w:rsidP="008A1365">
            <w:pPr>
              <w:tabs>
                <w:tab w:val="num" w:pos="540"/>
                <w:tab w:val="left" w:pos="1620"/>
              </w:tabs>
              <w:jc w:val="center"/>
              <w:rPr>
                <w:rFonts w:ascii="Arial Narrow" w:hAnsi="Arial Narrow" w:cs="Arial"/>
                <w:b/>
                <w:sz w:val="18"/>
                <w:szCs w:val="30"/>
              </w:rPr>
            </w:pPr>
          </w:p>
        </w:tc>
      </w:tr>
    </w:tbl>
    <w:p w14:paraId="139C52F4" w14:textId="77777777" w:rsidR="008731CD" w:rsidRPr="00FD7ADA" w:rsidRDefault="008731CD" w:rsidP="008731CD">
      <w:pPr>
        <w:rPr>
          <w:rFonts w:ascii="Arial Narrow" w:hAnsi="Arial Narrow" w:cs="Arial"/>
          <w:b/>
        </w:rPr>
      </w:pPr>
    </w:p>
    <w:p w14:paraId="6F272664" w14:textId="77777777" w:rsidR="008731CD" w:rsidRPr="00FD7ADA" w:rsidRDefault="008731CD" w:rsidP="008731CD">
      <w:pPr>
        <w:rPr>
          <w:rFonts w:ascii="Arial Narrow" w:hAnsi="Arial Narrow" w:cs="Arial"/>
          <w:b/>
        </w:rPr>
      </w:pPr>
    </w:p>
    <w:p w14:paraId="4BF8BCAB" w14:textId="77777777" w:rsidR="008731CD" w:rsidRPr="00FD7ADA" w:rsidRDefault="008731CD" w:rsidP="008731CD">
      <w:pPr>
        <w:tabs>
          <w:tab w:val="left" w:pos="708"/>
        </w:tabs>
        <w:spacing w:line="360" w:lineRule="auto"/>
        <w:jc w:val="both"/>
        <w:rPr>
          <w:rFonts w:ascii="Arial Narrow" w:hAnsi="Arial Narrow" w:cs="Arial CE"/>
          <w:sz w:val="22"/>
          <w:szCs w:val="22"/>
          <w:u w:val="single"/>
        </w:rPr>
      </w:pPr>
      <w:r w:rsidRPr="00FD7ADA">
        <w:rPr>
          <w:rFonts w:ascii="Arial Narrow" w:hAnsi="Arial Narrow" w:cs="Arial CE"/>
          <w:sz w:val="22"/>
          <w:szCs w:val="22"/>
          <w:u w:val="single"/>
        </w:rPr>
        <w:t xml:space="preserve">Vyznačte: </w:t>
      </w:r>
    </w:p>
    <w:p w14:paraId="206ACD28" w14:textId="77777777" w:rsidR="008731CD" w:rsidRPr="00FD7ADA" w:rsidRDefault="008731CD" w:rsidP="008731CD">
      <w:pPr>
        <w:numPr>
          <w:ilvl w:val="0"/>
          <w:numId w:val="19"/>
        </w:numPr>
        <w:tabs>
          <w:tab w:val="left" w:pos="426"/>
        </w:tabs>
        <w:spacing w:after="160" w:line="360" w:lineRule="auto"/>
        <w:ind w:left="426" w:hanging="426"/>
        <w:jc w:val="both"/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b/>
          <w:sz w:val="22"/>
          <w:szCs w:val="22"/>
        </w:rPr>
        <w:t>Som – Nie som</w:t>
      </w:r>
      <w:r w:rsidRPr="00FD7ADA">
        <w:rPr>
          <w:rFonts w:ascii="Arial Narrow" w:hAnsi="Arial Narrow" w:cs="Arial CE"/>
          <w:sz w:val="22"/>
          <w:szCs w:val="22"/>
        </w:rPr>
        <w:t xml:space="preserve"> platca DPH (</w:t>
      </w:r>
      <w:proofErr w:type="spellStart"/>
      <w:r w:rsidRPr="00FD7ADA">
        <w:rPr>
          <w:rFonts w:ascii="Arial Narrow" w:hAnsi="Arial Narrow" w:cs="Arial CE"/>
          <w:sz w:val="22"/>
          <w:szCs w:val="22"/>
        </w:rPr>
        <w:t>nehodiace</w:t>
      </w:r>
      <w:proofErr w:type="spellEnd"/>
      <w:r w:rsidRPr="00FD7ADA">
        <w:rPr>
          <w:rFonts w:ascii="Arial Narrow" w:hAnsi="Arial Narrow" w:cs="Arial CE"/>
          <w:sz w:val="22"/>
          <w:szCs w:val="22"/>
        </w:rPr>
        <w:t xml:space="preserve"> sa škrtnúť)</w:t>
      </w:r>
    </w:p>
    <w:p w14:paraId="3C4D33A0" w14:textId="77777777" w:rsidR="008731CD" w:rsidRPr="00FD7ADA" w:rsidRDefault="008731CD" w:rsidP="008731CD">
      <w:pPr>
        <w:numPr>
          <w:ilvl w:val="0"/>
          <w:numId w:val="19"/>
        </w:numPr>
        <w:tabs>
          <w:tab w:val="left" w:pos="426"/>
        </w:tabs>
        <w:spacing w:after="160" w:line="360" w:lineRule="auto"/>
        <w:ind w:left="426" w:hanging="426"/>
        <w:jc w:val="both"/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 xml:space="preserve">Súhlasím s tým, aby bola táto cenová ponuka vyhodnotená v následnom zadávaní zákazky s nízkou hodnotou, ak to bude uplatniteľné: </w:t>
      </w:r>
      <w:r w:rsidRPr="00FD7ADA">
        <w:rPr>
          <w:rFonts w:ascii="Arial Narrow" w:hAnsi="Arial Narrow" w:cs="Arial CE"/>
          <w:b/>
          <w:sz w:val="22"/>
          <w:szCs w:val="22"/>
        </w:rPr>
        <w:t xml:space="preserve">áno / nie </w:t>
      </w:r>
      <w:r w:rsidRPr="00FD7ADA">
        <w:rPr>
          <w:rFonts w:ascii="Arial Narrow" w:hAnsi="Arial Narrow" w:cs="Arial CE"/>
          <w:sz w:val="22"/>
          <w:szCs w:val="22"/>
        </w:rPr>
        <w:t>(</w:t>
      </w:r>
      <w:proofErr w:type="spellStart"/>
      <w:r w:rsidRPr="00FD7ADA">
        <w:rPr>
          <w:rFonts w:ascii="Arial Narrow" w:hAnsi="Arial Narrow" w:cs="Arial CE"/>
          <w:sz w:val="22"/>
          <w:szCs w:val="22"/>
        </w:rPr>
        <w:t>nehodiace</w:t>
      </w:r>
      <w:proofErr w:type="spellEnd"/>
      <w:r w:rsidRPr="00FD7ADA">
        <w:rPr>
          <w:rFonts w:ascii="Arial Narrow" w:hAnsi="Arial Narrow" w:cs="Arial CE"/>
          <w:sz w:val="22"/>
          <w:szCs w:val="22"/>
        </w:rPr>
        <w:t xml:space="preserve"> sa škrtnúť)</w:t>
      </w:r>
    </w:p>
    <w:p w14:paraId="78C24E86" w14:textId="77777777" w:rsidR="008731CD" w:rsidRPr="00FD7ADA" w:rsidRDefault="008731CD" w:rsidP="008731CD">
      <w:pPr>
        <w:spacing w:before="480" w:after="120"/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>V ............................. dňa .........................</w:t>
      </w:r>
    </w:p>
    <w:p w14:paraId="514B5CDF" w14:textId="77777777" w:rsidR="008731CD" w:rsidRPr="00FD7ADA" w:rsidRDefault="00FD7ADA" w:rsidP="008731CD">
      <w:pPr>
        <w:spacing w:before="480" w:after="120"/>
        <w:ind w:left="3540" w:firstLine="708"/>
        <w:rPr>
          <w:rFonts w:ascii="Arial Narrow" w:hAnsi="Arial Narrow" w:cs="Arial CE"/>
          <w:sz w:val="22"/>
          <w:szCs w:val="22"/>
        </w:rPr>
      </w:pPr>
      <w:r>
        <w:rPr>
          <w:rFonts w:ascii="Arial Narrow" w:hAnsi="Arial Narrow" w:cs="Arial CE"/>
          <w:sz w:val="22"/>
          <w:szCs w:val="22"/>
        </w:rPr>
        <w:t xml:space="preserve">        </w:t>
      </w:r>
      <w:r w:rsidR="008731CD" w:rsidRPr="00FD7ADA">
        <w:rPr>
          <w:rFonts w:ascii="Arial Narrow" w:hAnsi="Arial Narrow" w:cs="Arial CE"/>
          <w:sz w:val="22"/>
          <w:szCs w:val="22"/>
        </w:rPr>
        <w:t xml:space="preserve">..........................................................................  </w:t>
      </w:r>
    </w:p>
    <w:p w14:paraId="5336A9F5" w14:textId="77777777" w:rsidR="008731CD" w:rsidRPr="00FD7ADA" w:rsidRDefault="008731CD" w:rsidP="008731CD">
      <w:pPr>
        <w:rPr>
          <w:rFonts w:ascii="Arial Narrow" w:hAnsi="Arial Narrow" w:cs="Arial CE"/>
          <w:sz w:val="22"/>
          <w:szCs w:val="22"/>
        </w:rPr>
      </w:pPr>
      <w:r w:rsidRPr="00FD7ADA">
        <w:rPr>
          <w:rFonts w:ascii="Arial Narrow" w:hAnsi="Arial Narrow" w:cs="Arial CE"/>
          <w:sz w:val="22"/>
          <w:szCs w:val="22"/>
        </w:rPr>
        <w:t xml:space="preserve"> </w:t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ab/>
      </w:r>
      <w:r w:rsidR="00FD7ADA">
        <w:rPr>
          <w:rFonts w:ascii="Arial Narrow" w:hAnsi="Arial Narrow" w:cs="Arial CE"/>
          <w:sz w:val="22"/>
          <w:szCs w:val="22"/>
        </w:rPr>
        <w:tab/>
      </w:r>
      <w:r w:rsidRPr="00FD7ADA">
        <w:rPr>
          <w:rFonts w:ascii="Arial Narrow" w:hAnsi="Arial Narrow" w:cs="Arial CE"/>
          <w:sz w:val="22"/>
          <w:szCs w:val="22"/>
        </w:rPr>
        <w:t xml:space="preserve">Podpis osoby s právom podpisovať v mene uchádzača </w:t>
      </w:r>
    </w:p>
    <w:p w14:paraId="7322F8C3" w14:textId="77777777" w:rsidR="008731CD" w:rsidRPr="00FD7ADA" w:rsidRDefault="008731CD" w:rsidP="008731CD">
      <w:pPr>
        <w:spacing w:after="160" w:line="259" w:lineRule="auto"/>
        <w:rPr>
          <w:rFonts w:cs="Arial"/>
          <w:b/>
          <w:sz w:val="22"/>
          <w:szCs w:val="22"/>
        </w:rPr>
      </w:pPr>
      <w:r w:rsidRPr="00FD7ADA">
        <w:rPr>
          <w:rFonts w:ascii="Arial Narrow" w:hAnsi="Arial Narrow" w:cs="Arial"/>
          <w:b/>
          <w:sz w:val="22"/>
          <w:szCs w:val="22"/>
        </w:rPr>
        <w:br w:type="page"/>
      </w:r>
    </w:p>
    <w:p w14:paraId="1FAE4C19" w14:textId="77777777" w:rsidR="008731CD" w:rsidRDefault="008731CD">
      <w:pPr>
        <w:rPr>
          <w:rFonts w:ascii="Arial Narrow" w:hAnsi="Arial Narrow" w:cs="Arial"/>
          <w:sz w:val="22"/>
          <w:szCs w:val="22"/>
          <w:lang w:val="en-US"/>
        </w:rPr>
      </w:pPr>
    </w:p>
    <w:p w14:paraId="7CAA2D46" w14:textId="77777777" w:rsidR="008731CD" w:rsidRPr="00FD7ADA" w:rsidRDefault="008731CD" w:rsidP="008731CD">
      <w:pPr>
        <w:jc w:val="right"/>
        <w:rPr>
          <w:rFonts w:ascii="Arial Narrow" w:hAnsi="Arial Narrow" w:cs="Arial"/>
          <w:b/>
          <w:sz w:val="22"/>
          <w:szCs w:val="22"/>
        </w:rPr>
      </w:pPr>
      <w:r w:rsidRPr="00FD7ADA">
        <w:rPr>
          <w:rFonts w:ascii="Arial Narrow" w:hAnsi="Arial Narrow" w:cs="Arial"/>
          <w:b/>
          <w:sz w:val="22"/>
          <w:szCs w:val="22"/>
        </w:rPr>
        <w:t xml:space="preserve">Príloha č. </w:t>
      </w:r>
      <w:r w:rsidR="00D21FA5" w:rsidRPr="00FD7ADA">
        <w:rPr>
          <w:rFonts w:ascii="Arial Narrow" w:hAnsi="Arial Narrow" w:cs="Arial"/>
          <w:b/>
          <w:sz w:val="22"/>
          <w:szCs w:val="22"/>
        </w:rPr>
        <w:t>4</w:t>
      </w:r>
      <w:r w:rsidR="00FD7ADA" w:rsidRPr="00FD7ADA">
        <w:rPr>
          <w:rFonts w:ascii="Arial Narrow" w:hAnsi="Arial Narrow" w:cs="Arial"/>
          <w:b/>
          <w:sz w:val="22"/>
          <w:szCs w:val="22"/>
        </w:rPr>
        <w:t xml:space="preserve"> Výzvy</w:t>
      </w:r>
    </w:p>
    <w:p w14:paraId="2797E099" w14:textId="77777777" w:rsidR="008731CD" w:rsidRDefault="008731CD" w:rsidP="008731C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8902554" w14:textId="77777777" w:rsidR="00FD7ADA" w:rsidRDefault="00FD7ADA" w:rsidP="008731C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CF4AF88" w14:textId="77777777" w:rsidR="00FD7ADA" w:rsidRPr="00FD7ADA" w:rsidRDefault="00FD7ADA" w:rsidP="008731C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1FEA7BB" w14:textId="77777777" w:rsidR="00D21FA5" w:rsidRPr="00FD7ADA" w:rsidRDefault="008731CD" w:rsidP="008731CD">
      <w:pPr>
        <w:jc w:val="center"/>
        <w:rPr>
          <w:rFonts w:ascii="Arial Narrow" w:hAnsi="Arial Narrow" w:cs="Arial"/>
          <w:b/>
          <w:sz w:val="22"/>
          <w:szCs w:val="22"/>
        </w:rPr>
      </w:pPr>
      <w:r w:rsidRPr="00FD7ADA">
        <w:rPr>
          <w:rFonts w:ascii="Arial Narrow" w:hAnsi="Arial Narrow" w:cs="Arial"/>
          <w:b/>
          <w:sz w:val="22"/>
          <w:szCs w:val="22"/>
        </w:rPr>
        <w:t xml:space="preserve">ČESTNÉ VYHLÁSENIE O NEULOŽENÍ ZÁKAZU ÚČASTI </w:t>
      </w:r>
    </w:p>
    <w:p w14:paraId="51759B08" w14:textId="77777777" w:rsidR="008731CD" w:rsidRPr="00FD7ADA" w:rsidRDefault="008731CD" w:rsidP="008731CD">
      <w:pPr>
        <w:jc w:val="center"/>
        <w:rPr>
          <w:rFonts w:ascii="Arial Narrow" w:hAnsi="Arial Narrow" w:cs="Arial"/>
          <w:b/>
          <w:sz w:val="22"/>
          <w:szCs w:val="22"/>
        </w:rPr>
      </w:pPr>
      <w:r w:rsidRPr="00FD7ADA">
        <w:rPr>
          <w:rFonts w:ascii="Arial Narrow" w:hAnsi="Arial Narrow" w:cs="Arial"/>
          <w:b/>
          <w:sz w:val="22"/>
          <w:szCs w:val="22"/>
        </w:rPr>
        <w:t>VO VEREJNOM OBSTARÁVANÍ</w:t>
      </w:r>
    </w:p>
    <w:p w14:paraId="27C9638A" w14:textId="77777777" w:rsidR="008731CD" w:rsidRPr="00FD7ADA" w:rsidRDefault="008731CD" w:rsidP="008731CD">
      <w:pPr>
        <w:jc w:val="center"/>
        <w:rPr>
          <w:rFonts w:ascii="Arial Narrow" w:hAnsi="Arial Narrow" w:cs="Arial"/>
          <w:sz w:val="22"/>
          <w:szCs w:val="22"/>
        </w:rPr>
      </w:pPr>
    </w:p>
    <w:p w14:paraId="73FC729B" w14:textId="77777777" w:rsidR="00D21FA5" w:rsidRPr="00FD7ADA" w:rsidRDefault="00D21FA5" w:rsidP="00D21FA5">
      <w:pPr>
        <w:spacing w:after="120"/>
        <w:rPr>
          <w:rFonts w:ascii="Arial Narrow" w:hAnsi="Arial Narrow" w:cs="Arial"/>
          <w:sz w:val="22"/>
          <w:szCs w:val="22"/>
        </w:rPr>
      </w:pPr>
    </w:p>
    <w:p w14:paraId="36C59D78" w14:textId="77777777" w:rsidR="008731CD" w:rsidRPr="00FD7ADA" w:rsidRDefault="008731CD" w:rsidP="00D21FA5">
      <w:pPr>
        <w:spacing w:after="120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>Obchodné meno uchádzača:</w:t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  <w:t>.......................................................................................</w:t>
      </w:r>
    </w:p>
    <w:p w14:paraId="5636D37E" w14:textId="77777777" w:rsidR="008731CD" w:rsidRPr="00FD7ADA" w:rsidRDefault="008731CD" w:rsidP="00D21FA5">
      <w:pPr>
        <w:spacing w:after="120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>IČO:</w:t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  <w:t>.......................................................................................</w:t>
      </w:r>
    </w:p>
    <w:p w14:paraId="105C6CE2" w14:textId="77777777" w:rsidR="008731CD" w:rsidRPr="00FD7ADA" w:rsidRDefault="008731CD" w:rsidP="00D21FA5">
      <w:pPr>
        <w:spacing w:after="120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 xml:space="preserve">Zastúpený: </w:t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  <w:t>.......................................................................................</w:t>
      </w:r>
    </w:p>
    <w:p w14:paraId="44C9C0FD" w14:textId="77777777" w:rsidR="008731CD" w:rsidRPr="00FD7ADA" w:rsidRDefault="008731CD" w:rsidP="00D21FA5">
      <w:pPr>
        <w:spacing w:after="120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 xml:space="preserve">Meno a priezvisko štatutárneho zástupcu: </w:t>
      </w:r>
      <w:r w:rsidR="00FD7ADA">
        <w:rPr>
          <w:rFonts w:ascii="Arial Narrow" w:hAnsi="Arial Narrow" w:cs="Arial"/>
          <w:sz w:val="22"/>
          <w:szCs w:val="22"/>
        </w:rPr>
        <w:tab/>
      </w:r>
      <w:r w:rsidR="00D21FA5" w:rsidRPr="00FD7ADA">
        <w:rPr>
          <w:rFonts w:ascii="Arial Narrow" w:hAnsi="Arial Narrow" w:cs="Arial"/>
          <w:sz w:val="22"/>
          <w:szCs w:val="22"/>
        </w:rPr>
        <w:t>.</w:t>
      </w:r>
      <w:r w:rsidRPr="00FD7ADA">
        <w:rPr>
          <w:rFonts w:ascii="Arial Narrow" w:hAnsi="Arial Narrow" w:cs="Arial"/>
          <w:sz w:val="22"/>
          <w:szCs w:val="22"/>
        </w:rPr>
        <w:t>.......................................................................</w:t>
      </w:r>
      <w:r w:rsidR="00FD7ADA">
        <w:rPr>
          <w:rFonts w:ascii="Arial Narrow" w:hAnsi="Arial Narrow" w:cs="Arial"/>
          <w:sz w:val="22"/>
          <w:szCs w:val="22"/>
        </w:rPr>
        <w:t>.........</w:t>
      </w:r>
      <w:r w:rsidRPr="00FD7ADA">
        <w:rPr>
          <w:rFonts w:ascii="Arial Narrow" w:hAnsi="Arial Narrow" w:cs="Arial"/>
          <w:sz w:val="22"/>
          <w:szCs w:val="22"/>
        </w:rPr>
        <w:t>......</w:t>
      </w:r>
    </w:p>
    <w:p w14:paraId="0AFD8E2B" w14:textId="77777777" w:rsidR="008731CD" w:rsidRPr="00FD7ADA" w:rsidRDefault="008731CD" w:rsidP="008731CD">
      <w:pPr>
        <w:jc w:val="both"/>
        <w:rPr>
          <w:rFonts w:ascii="Arial Narrow" w:hAnsi="Arial Narrow" w:cs="Arial"/>
          <w:sz w:val="22"/>
          <w:szCs w:val="22"/>
        </w:rPr>
      </w:pPr>
    </w:p>
    <w:p w14:paraId="3C43BC72" w14:textId="77777777" w:rsidR="00D21FA5" w:rsidRPr="00FD7ADA" w:rsidRDefault="00D21FA5" w:rsidP="008731CD">
      <w:pPr>
        <w:jc w:val="both"/>
        <w:rPr>
          <w:rFonts w:ascii="Arial Narrow" w:hAnsi="Arial Narrow" w:cs="Arial"/>
          <w:sz w:val="22"/>
          <w:szCs w:val="22"/>
        </w:rPr>
      </w:pPr>
    </w:p>
    <w:p w14:paraId="0DA13D6E" w14:textId="2E4DDA27" w:rsidR="008731CD" w:rsidRPr="00FD7ADA" w:rsidRDefault="008731CD" w:rsidP="008731CD">
      <w:pPr>
        <w:jc w:val="both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 xml:space="preserve">ako uchádzač, ktorý predložil ponuku do verejného obstarávania na predmet zákazky: </w:t>
      </w:r>
      <w:r w:rsidR="00D21FA5" w:rsidRPr="00FD7ADA">
        <w:rPr>
          <w:rFonts w:ascii="Arial Narrow" w:hAnsi="Arial Narrow" w:cs="Arial"/>
          <w:b/>
          <w:sz w:val="22"/>
          <w:szCs w:val="22"/>
        </w:rPr>
        <w:t xml:space="preserve">Vypracovanie </w:t>
      </w:r>
      <w:r w:rsidR="00F60D3F">
        <w:rPr>
          <w:rFonts w:ascii="Arial Narrow" w:hAnsi="Arial Narrow" w:cs="Arial"/>
          <w:b/>
          <w:sz w:val="22"/>
          <w:szCs w:val="22"/>
        </w:rPr>
        <w:t xml:space="preserve">projektovej dokumentácie pre Stavebné úpravy učební v objekte </w:t>
      </w:r>
      <w:proofErr w:type="spellStart"/>
      <w:r w:rsidR="00F60D3F">
        <w:rPr>
          <w:rFonts w:ascii="Arial Narrow" w:hAnsi="Arial Narrow" w:cs="Arial"/>
          <w:b/>
          <w:sz w:val="22"/>
          <w:szCs w:val="22"/>
        </w:rPr>
        <w:t>PrF</w:t>
      </w:r>
      <w:proofErr w:type="spellEnd"/>
      <w:r w:rsidR="00F60D3F">
        <w:rPr>
          <w:rFonts w:ascii="Arial Narrow" w:hAnsi="Arial Narrow" w:cs="Arial"/>
          <w:b/>
          <w:sz w:val="22"/>
          <w:szCs w:val="22"/>
        </w:rPr>
        <w:t>, Kováčska 30 a výkon autorského dozoru</w:t>
      </w:r>
      <w:r w:rsidR="00D21FA5" w:rsidRPr="00FD7ADA">
        <w:rPr>
          <w:rFonts w:ascii="Arial Narrow" w:hAnsi="Arial Narrow" w:cs="Arial"/>
          <w:sz w:val="22"/>
          <w:szCs w:val="22"/>
        </w:rPr>
        <w:t>,</w:t>
      </w:r>
      <w:r w:rsidRPr="00FD7ADA">
        <w:rPr>
          <w:rFonts w:ascii="Arial Narrow" w:hAnsi="Arial Narrow" w:cs="Arial"/>
          <w:sz w:val="22"/>
          <w:szCs w:val="22"/>
        </w:rPr>
        <w:t xml:space="preserve"> (ďalej len „zákazka“) vyhláseného verejným obstarávateľom Univerzita Pavla Jozefa Šafárika v Košiciach, IČO: 00397768 (ďalej len „verejný obstarávateľ“) výzvou na predloženie ponuky zo dňa </w:t>
      </w:r>
      <w:r w:rsidR="005A0555" w:rsidRPr="00A11572">
        <w:rPr>
          <w:rFonts w:ascii="Arial Narrow" w:hAnsi="Arial Narrow" w:cs="Arial"/>
          <w:sz w:val="22"/>
          <w:szCs w:val="22"/>
          <w:highlight w:val="yellow"/>
        </w:rPr>
        <w:t>15.03.2021.</w:t>
      </w:r>
      <w:bookmarkStart w:id="0" w:name="_GoBack"/>
      <w:bookmarkEnd w:id="0"/>
    </w:p>
    <w:p w14:paraId="7DBE5A88" w14:textId="77777777" w:rsidR="008731CD" w:rsidRPr="00FD7ADA" w:rsidRDefault="008731CD" w:rsidP="008731CD">
      <w:pPr>
        <w:jc w:val="both"/>
        <w:rPr>
          <w:rFonts w:ascii="Arial Narrow" w:hAnsi="Arial Narrow" w:cs="Arial"/>
          <w:sz w:val="22"/>
          <w:szCs w:val="22"/>
        </w:rPr>
      </w:pPr>
    </w:p>
    <w:p w14:paraId="0AA40EBE" w14:textId="77777777" w:rsidR="008731CD" w:rsidRPr="00FD7ADA" w:rsidRDefault="008731CD" w:rsidP="008731CD">
      <w:pPr>
        <w:jc w:val="center"/>
        <w:rPr>
          <w:rFonts w:ascii="Arial Narrow" w:hAnsi="Arial Narrow" w:cs="Arial"/>
          <w:b/>
          <w:sz w:val="22"/>
          <w:szCs w:val="22"/>
        </w:rPr>
      </w:pPr>
      <w:r w:rsidRPr="00FD7ADA">
        <w:rPr>
          <w:rFonts w:ascii="Arial Narrow" w:hAnsi="Arial Narrow" w:cs="Arial"/>
          <w:b/>
          <w:sz w:val="22"/>
          <w:szCs w:val="22"/>
        </w:rPr>
        <w:t>čestne vyhlasujem, že</w:t>
      </w:r>
    </w:p>
    <w:p w14:paraId="52D641E6" w14:textId="77777777" w:rsidR="008731CD" w:rsidRPr="00FD7ADA" w:rsidRDefault="008731CD" w:rsidP="008731CD">
      <w:pPr>
        <w:jc w:val="both"/>
        <w:rPr>
          <w:rFonts w:ascii="Arial Narrow" w:hAnsi="Arial Narrow" w:cs="Arial"/>
          <w:sz w:val="22"/>
          <w:szCs w:val="22"/>
        </w:rPr>
      </w:pPr>
    </w:p>
    <w:p w14:paraId="00AAFB36" w14:textId="77777777" w:rsidR="008731CD" w:rsidRPr="00FD7ADA" w:rsidRDefault="008731CD" w:rsidP="008731CD">
      <w:pPr>
        <w:jc w:val="both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>spĺňam podmienky účasti podľa § 32 ods. 1 písm. f) zákona č. 343/2015 Z.</w:t>
      </w:r>
      <w:r w:rsidR="00FD7ADA">
        <w:rPr>
          <w:rFonts w:ascii="Arial Narrow" w:hAnsi="Arial Narrow" w:cs="Arial"/>
          <w:sz w:val="22"/>
          <w:szCs w:val="22"/>
        </w:rPr>
        <w:t xml:space="preserve"> </w:t>
      </w:r>
      <w:r w:rsidRPr="00FD7ADA">
        <w:rPr>
          <w:rFonts w:ascii="Arial Narrow" w:hAnsi="Arial Narrow" w:cs="Arial"/>
          <w:sz w:val="22"/>
          <w:szCs w:val="22"/>
        </w:rPr>
        <w:t>z. o verejnom obstarávaní, a teda nemám uložený zákaz účasti vo verejnom obstarávaní potvrdený konečným rozhodnutím v Slovenskej republike alebo v štáte sídla, miesta podnikania alebo obvyklého pobytu.</w:t>
      </w:r>
    </w:p>
    <w:p w14:paraId="3A73F440" w14:textId="77777777" w:rsidR="008731CD" w:rsidRPr="00FD7ADA" w:rsidRDefault="008731CD" w:rsidP="008731CD">
      <w:pPr>
        <w:rPr>
          <w:rFonts w:ascii="Arial Narrow" w:hAnsi="Arial Narrow" w:cs="Arial"/>
          <w:sz w:val="22"/>
          <w:szCs w:val="22"/>
        </w:rPr>
      </w:pPr>
    </w:p>
    <w:p w14:paraId="0D6E067C" w14:textId="77777777" w:rsidR="008731CD" w:rsidRPr="00FD7ADA" w:rsidRDefault="008731CD" w:rsidP="008731CD">
      <w:pPr>
        <w:rPr>
          <w:rFonts w:ascii="Arial Narrow" w:hAnsi="Arial Narrow" w:cs="Arial"/>
          <w:sz w:val="22"/>
          <w:szCs w:val="22"/>
        </w:rPr>
      </w:pPr>
    </w:p>
    <w:p w14:paraId="50FB69B6" w14:textId="77777777" w:rsidR="008731CD" w:rsidRPr="00FD7ADA" w:rsidRDefault="008731CD" w:rsidP="008731CD">
      <w:pPr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>V .................................. dňa ...............</w:t>
      </w:r>
    </w:p>
    <w:p w14:paraId="58133A77" w14:textId="77777777" w:rsidR="008731CD" w:rsidRPr="00FD7ADA" w:rsidRDefault="008731CD" w:rsidP="008731CD">
      <w:pPr>
        <w:ind w:left="708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</w:p>
    <w:p w14:paraId="74B6CEC7" w14:textId="77777777" w:rsidR="00D21FA5" w:rsidRPr="00FD7ADA" w:rsidRDefault="008731CD" w:rsidP="008731CD">
      <w:pPr>
        <w:ind w:left="708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="00D21FA5" w:rsidRPr="00FD7ADA">
        <w:rPr>
          <w:rFonts w:ascii="Arial Narrow" w:hAnsi="Arial Narrow" w:cs="Arial"/>
          <w:sz w:val="22"/>
          <w:szCs w:val="22"/>
        </w:rPr>
        <w:tab/>
      </w:r>
    </w:p>
    <w:p w14:paraId="2427A98C" w14:textId="77777777" w:rsidR="008731CD" w:rsidRPr="00FD7ADA" w:rsidRDefault="00D21FA5" w:rsidP="008731CD">
      <w:pPr>
        <w:ind w:left="708"/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="00FD7ADA">
        <w:rPr>
          <w:rFonts w:ascii="Arial Narrow" w:hAnsi="Arial Narrow" w:cs="Arial"/>
          <w:sz w:val="22"/>
          <w:szCs w:val="22"/>
        </w:rPr>
        <w:tab/>
      </w:r>
      <w:r w:rsidR="008731CD" w:rsidRPr="00FD7ADA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14:paraId="20A02013" w14:textId="77777777" w:rsidR="008731CD" w:rsidRPr="00FD7ADA" w:rsidRDefault="008731CD" w:rsidP="008731CD">
      <w:pPr>
        <w:rPr>
          <w:rFonts w:ascii="Arial Narrow" w:hAnsi="Arial Narrow" w:cs="Arial"/>
          <w:sz w:val="22"/>
          <w:szCs w:val="22"/>
        </w:rPr>
      </w:pP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ab/>
      </w:r>
      <w:r w:rsidR="00FD7ADA">
        <w:rPr>
          <w:rFonts w:ascii="Arial Narrow" w:hAnsi="Arial Narrow" w:cs="Arial"/>
          <w:sz w:val="22"/>
          <w:szCs w:val="22"/>
        </w:rPr>
        <w:tab/>
      </w:r>
      <w:r w:rsidRPr="00FD7ADA">
        <w:rPr>
          <w:rFonts w:ascii="Arial Narrow" w:hAnsi="Arial Narrow" w:cs="Arial"/>
          <w:sz w:val="22"/>
          <w:szCs w:val="22"/>
        </w:rPr>
        <w:t>Podpis osoby s právom podpisovať v mene uchádzača</w:t>
      </w:r>
    </w:p>
    <w:p w14:paraId="39FB45EE" w14:textId="77777777" w:rsidR="008731CD" w:rsidRPr="00FD7ADA" w:rsidRDefault="008731CD" w:rsidP="008731CD">
      <w:pPr>
        <w:rPr>
          <w:rFonts w:ascii="Arial Narrow" w:hAnsi="Arial Narrow" w:cs="Arial"/>
          <w:b/>
          <w:sz w:val="22"/>
          <w:szCs w:val="22"/>
        </w:rPr>
      </w:pPr>
    </w:p>
    <w:p w14:paraId="77B68ACF" w14:textId="77777777" w:rsidR="005B59F5" w:rsidRPr="00D21FA5" w:rsidRDefault="005B59F5" w:rsidP="00BB65AA">
      <w:pPr>
        <w:rPr>
          <w:rFonts w:cs="Arial"/>
          <w:sz w:val="22"/>
          <w:szCs w:val="22"/>
          <w:lang w:val="en-US"/>
        </w:rPr>
      </w:pPr>
    </w:p>
    <w:p w14:paraId="30F80EC0" w14:textId="77777777" w:rsidR="00BB65AA" w:rsidRPr="00D21FA5" w:rsidRDefault="00BB65AA" w:rsidP="00BB65AA">
      <w:pPr>
        <w:rPr>
          <w:rFonts w:cs="Arial"/>
          <w:sz w:val="22"/>
          <w:szCs w:val="22"/>
          <w:lang w:val="en-US"/>
        </w:rPr>
      </w:pPr>
    </w:p>
    <w:p w14:paraId="375AB6CA" w14:textId="77777777" w:rsidR="00BB65AA" w:rsidRPr="000B4254" w:rsidRDefault="00BB65AA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14:paraId="2E233176" w14:textId="77777777" w:rsidR="00716412" w:rsidRPr="000B4254" w:rsidRDefault="00716412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14:paraId="172D39B0" w14:textId="77777777" w:rsidR="00AB2F8A" w:rsidRDefault="00AB2F8A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14:paraId="3D0AC2CB" w14:textId="77777777" w:rsidR="000B4254" w:rsidRDefault="000B4254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14:paraId="60DFC5E1" w14:textId="77777777" w:rsidR="000B4254" w:rsidRDefault="000B4254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14:paraId="03B7244E" w14:textId="77777777" w:rsidR="000B4254" w:rsidRDefault="000B4254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14:paraId="23F87677" w14:textId="77777777" w:rsidR="000B4254" w:rsidRDefault="000B4254" w:rsidP="00BB65AA">
      <w:pPr>
        <w:rPr>
          <w:rFonts w:ascii="Arial Narrow" w:hAnsi="Arial Narrow" w:cs="Arial"/>
          <w:sz w:val="22"/>
          <w:szCs w:val="22"/>
          <w:lang w:val="en-US"/>
        </w:rPr>
      </w:pPr>
    </w:p>
    <w:p w14:paraId="0DE57A91" w14:textId="77777777" w:rsidR="000B4254" w:rsidRDefault="000B4254" w:rsidP="00BB65AA">
      <w:pPr>
        <w:rPr>
          <w:rFonts w:ascii="Arial Narrow" w:hAnsi="Arial Narrow" w:cs="Arial"/>
          <w:sz w:val="22"/>
          <w:szCs w:val="22"/>
          <w:lang w:val="en-US"/>
        </w:rPr>
      </w:pPr>
    </w:p>
    <w:sectPr w:rsidR="000B4254" w:rsidSect="008731CD">
      <w:headerReference w:type="first" r:id="rId8"/>
      <w:footerReference w:type="first" r:id="rId9"/>
      <w:type w:val="continuous"/>
      <w:pgSz w:w="11906" w:h="16838" w:code="9"/>
      <w:pgMar w:top="1134" w:right="141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D455D" w14:textId="77777777" w:rsidR="003C6A9E" w:rsidRDefault="003C6A9E">
      <w:r>
        <w:separator/>
      </w:r>
    </w:p>
  </w:endnote>
  <w:endnote w:type="continuationSeparator" w:id="0">
    <w:p w14:paraId="5D1058E6" w14:textId="77777777" w:rsidR="003C6A9E" w:rsidRDefault="003C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E0439" w14:textId="77777777"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719C4" w14:textId="77777777" w:rsidR="003C6A9E" w:rsidRDefault="003C6A9E">
      <w:r>
        <w:separator/>
      </w:r>
    </w:p>
  </w:footnote>
  <w:footnote w:type="continuationSeparator" w:id="0">
    <w:p w14:paraId="73EFABBB" w14:textId="77777777" w:rsidR="003C6A9E" w:rsidRDefault="003C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F0C5D" w14:textId="2FB22913" w:rsidR="002F4DD1" w:rsidRPr="00E94E6C" w:rsidRDefault="002F4DD1" w:rsidP="00641E73">
    <w:pPr>
      <w:pStyle w:val="Hlavika"/>
    </w:pPr>
  </w:p>
  <w:p w14:paraId="314EB827" w14:textId="562F68C6" w:rsidR="00CC409C" w:rsidRPr="0043265A" w:rsidRDefault="00CC409C" w:rsidP="00641E73">
    <w:pPr>
      <w:pStyle w:val="Hlavi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8EC"/>
    <w:multiLevelType w:val="hybridMultilevel"/>
    <w:tmpl w:val="86D2C84A"/>
    <w:lvl w:ilvl="0" w:tplc="41A6FC8E">
      <w:start w:val="1"/>
      <w:numFmt w:val="decimal"/>
      <w:lvlText w:val="%1.)"/>
      <w:lvlJc w:val="left"/>
      <w:pPr>
        <w:ind w:left="1494" w:hanging="360"/>
      </w:pPr>
      <w:rPr>
        <w:rFonts w:ascii="Arial Narrow" w:hAnsi="Arial Narrow" w:cs="Arial" w:hint="default"/>
        <w:b/>
        <w:i w:val="0"/>
        <w:color w:val="auto"/>
        <w:sz w:val="24"/>
        <w:szCs w:val="24"/>
      </w:rPr>
    </w:lvl>
    <w:lvl w:ilvl="1" w:tplc="5CBC15F2">
      <w:numFmt w:val="bullet"/>
      <w:lvlText w:val="-"/>
      <w:lvlJc w:val="left"/>
      <w:pPr>
        <w:ind w:left="2574" w:hanging="360"/>
      </w:pPr>
      <w:rPr>
        <w:rFonts w:ascii="Arial Narrow" w:eastAsia="Times New Roman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D302726"/>
    <w:multiLevelType w:val="hybridMultilevel"/>
    <w:tmpl w:val="A936ED3C"/>
    <w:lvl w:ilvl="0" w:tplc="C2002E94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2CA1"/>
    <w:multiLevelType w:val="hybridMultilevel"/>
    <w:tmpl w:val="C1AEB0A8"/>
    <w:lvl w:ilvl="0" w:tplc="C9A2F920">
      <w:start w:val="40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51738F"/>
    <w:multiLevelType w:val="hybridMultilevel"/>
    <w:tmpl w:val="58005E00"/>
    <w:lvl w:ilvl="0" w:tplc="38E645B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A7AEB"/>
    <w:multiLevelType w:val="hybridMultilevel"/>
    <w:tmpl w:val="38A8E4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15BE"/>
    <w:multiLevelType w:val="hybridMultilevel"/>
    <w:tmpl w:val="FB383BA2"/>
    <w:lvl w:ilvl="0" w:tplc="2C2038A8">
      <w:start w:val="4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1365D1"/>
    <w:multiLevelType w:val="hybridMultilevel"/>
    <w:tmpl w:val="07C424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F441B"/>
    <w:multiLevelType w:val="hybridMultilevel"/>
    <w:tmpl w:val="2020F238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92C79D5"/>
    <w:multiLevelType w:val="hybridMultilevel"/>
    <w:tmpl w:val="6B7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80F01"/>
    <w:multiLevelType w:val="multilevel"/>
    <w:tmpl w:val="8C92567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0" w15:restartNumberingAfterBreak="0">
    <w:nsid w:val="471F3AA0"/>
    <w:multiLevelType w:val="hybridMultilevel"/>
    <w:tmpl w:val="9E082AF2"/>
    <w:lvl w:ilvl="0" w:tplc="D332DDF2">
      <w:start w:val="1"/>
      <w:numFmt w:val="decimal"/>
      <w:lvlText w:val="%1."/>
      <w:lvlJc w:val="left"/>
      <w:pPr>
        <w:ind w:left="1070" w:hanging="360"/>
      </w:pPr>
      <w:rPr>
        <w:rFonts w:ascii="Arial Narrow" w:eastAsia="Times New Roman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A8F2075"/>
    <w:multiLevelType w:val="hybridMultilevel"/>
    <w:tmpl w:val="EA36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C75C4"/>
    <w:multiLevelType w:val="hybridMultilevel"/>
    <w:tmpl w:val="F2E85498"/>
    <w:lvl w:ilvl="0" w:tplc="BE2412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A6E43"/>
    <w:multiLevelType w:val="hybridMultilevel"/>
    <w:tmpl w:val="F6D637CC"/>
    <w:lvl w:ilvl="0" w:tplc="96D4C0B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7D1056"/>
    <w:multiLevelType w:val="hybridMultilevel"/>
    <w:tmpl w:val="0E74C926"/>
    <w:lvl w:ilvl="0" w:tplc="72C09156">
      <w:numFmt w:val="bullet"/>
      <w:lvlText w:val="-"/>
      <w:lvlJc w:val="left"/>
      <w:pPr>
        <w:ind w:left="1069" w:hanging="360"/>
      </w:pPr>
      <w:rPr>
        <w:rFonts w:ascii="Arial Narrow" w:eastAsiaTheme="minorEastAsia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0C60CE"/>
    <w:multiLevelType w:val="hybridMultilevel"/>
    <w:tmpl w:val="9E082AF2"/>
    <w:lvl w:ilvl="0" w:tplc="D332DDF2">
      <w:start w:val="1"/>
      <w:numFmt w:val="decimal"/>
      <w:lvlText w:val="%1."/>
      <w:lvlJc w:val="left"/>
      <w:pPr>
        <w:ind w:left="1069" w:hanging="360"/>
      </w:pPr>
      <w:rPr>
        <w:rFonts w:ascii="Arial Narrow" w:eastAsia="Times New Roman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973D99"/>
    <w:multiLevelType w:val="hybridMultilevel"/>
    <w:tmpl w:val="9DDA4DA8"/>
    <w:lvl w:ilvl="0" w:tplc="40F0A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7670F1"/>
    <w:multiLevelType w:val="hybridMultilevel"/>
    <w:tmpl w:val="E06A03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63479"/>
    <w:multiLevelType w:val="hybridMultilevel"/>
    <w:tmpl w:val="7994B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F5F9E"/>
    <w:multiLevelType w:val="hybridMultilevel"/>
    <w:tmpl w:val="95C2E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77B45"/>
    <w:multiLevelType w:val="hybridMultilevel"/>
    <w:tmpl w:val="A5E2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8"/>
  </w:num>
  <w:num w:numId="5">
    <w:abstractNumId w:val="20"/>
  </w:num>
  <w:num w:numId="6">
    <w:abstractNumId w:val="17"/>
  </w:num>
  <w:num w:numId="7">
    <w:abstractNumId w:val="16"/>
  </w:num>
  <w:num w:numId="8">
    <w:abstractNumId w:val="3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9"/>
  </w:num>
  <w:num w:numId="17">
    <w:abstractNumId w:val="7"/>
  </w:num>
  <w:num w:numId="18">
    <w:abstractNumId w:val="18"/>
  </w:num>
  <w:num w:numId="19">
    <w:abstractNumId w:val="11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05"/>
    <w:rsid w:val="000066DF"/>
    <w:rsid w:val="000123B9"/>
    <w:rsid w:val="0001739E"/>
    <w:rsid w:val="00023AD3"/>
    <w:rsid w:val="00032777"/>
    <w:rsid w:val="000329B3"/>
    <w:rsid w:val="00033500"/>
    <w:rsid w:val="00036F6E"/>
    <w:rsid w:val="000414C7"/>
    <w:rsid w:val="00051645"/>
    <w:rsid w:val="000842F1"/>
    <w:rsid w:val="00091975"/>
    <w:rsid w:val="00095596"/>
    <w:rsid w:val="0009645B"/>
    <w:rsid w:val="000A75F8"/>
    <w:rsid w:val="000B4254"/>
    <w:rsid w:val="000C073C"/>
    <w:rsid w:val="000C4299"/>
    <w:rsid w:val="000C75FF"/>
    <w:rsid w:val="000D4F34"/>
    <w:rsid w:val="000E7BA0"/>
    <w:rsid w:val="000F08A4"/>
    <w:rsid w:val="001008EB"/>
    <w:rsid w:val="00103199"/>
    <w:rsid w:val="00112EDF"/>
    <w:rsid w:val="0012235B"/>
    <w:rsid w:val="00124246"/>
    <w:rsid w:val="001246AA"/>
    <w:rsid w:val="001263B3"/>
    <w:rsid w:val="00126C0D"/>
    <w:rsid w:val="00127E9D"/>
    <w:rsid w:val="00130B2D"/>
    <w:rsid w:val="0013770B"/>
    <w:rsid w:val="001739A4"/>
    <w:rsid w:val="0018663B"/>
    <w:rsid w:val="00186CD6"/>
    <w:rsid w:val="00191BAA"/>
    <w:rsid w:val="00196686"/>
    <w:rsid w:val="001A3E1C"/>
    <w:rsid w:val="001B16E8"/>
    <w:rsid w:val="001C38DB"/>
    <w:rsid w:val="001C6708"/>
    <w:rsid w:val="001D0AF9"/>
    <w:rsid w:val="001E270F"/>
    <w:rsid w:val="001F2C6A"/>
    <w:rsid w:val="001F37FD"/>
    <w:rsid w:val="001F5ADA"/>
    <w:rsid w:val="00203CFD"/>
    <w:rsid w:val="002049B9"/>
    <w:rsid w:val="00211F00"/>
    <w:rsid w:val="00212D6B"/>
    <w:rsid w:val="002218E4"/>
    <w:rsid w:val="00224B76"/>
    <w:rsid w:val="002512D3"/>
    <w:rsid w:val="00252D3C"/>
    <w:rsid w:val="0027060F"/>
    <w:rsid w:val="002849EA"/>
    <w:rsid w:val="002954E0"/>
    <w:rsid w:val="002A1814"/>
    <w:rsid w:val="002A3AAC"/>
    <w:rsid w:val="002B1301"/>
    <w:rsid w:val="002B4561"/>
    <w:rsid w:val="002B6301"/>
    <w:rsid w:val="002C4CB4"/>
    <w:rsid w:val="002D5854"/>
    <w:rsid w:val="002E0B57"/>
    <w:rsid w:val="002E6511"/>
    <w:rsid w:val="002E79B6"/>
    <w:rsid w:val="002F00D0"/>
    <w:rsid w:val="002F431D"/>
    <w:rsid w:val="002F4DD1"/>
    <w:rsid w:val="003001AA"/>
    <w:rsid w:val="00306511"/>
    <w:rsid w:val="003235A2"/>
    <w:rsid w:val="003457BC"/>
    <w:rsid w:val="003544B6"/>
    <w:rsid w:val="003721FA"/>
    <w:rsid w:val="00385C76"/>
    <w:rsid w:val="0039019F"/>
    <w:rsid w:val="00392838"/>
    <w:rsid w:val="003968A7"/>
    <w:rsid w:val="003A1078"/>
    <w:rsid w:val="003A69B0"/>
    <w:rsid w:val="003B747B"/>
    <w:rsid w:val="003C6A9E"/>
    <w:rsid w:val="003D5847"/>
    <w:rsid w:val="003E28FB"/>
    <w:rsid w:val="003F2F25"/>
    <w:rsid w:val="003F3F08"/>
    <w:rsid w:val="003F4251"/>
    <w:rsid w:val="00410158"/>
    <w:rsid w:val="00416B4D"/>
    <w:rsid w:val="00431AF3"/>
    <w:rsid w:val="0043265A"/>
    <w:rsid w:val="00433DA2"/>
    <w:rsid w:val="004357DD"/>
    <w:rsid w:val="00442B63"/>
    <w:rsid w:val="0044781F"/>
    <w:rsid w:val="00447824"/>
    <w:rsid w:val="0045791A"/>
    <w:rsid w:val="00466491"/>
    <w:rsid w:val="00471B32"/>
    <w:rsid w:val="00472DAC"/>
    <w:rsid w:val="0047602E"/>
    <w:rsid w:val="00483638"/>
    <w:rsid w:val="0048387A"/>
    <w:rsid w:val="0048515F"/>
    <w:rsid w:val="004922A9"/>
    <w:rsid w:val="004A1499"/>
    <w:rsid w:val="004B5929"/>
    <w:rsid w:val="004C383A"/>
    <w:rsid w:val="004F431F"/>
    <w:rsid w:val="004F54A7"/>
    <w:rsid w:val="00500C1F"/>
    <w:rsid w:val="00516BCA"/>
    <w:rsid w:val="0052490B"/>
    <w:rsid w:val="00534450"/>
    <w:rsid w:val="00537BBE"/>
    <w:rsid w:val="00545E6B"/>
    <w:rsid w:val="00546C0F"/>
    <w:rsid w:val="0057714A"/>
    <w:rsid w:val="005772A6"/>
    <w:rsid w:val="005835DF"/>
    <w:rsid w:val="00584D83"/>
    <w:rsid w:val="00587039"/>
    <w:rsid w:val="00590326"/>
    <w:rsid w:val="00596494"/>
    <w:rsid w:val="005A0555"/>
    <w:rsid w:val="005A73F5"/>
    <w:rsid w:val="005B5797"/>
    <w:rsid w:val="005B59F5"/>
    <w:rsid w:val="005B60AB"/>
    <w:rsid w:val="005D4022"/>
    <w:rsid w:val="005E1900"/>
    <w:rsid w:val="005E2F49"/>
    <w:rsid w:val="005E6A8A"/>
    <w:rsid w:val="005E7605"/>
    <w:rsid w:val="005F20AB"/>
    <w:rsid w:val="005F370B"/>
    <w:rsid w:val="00612E5F"/>
    <w:rsid w:val="00613792"/>
    <w:rsid w:val="00617183"/>
    <w:rsid w:val="00625713"/>
    <w:rsid w:val="00630947"/>
    <w:rsid w:val="006317C9"/>
    <w:rsid w:val="006402D5"/>
    <w:rsid w:val="00641E73"/>
    <w:rsid w:val="006666DC"/>
    <w:rsid w:val="00670C69"/>
    <w:rsid w:val="00676393"/>
    <w:rsid w:val="00682FA3"/>
    <w:rsid w:val="00684C69"/>
    <w:rsid w:val="00694200"/>
    <w:rsid w:val="006A6E50"/>
    <w:rsid w:val="006A7C2F"/>
    <w:rsid w:val="006D24E9"/>
    <w:rsid w:val="006D3619"/>
    <w:rsid w:val="006D5C56"/>
    <w:rsid w:val="006D61F5"/>
    <w:rsid w:val="006E209D"/>
    <w:rsid w:val="006E4A4F"/>
    <w:rsid w:val="006E69EF"/>
    <w:rsid w:val="006F142B"/>
    <w:rsid w:val="006F6EB3"/>
    <w:rsid w:val="00701F65"/>
    <w:rsid w:val="00702A23"/>
    <w:rsid w:val="007067EF"/>
    <w:rsid w:val="00716412"/>
    <w:rsid w:val="0073274D"/>
    <w:rsid w:val="007329F5"/>
    <w:rsid w:val="00737212"/>
    <w:rsid w:val="007410E7"/>
    <w:rsid w:val="0074572A"/>
    <w:rsid w:val="00770B2A"/>
    <w:rsid w:val="00781123"/>
    <w:rsid w:val="00782E9F"/>
    <w:rsid w:val="00783E2A"/>
    <w:rsid w:val="00786393"/>
    <w:rsid w:val="00792A33"/>
    <w:rsid w:val="007B0D74"/>
    <w:rsid w:val="007B2748"/>
    <w:rsid w:val="007C5EDC"/>
    <w:rsid w:val="007C714B"/>
    <w:rsid w:val="007D1959"/>
    <w:rsid w:val="007D3EE5"/>
    <w:rsid w:val="007F277A"/>
    <w:rsid w:val="0081249D"/>
    <w:rsid w:val="0081418A"/>
    <w:rsid w:val="00817AD7"/>
    <w:rsid w:val="00817DEA"/>
    <w:rsid w:val="00820430"/>
    <w:rsid w:val="00821630"/>
    <w:rsid w:val="00823387"/>
    <w:rsid w:val="00824140"/>
    <w:rsid w:val="00825140"/>
    <w:rsid w:val="00826DE1"/>
    <w:rsid w:val="00830107"/>
    <w:rsid w:val="008472AC"/>
    <w:rsid w:val="0084790E"/>
    <w:rsid w:val="00850C62"/>
    <w:rsid w:val="008577A4"/>
    <w:rsid w:val="00861FFA"/>
    <w:rsid w:val="00862FED"/>
    <w:rsid w:val="00864744"/>
    <w:rsid w:val="008660A6"/>
    <w:rsid w:val="008731CD"/>
    <w:rsid w:val="008825B2"/>
    <w:rsid w:val="0089260C"/>
    <w:rsid w:val="008B302C"/>
    <w:rsid w:val="008E34A9"/>
    <w:rsid w:val="008F259C"/>
    <w:rsid w:val="00907790"/>
    <w:rsid w:val="00912D73"/>
    <w:rsid w:val="00926522"/>
    <w:rsid w:val="00927CA5"/>
    <w:rsid w:val="00931B61"/>
    <w:rsid w:val="00945792"/>
    <w:rsid w:val="00956842"/>
    <w:rsid w:val="009571FC"/>
    <w:rsid w:val="00957C29"/>
    <w:rsid w:val="00961A93"/>
    <w:rsid w:val="00961F75"/>
    <w:rsid w:val="00963214"/>
    <w:rsid w:val="0097068A"/>
    <w:rsid w:val="009825CE"/>
    <w:rsid w:val="00993CD0"/>
    <w:rsid w:val="009A021A"/>
    <w:rsid w:val="009A3ED2"/>
    <w:rsid w:val="009A6031"/>
    <w:rsid w:val="009B5E53"/>
    <w:rsid w:val="009B6A32"/>
    <w:rsid w:val="009C0EDF"/>
    <w:rsid w:val="009D621B"/>
    <w:rsid w:val="009E4AE2"/>
    <w:rsid w:val="009E76DA"/>
    <w:rsid w:val="009F02BE"/>
    <w:rsid w:val="009F489C"/>
    <w:rsid w:val="00A044F0"/>
    <w:rsid w:val="00A064E9"/>
    <w:rsid w:val="00A073A7"/>
    <w:rsid w:val="00A10F6F"/>
    <w:rsid w:val="00A11572"/>
    <w:rsid w:val="00A16262"/>
    <w:rsid w:val="00A2387D"/>
    <w:rsid w:val="00A35635"/>
    <w:rsid w:val="00A411E0"/>
    <w:rsid w:val="00A45742"/>
    <w:rsid w:val="00A459F9"/>
    <w:rsid w:val="00A53EDB"/>
    <w:rsid w:val="00A573BE"/>
    <w:rsid w:val="00A714E9"/>
    <w:rsid w:val="00A71B48"/>
    <w:rsid w:val="00A72BBB"/>
    <w:rsid w:val="00A744F2"/>
    <w:rsid w:val="00A907F4"/>
    <w:rsid w:val="00A9420C"/>
    <w:rsid w:val="00AB2F8A"/>
    <w:rsid w:val="00AD1439"/>
    <w:rsid w:val="00AE1373"/>
    <w:rsid w:val="00B0200C"/>
    <w:rsid w:val="00B0633E"/>
    <w:rsid w:val="00B23389"/>
    <w:rsid w:val="00B328F6"/>
    <w:rsid w:val="00B34753"/>
    <w:rsid w:val="00B51212"/>
    <w:rsid w:val="00B56AD2"/>
    <w:rsid w:val="00B56E8A"/>
    <w:rsid w:val="00B80751"/>
    <w:rsid w:val="00B902CB"/>
    <w:rsid w:val="00B91317"/>
    <w:rsid w:val="00B9141D"/>
    <w:rsid w:val="00BB65AA"/>
    <w:rsid w:val="00BC2E37"/>
    <w:rsid w:val="00BD2988"/>
    <w:rsid w:val="00BE7090"/>
    <w:rsid w:val="00BE7387"/>
    <w:rsid w:val="00BF19E1"/>
    <w:rsid w:val="00BF3591"/>
    <w:rsid w:val="00BF4715"/>
    <w:rsid w:val="00BF49D3"/>
    <w:rsid w:val="00C144E2"/>
    <w:rsid w:val="00C23888"/>
    <w:rsid w:val="00C26AAD"/>
    <w:rsid w:val="00C27DD1"/>
    <w:rsid w:val="00C353B9"/>
    <w:rsid w:val="00C3705E"/>
    <w:rsid w:val="00C370C6"/>
    <w:rsid w:val="00C410C1"/>
    <w:rsid w:val="00C462A6"/>
    <w:rsid w:val="00C60E90"/>
    <w:rsid w:val="00C61284"/>
    <w:rsid w:val="00C63926"/>
    <w:rsid w:val="00C7217F"/>
    <w:rsid w:val="00C82826"/>
    <w:rsid w:val="00C83515"/>
    <w:rsid w:val="00C836F6"/>
    <w:rsid w:val="00C87D21"/>
    <w:rsid w:val="00C9058F"/>
    <w:rsid w:val="00C912A6"/>
    <w:rsid w:val="00CA52FD"/>
    <w:rsid w:val="00CA5D5A"/>
    <w:rsid w:val="00CA6712"/>
    <w:rsid w:val="00CB7590"/>
    <w:rsid w:val="00CC365D"/>
    <w:rsid w:val="00CC409C"/>
    <w:rsid w:val="00CC43F1"/>
    <w:rsid w:val="00CC4982"/>
    <w:rsid w:val="00CC5941"/>
    <w:rsid w:val="00CE5E8D"/>
    <w:rsid w:val="00CF0CB1"/>
    <w:rsid w:val="00D02B66"/>
    <w:rsid w:val="00D034E4"/>
    <w:rsid w:val="00D04924"/>
    <w:rsid w:val="00D164A2"/>
    <w:rsid w:val="00D21FA5"/>
    <w:rsid w:val="00D25E32"/>
    <w:rsid w:val="00D34780"/>
    <w:rsid w:val="00D50F64"/>
    <w:rsid w:val="00D51072"/>
    <w:rsid w:val="00D54ABB"/>
    <w:rsid w:val="00D70615"/>
    <w:rsid w:val="00D719E6"/>
    <w:rsid w:val="00D72704"/>
    <w:rsid w:val="00D84506"/>
    <w:rsid w:val="00D9083D"/>
    <w:rsid w:val="00D93D50"/>
    <w:rsid w:val="00DA6565"/>
    <w:rsid w:val="00DC31F0"/>
    <w:rsid w:val="00DD0D52"/>
    <w:rsid w:val="00DD6D43"/>
    <w:rsid w:val="00DF3495"/>
    <w:rsid w:val="00E032FC"/>
    <w:rsid w:val="00E41E75"/>
    <w:rsid w:val="00E4352F"/>
    <w:rsid w:val="00E5376D"/>
    <w:rsid w:val="00E63952"/>
    <w:rsid w:val="00E666B7"/>
    <w:rsid w:val="00E72AF5"/>
    <w:rsid w:val="00E7786F"/>
    <w:rsid w:val="00E857B6"/>
    <w:rsid w:val="00E86A1F"/>
    <w:rsid w:val="00E87135"/>
    <w:rsid w:val="00E91824"/>
    <w:rsid w:val="00E94E6C"/>
    <w:rsid w:val="00EA5B5F"/>
    <w:rsid w:val="00EC0176"/>
    <w:rsid w:val="00EC14AE"/>
    <w:rsid w:val="00ED1E5D"/>
    <w:rsid w:val="00ED2FF1"/>
    <w:rsid w:val="00EF6EEA"/>
    <w:rsid w:val="00F21A71"/>
    <w:rsid w:val="00F22B23"/>
    <w:rsid w:val="00F26970"/>
    <w:rsid w:val="00F27C17"/>
    <w:rsid w:val="00F318AE"/>
    <w:rsid w:val="00F37838"/>
    <w:rsid w:val="00F41EA1"/>
    <w:rsid w:val="00F44B68"/>
    <w:rsid w:val="00F4545D"/>
    <w:rsid w:val="00F45DF6"/>
    <w:rsid w:val="00F60D3F"/>
    <w:rsid w:val="00F64CC7"/>
    <w:rsid w:val="00F7074E"/>
    <w:rsid w:val="00F738C1"/>
    <w:rsid w:val="00F76DD2"/>
    <w:rsid w:val="00F811F9"/>
    <w:rsid w:val="00FA00F1"/>
    <w:rsid w:val="00FB5963"/>
    <w:rsid w:val="00FB79D2"/>
    <w:rsid w:val="00FC476A"/>
    <w:rsid w:val="00FC520D"/>
    <w:rsid w:val="00FC5427"/>
    <w:rsid w:val="00FD043A"/>
    <w:rsid w:val="00FD59FE"/>
    <w:rsid w:val="00FD7ADA"/>
    <w:rsid w:val="00FE18E6"/>
    <w:rsid w:val="00FE47B8"/>
    <w:rsid w:val="00FE6AE7"/>
    <w:rsid w:val="00FF3970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2AF7A6A4"/>
  <w15:docId w15:val="{5627C90D-647F-42AA-99FD-D8EE4F55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8C1"/>
    <w:rPr>
      <w:rFonts w:ascii="Arial" w:hAnsi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autoRedefine/>
    <w:rsid w:val="00641E73"/>
    <w:pPr>
      <w:tabs>
        <w:tab w:val="center" w:pos="4536"/>
        <w:tab w:val="right" w:pos="9070"/>
      </w:tabs>
    </w:pPr>
    <w:rPr>
      <w:rFonts w:ascii="Arial Narrow" w:hAnsi="Arial Narrow"/>
      <w:b/>
      <w:sz w:val="22"/>
      <w:szCs w:val="22"/>
    </w:rPr>
  </w:style>
  <w:style w:type="paragraph" w:styleId="Pta">
    <w:name w:val="footer"/>
    <w:basedOn w:val="Normlny"/>
    <w:rsid w:val="009571FC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9571FC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9571FC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9571FC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E4352F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40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409C"/>
    <w:rPr>
      <w:rFonts w:ascii="Segoe UI" w:hAnsi="Segoe UI" w:cs="Segoe UI"/>
      <w:sz w:val="18"/>
      <w:szCs w:val="18"/>
      <w:lang w:eastAsia="cs-CZ"/>
    </w:rPr>
  </w:style>
  <w:style w:type="character" w:customStyle="1" w:styleId="HlavikaChar">
    <w:name w:val="Hlavička Char"/>
    <w:basedOn w:val="Predvolenpsmoodseku"/>
    <w:link w:val="Hlavika"/>
    <w:rsid w:val="00641E73"/>
    <w:rPr>
      <w:rFonts w:ascii="Arial Narrow" w:hAnsi="Arial Narrow"/>
      <w:b/>
      <w:sz w:val="22"/>
      <w:szCs w:val="22"/>
      <w:lang w:eastAsia="cs-CZ"/>
    </w:rPr>
  </w:style>
  <w:style w:type="paragraph" w:styleId="Odsekzoznamu">
    <w:name w:val="List Paragraph"/>
    <w:basedOn w:val="Normlny"/>
    <w:qFormat/>
    <w:rsid w:val="009A02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CB7590"/>
    <w:pPr>
      <w:jc w:val="both"/>
    </w:pPr>
    <w:rPr>
      <w:rFonts w:ascii="Times New Roman" w:hAnsi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B7590"/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2F00D0"/>
    <w:rPr>
      <w:b/>
      <w:bCs/>
    </w:rPr>
  </w:style>
  <w:style w:type="table" w:styleId="Mriekatabuky">
    <w:name w:val="Table Grid"/>
    <w:basedOn w:val="Normlnatabuka"/>
    <w:uiPriority w:val="39"/>
    <w:rsid w:val="008731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CA6712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styleId="Odkaznakomentr">
    <w:name w:val="annotation reference"/>
    <w:basedOn w:val="Predvolenpsmoodseku"/>
    <w:semiHidden/>
    <w:unhideWhenUsed/>
    <w:rsid w:val="00A459F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459F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459F9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459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459F9"/>
    <w:rPr>
      <w:rFonts w:ascii="Arial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PU\Prieskumy\aktivny%20bleskozvod%20RBL\V&#253;zva%20bleskozvod%202016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35CD-696D-46E8-855E-05E3FE4E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Výzva bleskozvod 2016</Template>
  <TotalTime>47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daniela.cornakova</dc:creator>
  <cp:lastModifiedBy>Ing. Monika Špontáková</cp:lastModifiedBy>
  <cp:revision>15</cp:revision>
  <cp:lastPrinted>2021-03-15T14:35:00Z</cp:lastPrinted>
  <dcterms:created xsi:type="dcterms:W3CDTF">2021-03-09T14:11:00Z</dcterms:created>
  <dcterms:modified xsi:type="dcterms:W3CDTF">2021-04-01T07:58:00Z</dcterms:modified>
</cp:coreProperties>
</file>