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D1" w:rsidRPr="00F92BD1" w:rsidRDefault="00F92BD1" w:rsidP="000305A1">
      <w:pPr>
        <w:pStyle w:val="listhlavicka"/>
        <w:tabs>
          <w:tab w:val="clear" w:pos="2880"/>
          <w:tab w:val="clear" w:pos="5041"/>
          <w:tab w:val="left" w:pos="0"/>
          <w:tab w:val="left" w:pos="2700"/>
          <w:tab w:val="left" w:pos="48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92BD1">
        <w:rPr>
          <w:sz w:val="22"/>
          <w:szCs w:val="22"/>
        </w:rPr>
        <w:t xml:space="preserve">Košice, </w:t>
      </w:r>
      <w:r w:rsidR="00A1397C">
        <w:rPr>
          <w:sz w:val="22"/>
          <w:szCs w:val="22"/>
        </w:rPr>
        <w:t>dátum</w:t>
      </w:r>
    </w:p>
    <w:p w:rsidR="00C45793" w:rsidRPr="000B4B45" w:rsidRDefault="00F92BD1" w:rsidP="000305A1">
      <w:pPr>
        <w:pStyle w:val="listhlavicka"/>
        <w:tabs>
          <w:tab w:val="clear" w:pos="2880"/>
          <w:tab w:val="clear" w:pos="5041"/>
          <w:tab w:val="left" w:pos="0"/>
          <w:tab w:val="left" w:pos="2700"/>
          <w:tab w:val="left" w:pos="4860"/>
        </w:tabs>
        <w:rPr>
          <w:b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1043940" distB="504190" distL="114300" distR="114300" simplePos="0" relativeHeight="251657728" behindDoc="0" locked="1" layoutInCell="1" allowOverlap="0">
                <wp:simplePos x="0" y="0"/>
                <wp:positionH relativeFrom="page">
                  <wp:posOffset>3657600</wp:posOffset>
                </wp:positionH>
                <wp:positionV relativeFrom="page">
                  <wp:posOffset>1275715</wp:posOffset>
                </wp:positionV>
                <wp:extent cx="3176270" cy="1133475"/>
                <wp:effectExtent l="0" t="0" r="5080" b="9525"/>
                <wp:wrapTopAndBottom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A1" w:rsidRPr="00A1397C" w:rsidRDefault="00A1397C" w:rsidP="008139F6">
                            <w:pPr>
                              <w:pStyle w:val="listadresa"/>
                              <w:ind w:left="0"/>
                              <w:rPr>
                                <w:sz w:val="22"/>
                              </w:rPr>
                            </w:pPr>
                            <w:r w:rsidRPr="00A1397C">
                              <w:rPr>
                                <w:sz w:val="22"/>
                              </w:rPr>
                              <w:t>Váž. pán</w:t>
                            </w:r>
                          </w:p>
                          <w:p w:rsidR="00AF7CA7" w:rsidRPr="00A1397C" w:rsidRDefault="00A1397C" w:rsidP="00AF7CA7">
                            <w:pPr>
                              <w:pStyle w:val="listadresa"/>
                              <w:ind w:left="0"/>
                              <w:rPr>
                                <w:sz w:val="22"/>
                              </w:rPr>
                            </w:pPr>
                            <w:r w:rsidRPr="00A1397C">
                              <w:rPr>
                                <w:b/>
                                <w:sz w:val="22"/>
                              </w:rPr>
                              <w:t>Meno a priezvisko dekana</w:t>
                            </w:r>
                          </w:p>
                          <w:p w:rsidR="00AF7CA7" w:rsidRPr="00A1397C" w:rsidRDefault="00AF7CA7" w:rsidP="00CA632C">
                            <w:pPr>
                              <w:pStyle w:val="listadresa"/>
                              <w:ind w:left="0"/>
                              <w:rPr>
                                <w:sz w:val="22"/>
                              </w:rPr>
                            </w:pPr>
                            <w:r w:rsidRPr="00A1397C">
                              <w:rPr>
                                <w:sz w:val="22"/>
                              </w:rPr>
                              <w:t>dekan</w:t>
                            </w:r>
                          </w:p>
                          <w:p w:rsidR="00CA632C" w:rsidRPr="00A1397C" w:rsidRDefault="00CA632C" w:rsidP="00CA632C">
                            <w:pPr>
                              <w:pStyle w:val="listadresa"/>
                              <w:ind w:left="0"/>
                              <w:rPr>
                                <w:sz w:val="22"/>
                              </w:rPr>
                            </w:pPr>
                            <w:r w:rsidRPr="00A1397C">
                              <w:rPr>
                                <w:sz w:val="22"/>
                              </w:rPr>
                              <w:t xml:space="preserve">Dekanát Lekárskej fakulty UPJŠ </w:t>
                            </w:r>
                          </w:p>
                          <w:p w:rsidR="00CA632C" w:rsidRPr="00A1397C" w:rsidRDefault="00CA632C" w:rsidP="00CA632C">
                            <w:pPr>
                              <w:pStyle w:val="listadresa"/>
                              <w:ind w:left="0"/>
                              <w:rPr>
                                <w:sz w:val="22"/>
                              </w:rPr>
                            </w:pPr>
                            <w:proofErr w:type="spellStart"/>
                            <w:r w:rsidRPr="00A1397C">
                              <w:rPr>
                                <w:caps/>
                                <w:sz w:val="22"/>
                              </w:rPr>
                              <w:t>T</w:t>
                            </w:r>
                            <w:r w:rsidRPr="00A1397C">
                              <w:rPr>
                                <w:sz w:val="22"/>
                              </w:rPr>
                              <w:t>r</w:t>
                            </w:r>
                            <w:proofErr w:type="spellEnd"/>
                            <w:r w:rsidRPr="00A1397C">
                              <w:rPr>
                                <w:caps/>
                                <w:sz w:val="22"/>
                              </w:rPr>
                              <w:t xml:space="preserve">. SNP </w:t>
                            </w:r>
                            <w:r w:rsidRPr="00A1397C">
                              <w:rPr>
                                <w:sz w:val="22"/>
                              </w:rPr>
                              <w:t>č</w:t>
                            </w:r>
                            <w:r w:rsidRPr="00A1397C">
                              <w:rPr>
                                <w:caps/>
                                <w:sz w:val="22"/>
                              </w:rPr>
                              <w:t>. 1</w:t>
                            </w:r>
                            <w:r w:rsidRPr="00A1397C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8E02A1" w:rsidRPr="00A1397C" w:rsidRDefault="00CA632C" w:rsidP="008E02A1">
                            <w:pPr>
                              <w:pStyle w:val="listadresa"/>
                              <w:spacing w:before="120"/>
                              <w:ind w:left="0"/>
                              <w:rPr>
                                <w:sz w:val="22"/>
                              </w:rPr>
                            </w:pPr>
                            <w:r w:rsidRPr="00A1397C">
                              <w:rPr>
                                <w:sz w:val="22"/>
                              </w:rPr>
                              <w:t xml:space="preserve">040 11  Košice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in;margin-top:100.45pt;width:250.1pt;height:89.25pt;z-index:251657728;visibility:visible;mso-wrap-style:square;mso-width-percent:0;mso-height-percent:0;mso-wrap-distance-left:9pt;mso-wrap-distance-top:82.2pt;mso-wrap-distance-right:9pt;mso-wrap-distance-bottom:39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" o:allowoverlap="f" stroked="f">
                <v:textbox inset=",0,,0">
                  <w:txbxContent>
                    <w:p w:rsidR="008E02A1" w:rsidRPr="00A1397C" w:rsidRDefault="00A1397C" w:rsidP="008139F6">
                      <w:pPr>
                        <w:pStyle w:val="listadresa"/>
                        <w:ind w:left="0"/>
                        <w:rPr>
                          <w:sz w:val="22"/>
                        </w:rPr>
                      </w:pPr>
                      <w:r w:rsidRPr="00A1397C">
                        <w:rPr>
                          <w:sz w:val="22"/>
                        </w:rPr>
                        <w:t>Váž. pán</w:t>
                      </w:r>
                    </w:p>
                    <w:p w:rsidR="00AF7CA7" w:rsidRPr="00A1397C" w:rsidRDefault="00A1397C" w:rsidP="00AF7CA7">
                      <w:pPr>
                        <w:pStyle w:val="listadresa"/>
                        <w:ind w:left="0"/>
                        <w:rPr>
                          <w:sz w:val="22"/>
                        </w:rPr>
                      </w:pPr>
                      <w:r w:rsidRPr="00A1397C">
                        <w:rPr>
                          <w:b/>
                          <w:sz w:val="22"/>
                        </w:rPr>
                        <w:t>Meno a priezvisko dekana</w:t>
                      </w:r>
                    </w:p>
                    <w:p w:rsidR="00AF7CA7" w:rsidRPr="00A1397C" w:rsidRDefault="00AF7CA7" w:rsidP="00CA632C">
                      <w:pPr>
                        <w:pStyle w:val="listadresa"/>
                        <w:ind w:left="0"/>
                        <w:rPr>
                          <w:sz w:val="22"/>
                        </w:rPr>
                      </w:pPr>
                      <w:r w:rsidRPr="00A1397C">
                        <w:rPr>
                          <w:sz w:val="22"/>
                        </w:rPr>
                        <w:t>dekan</w:t>
                      </w:r>
                    </w:p>
                    <w:p w:rsidR="00CA632C" w:rsidRPr="00A1397C" w:rsidRDefault="00CA632C" w:rsidP="00CA632C">
                      <w:pPr>
                        <w:pStyle w:val="listadresa"/>
                        <w:ind w:left="0"/>
                        <w:rPr>
                          <w:sz w:val="22"/>
                        </w:rPr>
                      </w:pPr>
                      <w:r w:rsidRPr="00A1397C">
                        <w:rPr>
                          <w:sz w:val="22"/>
                        </w:rPr>
                        <w:t xml:space="preserve">Dekanát Lekárskej fakulty UPJŠ </w:t>
                      </w:r>
                    </w:p>
                    <w:p w:rsidR="00CA632C" w:rsidRPr="00A1397C" w:rsidRDefault="00CA632C" w:rsidP="00CA632C">
                      <w:pPr>
                        <w:pStyle w:val="listadresa"/>
                        <w:ind w:left="0"/>
                        <w:rPr>
                          <w:sz w:val="22"/>
                        </w:rPr>
                      </w:pPr>
                      <w:proofErr w:type="spellStart"/>
                      <w:r w:rsidRPr="00A1397C">
                        <w:rPr>
                          <w:caps/>
                          <w:sz w:val="22"/>
                        </w:rPr>
                        <w:t>T</w:t>
                      </w:r>
                      <w:r w:rsidRPr="00A1397C">
                        <w:rPr>
                          <w:sz w:val="22"/>
                        </w:rPr>
                        <w:t>r</w:t>
                      </w:r>
                      <w:proofErr w:type="spellEnd"/>
                      <w:r w:rsidRPr="00A1397C">
                        <w:rPr>
                          <w:caps/>
                          <w:sz w:val="22"/>
                        </w:rPr>
                        <w:t xml:space="preserve">. SNP </w:t>
                      </w:r>
                      <w:r w:rsidRPr="00A1397C">
                        <w:rPr>
                          <w:sz w:val="22"/>
                        </w:rPr>
                        <w:t>č</w:t>
                      </w:r>
                      <w:r w:rsidRPr="00A1397C">
                        <w:rPr>
                          <w:caps/>
                          <w:sz w:val="22"/>
                        </w:rPr>
                        <w:t>. 1</w:t>
                      </w:r>
                      <w:r w:rsidRPr="00A1397C">
                        <w:rPr>
                          <w:sz w:val="22"/>
                        </w:rPr>
                        <w:t xml:space="preserve"> </w:t>
                      </w:r>
                    </w:p>
                    <w:p w:rsidR="008E02A1" w:rsidRPr="00A1397C" w:rsidRDefault="00CA632C" w:rsidP="008E02A1">
                      <w:pPr>
                        <w:pStyle w:val="listadresa"/>
                        <w:spacing w:before="120"/>
                        <w:ind w:left="0"/>
                        <w:rPr>
                          <w:sz w:val="22"/>
                        </w:rPr>
                      </w:pPr>
                      <w:r w:rsidRPr="00A1397C">
                        <w:rPr>
                          <w:sz w:val="22"/>
                        </w:rPr>
                        <w:t xml:space="preserve">040 11  Košice 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4766A0" w:rsidRPr="000B4B45">
        <w:rPr>
          <w:b/>
          <w:sz w:val="22"/>
          <w:szCs w:val="22"/>
        </w:rPr>
        <w:t>Vec</w:t>
      </w:r>
    </w:p>
    <w:p w:rsidR="000462C7" w:rsidRPr="00A1397C" w:rsidRDefault="000462C7" w:rsidP="000462C7">
      <w:pPr>
        <w:jc w:val="both"/>
        <w:rPr>
          <w:b/>
          <w:u w:val="single"/>
        </w:rPr>
      </w:pPr>
      <w:r w:rsidRPr="00A1397C">
        <w:rPr>
          <w:b/>
          <w:u w:val="single"/>
        </w:rPr>
        <w:t>Žiadosť o zmenu názvu témy dizertačnej práce</w:t>
      </w:r>
    </w:p>
    <w:p w:rsidR="00CA632C" w:rsidRPr="000462C7" w:rsidRDefault="00CA632C" w:rsidP="009B5788">
      <w:pPr>
        <w:ind w:right="-144"/>
        <w:rPr>
          <w:b/>
        </w:rPr>
      </w:pPr>
    </w:p>
    <w:p w:rsidR="00EA5B23" w:rsidRDefault="00EA5B23" w:rsidP="00A75796">
      <w:pPr>
        <w:spacing w:line="276" w:lineRule="auto"/>
        <w:jc w:val="both"/>
      </w:pPr>
      <w:r>
        <w:t>Vážený pán dekan,</w:t>
      </w:r>
    </w:p>
    <w:p w:rsidR="00EA5B23" w:rsidRDefault="00EA5B23" w:rsidP="00A75796">
      <w:pPr>
        <w:spacing w:line="276" w:lineRule="auto"/>
        <w:jc w:val="both"/>
      </w:pPr>
    </w:p>
    <w:p w:rsidR="004C0F16" w:rsidRDefault="000305A1" w:rsidP="00A75796">
      <w:pPr>
        <w:pStyle w:val="Zarkazkladnhotextu"/>
        <w:spacing w:line="276" w:lineRule="auto"/>
        <w:ind w:left="0"/>
        <w:jc w:val="both"/>
      </w:pPr>
      <w:r>
        <w:t xml:space="preserve">som </w:t>
      </w:r>
      <w:r>
        <w:rPr>
          <w:b/>
        </w:rPr>
        <w:t>interný</w:t>
      </w:r>
      <w:r>
        <w:t xml:space="preserve"> študent doktorandského štúdia v študijnom programe </w:t>
      </w:r>
      <w:r w:rsidR="00B748BE">
        <w:rPr>
          <w:i/>
        </w:rPr>
        <w:t>vnútorné lekárstvo</w:t>
      </w:r>
      <w:bookmarkStart w:id="0" w:name="_GoBack"/>
      <w:bookmarkEnd w:id="0"/>
      <w:r>
        <w:t xml:space="preserve"> </w:t>
      </w:r>
      <w:r w:rsidRPr="0057701B">
        <w:t xml:space="preserve">na </w:t>
      </w:r>
      <w:r w:rsidR="00A1397C">
        <w:t>UVISŤ NÁZOV PRACOVISKA</w:t>
      </w:r>
      <w:r>
        <w:t xml:space="preserve"> a </w:t>
      </w:r>
      <w:r w:rsidR="00EA5B23" w:rsidRPr="00BD4915">
        <w:t xml:space="preserve">dovoľujem si Vás požiadať o zmenu názvu témy </w:t>
      </w:r>
      <w:r>
        <w:t xml:space="preserve">mojej </w:t>
      </w:r>
      <w:r w:rsidR="00EA5B23" w:rsidRPr="00BD4915">
        <w:t xml:space="preserve">dizertačnej </w:t>
      </w:r>
      <w:r w:rsidR="00EA5B23" w:rsidRPr="00A97019">
        <w:t>práce z</w:t>
      </w:r>
      <w:r w:rsidR="004C0F16">
        <w:t> </w:t>
      </w:r>
      <w:r w:rsidR="00EA5B23" w:rsidRPr="00A97019">
        <w:t>dôvod</w:t>
      </w:r>
      <w:r w:rsidR="004C0F16">
        <w:t>ov:</w:t>
      </w:r>
    </w:p>
    <w:p w:rsidR="00A1397C" w:rsidRDefault="00A1397C" w:rsidP="00A75796">
      <w:pPr>
        <w:pStyle w:val="Zarkazkladnhotextu"/>
        <w:numPr>
          <w:ilvl w:val="0"/>
          <w:numId w:val="7"/>
        </w:numPr>
        <w:spacing w:line="276" w:lineRule="auto"/>
        <w:jc w:val="both"/>
      </w:pPr>
      <w:r>
        <w:t xml:space="preserve">UVEĎTE </w:t>
      </w:r>
    </w:p>
    <w:p w:rsidR="00EA5B23" w:rsidRDefault="00EA5B23" w:rsidP="00A75796">
      <w:pPr>
        <w:pStyle w:val="Zarkazkladnhotextu"/>
        <w:spacing w:line="276" w:lineRule="auto"/>
        <w:ind w:left="0"/>
        <w:jc w:val="both"/>
      </w:pPr>
      <w:r>
        <w:t>Pôvodný názov témy (evidovaný v AIS): „</w:t>
      </w:r>
      <w:r w:rsidR="00A75796">
        <w:t xml:space="preserve"> </w:t>
      </w:r>
      <w:r w:rsidR="00A1397C">
        <w:t>......</w:t>
      </w:r>
      <w:r>
        <w:t>“</w:t>
      </w:r>
    </w:p>
    <w:p w:rsidR="00EA5B23" w:rsidRPr="001373AD" w:rsidRDefault="00EA5B23" w:rsidP="00A75796">
      <w:pPr>
        <w:pStyle w:val="Zarkazkladnhotextu"/>
        <w:spacing w:line="276" w:lineRule="auto"/>
        <w:ind w:left="0"/>
        <w:jc w:val="both"/>
        <w:rPr>
          <w:b/>
        </w:rPr>
      </w:pPr>
      <w:r w:rsidRPr="001373AD">
        <w:rPr>
          <w:b/>
        </w:rPr>
        <w:t>Navrhovaný názov témy:</w:t>
      </w:r>
      <w:r w:rsidR="001373AD">
        <w:t xml:space="preserve"> </w:t>
      </w:r>
      <w:r>
        <w:t>„</w:t>
      </w:r>
      <w:r w:rsidR="00A75796">
        <w:t xml:space="preserve"> </w:t>
      </w:r>
      <w:r w:rsidR="00A1397C">
        <w:t>.......</w:t>
      </w:r>
      <w:r w:rsidRPr="001373AD">
        <w:rPr>
          <w:b/>
        </w:rPr>
        <w:t>“</w:t>
      </w:r>
    </w:p>
    <w:p w:rsidR="00EA5B23" w:rsidRPr="00EA5B23" w:rsidRDefault="00EA5B23" w:rsidP="00A75796">
      <w:pPr>
        <w:pStyle w:val="Zarkazkladnhotextu"/>
        <w:spacing w:line="276" w:lineRule="auto"/>
        <w:ind w:left="0"/>
        <w:jc w:val="both"/>
        <w:rPr>
          <w:lang w:val="en-GB"/>
        </w:rPr>
      </w:pPr>
      <w:r>
        <w:t>Navrhovaný názov témy v anglickom jazyku: „</w:t>
      </w:r>
      <w:r w:rsidR="00A75796">
        <w:t xml:space="preserve"> </w:t>
      </w:r>
      <w:r w:rsidR="00A1397C">
        <w:t>.....</w:t>
      </w:r>
      <w:r w:rsidRPr="00EA5B23">
        <w:rPr>
          <w:lang w:val="en-GB"/>
        </w:rPr>
        <w:t>“</w:t>
      </w:r>
    </w:p>
    <w:p w:rsidR="00DA2572" w:rsidRDefault="00DA2572" w:rsidP="000305A1">
      <w:pPr>
        <w:pStyle w:val="Zarkazkladnhotextu"/>
        <w:ind w:left="0"/>
      </w:pPr>
    </w:p>
    <w:p w:rsidR="00EA5B23" w:rsidRDefault="00EA5B23" w:rsidP="000305A1">
      <w:pPr>
        <w:pStyle w:val="Zarkazkladnhotextu"/>
        <w:ind w:left="0"/>
      </w:pPr>
      <w:r>
        <w:t>S</w:t>
      </w:r>
      <w:r w:rsidR="001373AD">
        <w:t> </w:t>
      </w:r>
      <w:r>
        <w:t>pozdravom</w:t>
      </w:r>
    </w:p>
    <w:p w:rsidR="001373AD" w:rsidRDefault="001373AD" w:rsidP="00EA5B23">
      <w:pPr>
        <w:ind w:firstLine="708"/>
        <w:jc w:val="both"/>
      </w:pPr>
    </w:p>
    <w:p w:rsidR="004757E7" w:rsidRDefault="001373AD" w:rsidP="001373AD">
      <w:pPr>
        <w:spacing w:line="276" w:lineRule="auto"/>
        <w:ind w:left="-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1397C" w:rsidRPr="00E81AD9">
        <w:rPr>
          <w:i/>
          <w:iCs/>
          <w:sz w:val="22"/>
          <w:szCs w:val="18"/>
        </w:rPr>
        <w:t>Podp</w:t>
      </w:r>
      <w:r w:rsidR="00A1397C">
        <w:rPr>
          <w:i/>
          <w:iCs/>
          <w:sz w:val="22"/>
          <w:szCs w:val="18"/>
        </w:rPr>
        <w:t>is doktoranda</w:t>
      </w:r>
    </w:p>
    <w:p w:rsidR="00A1397C" w:rsidRDefault="00A1397C" w:rsidP="001373AD">
      <w:pPr>
        <w:rPr>
          <w:b/>
        </w:rPr>
      </w:pPr>
    </w:p>
    <w:p w:rsidR="001373AD" w:rsidRPr="00A1397C" w:rsidRDefault="001373AD" w:rsidP="001373AD">
      <w:pPr>
        <w:rPr>
          <w:b/>
          <w:u w:val="single"/>
        </w:rPr>
      </w:pPr>
      <w:r w:rsidRPr="00A1397C">
        <w:rPr>
          <w:b/>
          <w:u w:val="single"/>
        </w:rPr>
        <w:t>Vyjadrenie školiteľa:</w:t>
      </w:r>
    </w:p>
    <w:p w:rsidR="001373AD" w:rsidRDefault="001373AD" w:rsidP="001373AD">
      <w:pPr>
        <w:rPr>
          <w:bCs/>
        </w:rPr>
      </w:pPr>
    </w:p>
    <w:p w:rsidR="001373AD" w:rsidRDefault="001373AD" w:rsidP="001373AD">
      <w:pPr>
        <w:pStyle w:val="Zkladntext"/>
      </w:pPr>
      <w:r>
        <w:t>Súhlasím/</w:t>
      </w:r>
      <w:r w:rsidRPr="00DB23BB">
        <w:t>Nesúhlasím</w:t>
      </w:r>
      <w:r>
        <w:t>.</w:t>
      </w:r>
    </w:p>
    <w:p w:rsidR="001373AD" w:rsidRDefault="001373AD" w:rsidP="001373AD">
      <w:pPr>
        <w:pStyle w:val="Zkladntext"/>
      </w:pPr>
    </w:p>
    <w:p w:rsidR="00A1397C" w:rsidRPr="00E81AD9" w:rsidRDefault="00F224DC" w:rsidP="00A1397C">
      <w:pPr>
        <w:ind w:left="4248"/>
        <w:jc w:val="right"/>
        <w:rPr>
          <w:bCs/>
          <w:i/>
          <w:iCs/>
          <w:sz w:val="22"/>
          <w:szCs w:val="18"/>
        </w:rPr>
      </w:pPr>
      <w:r w:rsidRPr="000D677D">
        <w:tab/>
      </w:r>
      <w:r w:rsidRPr="000D677D">
        <w:tab/>
      </w:r>
      <w:r w:rsidR="00A1397C">
        <w:rPr>
          <w:bCs/>
          <w:i/>
          <w:iCs/>
          <w:sz w:val="22"/>
          <w:szCs w:val="18"/>
        </w:rPr>
        <w:t>Plné</w:t>
      </w:r>
      <w:r w:rsidR="00A1397C" w:rsidRPr="00E81AD9">
        <w:rPr>
          <w:bCs/>
          <w:i/>
          <w:iCs/>
          <w:sz w:val="22"/>
          <w:szCs w:val="18"/>
        </w:rPr>
        <w:t xml:space="preserve"> meno a podpis školiteľa</w:t>
      </w:r>
    </w:p>
    <w:p w:rsidR="001373AD" w:rsidRPr="001373AD" w:rsidRDefault="001373AD" w:rsidP="001373AD">
      <w:pPr>
        <w:pStyle w:val="Hlavika"/>
        <w:spacing w:before="60"/>
        <w:rPr>
          <w:rFonts w:ascii="Arial" w:hAnsi="Arial" w:cs="Arial"/>
          <w:sz w:val="20"/>
          <w:szCs w:val="18"/>
        </w:rPr>
      </w:pPr>
    </w:p>
    <w:p w:rsidR="00FD15E9" w:rsidRPr="000D677D" w:rsidRDefault="00FD15E9" w:rsidP="001373AD">
      <w:pPr>
        <w:spacing w:line="360" w:lineRule="auto"/>
        <w:jc w:val="both"/>
      </w:pPr>
    </w:p>
    <w:sectPr w:rsidR="00FD15E9" w:rsidRPr="000D677D" w:rsidSect="00C45793">
      <w:headerReference w:type="first" r:id="rId7"/>
      <w:footerReference w:type="first" r:id="rId8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CF" w:rsidRDefault="000222CF">
      <w:r>
        <w:separator/>
      </w:r>
    </w:p>
  </w:endnote>
  <w:endnote w:type="continuationSeparator" w:id="0">
    <w:p w:rsidR="000222CF" w:rsidRDefault="0002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CF" w:rsidRDefault="000222CF">
      <w:r>
        <w:separator/>
      </w:r>
    </w:p>
  </w:footnote>
  <w:footnote w:type="continuationSeparator" w:id="0">
    <w:p w:rsidR="000222CF" w:rsidRDefault="0002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D14D7D" w:rsidRDefault="002F4DD1">
    <w:pPr>
      <w:pStyle w:val="Hlavika"/>
      <w:rPr>
        <w:rFonts w:ascii="Arial" w:hAnsi="Arial" w:cs="Arial"/>
        <w:sz w:val="16"/>
        <w:szCs w:val="16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A1397C" w:rsidRDefault="00A1397C" w:rsidP="00A1397C">
    <w:pPr>
      <w:pBdr>
        <w:bottom w:val="single" w:sz="4" w:space="1" w:color="auto"/>
      </w:pBdr>
      <w:ind w:right="-428"/>
      <w:jc w:val="center"/>
      <w:rPr>
        <w:b/>
        <w:bCs/>
      </w:rPr>
    </w:pPr>
    <w:r>
      <w:rPr>
        <w:b/>
        <w:bCs/>
      </w:rPr>
      <w:t>Meno doktoranda s titulmi, Pracovisko, Adresa pracoviska, Telefonický a e-mailový kontakt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0C1C"/>
    <w:multiLevelType w:val="hybridMultilevel"/>
    <w:tmpl w:val="8236D14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F660D"/>
    <w:multiLevelType w:val="hybridMultilevel"/>
    <w:tmpl w:val="A094D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376E"/>
    <w:multiLevelType w:val="hybridMultilevel"/>
    <w:tmpl w:val="8BA47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38F0"/>
    <w:multiLevelType w:val="hybridMultilevel"/>
    <w:tmpl w:val="EF52B35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2C7FE1"/>
    <w:multiLevelType w:val="hybridMultilevel"/>
    <w:tmpl w:val="4DCCEC50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D26A5F"/>
    <w:multiLevelType w:val="hybridMultilevel"/>
    <w:tmpl w:val="E70EB056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C70CF3"/>
    <w:multiLevelType w:val="hybridMultilevel"/>
    <w:tmpl w:val="6D7C9E8E"/>
    <w:lvl w:ilvl="0" w:tplc="041B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B6"/>
    <w:rsid w:val="00006531"/>
    <w:rsid w:val="000124D6"/>
    <w:rsid w:val="00012745"/>
    <w:rsid w:val="0001394F"/>
    <w:rsid w:val="000222CF"/>
    <w:rsid w:val="000248BE"/>
    <w:rsid w:val="000305A1"/>
    <w:rsid w:val="00040C59"/>
    <w:rsid w:val="000414C7"/>
    <w:rsid w:val="000462C7"/>
    <w:rsid w:val="00047ABE"/>
    <w:rsid w:val="00051645"/>
    <w:rsid w:val="00055E18"/>
    <w:rsid w:val="00056250"/>
    <w:rsid w:val="00056793"/>
    <w:rsid w:val="000605B0"/>
    <w:rsid w:val="00083398"/>
    <w:rsid w:val="00085592"/>
    <w:rsid w:val="00094325"/>
    <w:rsid w:val="000960E8"/>
    <w:rsid w:val="00096F2D"/>
    <w:rsid w:val="000A5709"/>
    <w:rsid w:val="000B4B45"/>
    <w:rsid w:val="000B5948"/>
    <w:rsid w:val="000C073C"/>
    <w:rsid w:val="000D09DA"/>
    <w:rsid w:val="000D2344"/>
    <w:rsid w:val="000D4F34"/>
    <w:rsid w:val="000D677D"/>
    <w:rsid w:val="000E5AA6"/>
    <w:rsid w:val="000F08A4"/>
    <w:rsid w:val="000F741C"/>
    <w:rsid w:val="000F7664"/>
    <w:rsid w:val="001145CD"/>
    <w:rsid w:val="001177F3"/>
    <w:rsid w:val="0012235B"/>
    <w:rsid w:val="001246AA"/>
    <w:rsid w:val="00130FB3"/>
    <w:rsid w:val="00134971"/>
    <w:rsid w:val="00137144"/>
    <w:rsid w:val="001373AD"/>
    <w:rsid w:val="00137554"/>
    <w:rsid w:val="00151687"/>
    <w:rsid w:val="0015254B"/>
    <w:rsid w:val="0015278B"/>
    <w:rsid w:val="001548CD"/>
    <w:rsid w:val="0015744D"/>
    <w:rsid w:val="00171A8B"/>
    <w:rsid w:val="0017314E"/>
    <w:rsid w:val="0018663B"/>
    <w:rsid w:val="00194DA7"/>
    <w:rsid w:val="00196686"/>
    <w:rsid w:val="001974FD"/>
    <w:rsid w:val="001A0BE2"/>
    <w:rsid w:val="001A46C0"/>
    <w:rsid w:val="001B6EB7"/>
    <w:rsid w:val="001C6708"/>
    <w:rsid w:val="001D14E7"/>
    <w:rsid w:val="001D32BE"/>
    <w:rsid w:val="001E162D"/>
    <w:rsid w:val="001E3C52"/>
    <w:rsid w:val="001E41E5"/>
    <w:rsid w:val="001E6F50"/>
    <w:rsid w:val="001E74AE"/>
    <w:rsid w:val="001F37FD"/>
    <w:rsid w:val="001F424C"/>
    <w:rsid w:val="00203CFD"/>
    <w:rsid w:val="002049B9"/>
    <w:rsid w:val="00207599"/>
    <w:rsid w:val="00210311"/>
    <w:rsid w:val="002174F0"/>
    <w:rsid w:val="002512D3"/>
    <w:rsid w:val="00252D3C"/>
    <w:rsid w:val="0026384F"/>
    <w:rsid w:val="0026745F"/>
    <w:rsid w:val="00280917"/>
    <w:rsid w:val="002823ED"/>
    <w:rsid w:val="002861B6"/>
    <w:rsid w:val="002961A7"/>
    <w:rsid w:val="00297236"/>
    <w:rsid w:val="002A0CAE"/>
    <w:rsid w:val="002A3AAC"/>
    <w:rsid w:val="002A78F4"/>
    <w:rsid w:val="002C0627"/>
    <w:rsid w:val="002C4430"/>
    <w:rsid w:val="002D4CD0"/>
    <w:rsid w:val="002E0B57"/>
    <w:rsid w:val="002E3765"/>
    <w:rsid w:val="002E79B6"/>
    <w:rsid w:val="002F3E14"/>
    <w:rsid w:val="002F4DD1"/>
    <w:rsid w:val="00301D8A"/>
    <w:rsid w:val="003020E9"/>
    <w:rsid w:val="00304997"/>
    <w:rsid w:val="003075D9"/>
    <w:rsid w:val="00314ABF"/>
    <w:rsid w:val="003273D9"/>
    <w:rsid w:val="0033626B"/>
    <w:rsid w:val="00341CC8"/>
    <w:rsid w:val="00343897"/>
    <w:rsid w:val="00343DC1"/>
    <w:rsid w:val="00344BAE"/>
    <w:rsid w:val="003462E9"/>
    <w:rsid w:val="003544B6"/>
    <w:rsid w:val="003608DB"/>
    <w:rsid w:val="00364932"/>
    <w:rsid w:val="00372ADD"/>
    <w:rsid w:val="00376732"/>
    <w:rsid w:val="0037789A"/>
    <w:rsid w:val="00385C76"/>
    <w:rsid w:val="00394E70"/>
    <w:rsid w:val="003968A7"/>
    <w:rsid w:val="003A1078"/>
    <w:rsid w:val="003A6EAC"/>
    <w:rsid w:val="003B50BA"/>
    <w:rsid w:val="003C069F"/>
    <w:rsid w:val="003C1E3F"/>
    <w:rsid w:val="003D3008"/>
    <w:rsid w:val="003D6115"/>
    <w:rsid w:val="003D6BFB"/>
    <w:rsid w:val="003E28FB"/>
    <w:rsid w:val="003E351A"/>
    <w:rsid w:val="003E35AD"/>
    <w:rsid w:val="003F7D9D"/>
    <w:rsid w:val="00404B17"/>
    <w:rsid w:val="00410F2E"/>
    <w:rsid w:val="00411304"/>
    <w:rsid w:val="0041222E"/>
    <w:rsid w:val="00412B4C"/>
    <w:rsid w:val="0041368D"/>
    <w:rsid w:val="004136F6"/>
    <w:rsid w:val="00416B4D"/>
    <w:rsid w:val="00420CD6"/>
    <w:rsid w:val="00430CF0"/>
    <w:rsid w:val="00431768"/>
    <w:rsid w:val="004355C3"/>
    <w:rsid w:val="004357DD"/>
    <w:rsid w:val="00445F3E"/>
    <w:rsid w:val="00447ED9"/>
    <w:rsid w:val="00456738"/>
    <w:rsid w:val="0046301B"/>
    <w:rsid w:val="004638FC"/>
    <w:rsid w:val="0046456A"/>
    <w:rsid w:val="00466BAC"/>
    <w:rsid w:val="00471B32"/>
    <w:rsid w:val="004757E7"/>
    <w:rsid w:val="004766A0"/>
    <w:rsid w:val="00483638"/>
    <w:rsid w:val="0048536D"/>
    <w:rsid w:val="00496E2E"/>
    <w:rsid w:val="004A02B0"/>
    <w:rsid w:val="004A5874"/>
    <w:rsid w:val="004B300B"/>
    <w:rsid w:val="004B37A2"/>
    <w:rsid w:val="004B5929"/>
    <w:rsid w:val="004C03ED"/>
    <w:rsid w:val="004C0F16"/>
    <w:rsid w:val="004E0C21"/>
    <w:rsid w:val="004F1E84"/>
    <w:rsid w:val="004F5009"/>
    <w:rsid w:val="004F74D9"/>
    <w:rsid w:val="00511E23"/>
    <w:rsid w:val="00512A08"/>
    <w:rsid w:val="00516BCA"/>
    <w:rsid w:val="00534450"/>
    <w:rsid w:val="00536FBD"/>
    <w:rsid w:val="00537215"/>
    <w:rsid w:val="005424C8"/>
    <w:rsid w:val="00550FEE"/>
    <w:rsid w:val="00551F4A"/>
    <w:rsid w:val="00556263"/>
    <w:rsid w:val="0057197A"/>
    <w:rsid w:val="00575724"/>
    <w:rsid w:val="0057730E"/>
    <w:rsid w:val="00583907"/>
    <w:rsid w:val="00584D83"/>
    <w:rsid w:val="005909E6"/>
    <w:rsid w:val="00591A48"/>
    <w:rsid w:val="005930C1"/>
    <w:rsid w:val="00596494"/>
    <w:rsid w:val="005A3AF7"/>
    <w:rsid w:val="005B16F9"/>
    <w:rsid w:val="005B50D9"/>
    <w:rsid w:val="005B5797"/>
    <w:rsid w:val="005B60AB"/>
    <w:rsid w:val="005B7353"/>
    <w:rsid w:val="005C4E46"/>
    <w:rsid w:val="005D1BDD"/>
    <w:rsid w:val="005D7369"/>
    <w:rsid w:val="005D7D31"/>
    <w:rsid w:val="005E295E"/>
    <w:rsid w:val="005E6A8A"/>
    <w:rsid w:val="005F298E"/>
    <w:rsid w:val="005F370B"/>
    <w:rsid w:val="005F40B3"/>
    <w:rsid w:val="00607A1B"/>
    <w:rsid w:val="00621CB7"/>
    <w:rsid w:val="006246AD"/>
    <w:rsid w:val="00627C22"/>
    <w:rsid w:val="00637544"/>
    <w:rsid w:val="00642008"/>
    <w:rsid w:val="00643187"/>
    <w:rsid w:val="00650292"/>
    <w:rsid w:val="00653E51"/>
    <w:rsid w:val="006570AE"/>
    <w:rsid w:val="00662031"/>
    <w:rsid w:val="00663C22"/>
    <w:rsid w:val="00664692"/>
    <w:rsid w:val="00670784"/>
    <w:rsid w:val="006930AC"/>
    <w:rsid w:val="006A0451"/>
    <w:rsid w:val="006A7FB7"/>
    <w:rsid w:val="006C234F"/>
    <w:rsid w:val="006D0B6A"/>
    <w:rsid w:val="006D24E9"/>
    <w:rsid w:val="006D5703"/>
    <w:rsid w:val="006D59E7"/>
    <w:rsid w:val="006D61F5"/>
    <w:rsid w:val="006F142B"/>
    <w:rsid w:val="006F75E8"/>
    <w:rsid w:val="00701276"/>
    <w:rsid w:val="00701BFF"/>
    <w:rsid w:val="00701E65"/>
    <w:rsid w:val="007133AC"/>
    <w:rsid w:val="00715315"/>
    <w:rsid w:val="00715EB4"/>
    <w:rsid w:val="00723D89"/>
    <w:rsid w:val="007329F5"/>
    <w:rsid w:val="00737212"/>
    <w:rsid w:val="007410E7"/>
    <w:rsid w:val="0074572A"/>
    <w:rsid w:val="0075044C"/>
    <w:rsid w:val="00757A44"/>
    <w:rsid w:val="00760797"/>
    <w:rsid w:val="00782D94"/>
    <w:rsid w:val="00785785"/>
    <w:rsid w:val="007872FE"/>
    <w:rsid w:val="00790283"/>
    <w:rsid w:val="00790558"/>
    <w:rsid w:val="00792A33"/>
    <w:rsid w:val="007A7F59"/>
    <w:rsid w:val="007B08F0"/>
    <w:rsid w:val="007B1FCA"/>
    <w:rsid w:val="007B3208"/>
    <w:rsid w:val="007C395C"/>
    <w:rsid w:val="007C5EDC"/>
    <w:rsid w:val="007C6FC6"/>
    <w:rsid w:val="007C714B"/>
    <w:rsid w:val="007D14CE"/>
    <w:rsid w:val="007D23D1"/>
    <w:rsid w:val="007D3EE5"/>
    <w:rsid w:val="007E4404"/>
    <w:rsid w:val="007F3772"/>
    <w:rsid w:val="007F783D"/>
    <w:rsid w:val="008004AB"/>
    <w:rsid w:val="00806BC3"/>
    <w:rsid w:val="008102C5"/>
    <w:rsid w:val="0081249D"/>
    <w:rsid w:val="008139F6"/>
    <w:rsid w:val="0081418A"/>
    <w:rsid w:val="00817DEA"/>
    <w:rsid w:val="0082020F"/>
    <w:rsid w:val="00823387"/>
    <w:rsid w:val="00824140"/>
    <w:rsid w:val="00826280"/>
    <w:rsid w:val="00826921"/>
    <w:rsid w:val="00826E99"/>
    <w:rsid w:val="00827155"/>
    <w:rsid w:val="008325EF"/>
    <w:rsid w:val="00845A61"/>
    <w:rsid w:val="008472AC"/>
    <w:rsid w:val="0085104E"/>
    <w:rsid w:val="00860CD7"/>
    <w:rsid w:val="00861FFA"/>
    <w:rsid w:val="00864744"/>
    <w:rsid w:val="008660A6"/>
    <w:rsid w:val="0086785F"/>
    <w:rsid w:val="00880CD5"/>
    <w:rsid w:val="00883866"/>
    <w:rsid w:val="008857F2"/>
    <w:rsid w:val="008A5153"/>
    <w:rsid w:val="008B302C"/>
    <w:rsid w:val="008B3473"/>
    <w:rsid w:val="008C20A2"/>
    <w:rsid w:val="008D185E"/>
    <w:rsid w:val="008E02A1"/>
    <w:rsid w:val="008E50E7"/>
    <w:rsid w:val="008F259C"/>
    <w:rsid w:val="00923833"/>
    <w:rsid w:val="00925C30"/>
    <w:rsid w:val="00926522"/>
    <w:rsid w:val="00926904"/>
    <w:rsid w:val="00934760"/>
    <w:rsid w:val="009439B8"/>
    <w:rsid w:val="00947293"/>
    <w:rsid w:val="009510E7"/>
    <w:rsid w:val="00954C93"/>
    <w:rsid w:val="0096454F"/>
    <w:rsid w:val="00967392"/>
    <w:rsid w:val="00970F9C"/>
    <w:rsid w:val="00973F83"/>
    <w:rsid w:val="009825CE"/>
    <w:rsid w:val="00983FE9"/>
    <w:rsid w:val="00990E25"/>
    <w:rsid w:val="009947A1"/>
    <w:rsid w:val="0099666B"/>
    <w:rsid w:val="009A2BE5"/>
    <w:rsid w:val="009A381B"/>
    <w:rsid w:val="009A6031"/>
    <w:rsid w:val="009A7C45"/>
    <w:rsid w:val="009B5788"/>
    <w:rsid w:val="009B616D"/>
    <w:rsid w:val="009C5A48"/>
    <w:rsid w:val="009D7667"/>
    <w:rsid w:val="009E10B7"/>
    <w:rsid w:val="009E1D7A"/>
    <w:rsid w:val="009F5BFE"/>
    <w:rsid w:val="00A012F1"/>
    <w:rsid w:val="00A019B6"/>
    <w:rsid w:val="00A044F0"/>
    <w:rsid w:val="00A0655E"/>
    <w:rsid w:val="00A1397C"/>
    <w:rsid w:val="00A24403"/>
    <w:rsid w:val="00A32BEC"/>
    <w:rsid w:val="00A352D2"/>
    <w:rsid w:val="00A35635"/>
    <w:rsid w:val="00A45742"/>
    <w:rsid w:val="00A52807"/>
    <w:rsid w:val="00A53EDB"/>
    <w:rsid w:val="00A573BE"/>
    <w:rsid w:val="00A6456B"/>
    <w:rsid w:val="00A65A53"/>
    <w:rsid w:val="00A71B48"/>
    <w:rsid w:val="00A72FE6"/>
    <w:rsid w:val="00A75796"/>
    <w:rsid w:val="00A82F51"/>
    <w:rsid w:val="00A87E93"/>
    <w:rsid w:val="00A90801"/>
    <w:rsid w:val="00A92873"/>
    <w:rsid w:val="00A932DB"/>
    <w:rsid w:val="00A9571D"/>
    <w:rsid w:val="00A97D3D"/>
    <w:rsid w:val="00AB1447"/>
    <w:rsid w:val="00AC470C"/>
    <w:rsid w:val="00AC4AA0"/>
    <w:rsid w:val="00AC6F00"/>
    <w:rsid w:val="00AD1FAA"/>
    <w:rsid w:val="00AE1373"/>
    <w:rsid w:val="00AE6B9E"/>
    <w:rsid w:val="00AF4D50"/>
    <w:rsid w:val="00AF7CA7"/>
    <w:rsid w:val="00B0633E"/>
    <w:rsid w:val="00B0654C"/>
    <w:rsid w:val="00B06AA5"/>
    <w:rsid w:val="00B12758"/>
    <w:rsid w:val="00B13248"/>
    <w:rsid w:val="00B15416"/>
    <w:rsid w:val="00B17BED"/>
    <w:rsid w:val="00B17C54"/>
    <w:rsid w:val="00B45DD9"/>
    <w:rsid w:val="00B470EC"/>
    <w:rsid w:val="00B47256"/>
    <w:rsid w:val="00B51212"/>
    <w:rsid w:val="00B516C5"/>
    <w:rsid w:val="00B56AD2"/>
    <w:rsid w:val="00B6129A"/>
    <w:rsid w:val="00B70CD3"/>
    <w:rsid w:val="00B748BE"/>
    <w:rsid w:val="00B8210F"/>
    <w:rsid w:val="00B86C9B"/>
    <w:rsid w:val="00B907E4"/>
    <w:rsid w:val="00B91317"/>
    <w:rsid w:val="00B9141D"/>
    <w:rsid w:val="00BA7491"/>
    <w:rsid w:val="00BB455E"/>
    <w:rsid w:val="00BB63EE"/>
    <w:rsid w:val="00BC6F6B"/>
    <w:rsid w:val="00BD2988"/>
    <w:rsid w:val="00BE1112"/>
    <w:rsid w:val="00BE135B"/>
    <w:rsid w:val="00BE3B72"/>
    <w:rsid w:val="00BE6D4C"/>
    <w:rsid w:val="00BF28D6"/>
    <w:rsid w:val="00BF4B93"/>
    <w:rsid w:val="00C07AAF"/>
    <w:rsid w:val="00C140F3"/>
    <w:rsid w:val="00C144E2"/>
    <w:rsid w:val="00C26AAD"/>
    <w:rsid w:val="00C353E8"/>
    <w:rsid w:val="00C410C1"/>
    <w:rsid w:val="00C420A3"/>
    <w:rsid w:val="00C441EA"/>
    <w:rsid w:val="00C45745"/>
    <w:rsid w:val="00C45793"/>
    <w:rsid w:val="00C535B5"/>
    <w:rsid w:val="00C54F84"/>
    <w:rsid w:val="00C60E90"/>
    <w:rsid w:val="00C62B10"/>
    <w:rsid w:val="00C63926"/>
    <w:rsid w:val="00C76C25"/>
    <w:rsid w:val="00C80F5A"/>
    <w:rsid w:val="00C82B6E"/>
    <w:rsid w:val="00C836F6"/>
    <w:rsid w:val="00C869CC"/>
    <w:rsid w:val="00C87E15"/>
    <w:rsid w:val="00C912A6"/>
    <w:rsid w:val="00CA1944"/>
    <w:rsid w:val="00CA632C"/>
    <w:rsid w:val="00CB18E2"/>
    <w:rsid w:val="00CB70DC"/>
    <w:rsid w:val="00CC1B6A"/>
    <w:rsid w:val="00CC365D"/>
    <w:rsid w:val="00CD453D"/>
    <w:rsid w:val="00CE755A"/>
    <w:rsid w:val="00CF47BB"/>
    <w:rsid w:val="00CF4C35"/>
    <w:rsid w:val="00CF539E"/>
    <w:rsid w:val="00D01C1C"/>
    <w:rsid w:val="00D038CA"/>
    <w:rsid w:val="00D14790"/>
    <w:rsid w:val="00D14D7D"/>
    <w:rsid w:val="00D16392"/>
    <w:rsid w:val="00D164A2"/>
    <w:rsid w:val="00D259A9"/>
    <w:rsid w:val="00D323AD"/>
    <w:rsid w:val="00D3386F"/>
    <w:rsid w:val="00D40FFB"/>
    <w:rsid w:val="00D41D09"/>
    <w:rsid w:val="00D4435C"/>
    <w:rsid w:val="00D4618E"/>
    <w:rsid w:val="00D46664"/>
    <w:rsid w:val="00D47798"/>
    <w:rsid w:val="00D5074D"/>
    <w:rsid w:val="00D53698"/>
    <w:rsid w:val="00D74DC0"/>
    <w:rsid w:val="00D84506"/>
    <w:rsid w:val="00D84A45"/>
    <w:rsid w:val="00D94ECC"/>
    <w:rsid w:val="00DA2572"/>
    <w:rsid w:val="00DA376A"/>
    <w:rsid w:val="00DA6565"/>
    <w:rsid w:val="00DA6D34"/>
    <w:rsid w:val="00DB0AC2"/>
    <w:rsid w:val="00DB50B2"/>
    <w:rsid w:val="00DC2B8F"/>
    <w:rsid w:val="00DC44C1"/>
    <w:rsid w:val="00DD0CFF"/>
    <w:rsid w:val="00DD592C"/>
    <w:rsid w:val="00DD7021"/>
    <w:rsid w:val="00DD7884"/>
    <w:rsid w:val="00DE405E"/>
    <w:rsid w:val="00E0116A"/>
    <w:rsid w:val="00E026E9"/>
    <w:rsid w:val="00E1239D"/>
    <w:rsid w:val="00E15E34"/>
    <w:rsid w:val="00E226B7"/>
    <w:rsid w:val="00E26F7D"/>
    <w:rsid w:val="00E277A6"/>
    <w:rsid w:val="00E27EE9"/>
    <w:rsid w:val="00E35BFD"/>
    <w:rsid w:val="00E50262"/>
    <w:rsid w:val="00E51662"/>
    <w:rsid w:val="00E65FD2"/>
    <w:rsid w:val="00E666B7"/>
    <w:rsid w:val="00E77C20"/>
    <w:rsid w:val="00E829BB"/>
    <w:rsid w:val="00E84EBD"/>
    <w:rsid w:val="00E92BC5"/>
    <w:rsid w:val="00E94E6C"/>
    <w:rsid w:val="00E976A1"/>
    <w:rsid w:val="00EA2F25"/>
    <w:rsid w:val="00EA5B23"/>
    <w:rsid w:val="00EC14AE"/>
    <w:rsid w:val="00ED7801"/>
    <w:rsid w:val="00EE2842"/>
    <w:rsid w:val="00EE5B98"/>
    <w:rsid w:val="00EF38E9"/>
    <w:rsid w:val="00EF4A5C"/>
    <w:rsid w:val="00EF618D"/>
    <w:rsid w:val="00F14D29"/>
    <w:rsid w:val="00F21A71"/>
    <w:rsid w:val="00F224DC"/>
    <w:rsid w:val="00F228B2"/>
    <w:rsid w:val="00F26970"/>
    <w:rsid w:val="00F27C17"/>
    <w:rsid w:val="00F371B1"/>
    <w:rsid w:val="00F37838"/>
    <w:rsid w:val="00F452F9"/>
    <w:rsid w:val="00F4634C"/>
    <w:rsid w:val="00F539D8"/>
    <w:rsid w:val="00F56B74"/>
    <w:rsid w:val="00F811F9"/>
    <w:rsid w:val="00F82C34"/>
    <w:rsid w:val="00F92BD1"/>
    <w:rsid w:val="00F94384"/>
    <w:rsid w:val="00FB3C35"/>
    <w:rsid w:val="00FB674F"/>
    <w:rsid w:val="00FB79D2"/>
    <w:rsid w:val="00FC476A"/>
    <w:rsid w:val="00FC4F3B"/>
    <w:rsid w:val="00FD15E9"/>
    <w:rsid w:val="00FD3638"/>
    <w:rsid w:val="00FD4586"/>
    <w:rsid w:val="00FD49AF"/>
    <w:rsid w:val="00FD6543"/>
    <w:rsid w:val="00FD7884"/>
    <w:rsid w:val="00FE0941"/>
    <w:rsid w:val="00FE0B6B"/>
    <w:rsid w:val="00FE18E6"/>
    <w:rsid w:val="00FE6AE7"/>
    <w:rsid w:val="00FE6FB0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."/>
  <w:listSeparator w:val=","/>
  <w14:docId w14:val="6DB208A7"/>
  <w15:chartTrackingRefBased/>
  <w15:docId w15:val="{4D3288DC-8207-4261-8056-FFB9114C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FF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27EE9"/>
    <w:pPr>
      <w:keepNext/>
      <w:outlineLvl w:val="0"/>
    </w:pPr>
    <w:rPr>
      <w:sz w:val="28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rsid w:val="00792A33"/>
    <w:rPr>
      <w:color w:val="0000FF"/>
      <w:u w:val="single"/>
    </w:rPr>
  </w:style>
  <w:style w:type="paragraph" w:styleId="Zkladntext2">
    <w:name w:val="Body Text 2"/>
    <w:basedOn w:val="Normlny"/>
    <w:rsid w:val="00E27EE9"/>
    <w:pPr>
      <w:jc w:val="both"/>
    </w:pPr>
    <w:rPr>
      <w:sz w:val="22"/>
      <w:szCs w:val="20"/>
    </w:rPr>
  </w:style>
  <w:style w:type="paragraph" w:styleId="Zarkazkladnhotextu2">
    <w:name w:val="Body Text Indent 2"/>
    <w:basedOn w:val="Normlny"/>
    <w:link w:val="Zarkazkladnhotextu2Char"/>
    <w:rsid w:val="00DD702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DD7021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B86C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6C9B"/>
    <w:rPr>
      <w:rFonts w:ascii="Segoe UI" w:hAnsi="Segoe UI" w:cs="Segoe UI"/>
      <w:sz w:val="18"/>
      <w:szCs w:val="18"/>
      <w:lang w:eastAsia="cs-CZ"/>
    </w:rPr>
  </w:style>
  <w:style w:type="paragraph" w:styleId="Zarkazkladnhotextu">
    <w:name w:val="Body Text Indent"/>
    <w:basedOn w:val="Normlny"/>
    <w:link w:val="ZarkazkladnhotextuChar"/>
    <w:rsid w:val="00EA5B2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EA5B23"/>
    <w:rPr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1373AD"/>
    <w:pPr>
      <w:spacing w:after="120"/>
    </w:pPr>
  </w:style>
  <w:style w:type="character" w:customStyle="1" w:styleId="ZkladntextChar">
    <w:name w:val="Základný text Char"/>
    <w:link w:val="Zkladntext"/>
    <w:rsid w:val="001373AD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3%20Hlavickove%20papiere\Sablony%20hlavickovych%20papierov%20fakulty%20UPJS\Sablony%20hl.papierov%20fakult%20pre%20WORD\Hlavickovy%20list%20Ustav%20LI%20LF%20UPJ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list Ustav LI LF UPJS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office</dc:creator>
  <cp:keywords/>
  <cp:lastModifiedBy>Admin</cp:lastModifiedBy>
  <cp:revision>3</cp:revision>
  <cp:lastPrinted>2021-02-19T08:40:00Z</cp:lastPrinted>
  <dcterms:created xsi:type="dcterms:W3CDTF">2021-12-20T10:08:00Z</dcterms:created>
  <dcterms:modified xsi:type="dcterms:W3CDTF">2021-12-20T10:09:00Z</dcterms:modified>
</cp:coreProperties>
</file>