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4C" w:rsidRPr="009B2F4C" w:rsidRDefault="00A16947" w:rsidP="009B2F4C">
      <w:pPr>
        <w:pStyle w:val="listhlavicka"/>
        <w:tabs>
          <w:tab w:val="clear" w:pos="2880"/>
          <w:tab w:val="clear" w:pos="5041"/>
          <w:tab w:val="left" w:pos="0"/>
          <w:tab w:val="left" w:pos="2700"/>
          <w:tab w:val="left" w:pos="4860"/>
        </w:tabs>
        <w:jc w:val="left"/>
        <w:rPr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04.9pt;margin-top:155.7pt;width:3in;height:93.45pt;z-index:251659264;mso-wrap-distance-top:82.2pt;mso-wrap-distance-bottom:39.7pt;mso-position-horizontal-relative:page;mso-position-vertical-relative:page" o:allowoverlap="f" stroked="f">
            <v:textbox style="mso-next-textbox:#_x0000_s1051" inset=",0,,0">
              <w:txbxContent>
                <w:p w:rsidR="004A77C5" w:rsidRDefault="004A77C5" w:rsidP="00861FFA">
                  <w:pPr>
                    <w:pStyle w:val="listadresa"/>
                  </w:pPr>
                </w:p>
              </w:txbxContent>
            </v:textbox>
            <w10:wrap type="topAndBottom" anchorx="page" anchory="page"/>
            <w10:anchorlock/>
          </v:shape>
        </w:pict>
      </w:r>
      <w:r w:rsidR="00280917" w:rsidRPr="00280917">
        <w:rPr>
          <w:rFonts w:ascii="Arial" w:hAnsi="Arial"/>
          <w:sz w:val="16"/>
          <w:szCs w:val="16"/>
        </w:rPr>
        <w:t xml:space="preserve"> </w:t>
      </w:r>
      <w:r w:rsidR="00280917" w:rsidRPr="00FE5E27">
        <w:rPr>
          <w:sz w:val="16"/>
          <w:szCs w:val="16"/>
        </w:rPr>
        <w:t>Váš list značky / zo dňa</w:t>
      </w:r>
      <w:r w:rsidR="00280917" w:rsidRPr="00FE5E27">
        <w:rPr>
          <w:sz w:val="16"/>
          <w:szCs w:val="16"/>
        </w:rPr>
        <w:tab/>
        <w:t>Naša značka</w:t>
      </w:r>
      <w:r w:rsidR="00280917" w:rsidRPr="00FE5E27">
        <w:rPr>
          <w:sz w:val="16"/>
          <w:szCs w:val="16"/>
        </w:rPr>
        <w:tab/>
        <w:t>Vybavuje / tel.</w:t>
      </w:r>
      <w:r w:rsidR="00280917" w:rsidRPr="00FE5E27">
        <w:rPr>
          <w:sz w:val="16"/>
          <w:szCs w:val="16"/>
        </w:rPr>
        <w:tab/>
        <w:t>Košice</w:t>
      </w:r>
      <w:r w:rsidR="00280917" w:rsidRPr="00FE5E27">
        <w:rPr>
          <w:sz w:val="16"/>
          <w:szCs w:val="16"/>
        </w:rPr>
        <w:tab/>
      </w:r>
      <w:r w:rsidR="00861FFA" w:rsidRPr="00FE5E27">
        <w:rPr>
          <w:sz w:val="22"/>
          <w:szCs w:val="22"/>
        </w:rPr>
        <w:tab/>
      </w:r>
      <w:r w:rsidR="00861FFA" w:rsidRPr="00FE5E27">
        <w:rPr>
          <w:sz w:val="18"/>
          <w:szCs w:val="18"/>
        </w:rPr>
        <w:tab/>
      </w:r>
      <w:r w:rsidR="004D0C37">
        <w:rPr>
          <w:sz w:val="18"/>
          <w:szCs w:val="18"/>
        </w:rPr>
        <w:t xml:space="preserve"> </w:t>
      </w:r>
      <w:r w:rsidR="00285D7B">
        <w:rPr>
          <w:sz w:val="18"/>
          <w:szCs w:val="18"/>
        </w:rPr>
        <w:t xml:space="preserve"> </w:t>
      </w:r>
      <w:r w:rsidR="008343EE">
        <w:rPr>
          <w:sz w:val="18"/>
          <w:szCs w:val="18"/>
        </w:rPr>
        <w:t>830</w:t>
      </w:r>
      <w:r w:rsidR="00917F9B">
        <w:rPr>
          <w:sz w:val="18"/>
          <w:szCs w:val="18"/>
        </w:rPr>
        <w:t>/</w:t>
      </w:r>
      <w:r w:rsidR="00FE5E27" w:rsidRPr="002C2008">
        <w:rPr>
          <w:sz w:val="18"/>
          <w:szCs w:val="18"/>
        </w:rPr>
        <w:t>20</w:t>
      </w:r>
      <w:r w:rsidR="00FE5E27">
        <w:rPr>
          <w:sz w:val="18"/>
          <w:szCs w:val="18"/>
        </w:rPr>
        <w:t>1</w:t>
      </w:r>
      <w:r w:rsidR="00285D7B">
        <w:rPr>
          <w:sz w:val="18"/>
          <w:szCs w:val="18"/>
        </w:rPr>
        <w:t>5</w:t>
      </w:r>
      <w:r w:rsidR="004A1A88">
        <w:rPr>
          <w:sz w:val="18"/>
          <w:szCs w:val="18"/>
        </w:rPr>
        <w:tab/>
        <w:t>Mgr. Tkáčová</w:t>
      </w:r>
      <w:r w:rsidR="00FE5E27" w:rsidRPr="002C2008">
        <w:rPr>
          <w:sz w:val="18"/>
          <w:szCs w:val="18"/>
        </w:rPr>
        <w:tab/>
      </w:r>
      <w:r w:rsidR="008343EE">
        <w:rPr>
          <w:sz w:val="18"/>
          <w:szCs w:val="18"/>
        </w:rPr>
        <w:t>2. apríl 2015</w:t>
      </w:r>
    </w:p>
    <w:p w:rsidR="00302CD0" w:rsidRDefault="00A16947" w:rsidP="00302CD0">
      <w:pPr>
        <w:pStyle w:val="listvec"/>
        <w:spacing w:before="0" w:after="0"/>
        <w:rPr>
          <w:b/>
          <w:szCs w:val="24"/>
        </w:rPr>
      </w:pPr>
      <w:r>
        <w:pict>
          <v:line id="_x0000_s1050" style="position:absolute;left:0;text-align:left;flip:x;z-index:251658240;mso-position-horizontal-relative:page;mso-position-vertical-relative:page" from="3.7pt,569.85pt" to="12.75pt,569.85pt">
            <w10:wrap anchorx="page" anchory="page"/>
            <w10:anchorlock/>
          </v:line>
        </w:pict>
      </w:r>
      <w:r>
        <w:pict>
          <v:line id="_x0000_s1049" style="position:absolute;left:0;text-align:left;flip:x;z-index:251657216;mso-position-horizontal-relative:page;mso-position-vertical-relative:page" from="3.7pt,421pt" to="12.75pt,421pt">
            <w10:wrap anchorx="page" anchory="page"/>
            <w10:anchorlock/>
          </v:line>
        </w:pict>
      </w:r>
      <w:r>
        <w:pict>
          <v:line id="_x0000_s1048" style="position:absolute;left:0;text-align:left;flip:x;z-index:251656192;mso-position-horizontal-relative:page;mso-position-vertical-relative:page" from="3.7pt,297.7pt" to="12.75pt,297.7pt">
            <w10:wrap anchorx="page" anchory="page"/>
            <w10:anchorlock/>
          </v:line>
        </w:pict>
      </w:r>
      <w:r w:rsidR="00861FFA" w:rsidRPr="00FE5E27">
        <w:rPr>
          <w:b/>
          <w:bCs/>
          <w:sz w:val="22"/>
          <w:szCs w:val="22"/>
        </w:rPr>
        <w:t>V</w:t>
      </w:r>
      <w:r w:rsidR="009B2F4C">
        <w:rPr>
          <w:b/>
          <w:bCs/>
          <w:sz w:val="22"/>
          <w:szCs w:val="22"/>
        </w:rPr>
        <w:t xml:space="preserve">ec: </w:t>
      </w:r>
      <w:r w:rsidR="009B2F4C">
        <w:rPr>
          <w:b/>
          <w:bCs/>
          <w:sz w:val="22"/>
          <w:szCs w:val="22"/>
        </w:rPr>
        <w:tab/>
      </w:r>
      <w:r>
        <w:rPr>
          <w:szCs w:val="24"/>
        </w:rPr>
        <w:pict>
          <v:line id="_x0000_s1054" style="position:absolute;left:0;text-align:left;flip:x;z-index:251663360;mso-position-horizontal-relative:page;mso-position-vertical-relative:page" from="3.7pt,569.85pt" to="12.75pt,569.85pt">
            <w10:wrap anchorx="page" anchory="page"/>
            <w10:anchorlock/>
          </v:line>
        </w:pict>
      </w:r>
      <w:r>
        <w:rPr>
          <w:szCs w:val="24"/>
        </w:rPr>
        <w:pict>
          <v:line id="_x0000_s1053" style="position:absolute;left:0;text-align:left;flip:x;z-index:251662336;mso-position-horizontal-relative:page;mso-position-vertical-relative:page" from="3.7pt,421pt" to="12.75pt,421pt">
            <w10:wrap anchorx="page" anchory="page"/>
            <w10:anchorlock/>
          </v:line>
        </w:pict>
      </w:r>
      <w:r>
        <w:rPr>
          <w:szCs w:val="24"/>
        </w:rPr>
        <w:pict>
          <v:line id="_x0000_s1052" style="position:absolute;left:0;text-align:left;flip:x;z-index:251661312;mso-position-horizontal-relative:page;mso-position-vertical-relative:page" from="3.7pt,297.7pt" to="12.75pt,297.7pt">
            <w10:wrap anchorx="page" anchory="page"/>
            <w10:anchorlock/>
          </v:line>
        </w:pict>
      </w:r>
      <w:r w:rsidR="00FE5E27" w:rsidRPr="0090337E">
        <w:rPr>
          <w:b/>
          <w:szCs w:val="24"/>
        </w:rPr>
        <w:t>N</w:t>
      </w:r>
      <w:r w:rsidR="00302CD0">
        <w:rPr>
          <w:b/>
          <w:szCs w:val="24"/>
        </w:rPr>
        <w:t>ÁVRATKA</w:t>
      </w:r>
    </w:p>
    <w:p w:rsidR="00FE5E27" w:rsidRDefault="00FE5E27" w:rsidP="00302CD0">
      <w:pPr>
        <w:pStyle w:val="listvec"/>
        <w:spacing w:before="0" w:after="0"/>
        <w:ind w:firstLine="708"/>
        <w:rPr>
          <w:szCs w:val="24"/>
        </w:rPr>
      </w:pPr>
      <w:r w:rsidRPr="0090337E">
        <w:rPr>
          <w:szCs w:val="24"/>
        </w:rPr>
        <w:t>Vážený/á/ doktor/ka/,</w:t>
      </w:r>
    </w:p>
    <w:p w:rsidR="00FE5E27" w:rsidRDefault="00FE5E27" w:rsidP="00FE5E27">
      <w:pPr>
        <w:pStyle w:val="listtext"/>
        <w:ind w:firstLine="0"/>
        <w:rPr>
          <w:szCs w:val="24"/>
        </w:rPr>
      </w:pPr>
    </w:p>
    <w:p w:rsidR="002B45FC" w:rsidRDefault="00FE5E27" w:rsidP="00285D7B">
      <w:pPr>
        <w:pStyle w:val="listtext"/>
        <w:ind w:firstLine="708"/>
        <w:rPr>
          <w:szCs w:val="24"/>
        </w:rPr>
      </w:pPr>
      <w:r>
        <w:rPr>
          <w:szCs w:val="24"/>
        </w:rPr>
        <w:t>v súvislosti s prípravou slávnostnej</w:t>
      </w:r>
      <w:r w:rsidR="00E676D4">
        <w:rPr>
          <w:szCs w:val="24"/>
        </w:rPr>
        <w:t xml:space="preserve"> promócie doktorov práv „JUDr.“</w:t>
      </w:r>
      <w:r>
        <w:rPr>
          <w:szCs w:val="24"/>
        </w:rPr>
        <w:t xml:space="preserve">, ktorá sa uskutoční </w:t>
      </w:r>
      <w:r w:rsidRPr="002C2008">
        <w:rPr>
          <w:b/>
          <w:szCs w:val="24"/>
          <w:u w:val="single"/>
        </w:rPr>
        <w:t xml:space="preserve">dňa </w:t>
      </w:r>
      <w:r w:rsidR="00285D7B">
        <w:rPr>
          <w:b/>
          <w:szCs w:val="24"/>
          <w:u w:val="single"/>
        </w:rPr>
        <w:t>22</w:t>
      </w:r>
      <w:r w:rsidRPr="002C2008">
        <w:rPr>
          <w:b/>
          <w:szCs w:val="24"/>
          <w:u w:val="single"/>
        </w:rPr>
        <w:t xml:space="preserve">. </w:t>
      </w:r>
      <w:r w:rsidR="00F40873">
        <w:rPr>
          <w:b/>
          <w:szCs w:val="24"/>
          <w:u w:val="single"/>
        </w:rPr>
        <w:t>mája</w:t>
      </w:r>
      <w:r w:rsidR="00E57458">
        <w:rPr>
          <w:b/>
          <w:szCs w:val="24"/>
          <w:u w:val="single"/>
        </w:rPr>
        <w:t xml:space="preserve"> </w:t>
      </w:r>
      <w:r w:rsidRPr="002C2008">
        <w:rPr>
          <w:b/>
          <w:szCs w:val="24"/>
          <w:u w:val="single"/>
        </w:rPr>
        <w:t>201</w:t>
      </w:r>
      <w:r w:rsidR="00285D7B">
        <w:rPr>
          <w:b/>
          <w:szCs w:val="24"/>
          <w:u w:val="single"/>
        </w:rPr>
        <w:t>5</w:t>
      </w:r>
      <w:r>
        <w:rPr>
          <w:szCs w:val="24"/>
        </w:rPr>
        <w:t xml:space="preserve"> </w:t>
      </w:r>
      <w:r w:rsidR="005D3150">
        <w:rPr>
          <w:szCs w:val="24"/>
        </w:rPr>
        <w:t xml:space="preserve">(piatok) </w:t>
      </w:r>
      <w:r>
        <w:rPr>
          <w:szCs w:val="24"/>
        </w:rPr>
        <w:t>v </w:t>
      </w:r>
      <w:r w:rsidR="00E57458">
        <w:rPr>
          <w:szCs w:val="24"/>
        </w:rPr>
        <w:t>A</w:t>
      </w:r>
      <w:r>
        <w:rPr>
          <w:szCs w:val="24"/>
        </w:rPr>
        <w:t xml:space="preserve">ule Lekárskej fakulty UPJŠ v Košiciach, si Vás dovoľujeme požiadať o zaslanie pripojenej návratky </w:t>
      </w:r>
      <w:r w:rsidRPr="00917F9B">
        <w:rPr>
          <w:b/>
          <w:szCs w:val="24"/>
        </w:rPr>
        <w:t>OBRATOM</w:t>
      </w:r>
      <w:r w:rsidR="00036AD0">
        <w:rPr>
          <w:b/>
          <w:szCs w:val="24"/>
        </w:rPr>
        <w:t>,</w:t>
      </w:r>
      <w:r w:rsidR="00460058">
        <w:rPr>
          <w:b/>
          <w:szCs w:val="24"/>
        </w:rPr>
        <w:t xml:space="preserve"> </w:t>
      </w:r>
      <w:r w:rsidR="00A16947">
        <w:rPr>
          <w:b/>
          <w:szCs w:val="24"/>
        </w:rPr>
        <w:t>najneskôr do 9. apríla 2015 vrátane</w:t>
      </w:r>
      <w:r w:rsidR="00A16947" w:rsidRPr="00A16947">
        <w:rPr>
          <w:szCs w:val="24"/>
        </w:rPr>
        <w:t>,</w:t>
      </w:r>
      <w:r w:rsidR="00A16947">
        <w:rPr>
          <w:b/>
          <w:szCs w:val="24"/>
        </w:rPr>
        <w:t xml:space="preserve"> </w:t>
      </w:r>
      <w:r>
        <w:rPr>
          <w:szCs w:val="24"/>
        </w:rPr>
        <w:t xml:space="preserve">na </w:t>
      </w:r>
      <w:r w:rsidR="00390834">
        <w:rPr>
          <w:szCs w:val="24"/>
        </w:rPr>
        <w:t>e-mailovú</w:t>
      </w:r>
      <w:r>
        <w:rPr>
          <w:szCs w:val="24"/>
        </w:rPr>
        <w:t xml:space="preserve"> adresu</w:t>
      </w:r>
      <w:r w:rsidR="003C3271">
        <w:rPr>
          <w:szCs w:val="24"/>
        </w:rPr>
        <w:t xml:space="preserve"> Mgr. Tkáčovej</w:t>
      </w:r>
      <w:r>
        <w:rPr>
          <w:szCs w:val="24"/>
        </w:rPr>
        <w:t xml:space="preserve">, ktorou potvrdíte svoju účasť, resp. neúčasť na tejto slávnostnej promócii. </w:t>
      </w:r>
      <w:r w:rsidR="002B45FC">
        <w:rPr>
          <w:szCs w:val="24"/>
        </w:rPr>
        <w:t xml:space="preserve">Návratku je potrebné zaslať aj v prípade, že sa promócie </w:t>
      </w:r>
      <w:r w:rsidR="002B45FC" w:rsidRPr="002B45FC">
        <w:rPr>
          <w:szCs w:val="24"/>
          <w:u w:val="single"/>
        </w:rPr>
        <w:t>nezúčastníte</w:t>
      </w:r>
      <w:r w:rsidR="002B45FC">
        <w:rPr>
          <w:szCs w:val="24"/>
        </w:rPr>
        <w:t>.</w:t>
      </w:r>
      <w:r w:rsidR="0067385D">
        <w:rPr>
          <w:szCs w:val="24"/>
        </w:rPr>
        <w:t xml:space="preserve"> </w:t>
      </w:r>
    </w:p>
    <w:p w:rsidR="00285D7B" w:rsidRPr="00285D7B" w:rsidRDefault="00285D7B" w:rsidP="00285D7B">
      <w:pPr>
        <w:pStyle w:val="listtext"/>
        <w:ind w:firstLine="708"/>
        <w:rPr>
          <w:szCs w:val="24"/>
        </w:rPr>
      </w:pPr>
    </w:p>
    <w:p w:rsidR="00FE5E27" w:rsidRDefault="00FE5E27" w:rsidP="00FE5E27">
      <w:pPr>
        <w:pStyle w:val="listtext"/>
        <w:ind w:firstLine="708"/>
        <w:rPr>
          <w:szCs w:val="24"/>
        </w:rPr>
      </w:pPr>
      <w:r>
        <w:rPr>
          <w:szCs w:val="24"/>
        </w:rPr>
        <w:t>Všetkým tým, ktorí svoju účasť na pripravovanej promócii doktorov práv potvrdia zaslaním návratky, bude následne zaslaná pozvánka na slávnostnú promóciu.</w:t>
      </w:r>
    </w:p>
    <w:p w:rsidR="00285D7B" w:rsidRDefault="00285D7B" w:rsidP="00FE5E27">
      <w:pPr>
        <w:pStyle w:val="listtext"/>
        <w:ind w:firstLine="708"/>
        <w:rPr>
          <w:szCs w:val="24"/>
        </w:rPr>
      </w:pPr>
    </w:p>
    <w:p w:rsidR="00FE5E27" w:rsidRDefault="00FE5E27" w:rsidP="002F0FDF">
      <w:pPr>
        <w:pStyle w:val="listtext"/>
        <w:ind w:firstLine="708"/>
        <w:rPr>
          <w:szCs w:val="24"/>
        </w:rPr>
      </w:pPr>
      <w:r>
        <w:rPr>
          <w:szCs w:val="24"/>
        </w:rPr>
        <w:t xml:space="preserve">V prípade, že návratka fakulte nebude zaslaná, doktor/ka/ práv </w:t>
      </w:r>
      <w:r w:rsidRPr="00FF6ABE">
        <w:rPr>
          <w:b/>
          <w:szCs w:val="24"/>
          <w:u w:val="single"/>
        </w:rPr>
        <w:t>nebude zaradený/á/</w:t>
      </w:r>
      <w:r>
        <w:rPr>
          <w:szCs w:val="24"/>
        </w:rPr>
        <w:t xml:space="preserve"> na túto promóciu.</w:t>
      </w:r>
    </w:p>
    <w:p w:rsidR="00FE5E27" w:rsidRDefault="00B821C0" w:rsidP="00B821C0">
      <w:pPr>
        <w:pStyle w:val="listtext"/>
        <w:ind w:left="5664" w:firstLine="0"/>
        <w:rPr>
          <w:szCs w:val="24"/>
        </w:rPr>
      </w:pPr>
      <w:r>
        <w:rPr>
          <w:szCs w:val="24"/>
        </w:rPr>
        <w:t xml:space="preserve">  </w:t>
      </w:r>
      <w:r w:rsidR="009B0AB1">
        <w:rPr>
          <w:szCs w:val="24"/>
        </w:rPr>
        <w:t xml:space="preserve">    </w:t>
      </w:r>
      <w:r>
        <w:rPr>
          <w:noProof/>
          <w:szCs w:val="24"/>
        </w:rPr>
        <w:drawing>
          <wp:inline distT="0" distB="0" distL="0" distR="0">
            <wp:extent cx="1480842" cy="509798"/>
            <wp:effectExtent l="19050" t="0" r="5058" b="0"/>
            <wp:docPr id="2" name="Obrázok 1" descr="dobrovic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rovicov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842" cy="50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E27" w:rsidRDefault="00FE5E27" w:rsidP="00B821C0">
      <w:pPr>
        <w:pStyle w:val="listtext"/>
        <w:tabs>
          <w:tab w:val="center" w:pos="7088"/>
        </w:tabs>
        <w:ind w:firstLine="708"/>
        <w:rPr>
          <w:szCs w:val="24"/>
        </w:rPr>
      </w:pPr>
      <w:r>
        <w:rPr>
          <w:szCs w:val="24"/>
        </w:rPr>
        <w:tab/>
      </w:r>
      <w:r w:rsidR="002B45FC">
        <w:rPr>
          <w:szCs w:val="24"/>
        </w:rPr>
        <w:t>doc. JUDr. Gabriela Dobrovičová</w:t>
      </w:r>
      <w:r>
        <w:rPr>
          <w:szCs w:val="24"/>
        </w:rPr>
        <w:t>, CSc.</w:t>
      </w:r>
    </w:p>
    <w:p w:rsidR="00FE5E27" w:rsidRPr="0090337E" w:rsidRDefault="002B45FC" w:rsidP="00FE5E27">
      <w:pPr>
        <w:pStyle w:val="listtext"/>
        <w:ind w:left="4956" w:firstLine="708"/>
        <w:rPr>
          <w:szCs w:val="24"/>
        </w:rPr>
      </w:pPr>
      <w:r>
        <w:rPr>
          <w:szCs w:val="24"/>
        </w:rPr>
        <w:t xml:space="preserve">      </w:t>
      </w:r>
      <w:r w:rsidR="00151CA4">
        <w:rPr>
          <w:szCs w:val="24"/>
        </w:rPr>
        <w:t xml:space="preserve">  </w:t>
      </w:r>
      <w:r>
        <w:rPr>
          <w:szCs w:val="24"/>
        </w:rPr>
        <w:t xml:space="preserve"> </w:t>
      </w:r>
      <w:r w:rsidR="00FE5E27">
        <w:rPr>
          <w:szCs w:val="24"/>
        </w:rPr>
        <w:t>dekanka fakulty</w:t>
      </w:r>
    </w:p>
    <w:p w:rsidR="00FE5E27" w:rsidRPr="005B3844" w:rsidRDefault="00FE5E27" w:rsidP="00FE5E27">
      <w:pPr>
        <w:pStyle w:val="listtext"/>
        <w:ind w:firstLine="0"/>
        <w:rPr>
          <w:rFonts w:ascii="Arial Narrow" w:hAnsi="Arial Narrow"/>
          <w:b/>
          <w:sz w:val="16"/>
          <w:szCs w:val="16"/>
        </w:rPr>
      </w:pPr>
      <w:r>
        <w:rPr>
          <w:b/>
          <w:szCs w:val="24"/>
        </w:rPr>
        <w:t>---------------------------------------------------------------------------------</w:t>
      </w:r>
      <w:r w:rsidR="002B45FC">
        <w:rPr>
          <w:b/>
          <w:szCs w:val="24"/>
        </w:rPr>
        <w:t>--------------------------------</w:t>
      </w:r>
      <w:r>
        <w:rPr>
          <w:b/>
          <w:szCs w:val="24"/>
        </w:rPr>
        <w:br/>
      </w:r>
      <w:r w:rsidRPr="005B3844">
        <w:rPr>
          <w:rFonts w:ascii="Arial Narrow" w:hAnsi="Arial Narrow"/>
          <w:b/>
          <w:sz w:val="16"/>
          <w:szCs w:val="16"/>
        </w:rPr>
        <w:t>tu odstrihnúť!</w:t>
      </w:r>
    </w:p>
    <w:p w:rsidR="00FE5E27" w:rsidRDefault="00FE5E27" w:rsidP="00C37BB3">
      <w:pPr>
        <w:pStyle w:val="listtext"/>
        <w:ind w:firstLine="0"/>
        <w:jc w:val="center"/>
        <w:rPr>
          <w:b/>
          <w:szCs w:val="24"/>
        </w:rPr>
      </w:pPr>
      <w:r>
        <w:rPr>
          <w:b/>
          <w:szCs w:val="24"/>
        </w:rPr>
        <w:t>N Á V R A T K</w:t>
      </w:r>
      <w:r w:rsidR="00C37BB3">
        <w:rPr>
          <w:b/>
          <w:szCs w:val="24"/>
        </w:rPr>
        <w:t> </w:t>
      </w:r>
      <w:r>
        <w:rPr>
          <w:b/>
          <w:szCs w:val="24"/>
        </w:rPr>
        <w:t>A</w:t>
      </w:r>
    </w:p>
    <w:p w:rsidR="00C37BB3" w:rsidRDefault="00C37BB3" w:rsidP="00C37BB3">
      <w:pPr>
        <w:pStyle w:val="listtext"/>
        <w:ind w:firstLine="0"/>
        <w:jc w:val="center"/>
        <w:rPr>
          <w:b/>
          <w:szCs w:val="24"/>
        </w:rPr>
      </w:pPr>
    </w:p>
    <w:p w:rsidR="00FE5E27" w:rsidRPr="00FF6ABE" w:rsidRDefault="00FE5E27" w:rsidP="00FE5E27">
      <w:pPr>
        <w:pStyle w:val="listtext"/>
        <w:ind w:firstLine="0"/>
        <w:rPr>
          <w:rFonts w:ascii="Arial Narrow" w:hAnsi="Arial Narrow"/>
          <w:b/>
          <w:sz w:val="16"/>
          <w:szCs w:val="16"/>
        </w:rPr>
      </w:pPr>
      <w:r>
        <w:rPr>
          <w:szCs w:val="24"/>
        </w:rPr>
        <w:t xml:space="preserve">Ja, </w:t>
      </w:r>
      <w:proofErr w:type="spellStart"/>
      <w:r>
        <w:rPr>
          <w:szCs w:val="24"/>
        </w:rPr>
        <w:t>dolupodpísaný</w:t>
      </w:r>
      <w:proofErr w:type="spellEnd"/>
      <w:r>
        <w:rPr>
          <w:szCs w:val="24"/>
        </w:rPr>
        <w:t>/á/ .................................................... týmto záväzne potvrdzujem svoju</w:t>
      </w: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(meno a priezvisko – vyplniť </w:t>
      </w:r>
      <w:r w:rsidR="00036AD0">
        <w:rPr>
          <w:rFonts w:ascii="Arial Narrow" w:hAnsi="Arial Narrow"/>
          <w:b/>
          <w:sz w:val="16"/>
          <w:szCs w:val="16"/>
        </w:rPr>
        <w:t xml:space="preserve">čitateľne </w:t>
      </w:r>
      <w:r>
        <w:rPr>
          <w:rFonts w:ascii="Arial Narrow" w:hAnsi="Arial Narrow"/>
          <w:b/>
          <w:sz w:val="16"/>
          <w:szCs w:val="16"/>
        </w:rPr>
        <w:t>paličkovým písmom!)</w:t>
      </w:r>
    </w:p>
    <w:p w:rsidR="00FE5E27" w:rsidRDefault="00FE5E27" w:rsidP="00FE5E27">
      <w:pPr>
        <w:pStyle w:val="listtext"/>
        <w:ind w:firstLine="0"/>
        <w:rPr>
          <w:szCs w:val="24"/>
        </w:rPr>
      </w:pPr>
      <w:r w:rsidRPr="002B45FC">
        <w:rPr>
          <w:b/>
          <w:szCs w:val="24"/>
        </w:rPr>
        <w:t>ÚČASŤ – NEÚČASŤ*</w:t>
      </w:r>
      <w:r>
        <w:rPr>
          <w:szCs w:val="24"/>
        </w:rPr>
        <w:t xml:space="preserve"> na slávnostnej promócii doktorov práv konanej dňa </w:t>
      </w:r>
      <w:r w:rsidR="00285D7B">
        <w:rPr>
          <w:b/>
          <w:szCs w:val="24"/>
        </w:rPr>
        <w:t>22.05.2015</w:t>
      </w:r>
      <w:r w:rsidRPr="00A852DF">
        <w:rPr>
          <w:b/>
          <w:szCs w:val="24"/>
        </w:rPr>
        <w:t xml:space="preserve"> </w:t>
      </w:r>
      <w:r>
        <w:rPr>
          <w:szCs w:val="24"/>
        </w:rPr>
        <w:t>v Košiciach.</w:t>
      </w:r>
    </w:p>
    <w:p w:rsidR="00036AD0" w:rsidRDefault="00036AD0" w:rsidP="00FE5E27">
      <w:pPr>
        <w:pStyle w:val="listtext"/>
        <w:ind w:firstLine="0"/>
        <w:rPr>
          <w:szCs w:val="24"/>
        </w:rPr>
      </w:pPr>
    </w:p>
    <w:p w:rsidR="00FE5E27" w:rsidRPr="00BB4511" w:rsidRDefault="00FE5E27" w:rsidP="00036AD0">
      <w:pPr>
        <w:pStyle w:val="listtext"/>
        <w:ind w:firstLine="0"/>
        <w:rPr>
          <w:szCs w:val="24"/>
        </w:rPr>
      </w:pPr>
      <w:r>
        <w:rPr>
          <w:szCs w:val="24"/>
        </w:rPr>
        <w:t>V ................................ dňa ..........................</w:t>
      </w:r>
      <w:r w:rsidR="00036AD0">
        <w:rPr>
          <w:szCs w:val="24"/>
        </w:rPr>
        <w:t xml:space="preserve">                                     </w:t>
      </w:r>
      <w:r w:rsidR="002B45FC">
        <w:rPr>
          <w:b/>
          <w:szCs w:val="24"/>
        </w:rPr>
        <w:t xml:space="preserve"> </w:t>
      </w:r>
      <w:r w:rsidRPr="00BB4511">
        <w:rPr>
          <w:szCs w:val="24"/>
        </w:rPr>
        <w:t>...........................................</w:t>
      </w:r>
    </w:p>
    <w:p w:rsidR="00FE5E27" w:rsidRPr="007C13F7" w:rsidRDefault="00FE5E27" w:rsidP="00FE5E27">
      <w:pPr>
        <w:pStyle w:val="listtext"/>
        <w:ind w:left="4956" w:firstLine="708"/>
        <w:rPr>
          <w:szCs w:val="24"/>
        </w:rPr>
      </w:pPr>
      <w:r>
        <w:rPr>
          <w:b/>
          <w:szCs w:val="24"/>
        </w:rPr>
        <w:t xml:space="preserve">      </w:t>
      </w:r>
      <w:r w:rsidR="00036AD0">
        <w:rPr>
          <w:b/>
          <w:szCs w:val="24"/>
        </w:rPr>
        <w:t xml:space="preserve">             </w:t>
      </w:r>
      <w:r w:rsidR="008F06AF">
        <w:rPr>
          <w:b/>
          <w:szCs w:val="24"/>
        </w:rPr>
        <w:t xml:space="preserve"> </w:t>
      </w:r>
      <w:r w:rsidRPr="007C13F7">
        <w:rPr>
          <w:szCs w:val="24"/>
        </w:rPr>
        <w:t>vlastnoručný podpis</w:t>
      </w:r>
    </w:p>
    <w:p w:rsidR="00861FFA" w:rsidRDefault="00FE5E27" w:rsidP="00861FFA">
      <w:pPr>
        <w:pStyle w:val="listtext"/>
        <w:ind w:firstLine="0"/>
        <w:rPr>
          <w:rFonts w:ascii="Arial" w:hAnsi="Arial"/>
          <w:b/>
          <w:sz w:val="22"/>
          <w:szCs w:val="22"/>
        </w:rPr>
      </w:pPr>
      <w:r>
        <w:rPr>
          <w:rFonts w:ascii="Arial Narrow" w:hAnsi="Arial Narrow"/>
          <w:b/>
          <w:sz w:val="16"/>
          <w:szCs w:val="16"/>
        </w:rPr>
        <w:t>*</w:t>
      </w:r>
      <w:proofErr w:type="spellStart"/>
      <w:r>
        <w:rPr>
          <w:rFonts w:ascii="Arial Narrow" w:hAnsi="Arial Narrow"/>
          <w:b/>
          <w:sz w:val="16"/>
          <w:szCs w:val="16"/>
        </w:rPr>
        <w:t>nehodiace</w:t>
      </w:r>
      <w:proofErr w:type="spellEnd"/>
      <w:r>
        <w:rPr>
          <w:rFonts w:ascii="Arial Narrow" w:hAnsi="Arial Narrow"/>
          <w:b/>
          <w:sz w:val="16"/>
          <w:szCs w:val="16"/>
        </w:rPr>
        <w:t xml:space="preserve"> sa </w:t>
      </w:r>
      <w:proofErr w:type="spellStart"/>
      <w:r>
        <w:rPr>
          <w:rFonts w:ascii="Arial Narrow" w:hAnsi="Arial Narrow"/>
          <w:b/>
          <w:sz w:val="16"/>
          <w:szCs w:val="16"/>
        </w:rPr>
        <w:t>prečiarknúť</w:t>
      </w:r>
      <w:proofErr w:type="spellEnd"/>
      <w:r>
        <w:rPr>
          <w:rFonts w:ascii="Arial Narrow" w:hAnsi="Arial Narrow"/>
          <w:b/>
          <w:sz w:val="16"/>
          <w:szCs w:val="16"/>
        </w:rPr>
        <w:t>!</w:t>
      </w:r>
      <w:bookmarkStart w:id="0" w:name="_GoBack"/>
      <w:bookmarkEnd w:id="0"/>
    </w:p>
    <w:sectPr w:rsidR="00861FFA" w:rsidSect="002F4DD1">
      <w:headerReference w:type="first" r:id="rId7"/>
      <w:footerReference w:type="first" r:id="rId8"/>
      <w:type w:val="continuous"/>
      <w:pgSz w:w="11906" w:h="16838" w:code="9"/>
      <w:pgMar w:top="1134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7C5" w:rsidRDefault="004A77C5">
      <w:r>
        <w:separator/>
      </w:r>
    </w:p>
  </w:endnote>
  <w:endnote w:type="continuationSeparator" w:id="0">
    <w:p w:rsidR="004A77C5" w:rsidRDefault="004A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C5" w:rsidRDefault="004A77C5" w:rsidP="001F37FD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7C5" w:rsidRDefault="004A77C5">
      <w:r>
        <w:separator/>
      </w:r>
    </w:p>
  </w:footnote>
  <w:footnote w:type="continuationSeparator" w:id="0">
    <w:p w:rsidR="004A77C5" w:rsidRDefault="004A7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C5" w:rsidRPr="00E94E6C" w:rsidRDefault="004A77C5">
    <w:pPr>
      <w:pStyle w:val="Hlavika"/>
      <w:rPr>
        <w:rFonts w:ascii="Arial" w:hAnsi="Arial" w:cs="Arial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-5876</wp:posOffset>
          </wp:positionV>
          <wp:extent cx="6478342" cy="1545465"/>
          <wp:effectExtent l="19050" t="0" r="0" b="0"/>
          <wp:wrapNone/>
          <wp:docPr id="84" name="Obrázok 84" descr="Hlavickovy papier Pravnicka fakulta UP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Hlavickovy papier Pravnicka fakulta UPJ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342" cy="1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77C5" w:rsidRPr="00D14D7D" w:rsidRDefault="004A77C5">
    <w:pPr>
      <w:pStyle w:val="Hlavika"/>
      <w:rPr>
        <w:rFonts w:ascii="Arial" w:hAnsi="Arial" w:cs="Arial"/>
        <w:sz w:val="16"/>
        <w:szCs w:val="16"/>
      </w:rPr>
    </w:pPr>
  </w:p>
  <w:p w:rsidR="004A77C5" w:rsidRPr="00E94E6C" w:rsidRDefault="004A77C5">
    <w:pPr>
      <w:pStyle w:val="Hlavika"/>
      <w:rPr>
        <w:rFonts w:ascii="Arial" w:hAnsi="Arial" w:cs="Arial"/>
        <w:sz w:val="20"/>
        <w:szCs w:val="20"/>
      </w:rPr>
    </w:pPr>
  </w:p>
  <w:p w:rsidR="004A77C5" w:rsidRPr="00E94E6C" w:rsidRDefault="004A77C5">
    <w:pPr>
      <w:pStyle w:val="Hlavika"/>
      <w:rPr>
        <w:rFonts w:ascii="Arial" w:hAnsi="Arial" w:cs="Arial"/>
        <w:sz w:val="20"/>
        <w:szCs w:val="20"/>
      </w:rPr>
    </w:pPr>
  </w:p>
  <w:p w:rsidR="004A77C5" w:rsidRPr="00E94E6C" w:rsidRDefault="004A77C5">
    <w:pPr>
      <w:pStyle w:val="Hlavika"/>
      <w:rPr>
        <w:rFonts w:ascii="Arial" w:hAnsi="Arial" w:cs="Arial"/>
        <w:sz w:val="20"/>
        <w:szCs w:val="20"/>
      </w:rPr>
    </w:pPr>
  </w:p>
  <w:p w:rsidR="004A77C5" w:rsidRPr="00D14D7D" w:rsidRDefault="004A77C5">
    <w:pPr>
      <w:pStyle w:val="Hlavika"/>
      <w:rPr>
        <w:rFonts w:ascii="Arial" w:hAnsi="Arial" w:cs="Arial"/>
        <w:sz w:val="20"/>
        <w:szCs w:val="20"/>
      </w:rPr>
    </w:pPr>
  </w:p>
  <w:p w:rsidR="004A77C5" w:rsidRPr="00FE5E27" w:rsidRDefault="004A77C5" w:rsidP="00F3781D">
    <w:pPr>
      <w:pStyle w:val="Hlavika"/>
      <w:rPr>
        <w:b/>
        <w:sz w:val="20"/>
        <w:szCs w:val="20"/>
      </w:rPr>
    </w:pPr>
    <w:r w:rsidRPr="00FE5E27">
      <w:rPr>
        <w:b/>
        <w:sz w:val="20"/>
        <w:szCs w:val="20"/>
      </w:rPr>
      <w:t>Referát zahraničných vzťahov</w:t>
    </w:r>
    <w:r w:rsidR="00C06C70">
      <w:rPr>
        <w:b/>
        <w:sz w:val="20"/>
        <w:szCs w:val="20"/>
      </w:rPr>
      <w:t xml:space="preserve"> a ďalšieho vzdelávania</w:t>
    </w:r>
  </w:p>
  <w:p w:rsidR="004A77C5" w:rsidRPr="00FE5E27" w:rsidRDefault="004A77C5" w:rsidP="00F3781D">
    <w:pPr>
      <w:pStyle w:val="Hlavika"/>
      <w:spacing w:before="20"/>
      <w:rPr>
        <w:sz w:val="16"/>
        <w:szCs w:val="16"/>
      </w:rPr>
    </w:pPr>
    <w:r w:rsidRPr="00FE5E27">
      <w:rPr>
        <w:sz w:val="16"/>
        <w:szCs w:val="16"/>
      </w:rPr>
      <w:t>Právnickej fakulty UPJŠ, Kováčska 26, P.O.BOX A-45, 040 75 Košice</w:t>
    </w:r>
  </w:p>
  <w:p w:rsidR="004A77C5" w:rsidRPr="00FE5E27" w:rsidRDefault="004A77C5" w:rsidP="00F3781D">
    <w:pPr>
      <w:pStyle w:val="Hlavika"/>
      <w:spacing w:before="20"/>
      <w:rPr>
        <w:sz w:val="16"/>
        <w:szCs w:val="16"/>
      </w:rPr>
    </w:pPr>
    <w:r w:rsidRPr="00FE5E27">
      <w:rPr>
        <w:sz w:val="16"/>
        <w:szCs w:val="16"/>
      </w:rPr>
      <w:t xml:space="preserve">tel.: </w:t>
    </w:r>
    <w:smartTag w:uri="schemas-skype-com/SOffice" w:element="GenericPhoneNumber">
      <w:smartTagPr>
        <w:attr w:name="NumberToCall" w:val="+421556227104"/>
        <w:attr w:name="Tooltip" w:val="Zavolat pomoc￭ aplikace Skype na toto c￭slo vﾠzemi Slovensko: +421556227104"/>
      </w:smartTagPr>
      <w:r w:rsidRPr="00FE5E27">
        <w:rPr>
          <w:sz w:val="16"/>
          <w:szCs w:val="16"/>
        </w:rPr>
        <w:t>+421 (</w:t>
      </w:r>
    </w:smartTag>
    <w:r w:rsidR="00E57458">
      <w:rPr>
        <w:sz w:val="16"/>
        <w:szCs w:val="16"/>
      </w:rPr>
      <w:t>055) 234 41</w:t>
    </w:r>
    <w:r w:rsidRPr="00FE5E27">
      <w:rPr>
        <w:sz w:val="16"/>
        <w:szCs w:val="16"/>
      </w:rPr>
      <w:t xml:space="preserve">08, fax: </w:t>
    </w:r>
    <w:smartTag w:uri="schemas-skype-com/SOffice" w:element="GenericPhoneNumber">
      <w:smartTagPr>
        <w:attr w:name="NumberToCall" w:val="+421556227104"/>
        <w:attr w:name="Tooltip" w:val="Zavolat pomoc￭ aplikace Skype na toto c￭slo vﾠzemi Slovensko: +421556227104"/>
      </w:smartTagPr>
      <w:r w:rsidRPr="00FE5E27">
        <w:rPr>
          <w:sz w:val="16"/>
          <w:szCs w:val="16"/>
        </w:rPr>
        <w:t>+421 (</w:t>
      </w:r>
    </w:smartTag>
    <w:r w:rsidRPr="00FE5E27">
      <w:rPr>
        <w:sz w:val="16"/>
        <w:szCs w:val="16"/>
      </w:rPr>
      <w:t>055) 622 53 65, IČO: 00397768</w:t>
    </w:r>
  </w:p>
  <w:p w:rsidR="004A77C5" w:rsidRPr="00FE5E27" w:rsidRDefault="004A77C5" w:rsidP="00F3781D">
    <w:pPr>
      <w:pStyle w:val="Hlavika"/>
      <w:spacing w:before="20"/>
      <w:rPr>
        <w:sz w:val="16"/>
        <w:szCs w:val="16"/>
      </w:rPr>
    </w:pPr>
    <w:r w:rsidRPr="00FE5E27">
      <w:rPr>
        <w:sz w:val="16"/>
        <w:szCs w:val="16"/>
      </w:rPr>
      <w:t>e-mail: eva.tkacova@upjs.sk, http://www.pravo.upjs.sk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SQLOLEDB.1;Integrated Security=SSPI;Persist Security Info=True;Initial Catalog=riga;Data Source=158.197.98.10;Use Procedure for Prepare=1;Auto Translate=True;Packet Size=4096;Workstation ID=UPJS-TKACOVA;Use Encryption for Data=False;Tag with column collation when possible=False"/>
    <w:query w:val="SELECT * FROM &quot;data&quot;"/>
    <w:viewMergedData/>
    <w:activeRecord w:val="3631"/>
    <w:odso>
      <w:fieldMapData>
        <w:type w:val="dbColumn"/>
        <w:name w:val="ID"/>
        <w:mappedName w:val="Jedinečný identifikátor"/>
        <w:column w:val="0"/>
        <w:lid w:val="sk-SK"/>
      </w:fieldMapData>
      <w:fieldMapData>
        <w:column w:val="0"/>
        <w:lid w:val="sk-SK"/>
      </w:fieldMapData>
      <w:fieldMapData>
        <w:type w:val="dbColumn"/>
        <w:name w:val="meno"/>
        <w:mappedName w:val="Krstné meno"/>
        <w:column w:val="2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type w:val="dbColumn"/>
        <w:name w:val="mesto"/>
        <w:mappedName w:val="Mesto"/>
        <w:column w:val="8"/>
        <w:lid w:val="sk-SK"/>
      </w:fieldMapData>
      <w:fieldMapData>
        <w:column w:val="0"/>
        <w:lid w:val="sk-SK"/>
      </w:fieldMapData>
      <w:fieldMapData>
        <w:type w:val="dbColumn"/>
        <w:name w:val="psc"/>
        <w:mappedName w:val="PSČ"/>
        <w:column w:val="7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  <w:fieldMapData>
        <w:column w:val="0"/>
        <w:lid w:val="sk-SK"/>
      </w:fieldMapData>
    </w:odso>
  </w:mailMerge>
  <w:defaultTabStop w:val="708"/>
  <w:hyphenationZone w:val="425"/>
  <w:noPunctuationKerning/>
  <w:characterSpacingControl w:val="doNotCompress"/>
  <w:hdrShapeDefaults>
    <o:shapedefaults v:ext="edit" spidmax="82945">
      <o:colormru v:ext="edit" colors="#004a83"/>
      <o:colormenu v:ext="edit" strokecolor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235"/>
    <w:rsid w:val="00027F1D"/>
    <w:rsid w:val="00036AD0"/>
    <w:rsid w:val="000414C7"/>
    <w:rsid w:val="00051645"/>
    <w:rsid w:val="00071BD1"/>
    <w:rsid w:val="000948CF"/>
    <w:rsid w:val="000A3E9A"/>
    <w:rsid w:val="000C073C"/>
    <w:rsid w:val="000D4F34"/>
    <w:rsid w:val="000E08AD"/>
    <w:rsid w:val="000F08A4"/>
    <w:rsid w:val="000F0DB3"/>
    <w:rsid w:val="000F1350"/>
    <w:rsid w:val="00116901"/>
    <w:rsid w:val="0012235B"/>
    <w:rsid w:val="001246AA"/>
    <w:rsid w:val="001356D9"/>
    <w:rsid w:val="00135DE1"/>
    <w:rsid w:val="00151CA4"/>
    <w:rsid w:val="0018663B"/>
    <w:rsid w:val="00196686"/>
    <w:rsid w:val="001B3718"/>
    <w:rsid w:val="001C6708"/>
    <w:rsid w:val="001E162D"/>
    <w:rsid w:val="001F2E23"/>
    <w:rsid w:val="001F37FD"/>
    <w:rsid w:val="00203CFD"/>
    <w:rsid w:val="002049B9"/>
    <w:rsid w:val="002156F4"/>
    <w:rsid w:val="002332A3"/>
    <w:rsid w:val="002512D3"/>
    <w:rsid w:val="0025197D"/>
    <w:rsid w:val="00252D3C"/>
    <w:rsid w:val="002563B8"/>
    <w:rsid w:val="00256483"/>
    <w:rsid w:val="00271153"/>
    <w:rsid w:val="00280917"/>
    <w:rsid w:val="00285D7B"/>
    <w:rsid w:val="00287BE0"/>
    <w:rsid w:val="0029710C"/>
    <w:rsid w:val="002A3AAC"/>
    <w:rsid w:val="002A66B1"/>
    <w:rsid w:val="002B0C5D"/>
    <w:rsid w:val="002B45FC"/>
    <w:rsid w:val="002C4430"/>
    <w:rsid w:val="002C4ED3"/>
    <w:rsid w:val="002E0B57"/>
    <w:rsid w:val="002E7201"/>
    <w:rsid w:val="002E79B6"/>
    <w:rsid w:val="002F0FDF"/>
    <w:rsid w:val="002F26F6"/>
    <w:rsid w:val="002F4DD1"/>
    <w:rsid w:val="00302CD0"/>
    <w:rsid w:val="0033053D"/>
    <w:rsid w:val="003544B6"/>
    <w:rsid w:val="00361B68"/>
    <w:rsid w:val="0036297B"/>
    <w:rsid w:val="00385C76"/>
    <w:rsid w:val="00390834"/>
    <w:rsid w:val="003968A7"/>
    <w:rsid w:val="003A1078"/>
    <w:rsid w:val="003A15B8"/>
    <w:rsid w:val="003B6907"/>
    <w:rsid w:val="003C3271"/>
    <w:rsid w:val="003E28FB"/>
    <w:rsid w:val="003E40C5"/>
    <w:rsid w:val="003F4E17"/>
    <w:rsid w:val="003F6331"/>
    <w:rsid w:val="00401D67"/>
    <w:rsid w:val="00404D95"/>
    <w:rsid w:val="00416B4D"/>
    <w:rsid w:val="004357DD"/>
    <w:rsid w:val="00460058"/>
    <w:rsid w:val="004608FC"/>
    <w:rsid w:val="00471B32"/>
    <w:rsid w:val="00483638"/>
    <w:rsid w:val="004A1A88"/>
    <w:rsid w:val="004A77C5"/>
    <w:rsid w:val="004B5929"/>
    <w:rsid w:val="004D0C37"/>
    <w:rsid w:val="004E0C21"/>
    <w:rsid w:val="00516BCA"/>
    <w:rsid w:val="005241AE"/>
    <w:rsid w:val="00534450"/>
    <w:rsid w:val="00552D4E"/>
    <w:rsid w:val="00554ABC"/>
    <w:rsid w:val="00564235"/>
    <w:rsid w:val="005770E0"/>
    <w:rsid w:val="0058264A"/>
    <w:rsid w:val="00584D83"/>
    <w:rsid w:val="00592499"/>
    <w:rsid w:val="005957BD"/>
    <w:rsid w:val="00596494"/>
    <w:rsid w:val="005B5797"/>
    <w:rsid w:val="005B60AB"/>
    <w:rsid w:val="005D3150"/>
    <w:rsid w:val="005D3BA5"/>
    <w:rsid w:val="005E6A8A"/>
    <w:rsid w:val="005F370B"/>
    <w:rsid w:val="005F71B4"/>
    <w:rsid w:val="00622806"/>
    <w:rsid w:val="006331BD"/>
    <w:rsid w:val="00637084"/>
    <w:rsid w:val="006736B4"/>
    <w:rsid w:val="0067385D"/>
    <w:rsid w:val="00684478"/>
    <w:rsid w:val="006A12D5"/>
    <w:rsid w:val="006D24E9"/>
    <w:rsid w:val="006D61F5"/>
    <w:rsid w:val="006F142B"/>
    <w:rsid w:val="006F64E5"/>
    <w:rsid w:val="00701A50"/>
    <w:rsid w:val="00727B80"/>
    <w:rsid w:val="007329F5"/>
    <w:rsid w:val="00737212"/>
    <w:rsid w:val="007410E7"/>
    <w:rsid w:val="0074572A"/>
    <w:rsid w:val="00772916"/>
    <w:rsid w:val="00786BD8"/>
    <w:rsid w:val="00792A33"/>
    <w:rsid w:val="00792C6D"/>
    <w:rsid w:val="007A4D49"/>
    <w:rsid w:val="007B6C57"/>
    <w:rsid w:val="007C5EDC"/>
    <w:rsid w:val="007C714B"/>
    <w:rsid w:val="007D3EE5"/>
    <w:rsid w:val="007D6CE2"/>
    <w:rsid w:val="007F0D01"/>
    <w:rsid w:val="0081249D"/>
    <w:rsid w:val="0081418A"/>
    <w:rsid w:val="00816774"/>
    <w:rsid w:val="00817DEA"/>
    <w:rsid w:val="00823387"/>
    <w:rsid w:val="00824140"/>
    <w:rsid w:val="008343EE"/>
    <w:rsid w:val="008472AC"/>
    <w:rsid w:val="00852B30"/>
    <w:rsid w:val="00861FFA"/>
    <w:rsid w:val="00864744"/>
    <w:rsid w:val="008660A6"/>
    <w:rsid w:val="0088415B"/>
    <w:rsid w:val="0088569C"/>
    <w:rsid w:val="008871A2"/>
    <w:rsid w:val="0089528F"/>
    <w:rsid w:val="008B302C"/>
    <w:rsid w:val="008D1C7B"/>
    <w:rsid w:val="008D5291"/>
    <w:rsid w:val="008E1188"/>
    <w:rsid w:val="008E2732"/>
    <w:rsid w:val="008F06AF"/>
    <w:rsid w:val="008F259C"/>
    <w:rsid w:val="00906AB6"/>
    <w:rsid w:val="00917F9B"/>
    <w:rsid w:val="00926522"/>
    <w:rsid w:val="00960D7A"/>
    <w:rsid w:val="00975643"/>
    <w:rsid w:val="009825CE"/>
    <w:rsid w:val="009A6031"/>
    <w:rsid w:val="009B0AB1"/>
    <w:rsid w:val="009B1B74"/>
    <w:rsid w:val="009B2F4C"/>
    <w:rsid w:val="009F0C98"/>
    <w:rsid w:val="00A021E4"/>
    <w:rsid w:val="00A044F0"/>
    <w:rsid w:val="00A04AAE"/>
    <w:rsid w:val="00A16947"/>
    <w:rsid w:val="00A35635"/>
    <w:rsid w:val="00A43781"/>
    <w:rsid w:val="00A444D8"/>
    <w:rsid w:val="00A45742"/>
    <w:rsid w:val="00A53EDB"/>
    <w:rsid w:val="00A573BE"/>
    <w:rsid w:val="00A66CD0"/>
    <w:rsid w:val="00A71B48"/>
    <w:rsid w:val="00A757A0"/>
    <w:rsid w:val="00A75B2D"/>
    <w:rsid w:val="00A77F5F"/>
    <w:rsid w:val="00A852DF"/>
    <w:rsid w:val="00AA6B58"/>
    <w:rsid w:val="00AB2A75"/>
    <w:rsid w:val="00AE1373"/>
    <w:rsid w:val="00AE264D"/>
    <w:rsid w:val="00B0633E"/>
    <w:rsid w:val="00B07F2D"/>
    <w:rsid w:val="00B33161"/>
    <w:rsid w:val="00B47A8D"/>
    <w:rsid w:val="00B51212"/>
    <w:rsid w:val="00B56AD2"/>
    <w:rsid w:val="00B821C0"/>
    <w:rsid w:val="00B91317"/>
    <w:rsid w:val="00B9141D"/>
    <w:rsid w:val="00BD2988"/>
    <w:rsid w:val="00BE6972"/>
    <w:rsid w:val="00BF6C9C"/>
    <w:rsid w:val="00C06C70"/>
    <w:rsid w:val="00C0774A"/>
    <w:rsid w:val="00C144E2"/>
    <w:rsid w:val="00C2314E"/>
    <w:rsid w:val="00C26AAD"/>
    <w:rsid w:val="00C37BB3"/>
    <w:rsid w:val="00C410C1"/>
    <w:rsid w:val="00C43D5A"/>
    <w:rsid w:val="00C46761"/>
    <w:rsid w:val="00C60E90"/>
    <w:rsid w:val="00C63926"/>
    <w:rsid w:val="00C734F8"/>
    <w:rsid w:val="00C7495B"/>
    <w:rsid w:val="00C836F6"/>
    <w:rsid w:val="00C912A6"/>
    <w:rsid w:val="00C97150"/>
    <w:rsid w:val="00CC365D"/>
    <w:rsid w:val="00CD19BB"/>
    <w:rsid w:val="00D038CA"/>
    <w:rsid w:val="00D04ADA"/>
    <w:rsid w:val="00D1120B"/>
    <w:rsid w:val="00D14D7D"/>
    <w:rsid w:val="00D164A2"/>
    <w:rsid w:val="00D259A9"/>
    <w:rsid w:val="00D47DB9"/>
    <w:rsid w:val="00D77812"/>
    <w:rsid w:val="00D84506"/>
    <w:rsid w:val="00DA137D"/>
    <w:rsid w:val="00DA1EDA"/>
    <w:rsid w:val="00DA6565"/>
    <w:rsid w:val="00DC0827"/>
    <w:rsid w:val="00DC103A"/>
    <w:rsid w:val="00DC7206"/>
    <w:rsid w:val="00DD0A55"/>
    <w:rsid w:val="00E41F05"/>
    <w:rsid w:val="00E57458"/>
    <w:rsid w:val="00E61C7A"/>
    <w:rsid w:val="00E666B7"/>
    <w:rsid w:val="00E676D4"/>
    <w:rsid w:val="00E7763E"/>
    <w:rsid w:val="00E94E6C"/>
    <w:rsid w:val="00EB3CEE"/>
    <w:rsid w:val="00EC14AE"/>
    <w:rsid w:val="00EC413B"/>
    <w:rsid w:val="00EF1823"/>
    <w:rsid w:val="00F06FDD"/>
    <w:rsid w:val="00F21A71"/>
    <w:rsid w:val="00F2367C"/>
    <w:rsid w:val="00F26970"/>
    <w:rsid w:val="00F27C17"/>
    <w:rsid w:val="00F3781D"/>
    <w:rsid w:val="00F37838"/>
    <w:rsid w:val="00F40873"/>
    <w:rsid w:val="00F811F9"/>
    <w:rsid w:val="00F9043E"/>
    <w:rsid w:val="00F96D1C"/>
    <w:rsid w:val="00FB6AA8"/>
    <w:rsid w:val="00FB79D2"/>
    <w:rsid w:val="00FC3F3E"/>
    <w:rsid w:val="00FC476A"/>
    <w:rsid w:val="00FE18E6"/>
    <w:rsid w:val="00FE5E2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hapeDefaults>
    <o:shapedefaults v:ext="edit" spidmax="82945">
      <o:colormru v:ext="edit" colors="#004a83"/>
      <o:colormenu v:ext="edit" strokecolor="green"/>
    </o:shapedefaults>
    <o:shapelayout v:ext="edit">
      <o:idmap v:ext="edit" data="1"/>
    </o:shapelayout>
  </w:shapeDefaults>
  <w:decimalSymbol w:val=","/>
  <w:listSeparator w:val=";"/>
  <w15:docId w15:val="{84D94A3B-DC16-4108-96EE-CBAF64B4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1FFA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6423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64235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564235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564235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564235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564235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rsid w:val="00F3781D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3F63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F633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kacova\Dokumenty\&#352;abl&#243;ny_nov&#233;\R_ZV%20s%20adresou%20a%20logom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R_ZV s adresou a logom</Template>
  <TotalTime>251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Noname</dc:creator>
  <cp:keywords/>
  <dc:description/>
  <cp:lastModifiedBy>tkacova</cp:lastModifiedBy>
  <cp:revision>169</cp:revision>
  <cp:lastPrinted>2014-04-24T06:07:00Z</cp:lastPrinted>
  <dcterms:created xsi:type="dcterms:W3CDTF">2010-09-27T08:16:00Z</dcterms:created>
  <dcterms:modified xsi:type="dcterms:W3CDTF">2015-04-02T08:13:00Z</dcterms:modified>
</cp:coreProperties>
</file>