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8" w:rsidRDefault="00012597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6117590" cy="2672080"/>
            <wp:effectExtent l="19050" t="0" r="0" b="0"/>
            <wp:wrapNone/>
            <wp:docPr id="18" name="Obrázok 18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av hla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958">
        <w:rPr>
          <w:rFonts w:ascii="Arial" w:hAnsi="Arial" w:cs="Arial"/>
          <w:sz w:val="18"/>
        </w:rPr>
        <w:tab/>
        <w:t>UPJŠ - Právnická fakulta</w:t>
      </w:r>
    </w:p>
    <w:p w:rsidR="00656958" w:rsidRDefault="00656958">
      <w:pPr>
        <w:tabs>
          <w:tab w:val="left" w:pos="5812"/>
        </w:tabs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Referát zahraničných vzťahov</w:t>
      </w:r>
    </w:p>
    <w:p w:rsidR="00656958" w:rsidRDefault="0065695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:rsidR="00656958" w:rsidRDefault="0065695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656958" w:rsidRDefault="0065695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656958" w:rsidRDefault="00656958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Titl</w:t>
      </w:r>
      <w:proofErr w:type="spellEnd"/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</w:rPr>
        <w:instrText xml:space="preserve"> FORMTEXT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656958" w:rsidRDefault="00656958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Študentom 2. – </w:t>
      </w:r>
      <w:r w:rsidR="00B9434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 ročníka DŠ</w:t>
      </w:r>
      <w:r w:rsidR="00C03B38">
        <w:rPr>
          <w:rFonts w:ascii="Times New Roman" w:hAnsi="Times New Roman"/>
          <w:b/>
          <w:bCs/>
        </w:rPr>
        <w:t xml:space="preserve"> </w:t>
      </w:r>
      <w:r w:rsidR="00B9434D">
        <w:rPr>
          <w:rFonts w:ascii="Times New Roman" w:hAnsi="Times New Roman"/>
          <w:b/>
          <w:bCs/>
        </w:rPr>
        <w:t>BŠP,</w:t>
      </w:r>
    </w:p>
    <w:p w:rsidR="00B9434D" w:rsidRDefault="00B9434D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študentom 1. ročníka </w:t>
      </w:r>
      <w:r w:rsidR="005C2B18">
        <w:rPr>
          <w:rFonts w:ascii="Times New Roman" w:hAnsi="Times New Roman"/>
          <w:b/>
          <w:bCs/>
        </w:rPr>
        <w:t xml:space="preserve">DŠ </w:t>
      </w:r>
      <w:r>
        <w:rPr>
          <w:rFonts w:ascii="Times New Roman" w:hAnsi="Times New Roman"/>
          <w:b/>
          <w:bCs/>
        </w:rPr>
        <w:t>MŠP</w:t>
      </w:r>
    </w:p>
    <w:p w:rsidR="00B9434D" w:rsidRDefault="00B9434D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 interným doktorandom</w:t>
      </w:r>
    </w:p>
    <w:p w:rsidR="00656958" w:rsidRDefault="00656958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UPJŠ Právnickej fakulte</w:t>
      </w:r>
    </w:p>
    <w:p w:rsidR="00656958" w:rsidRDefault="00CC663F">
      <w:pPr>
        <w:framePr w:w="3783" w:h="1674" w:hRule="exact" w:hSpace="142" w:wrap="around" w:vAnchor="text" w:hAnchor="page" w:x="6958" w:y="238" w:anchorLock="1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v</w:t>
      </w:r>
      <w:r w:rsidR="00656958">
        <w:rPr>
          <w:rFonts w:ascii="Times New Roman" w:hAnsi="Times New Roman"/>
          <w:b/>
          <w:bCs/>
        </w:rPr>
        <w:t xml:space="preserve"> Košiciach</w:t>
      </w:r>
      <w:r w:rsidR="00656958">
        <w:rPr>
          <w:rFonts w:ascii="Arial" w:hAnsi="Arial" w:cs="Arial"/>
        </w:rPr>
        <w:t xml:space="preserve"> </w:t>
      </w:r>
      <w:r w:rsidR="0065695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656958">
        <w:rPr>
          <w:rFonts w:ascii="Arial" w:hAnsi="Arial" w:cs="Arial"/>
        </w:rPr>
        <w:instrText xml:space="preserve"> FORMTEXT </w:instrText>
      </w:r>
      <w:r w:rsidR="00656958">
        <w:rPr>
          <w:rFonts w:ascii="Arial" w:hAnsi="Arial" w:cs="Arial"/>
        </w:rPr>
      </w:r>
      <w:r w:rsidR="00656958">
        <w:rPr>
          <w:rFonts w:ascii="Arial" w:hAnsi="Arial" w:cs="Arial"/>
        </w:rPr>
        <w:fldChar w:fldCharType="separate"/>
      </w:r>
      <w:r w:rsidR="00656958">
        <w:rPr>
          <w:rFonts w:ascii="Arial" w:hAnsi="Arial" w:cs="Arial"/>
        </w:rPr>
        <w:fldChar w:fldCharType="end"/>
      </w:r>
      <w:bookmarkEnd w:id="0"/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tabs>
          <w:tab w:val="left" w:pos="5670"/>
        </w:tabs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:rsidR="00656958" w:rsidRDefault="00656958">
      <w:pPr>
        <w:tabs>
          <w:tab w:val="left" w:pos="5670"/>
        </w:tabs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pStyle w:val="Nadpis1"/>
        <w:jc w:val="both"/>
      </w:pPr>
      <w:r>
        <w:t xml:space="preserve">Vec: </w:t>
      </w:r>
      <w:r>
        <w:tab/>
        <w:t>Výberové konania na študentské mobility LLP/ERASMUS na ak. rok 20</w:t>
      </w:r>
      <w:r w:rsidR="00C03B38">
        <w:t>1</w:t>
      </w:r>
      <w:r w:rsidR="00AA1756">
        <w:t>1</w:t>
      </w:r>
      <w:r>
        <w:t>/20</w:t>
      </w:r>
      <w:r w:rsidR="009E40A8">
        <w:t>1</w:t>
      </w:r>
      <w:r w:rsidR="00AA1756">
        <w:t>2</w:t>
      </w:r>
      <w:r>
        <w:t xml:space="preserve"> </w:t>
      </w:r>
    </w:p>
    <w:p w:rsidR="00656958" w:rsidRDefault="00656958">
      <w:pPr>
        <w:pStyle w:val="Nadpis1"/>
        <w:jc w:val="both"/>
      </w:pPr>
      <w:r>
        <w:tab/>
        <w:t>do POĽSKA a RUMUNSKA</w:t>
      </w:r>
    </w:p>
    <w:p w:rsidR="00656958" w:rsidRDefault="00656958">
      <w:pPr>
        <w:pStyle w:val="Zkladntext"/>
        <w:rPr>
          <w:rFonts w:ascii="Times New Roman" w:hAnsi="Times New Roman" w:cs="Times New Roman"/>
          <w:sz w:val="20"/>
        </w:rPr>
      </w:pPr>
    </w:p>
    <w:p w:rsidR="00656958" w:rsidRDefault="00656958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Oznamujeme Vám, že na základe dvojstranných bilaterálnych dohôd v rámci Programu celoživotného vzdelávania 2007-2013 (</w:t>
      </w:r>
      <w:proofErr w:type="spellStart"/>
      <w:r>
        <w:rPr>
          <w:rFonts w:ascii="Times New Roman" w:hAnsi="Times New Roman" w:cs="Times New Roman"/>
          <w:sz w:val="20"/>
        </w:rPr>
        <w:t>Lifelong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Learning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Programme</w:t>
      </w:r>
      <w:proofErr w:type="spellEnd"/>
      <w:r>
        <w:rPr>
          <w:rFonts w:ascii="Times New Roman" w:hAnsi="Times New Roman" w:cs="Times New Roman"/>
          <w:sz w:val="20"/>
        </w:rPr>
        <w:t xml:space="preserve"> - LLP), podprogramu ERASMUS – vysokoškolské vzdelávanie, tunajšia fakulta </w:t>
      </w:r>
      <w:r>
        <w:rPr>
          <w:rFonts w:ascii="Times New Roman" w:hAnsi="Times New Roman" w:cs="Times New Roman"/>
          <w:b/>
          <w:bCs/>
          <w:sz w:val="20"/>
        </w:rPr>
        <w:t>vypisuje výberové konania na študentské mobility v akademickom roku 20</w:t>
      </w:r>
      <w:r w:rsidR="00C03B38">
        <w:rPr>
          <w:rFonts w:ascii="Times New Roman" w:hAnsi="Times New Roman" w:cs="Times New Roman"/>
          <w:b/>
          <w:bCs/>
          <w:sz w:val="20"/>
        </w:rPr>
        <w:t>1</w:t>
      </w:r>
      <w:r w:rsidR="00AA1756">
        <w:rPr>
          <w:rFonts w:ascii="Times New Roman" w:hAnsi="Times New Roman" w:cs="Times New Roman"/>
          <w:b/>
          <w:bCs/>
          <w:sz w:val="20"/>
        </w:rPr>
        <w:t>1</w:t>
      </w:r>
      <w:r>
        <w:rPr>
          <w:rFonts w:ascii="Times New Roman" w:hAnsi="Times New Roman" w:cs="Times New Roman"/>
          <w:b/>
          <w:bCs/>
          <w:sz w:val="20"/>
        </w:rPr>
        <w:t>/20</w:t>
      </w:r>
      <w:r w:rsidR="009E40A8">
        <w:rPr>
          <w:rFonts w:ascii="Times New Roman" w:hAnsi="Times New Roman" w:cs="Times New Roman"/>
          <w:b/>
          <w:bCs/>
          <w:sz w:val="20"/>
        </w:rPr>
        <w:t>1</w:t>
      </w:r>
      <w:r w:rsidR="00AA1756">
        <w:rPr>
          <w:rFonts w:ascii="Times New Roman" w:hAnsi="Times New Roman" w:cs="Times New Roman"/>
          <w:b/>
          <w:bCs/>
          <w:sz w:val="20"/>
        </w:rPr>
        <w:t>2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nasledovne:</w:t>
      </w:r>
    </w:p>
    <w:p w:rsidR="00656958" w:rsidRDefault="00656958">
      <w:pPr>
        <w:ind w:firstLine="708"/>
        <w:rPr>
          <w:rFonts w:ascii="Times New Roman" w:hAnsi="Times New Roman"/>
          <w:b/>
          <w:bCs/>
          <w:sz w:val="20"/>
        </w:rPr>
      </w:pPr>
    </w:p>
    <w:p w:rsidR="00656958" w:rsidRDefault="00656958">
      <w:pPr>
        <w:ind w:firstLine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POĽSKO:</w:t>
      </w:r>
    </w:p>
    <w:p w:rsidR="00656958" w:rsidRDefault="00656958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RZESZÓW: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Rzeszowská</w:t>
      </w:r>
      <w:proofErr w:type="spellEnd"/>
      <w:r>
        <w:rPr>
          <w:rFonts w:ascii="Times New Roman" w:hAnsi="Times New Roman" w:cs="Times New Roman"/>
          <w:sz w:val="20"/>
        </w:rPr>
        <w:t xml:space="preserve"> univerzita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Rzeszowski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Právnická fakulta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4 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5 mesiacov/1 študenta 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</w:t>
      </w:r>
      <w:r w:rsidR="00C03B3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/20</w:t>
      </w:r>
      <w:r w:rsidR="009E40A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podľa voľby študenta)</w:t>
      </w:r>
    </w:p>
    <w:p w:rsidR="00656958" w:rsidRDefault="00656958">
      <w:pPr>
        <w:pStyle w:val="Zkladntext"/>
        <w:rPr>
          <w:rFonts w:ascii="Times New Roman" w:hAnsi="Times New Roman" w:cs="Times New Roman"/>
          <w:b/>
          <w:bCs/>
          <w:sz w:val="20"/>
        </w:rPr>
      </w:pPr>
    </w:p>
    <w:p w:rsidR="00656958" w:rsidRDefault="00656958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WROCLAW: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Wroclawská</w:t>
      </w:r>
      <w:proofErr w:type="spellEnd"/>
      <w:r>
        <w:rPr>
          <w:rFonts w:ascii="Times New Roman" w:hAnsi="Times New Roman" w:cs="Times New Roman"/>
          <w:sz w:val="20"/>
        </w:rPr>
        <w:t xml:space="preserve"> univerzita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Wroclawski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Fakulta práva, </w:t>
      </w:r>
      <w:r w:rsidR="009E40A8">
        <w:rPr>
          <w:rFonts w:ascii="Times New Roman" w:hAnsi="Times New Roman" w:cs="Times New Roman"/>
          <w:sz w:val="20"/>
        </w:rPr>
        <w:t xml:space="preserve">verejnej </w:t>
      </w:r>
      <w:r>
        <w:rPr>
          <w:rFonts w:ascii="Times New Roman" w:hAnsi="Times New Roman" w:cs="Times New Roman"/>
          <w:sz w:val="20"/>
        </w:rPr>
        <w:t>správy a ekonomiky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Ekonomii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6 </w:t>
      </w:r>
      <w:r w:rsidR="00B9434D" w:rsidRPr="00B9434D">
        <w:rPr>
          <w:rFonts w:ascii="Times New Roman" w:hAnsi="Times New Roman" w:cs="Times New Roman"/>
          <w:b/>
          <w:sz w:val="20"/>
        </w:rPr>
        <w:t>(ponuka platí aj pre interných doktorandov)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5 mesiacov/1 študenta</w:t>
      </w:r>
      <w:r w:rsidR="00C03B38">
        <w:rPr>
          <w:rFonts w:ascii="Times New Roman" w:hAnsi="Times New Roman" w:cs="Times New Roman"/>
          <w:sz w:val="20"/>
        </w:rPr>
        <w:t xml:space="preserve"> 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</w:t>
      </w:r>
      <w:r w:rsidR="00C03B3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/20</w:t>
      </w:r>
      <w:r w:rsidR="009E40A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podľa voľby študenta)</w:t>
      </w:r>
    </w:p>
    <w:p w:rsidR="00656958" w:rsidRDefault="00656958">
      <w:pPr>
        <w:pStyle w:val="Zkladntext"/>
        <w:rPr>
          <w:rFonts w:ascii="Times New Roman" w:hAnsi="Times New Roman" w:cs="Times New Roman"/>
          <w:sz w:val="20"/>
        </w:rPr>
      </w:pPr>
    </w:p>
    <w:p w:rsidR="00656958" w:rsidRDefault="00656958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KRAKÓW: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Jagiellonska</w:t>
      </w:r>
      <w:proofErr w:type="spellEnd"/>
      <w:r>
        <w:rPr>
          <w:rFonts w:ascii="Times New Roman" w:hAnsi="Times New Roman" w:cs="Times New Roman"/>
          <w:sz w:val="20"/>
        </w:rPr>
        <w:t xml:space="preserve"> univerzita v </w:t>
      </w:r>
      <w:proofErr w:type="spellStart"/>
      <w:r>
        <w:rPr>
          <w:rFonts w:ascii="Times New Roman" w:hAnsi="Times New Roman" w:cs="Times New Roman"/>
          <w:sz w:val="20"/>
        </w:rPr>
        <w:t>Krakówe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Jagielloński</w:t>
      </w:r>
      <w:proofErr w:type="spellEnd"/>
      <w:r>
        <w:rPr>
          <w:rFonts w:ascii="Times New Roman" w:hAnsi="Times New Roman" w:cs="Times New Roman"/>
          <w:sz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</w:rPr>
        <w:t>Krakowie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 a</w:t>
      </w:r>
      <w:r w:rsidR="009E40A8">
        <w:rPr>
          <w:rFonts w:ascii="Times New Roman" w:hAnsi="Times New Roman" w:cs="Times New Roman"/>
          <w:sz w:val="20"/>
        </w:rPr>
        <w:t xml:space="preserve"> verejnej </w:t>
      </w:r>
      <w:r>
        <w:rPr>
          <w:rFonts w:ascii="Times New Roman" w:hAnsi="Times New Roman" w:cs="Times New Roman"/>
          <w:sz w:val="20"/>
        </w:rPr>
        <w:t>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3 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</w:r>
      <w:r w:rsidR="00AA1756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mesiac</w:t>
      </w:r>
      <w:r w:rsidR="00AA1756">
        <w:rPr>
          <w:rFonts w:ascii="Times New Roman" w:hAnsi="Times New Roman" w:cs="Times New Roman"/>
          <w:sz w:val="20"/>
        </w:rPr>
        <w:t>ov</w:t>
      </w:r>
      <w:r>
        <w:rPr>
          <w:rFonts w:ascii="Times New Roman" w:hAnsi="Times New Roman" w:cs="Times New Roman"/>
          <w:sz w:val="20"/>
        </w:rPr>
        <w:t xml:space="preserve">/1 študenta 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</w:t>
      </w:r>
      <w:r w:rsidR="00C03B3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/20</w:t>
      </w:r>
      <w:r w:rsidR="009E40A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podľa voľby študenta)</w:t>
      </w:r>
    </w:p>
    <w:p w:rsidR="00656958" w:rsidRDefault="00656958">
      <w:pPr>
        <w:pStyle w:val="Zkladntext"/>
        <w:rPr>
          <w:rFonts w:ascii="Times New Roman" w:hAnsi="Times New Roman" w:cs="Times New Roman"/>
          <w:sz w:val="20"/>
        </w:rPr>
      </w:pPr>
    </w:p>
    <w:p w:rsidR="00656958" w:rsidRDefault="00656958">
      <w:pPr>
        <w:pStyle w:val="Zkladntext"/>
        <w:ind w:left="2832" w:hanging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LUBLIN: </w:t>
      </w:r>
      <w:r>
        <w:rPr>
          <w:rFonts w:ascii="Times New Roman" w:hAnsi="Times New Roman" w:cs="Times New Roman"/>
          <w:sz w:val="20"/>
        </w:rPr>
        <w:tab/>
        <w:t xml:space="preserve">Katolícka univerzita Jána Pavla II v </w:t>
      </w:r>
      <w:proofErr w:type="spellStart"/>
      <w:r>
        <w:rPr>
          <w:rFonts w:ascii="Times New Roman" w:hAnsi="Times New Roman" w:cs="Times New Roman"/>
          <w:sz w:val="20"/>
        </w:rPr>
        <w:t>Lubline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Katolicki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Lubelski</w:t>
      </w:r>
      <w:proofErr w:type="spellEnd"/>
      <w:r>
        <w:rPr>
          <w:rFonts w:ascii="Times New Roman" w:hAnsi="Times New Roman" w:cs="Times New Roman"/>
          <w:sz w:val="20"/>
        </w:rPr>
        <w:t xml:space="preserve"> Jana </w:t>
      </w:r>
      <w:proofErr w:type="spellStart"/>
      <w:r>
        <w:rPr>
          <w:rFonts w:ascii="Times New Roman" w:hAnsi="Times New Roman" w:cs="Times New Roman"/>
          <w:sz w:val="20"/>
        </w:rPr>
        <w:t>Pawla</w:t>
      </w:r>
      <w:proofErr w:type="spellEnd"/>
      <w:r>
        <w:rPr>
          <w:rFonts w:ascii="Times New Roman" w:hAnsi="Times New Roman" w:cs="Times New Roman"/>
          <w:sz w:val="20"/>
        </w:rPr>
        <w:t xml:space="preserve"> II/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práva, cirkevného práva a verejnej 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Kanonicznego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5 mesiacov/1 študenta 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</w:t>
      </w:r>
      <w:r w:rsidR="00C03B3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/20</w:t>
      </w:r>
      <w:r w:rsidR="009E40A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podľa voľby študenta)</w:t>
      </w:r>
    </w:p>
    <w:p w:rsidR="009E40A8" w:rsidRDefault="009E40A8">
      <w:pPr>
        <w:pStyle w:val="Zkladntext"/>
        <w:ind w:left="2832"/>
        <w:rPr>
          <w:rFonts w:ascii="Times New Roman" w:hAnsi="Times New Roman" w:cs="Times New Roman"/>
          <w:sz w:val="20"/>
        </w:rPr>
      </w:pPr>
    </w:p>
    <w:p w:rsidR="009E40A8" w:rsidRDefault="009E40A8" w:rsidP="009E40A8">
      <w:pPr>
        <w:pStyle w:val="Zkladntext"/>
        <w:ind w:left="2832" w:hanging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OLSZTYN: </w:t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Warminsko-Mazurski</w:t>
      </w:r>
      <w:proofErr w:type="spellEnd"/>
      <w:r>
        <w:rPr>
          <w:rFonts w:ascii="Times New Roman" w:hAnsi="Times New Roman" w:cs="Times New Roman"/>
          <w:sz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</w:rPr>
        <w:t>Olsztyne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Warminsko-Mazurski</w:t>
      </w:r>
      <w:proofErr w:type="spellEnd"/>
      <w:r>
        <w:rPr>
          <w:rFonts w:ascii="Times New Roman" w:hAnsi="Times New Roman" w:cs="Times New Roman"/>
          <w:sz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</w:rPr>
        <w:t>Olsztynie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9E40A8" w:rsidRDefault="009E40A8" w:rsidP="009E40A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 a verejnej 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9E40A8" w:rsidRDefault="009E40A8" w:rsidP="009E40A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9E40A8" w:rsidRDefault="009E40A8" w:rsidP="009E40A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5 mesiacov/1 študenta </w:t>
      </w:r>
    </w:p>
    <w:p w:rsidR="009E40A8" w:rsidRDefault="009E40A8" w:rsidP="009E40A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</w:t>
      </w:r>
      <w:r w:rsidR="00C03B3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/201</w:t>
      </w:r>
      <w:r w:rsidR="00AA175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podľa voľby študenta)</w:t>
      </w:r>
    </w:p>
    <w:p w:rsidR="009E40A8" w:rsidRDefault="009E40A8" w:rsidP="009E40A8">
      <w:pPr>
        <w:pStyle w:val="Zkladntext"/>
        <w:rPr>
          <w:rFonts w:ascii="Times New Roman" w:hAnsi="Times New Roman" w:cs="Times New Roman"/>
          <w:b/>
          <w:bCs/>
          <w:sz w:val="20"/>
        </w:rPr>
      </w:pPr>
    </w:p>
    <w:p w:rsidR="00656958" w:rsidRDefault="00656958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lastRenderedPageBreak/>
        <w:t>RUMUNSKO:</w:t>
      </w:r>
    </w:p>
    <w:p w:rsidR="00656958" w:rsidRDefault="00656958">
      <w:pPr>
        <w:pStyle w:val="Zkladntext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CONSTANTA: </w:t>
      </w:r>
      <w:r>
        <w:rPr>
          <w:rFonts w:ascii="Times New Roman" w:hAnsi="Times New Roman" w:cs="Times New Roman"/>
          <w:sz w:val="20"/>
        </w:rPr>
        <w:tab/>
        <w:t>Univerzita „</w:t>
      </w:r>
      <w:proofErr w:type="spellStart"/>
      <w:r>
        <w:rPr>
          <w:rFonts w:ascii="Times New Roman" w:hAnsi="Times New Roman" w:cs="Times New Roman"/>
          <w:sz w:val="20"/>
        </w:rPr>
        <w:t>Ovidius</w:t>
      </w:r>
      <w:proofErr w:type="spellEnd"/>
      <w:r>
        <w:rPr>
          <w:rFonts w:ascii="Times New Roman" w:hAnsi="Times New Roman" w:cs="Times New Roman"/>
          <w:sz w:val="20"/>
        </w:rPr>
        <w:t xml:space="preserve">“ </w:t>
      </w:r>
      <w:proofErr w:type="spellStart"/>
      <w:r>
        <w:rPr>
          <w:rFonts w:ascii="Times New Roman" w:hAnsi="Times New Roman" w:cs="Times New Roman"/>
          <w:sz w:val="20"/>
        </w:rPr>
        <w:t>Constanta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Universitatea</w:t>
      </w:r>
      <w:proofErr w:type="spellEnd"/>
      <w:r>
        <w:rPr>
          <w:rFonts w:ascii="Times New Roman" w:hAnsi="Times New Roman" w:cs="Times New Roman"/>
          <w:sz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</w:rPr>
        <w:t>Ovidius</w:t>
      </w:r>
      <w:proofErr w:type="spellEnd"/>
      <w:r>
        <w:rPr>
          <w:rFonts w:ascii="Times New Roman" w:hAnsi="Times New Roman" w:cs="Times New Roman"/>
          <w:sz w:val="20"/>
        </w:rPr>
        <w:t xml:space="preserve">“ </w:t>
      </w:r>
      <w:proofErr w:type="spellStart"/>
      <w:r>
        <w:rPr>
          <w:rFonts w:ascii="Times New Roman" w:hAnsi="Times New Roman" w:cs="Times New Roman"/>
          <w:sz w:val="20"/>
        </w:rPr>
        <w:t>Constanta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Fakulta práva a verejnej správy /</w:t>
      </w:r>
      <w:proofErr w:type="spellStart"/>
      <w:r>
        <w:rPr>
          <w:rFonts w:ascii="Times New Roman" w:hAnsi="Times New Roman" w:cs="Times New Roman"/>
          <w:sz w:val="20"/>
        </w:rPr>
        <w:t>Facultatea</w:t>
      </w:r>
      <w:proofErr w:type="spellEnd"/>
      <w:r>
        <w:rPr>
          <w:rFonts w:ascii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</w:rPr>
        <w:t>Drept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Ştiinţe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administrative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6 </w:t>
      </w:r>
    </w:p>
    <w:p w:rsidR="00656958" w:rsidRDefault="00656958">
      <w:pPr>
        <w:pStyle w:val="Zkladntext"/>
        <w:ind w:left="28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5 mesiacov/1 študenta </w:t>
      </w:r>
    </w:p>
    <w:p w:rsidR="00656958" w:rsidRDefault="00656958">
      <w:pPr>
        <w:pStyle w:val="Zkladntext"/>
        <w:ind w:left="212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</w:t>
      </w:r>
      <w:r w:rsidR="00C03B3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/20</w:t>
      </w:r>
      <w:r w:rsidR="009E40A8">
        <w:rPr>
          <w:rFonts w:ascii="Times New Roman" w:hAnsi="Times New Roman" w:cs="Times New Roman"/>
          <w:sz w:val="20"/>
        </w:rPr>
        <w:t>1</w:t>
      </w:r>
      <w:r w:rsidR="00AA175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podľa voľby študenta)</w:t>
      </w:r>
    </w:p>
    <w:p w:rsidR="00656958" w:rsidRDefault="00656958">
      <w:pPr>
        <w:pStyle w:val="Zarkazkladnhotextu"/>
        <w:rPr>
          <w:sz w:val="20"/>
        </w:rPr>
      </w:pPr>
      <w:r>
        <w:rPr>
          <w:sz w:val="20"/>
        </w:rPr>
        <w:tab/>
      </w:r>
    </w:p>
    <w:p w:rsidR="00656958" w:rsidRDefault="00656958">
      <w:pPr>
        <w:pStyle w:val="Zarkazkladnhotextu"/>
        <w:rPr>
          <w:sz w:val="20"/>
        </w:rPr>
      </w:pPr>
      <w:r>
        <w:rPr>
          <w:sz w:val="20"/>
        </w:rPr>
        <w:t>Počet študentov a dĺžka študijného pobytu sa môžu meniť v závislosti na poč</w:t>
      </w:r>
      <w:r w:rsidR="00B729DB">
        <w:rPr>
          <w:sz w:val="20"/>
        </w:rPr>
        <w:t xml:space="preserve">te </w:t>
      </w:r>
      <w:r>
        <w:rPr>
          <w:sz w:val="20"/>
        </w:rPr>
        <w:t>prihlásených študentov, ale predovšetkým na poč</w:t>
      </w:r>
      <w:r w:rsidR="00530BD7">
        <w:rPr>
          <w:sz w:val="20"/>
        </w:rPr>
        <w:t xml:space="preserve">te </w:t>
      </w:r>
      <w:r>
        <w:rPr>
          <w:sz w:val="20"/>
        </w:rPr>
        <w:t>vybraných študentov.</w:t>
      </w:r>
    </w:p>
    <w:p w:rsidR="00656958" w:rsidRDefault="00656958">
      <w:pPr>
        <w:pStyle w:val="Zarkazkladnhotextu"/>
        <w:rPr>
          <w:sz w:val="20"/>
        </w:rPr>
      </w:pPr>
    </w:p>
    <w:p w:rsidR="00656958" w:rsidRDefault="00656958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Kritéria, ktoré uchádzači musia spĺňať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</w:p>
    <w:p w:rsidR="00656958" w:rsidRDefault="00656958">
      <w:pPr>
        <w:ind w:left="1068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1) </w:t>
      </w:r>
      <w:r>
        <w:rPr>
          <w:rFonts w:ascii="Times New Roman" w:hAnsi="Times New Roman"/>
          <w:b/>
          <w:bCs/>
          <w:sz w:val="20"/>
        </w:rPr>
        <w:tab/>
        <w:t>vynikajúce študijné výsledky za absolvované ročníky štúdia</w:t>
      </w:r>
      <w:r w:rsidR="00B9434D" w:rsidRPr="00B9434D">
        <w:rPr>
          <w:rFonts w:ascii="Times New Roman" w:hAnsi="Times New Roman"/>
          <w:b/>
          <w:sz w:val="20"/>
        </w:rPr>
        <w:t xml:space="preserve">, </w:t>
      </w:r>
      <w:proofErr w:type="spellStart"/>
      <w:r w:rsidR="00B9434D" w:rsidRPr="00B9434D">
        <w:rPr>
          <w:rFonts w:ascii="Times New Roman" w:hAnsi="Times New Roman"/>
          <w:b/>
          <w:sz w:val="20"/>
        </w:rPr>
        <w:t>vč</w:t>
      </w:r>
      <w:proofErr w:type="spellEnd"/>
      <w:r w:rsidR="00B9434D" w:rsidRPr="00B9434D">
        <w:rPr>
          <w:rFonts w:ascii="Times New Roman" w:hAnsi="Times New Roman"/>
          <w:b/>
          <w:sz w:val="20"/>
        </w:rPr>
        <w:t xml:space="preserve">. </w:t>
      </w:r>
      <w:r w:rsidR="00B9434D">
        <w:rPr>
          <w:rFonts w:ascii="Times New Roman" w:hAnsi="Times New Roman"/>
          <w:b/>
          <w:sz w:val="20"/>
        </w:rPr>
        <w:t xml:space="preserve">študijných výsledkov v zimnom semestri </w:t>
      </w:r>
      <w:r w:rsidR="00B9434D" w:rsidRPr="00B9434D">
        <w:rPr>
          <w:rFonts w:ascii="Times New Roman" w:hAnsi="Times New Roman"/>
          <w:b/>
          <w:sz w:val="20"/>
        </w:rPr>
        <w:t>ak. roka 20</w:t>
      </w:r>
      <w:r w:rsidR="00AA1756">
        <w:rPr>
          <w:rFonts w:ascii="Times New Roman" w:hAnsi="Times New Roman"/>
          <w:b/>
          <w:sz w:val="20"/>
        </w:rPr>
        <w:t>10</w:t>
      </w:r>
      <w:r w:rsidR="00B9434D" w:rsidRPr="00B9434D">
        <w:rPr>
          <w:rFonts w:ascii="Times New Roman" w:hAnsi="Times New Roman"/>
          <w:b/>
          <w:sz w:val="20"/>
        </w:rPr>
        <w:t>/201</w:t>
      </w:r>
      <w:r w:rsidR="00AA1756">
        <w:rPr>
          <w:rFonts w:ascii="Times New Roman" w:hAnsi="Times New Roman"/>
          <w:b/>
          <w:sz w:val="20"/>
        </w:rPr>
        <w:t>1</w:t>
      </w:r>
      <w:r w:rsidR="00B9434D" w:rsidRPr="00B9434D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ktoré je potrebné doložiť </w:t>
      </w:r>
      <w:r>
        <w:rPr>
          <w:rFonts w:ascii="Times New Roman" w:hAnsi="Times New Roman"/>
          <w:sz w:val="20"/>
          <w:u w:val="single"/>
        </w:rPr>
        <w:t>výpisom študijného priemeru</w:t>
      </w:r>
      <w:r>
        <w:rPr>
          <w:rFonts w:ascii="Times New Roman" w:hAnsi="Times New Roman"/>
          <w:sz w:val="20"/>
        </w:rPr>
        <w:t xml:space="preserve"> /na základe písomnej žiadosti študenta výpis študijného priemeru vyhotoví referát vzdelávacej činnosti fakulty</w:t>
      </w:r>
      <w:r w:rsidR="00B9434D">
        <w:rPr>
          <w:rFonts w:ascii="Times New Roman" w:hAnsi="Times New Roman"/>
          <w:sz w:val="20"/>
        </w:rPr>
        <w:t>; u interných doktorandov referát VVČ a DŠ</w:t>
      </w:r>
      <w:r>
        <w:rPr>
          <w:rFonts w:ascii="Times New Roman" w:hAnsi="Times New Roman"/>
          <w:sz w:val="20"/>
        </w:rPr>
        <w:t>/;</w:t>
      </w:r>
    </w:p>
    <w:p w:rsidR="00656958" w:rsidRDefault="00656958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aktívna znalosť poľského jazyka, resp. anglického jazyka</w:t>
      </w:r>
      <w:r>
        <w:rPr>
          <w:rFonts w:ascii="Times New Roman" w:hAnsi="Times New Roman"/>
          <w:sz w:val="20"/>
        </w:rPr>
        <w:t xml:space="preserve"> /doložená písomnými potvrdeniami o jazykovej kompetencii/.</w:t>
      </w:r>
    </w:p>
    <w:p w:rsidR="00656958" w:rsidRDefault="00656958">
      <w:pPr>
        <w:jc w:val="both"/>
        <w:rPr>
          <w:rFonts w:ascii="Times New Roman" w:hAnsi="Times New Roman"/>
          <w:sz w:val="20"/>
        </w:rPr>
      </w:pPr>
    </w:p>
    <w:p w:rsidR="00656958" w:rsidRDefault="00656958">
      <w:pPr>
        <w:ind w:firstLine="708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Po splnení </w:t>
      </w:r>
      <w:proofErr w:type="spellStart"/>
      <w:r w:rsidR="00225669">
        <w:rPr>
          <w:rFonts w:ascii="Times New Roman" w:hAnsi="Times New Roman"/>
          <w:sz w:val="20"/>
        </w:rPr>
        <w:t>horeuvedených</w:t>
      </w:r>
      <w:proofErr w:type="spellEnd"/>
      <w:r w:rsidR="00225669">
        <w:rPr>
          <w:rFonts w:ascii="Times New Roman" w:hAnsi="Times New Roman"/>
          <w:sz w:val="20"/>
        </w:rPr>
        <w:t xml:space="preserve"> kritérií </w:t>
      </w:r>
      <w:r>
        <w:rPr>
          <w:rFonts w:ascii="Times New Roman" w:hAnsi="Times New Roman"/>
          <w:sz w:val="20"/>
        </w:rPr>
        <w:t xml:space="preserve">sa </w:t>
      </w:r>
      <w:r w:rsidR="00225669">
        <w:rPr>
          <w:rFonts w:ascii="Times New Roman" w:hAnsi="Times New Roman"/>
          <w:sz w:val="20"/>
        </w:rPr>
        <w:t xml:space="preserve">záujemcovia </w:t>
      </w:r>
      <w:r>
        <w:rPr>
          <w:rFonts w:ascii="Times New Roman" w:hAnsi="Times New Roman"/>
          <w:sz w:val="20"/>
        </w:rPr>
        <w:t xml:space="preserve">môžu osobne prihlásiť na referáte zahraničných vzťahov fakulty u p. Mgr. Tkáčovej (Kováčska 26, I. posch., č. </w:t>
      </w:r>
      <w:proofErr w:type="spellStart"/>
      <w:r>
        <w:rPr>
          <w:rFonts w:ascii="Times New Roman" w:hAnsi="Times New Roman"/>
          <w:sz w:val="20"/>
        </w:rPr>
        <w:t>dv</w:t>
      </w:r>
      <w:proofErr w:type="spellEnd"/>
      <w:r>
        <w:rPr>
          <w:rFonts w:ascii="Times New Roman" w:hAnsi="Times New Roman"/>
          <w:sz w:val="20"/>
        </w:rPr>
        <w:t xml:space="preserve">. 13/3) </w:t>
      </w:r>
      <w:r>
        <w:rPr>
          <w:rFonts w:ascii="Times New Roman" w:hAnsi="Times New Roman"/>
          <w:b/>
          <w:bCs/>
          <w:sz w:val="20"/>
          <w:u w:val="single"/>
        </w:rPr>
        <w:t xml:space="preserve">v termíne najneskôr do </w:t>
      </w:r>
      <w:r w:rsidR="0070577B">
        <w:rPr>
          <w:rFonts w:ascii="Times New Roman" w:hAnsi="Times New Roman"/>
          <w:b/>
          <w:bCs/>
          <w:sz w:val="20"/>
          <w:u w:val="single"/>
        </w:rPr>
        <w:t>7. marca</w:t>
      </w:r>
      <w:r>
        <w:rPr>
          <w:rFonts w:ascii="Times New Roman" w:hAnsi="Times New Roman"/>
          <w:b/>
          <w:bCs/>
          <w:sz w:val="20"/>
          <w:u w:val="single"/>
        </w:rPr>
        <w:t xml:space="preserve"> 20</w:t>
      </w:r>
      <w:r w:rsidR="00C03B38">
        <w:rPr>
          <w:rFonts w:ascii="Times New Roman" w:hAnsi="Times New Roman"/>
          <w:b/>
          <w:bCs/>
          <w:sz w:val="20"/>
          <w:u w:val="single"/>
        </w:rPr>
        <w:t>1</w:t>
      </w:r>
      <w:r w:rsidR="00AA1756">
        <w:rPr>
          <w:rFonts w:ascii="Times New Roman" w:hAnsi="Times New Roman"/>
          <w:b/>
          <w:bCs/>
          <w:sz w:val="20"/>
          <w:u w:val="single"/>
        </w:rPr>
        <w:t>1</w:t>
      </w:r>
      <w:r w:rsidR="00225669">
        <w:rPr>
          <w:rFonts w:ascii="Times New Roman" w:hAnsi="Times New Roman"/>
          <w:b/>
          <w:bCs/>
          <w:sz w:val="20"/>
          <w:u w:val="single"/>
        </w:rPr>
        <w:t xml:space="preserve"> do 12,00 hod</w:t>
      </w:r>
      <w:r>
        <w:rPr>
          <w:rFonts w:ascii="Times New Roman" w:hAnsi="Times New Roman"/>
          <w:b/>
          <w:bCs/>
          <w:sz w:val="20"/>
        </w:rPr>
        <w:t xml:space="preserve">. </w:t>
      </w:r>
      <w:r w:rsidR="00C72349">
        <w:rPr>
          <w:rFonts w:ascii="Times New Roman" w:hAnsi="Times New Roman"/>
          <w:b/>
          <w:bCs/>
          <w:sz w:val="20"/>
        </w:rPr>
        <w:t xml:space="preserve"> </w:t>
      </w:r>
    </w:p>
    <w:p w:rsidR="00C72349" w:rsidRDefault="00C72349">
      <w:pPr>
        <w:ind w:firstLine="708"/>
        <w:jc w:val="both"/>
        <w:rPr>
          <w:rFonts w:ascii="Times New Roman" w:hAnsi="Times New Roman"/>
          <w:bCs/>
          <w:sz w:val="20"/>
        </w:rPr>
      </w:pPr>
      <w:r w:rsidRPr="00C72349">
        <w:rPr>
          <w:rFonts w:ascii="Times New Roman" w:hAnsi="Times New Roman"/>
          <w:bCs/>
          <w:sz w:val="20"/>
        </w:rPr>
        <w:t>Študent</w:t>
      </w:r>
      <w:r>
        <w:rPr>
          <w:rFonts w:ascii="Times New Roman" w:hAnsi="Times New Roman"/>
          <w:bCs/>
          <w:sz w:val="20"/>
        </w:rPr>
        <w:t xml:space="preserve"> sa môže prihlásiť súbežne aj na ďalšie dve, resp. tri európske univerzity s tým,</w:t>
      </w:r>
      <w:r w:rsidR="00CE613A">
        <w:rPr>
          <w:rFonts w:ascii="Times New Roman" w:hAnsi="Times New Roman"/>
          <w:bCs/>
          <w:sz w:val="20"/>
        </w:rPr>
        <w:t xml:space="preserve"> že uvedie univerzity podľa priority.</w:t>
      </w:r>
    </w:p>
    <w:p w:rsidR="00CE613A" w:rsidRPr="00CE613A" w:rsidRDefault="00CE613A" w:rsidP="00CE613A">
      <w:pPr>
        <w:jc w:val="both"/>
        <w:rPr>
          <w:rFonts w:ascii="Times New Roman" w:hAnsi="Times New Roman"/>
          <w:bCs/>
          <w:sz w:val="20"/>
        </w:rPr>
      </w:pPr>
      <w:r w:rsidRPr="00CE613A">
        <w:rPr>
          <w:rFonts w:ascii="Times New Roman" w:hAnsi="Times New Roman"/>
          <w:b/>
          <w:bCs/>
          <w:sz w:val="20"/>
        </w:rPr>
        <w:t>Dôležité upozornenie: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CE613A">
        <w:rPr>
          <w:rFonts w:ascii="Times New Roman" w:hAnsi="Times New Roman"/>
          <w:bCs/>
          <w:sz w:val="20"/>
        </w:rPr>
        <w:t>Študenti</w:t>
      </w:r>
      <w:r>
        <w:rPr>
          <w:rFonts w:ascii="Times New Roman" w:hAnsi="Times New Roman"/>
          <w:bCs/>
          <w:sz w:val="20"/>
        </w:rPr>
        <w:t xml:space="preserve"> </w:t>
      </w:r>
      <w:r w:rsidR="00176408">
        <w:rPr>
          <w:rFonts w:ascii="Times New Roman" w:hAnsi="Times New Roman"/>
          <w:bCs/>
          <w:sz w:val="20"/>
        </w:rPr>
        <w:t>končiacich ročníkov, t. j. študenti 4</w:t>
      </w:r>
      <w:r w:rsidR="00664F58">
        <w:rPr>
          <w:rFonts w:ascii="Times New Roman" w:hAnsi="Times New Roman"/>
          <w:bCs/>
          <w:sz w:val="20"/>
        </w:rPr>
        <w:t>.</w:t>
      </w:r>
      <w:r w:rsidR="00176408">
        <w:rPr>
          <w:rFonts w:ascii="Times New Roman" w:hAnsi="Times New Roman"/>
          <w:bCs/>
          <w:sz w:val="20"/>
        </w:rPr>
        <w:t xml:space="preserve"> ročníka DŠ BŠP a 1. ročníka DŠ MŠP nemajú možnosť výberu semestra; </w:t>
      </w:r>
      <w:r w:rsidR="00176408" w:rsidRPr="00176408">
        <w:rPr>
          <w:rFonts w:ascii="Times New Roman" w:hAnsi="Times New Roman"/>
          <w:bCs/>
          <w:sz w:val="20"/>
          <w:u w:val="single"/>
        </w:rPr>
        <w:t>študijný pobyt môžu realizovať výlučne v zimnom semestri ak. roka 201</w:t>
      </w:r>
      <w:r w:rsidR="00AA1756">
        <w:rPr>
          <w:rFonts w:ascii="Times New Roman" w:hAnsi="Times New Roman"/>
          <w:bCs/>
          <w:sz w:val="20"/>
          <w:u w:val="single"/>
        </w:rPr>
        <w:t>1</w:t>
      </w:r>
      <w:r w:rsidR="00176408" w:rsidRPr="00176408">
        <w:rPr>
          <w:rFonts w:ascii="Times New Roman" w:hAnsi="Times New Roman"/>
          <w:bCs/>
          <w:sz w:val="20"/>
          <w:u w:val="single"/>
        </w:rPr>
        <w:t>/201</w:t>
      </w:r>
      <w:r w:rsidR="00AA1756">
        <w:rPr>
          <w:rFonts w:ascii="Times New Roman" w:hAnsi="Times New Roman"/>
          <w:bCs/>
          <w:sz w:val="20"/>
          <w:u w:val="single"/>
        </w:rPr>
        <w:t>2</w:t>
      </w:r>
      <w:r w:rsidR="00176408">
        <w:rPr>
          <w:rFonts w:ascii="Times New Roman" w:hAnsi="Times New Roman"/>
          <w:bCs/>
          <w:sz w:val="20"/>
        </w:rPr>
        <w:t>.</w:t>
      </w:r>
    </w:p>
    <w:p w:rsidR="00656958" w:rsidRDefault="00656958">
      <w:pPr>
        <w:ind w:firstLine="708"/>
        <w:jc w:val="both"/>
        <w:rPr>
          <w:rFonts w:ascii="Times New Roman" w:hAnsi="Times New Roman"/>
          <w:b/>
          <w:bCs/>
          <w:sz w:val="20"/>
        </w:rPr>
      </w:pPr>
    </w:p>
    <w:p w:rsidR="00664F58" w:rsidRDefault="00656958">
      <w:pPr>
        <w:pStyle w:val="Zarkazkladnhotextu2"/>
      </w:pPr>
      <w:r>
        <w:t>Komisia, ktorá bude posudzovať výberové konania na študentské mobility do Poľska a</w:t>
      </w:r>
      <w:r w:rsidR="00664F58">
        <w:t> </w:t>
      </w:r>
      <w:r>
        <w:t>Rumunska</w:t>
      </w:r>
      <w:r w:rsidR="00664F58">
        <w:t>,</w:t>
      </w:r>
      <w:r>
        <w:t xml:space="preserve"> bude v nasledovnom zložení: </w:t>
      </w:r>
      <w:r w:rsidR="000E133C">
        <w:t>JUDr. Regina Palková, PhD.</w:t>
      </w:r>
      <w:r>
        <w:t xml:space="preserve">, </w:t>
      </w:r>
      <w:r w:rsidR="001E4474">
        <w:t>koordinátor</w:t>
      </w:r>
      <w:r w:rsidR="007C7F48">
        <w:t>ka</w:t>
      </w:r>
      <w:r w:rsidR="001E4474">
        <w:t xml:space="preserve"> LLP/E pre odbor PRÁVO</w:t>
      </w:r>
      <w:r w:rsidR="00012597">
        <w:t>/</w:t>
      </w:r>
      <w:r w:rsidR="007C7F48">
        <w:t>predseda</w:t>
      </w:r>
      <w:r w:rsidR="00012597">
        <w:t xml:space="preserve"> komisie</w:t>
      </w:r>
      <w:r>
        <w:t xml:space="preserve">; </w:t>
      </w:r>
      <w:r w:rsidR="00530BD7">
        <w:t xml:space="preserve"> </w:t>
      </w:r>
    </w:p>
    <w:p w:rsidR="00664F58" w:rsidRDefault="000E133C" w:rsidP="00664F58">
      <w:pPr>
        <w:pStyle w:val="Zarkazkladnhotextu2"/>
        <w:ind w:firstLine="0"/>
      </w:pPr>
      <w:r>
        <w:t xml:space="preserve">JUDr. Janka </w:t>
      </w:r>
      <w:proofErr w:type="spellStart"/>
      <w:r>
        <w:t>Vykročová</w:t>
      </w:r>
      <w:proofErr w:type="spellEnd"/>
      <w:r>
        <w:t>, CSc.</w:t>
      </w:r>
      <w:r w:rsidR="00530BD7">
        <w:t>,</w:t>
      </w:r>
      <w:r w:rsidR="00C46FA7">
        <w:t xml:space="preserve"> </w:t>
      </w:r>
      <w:r w:rsidR="00E33E75">
        <w:t xml:space="preserve">predsedníčka Akademického senátu </w:t>
      </w:r>
      <w:proofErr w:type="spellStart"/>
      <w:r w:rsidR="00E33E75">
        <w:t>PrávF</w:t>
      </w:r>
      <w:proofErr w:type="spellEnd"/>
      <w:r w:rsidR="00E33E75">
        <w:t xml:space="preserve"> UPJŠ</w:t>
      </w:r>
      <w:r w:rsidR="002667AF">
        <w:t>/členka komisie</w:t>
      </w:r>
      <w:r w:rsidR="00656958">
        <w:t xml:space="preserve"> a Mgr. Eva Tkáčová, referentka pre zahraničné vzťahy/členka komisie. </w:t>
      </w:r>
    </w:p>
    <w:p w:rsidR="00656958" w:rsidRDefault="00656958" w:rsidP="00664F58">
      <w:pPr>
        <w:pStyle w:val="Zarkazkladnhotextu2"/>
      </w:pPr>
      <w:r>
        <w:t>V prípade, že počet prihlásených študentov bude vyšší ako je stanovený maximálny počet vybraných študentov, rozhodujúcim kritériom pre výber bude dosiahnutý prospech študenta.</w:t>
      </w:r>
    </w:p>
    <w:p w:rsidR="00656958" w:rsidRDefault="00656958">
      <w:pPr>
        <w:pStyle w:val="Zarkazkladnhotextu2"/>
      </w:pPr>
    </w:p>
    <w:p w:rsidR="00656958" w:rsidRDefault="00656958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Výsledky výberového konania na poľské univerzity a rumunskú univerzitu budú vyhlásené </w:t>
      </w:r>
      <w:r>
        <w:rPr>
          <w:rFonts w:ascii="Times New Roman" w:hAnsi="Times New Roman"/>
          <w:b/>
          <w:bCs/>
          <w:sz w:val="20"/>
          <w:u w:val="single"/>
        </w:rPr>
        <w:t xml:space="preserve">dňa </w:t>
      </w:r>
      <w:r w:rsidR="0070577B">
        <w:rPr>
          <w:rFonts w:ascii="Times New Roman" w:hAnsi="Times New Roman"/>
          <w:b/>
          <w:bCs/>
          <w:sz w:val="20"/>
          <w:u w:val="single"/>
        </w:rPr>
        <w:t>14</w:t>
      </w:r>
      <w:r>
        <w:rPr>
          <w:rFonts w:ascii="Times New Roman" w:hAnsi="Times New Roman"/>
          <w:b/>
          <w:bCs/>
          <w:sz w:val="20"/>
          <w:u w:val="single"/>
        </w:rPr>
        <w:t xml:space="preserve">. </w:t>
      </w:r>
      <w:r w:rsidR="0070577B">
        <w:rPr>
          <w:rFonts w:ascii="Times New Roman" w:hAnsi="Times New Roman"/>
          <w:b/>
          <w:bCs/>
          <w:sz w:val="20"/>
          <w:u w:val="single"/>
        </w:rPr>
        <w:t>marca</w:t>
      </w:r>
      <w:r>
        <w:rPr>
          <w:rFonts w:ascii="Times New Roman" w:hAnsi="Times New Roman"/>
          <w:b/>
          <w:bCs/>
          <w:sz w:val="20"/>
          <w:u w:val="single"/>
        </w:rPr>
        <w:t xml:space="preserve"> 20</w:t>
      </w:r>
      <w:r w:rsidR="00C03B38">
        <w:rPr>
          <w:rFonts w:ascii="Times New Roman" w:hAnsi="Times New Roman"/>
          <w:b/>
          <w:bCs/>
          <w:sz w:val="20"/>
          <w:u w:val="single"/>
        </w:rPr>
        <w:t>1</w:t>
      </w:r>
      <w:r w:rsidR="00AA1756">
        <w:rPr>
          <w:rFonts w:ascii="Times New Roman" w:hAnsi="Times New Roman"/>
          <w:b/>
          <w:bCs/>
          <w:sz w:val="20"/>
          <w:u w:val="single"/>
        </w:rPr>
        <w:t xml:space="preserve">1 </w:t>
      </w:r>
      <w:r w:rsidR="002E2018">
        <w:rPr>
          <w:rFonts w:ascii="Times New Roman" w:hAnsi="Times New Roman"/>
          <w:b/>
          <w:bCs/>
          <w:sz w:val="20"/>
          <w:u w:val="single"/>
        </w:rPr>
        <w:t>o</w:t>
      </w:r>
      <w:r w:rsidR="00E33E75">
        <w:rPr>
          <w:rFonts w:ascii="Times New Roman" w:hAnsi="Times New Roman"/>
          <w:b/>
          <w:bCs/>
          <w:sz w:val="20"/>
          <w:u w:val="single"/>
        </w:rPr>
        <w:t> </w:t>
      </w:r>
      <w:r w:rsidR="002E2018">
        <w:rPr>
          <w:rFonts w:ascii="Times New Roman" w:hAnsi="Times New Roman"/>
          <w:b/>
          <w:bCs/>
          <w:sz w:val="20"/>
          <w:u w:val="single"/>
        </w:rPr>
        <w:t>13</w:t>
      </w:r>
      <w:r w:rsidR="00E33E75">
        <w:rPr>
          <w:rFonts w:ascii="Times New Roman" w:hAnsi="Times New Roman"/>
          <w:b/>
          <w:bCs/>
          <w:sz w:val="20"/>
          <w:u w:val="single"/>
        </w:rPr>
        <w:t>,</w:t>
      </w:r>
      <w:r w:rsidR="002E2018">
        <w:rPr>
          <w:rFonts w:ascii="Times New Roman" w:hAnsi="Times New Roman"/>
          <w:b/>
          <w:bCs/>
          <w:sz w:val="20"/>
          <w:u w:val="single"/>
        </w:rPr>
        <w:t>0</w:t>
      </w:r>
      <w:r>
        <w:rPr>
          <w:rFonts w:ascii="Times New Roman" w:hAnsi="Times New Roman"/>
          <w:b/>
          <w:bCs/>
          <w:sz w:val="20"/>
          <w:u w:val="single"/>
        </w:rPr>
        <w:t>0 hod.</w:t>
      </w:r>
      <w:r>
        <w:rPr>
          <w:rFonts w:ascii="Times New Roman" w:hAnsi="Times New Roman"/>
          <w:sz w:val="20"/>
        </w:rPr>
        <w:t xml:space="preserve"> </w:t>
      </w:r>
      <w:r w:rsidR="00225669">
        <w:rPr>
          <w:rFonts w:ascii="Times New Roman" w:hAnsi="Times New Roman"/>
          <w:sz w:val="20"/>
        </w:rPr>
        <w:t>v posluchárni č</w:t>
      </w:r>
      <w:r w:rsidR="00833D8B">
        <w:rPr>
          <w:rFonts w:ascii="Times New Roman" w:hAnsi="Times New Roman"/>
          <w:sz w:val="20"/>
        </w:rPr>
        <w:t>. 2</w:t>
      </w:r>
      <w:r w:rsidR="00225669">
        <w:rPr>
          <w:rFonts w:ascii="Times New Roman" w:hAnsi="Times New Roman"/>
          <w:sz w:val="20"/>
        </w:rPr>
        <w:t xml:space="preserve"> v budove fakulty na Kováčskej 26</w:t>
      </w:r>
      <w:r>
        <w:rPr>
          <w:rFonts w:ascii="Times New Roman" w:hAnsi="Times New Roman"/>
          <w:sz w:val="20"/>
        </w:rPr>
        <w:t xml:space="preserve">. </w:t>
      </w:r>
    </w:p>
    <w:p w:rsidR="00656958" w:rsidRDefault="00656958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656958" w:rsidRPr="00E2703C" w:rsidRDefault="00E2703C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2703C">
        <w:rPr>
          <w:rFonts w:ascii="Times New Roman" w:hAnsi="Times New Roman"/>
          <w:sz w:val="20"/>
          <w:szCs w:val="20"/>
        </w:rPr>
        <w:t xml:space="preserve">Zároveň oznamujeme všetkým záujemcom o študentské mobility v rámci programu LLP/ERASMUS, že </w:t>
      </w:r>
      <w:r w:rsidRPr="00E2703C">
        <w:rPr>
          <w:rFonts w:ascii="Times New Roman" w:hAnsi="Times New Roman"/>
          <w:b/>
          <w:sz w:val="20"/>
          <w:szCs w:val="20"/>
        </w:rPr>
        <w:t>INFORMAČNÉ STRETNUTIE</w:t>
      </w:r>
      <w:r w:rsidRPr="00E2703C">
        <w:rPr>
          <w:rFonts w:ascii="Times New Roman" w:hAnsi="Times New Roman"/>
          <w:sz w:val="20"/>
          <w:szCs w:val="20"/>
        </w:rPr>
        <w:t xml:space="preserve"> </w:t>
      </w:r>
      <w:r w:rsidR="00486571">
        <w:rPr>
          <w:rFonts w:ascii="Times New Roman" w:hAnsi="Times New Roman"/>
          <w:sz w:val="20"/>
          <w:szCs w:val="20"/>
        </w:rPr>
        <w:t>s</w:t>
      </w:r>
      <w:r w:rsidR="000E133C">
        <w:rPr>
          <w:rFonts w:ascii="Times New Roman" w:hAnsi="Times New Roman"/>
          <w:sz w:val="20"/>
          <w:szCs w:val="20"/>
        </w:rPr>
        <w:t xml:space="preserve"> JUDr. </w:t>
      </w:r>
      <w:proofErr w:type="spellStart"/>
      <w:r w:rsidR="007C7F48">
        <w:rPr>
          <w:rFonts w:ascii="Times New Roman" w:hAnsi="Times New Roman"/>
          <w:sz w:val="20"/>
          <w:szCs w:val="20"/>
        </w:rPr>
        <w:t>Palkovou</w:t>
      </w:r>
      <w:proofErr w:type="spellEnd"/>
      <w:r w:rsidR="007C7F48">
        <w:rPr>
          <w:rFonts w:ascii="Times New Roman" w:hAnsi="Times New Roman"/>
          <w:sz w:val="20"/>
          <w:szCs w:val="20"/>
        </w:rPr>
        <w:t>, koordinátorkou</w:t>
      </w:r>
      <w:r w:rsidR="00486571">
        <w:rPr>
          <w:rFonts w:ascii="Times New Roman" w:hAnsi="Times New Roman"/>
          <w:sz w:val="20"/>
          <w:szCs w:val="20"/>
        </w:rPr>
        <w:t xml:space="preserve"> ERASMUS a </w:t>
      </w:r>
      <w:r w:rsidR="00E33E75">
        <w:rPr>
          <w:rFonts w:ascii="Times New Roman" w:hAnsi="Times New Roman"/>
          <w:sz w:val="20"/>
          <w:szCs w:val="20"/>
        </w:rPr>
        <w:t>Mgr. Tkáčovou</w:t>
      </w:r>
      <w:r w:rsidR="00665B40">
        <w:rPr>
          <w:rFonts w:ascii="Times New Roman" w:hAnsi="Times New Roman"/>
          <w:sz w:val="20"/>
          <w:szCs w:val="20"/>
        </w:rPr>
        <w:t>, referentkou</w:t>
      </w:r>
      <w:r w:rsidR="00486571">
        <w:rPr>
          <w:rFonts w:ascii="Times New Roman" w:hAnsi="Times New Roman"/>
          <w:sz w:val="20"/>
          <w:szCs w:val="20"/>
        </w:rPr>
        <w:t xml:space="preserve"> zahranič</w:t>
      </w:r>
      <w:r w:rsidR="000E133C">
        <w:rPr>
          <w:rFonts w:ascii="Times New Roman" w:hAnsi="Times New Roman"/>
          <w:sz w:val="20"/>
          <w:szCs w:val="20"/>
        </w:rPr>
        <w:t>ných vzťahov fakulty so študent</w:t>
      </w:r>
      <w:r w:rsidR="00486571">
        <w:rPr>
          <w:rFonts w:ascii="Times New Roman" w:hAnsi="Times New Roman"/>
          <w:sz w:val="20"/>
          <w:szCs w:val="20"/>
        </w:rPr>
        <w:t xml:space="preserve">mi fakulty, ktorí majú záujem o mobilitu v budúcom akademickom roku, </w:t>
      </w:r>
      <w:r w:rsidRPr="00E2703C">
        <w:rPr>
          <w:rFonts w:ascii="Times New Roman" w:hAnsi="Times New Roman"/>
          <w:sz w:val="20"/>
          <w:szCs w:val="20"/>
        </w:rPr>
        <w:t xml:space="preserve">sa uskutoční </w:t>
      </w:r>
      <w:r w:rsidRPr="002F3610">
        <w:rPr>
          <w:rFonts w:ascii="Times New Roman" w:hAnsi="Times New Roman"/>
          <w:b/>
          <w:sz w:val="20"/>
          <w:szCs w:val="20"/>
          <w:u w:val="single"/>
        </w:rPr>
        <w:t xml:space="preserve">dňa </w:t>
      </w:r>
      <w:r w:rsidR="0070577B">
        <w:rPr>
          <w:rFonts w:ascii="Times New Roman" w:hAnsi="Times New Roman"/>
          <w:b/>
          <w:sz w:val="20"/>
          <w:szCs w:val="20"/>
          <w:u w:val="single"/>
        </w:rPr>
        <w:t>21</w:t>
      </w:r>
      <w:r w:rsidRPr="002F3610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B9434D">
        <w:rPr>
          <w:rFonts w:ascii="Times New Roman" w:hAnsi="Times New Roman"/>
          <w:b/>
          <w:sz w:val="20"/>
          <w:szCs w:val="20"/>
          <w:u w:val="single"/>
        </w:rPr>
        <w:t>februára</w:t>
      </w:r>
      <w:r w:rsidRPr="002F3610">
        <w:rPr>
          <w:rFonts w:ascii="Times New Roman" w:hAnsi="Times New Roman"/>
          <w:b/>
          <w:sz w:val="20"/>
          <w:szCs w:val="20"/>
          <w:u w:val="single"/>
        </w:rPr>
        <w:t xml:space="preserve"> 20</w:t>
      </w:r>
      <w:r w:rsidR="00C03B38">
        <w:rPr>
          <w:rFonts w:ascii="Times New Roman" w:hAnsi="Times New Roman"/>
          <w:b/>
          <w:sz w:val="20"/>
          <w:szCs w:val="20"/>
          <w:u w:val="single"/>
        </w:rPr>
        <w:t>1</w:t>
      </w:r>
      <w:r w:rsidR="00AA1756">
        <w:rPr>
          <w:rFonts w:ascii="Times New Roman" w:hAnsi="Times New Roman"/>
          <w:b/>
          <w:sz w:val="20"/>
          <w:szCs w:val="20"/>
          <w:u w:val="single"/>
        </w:rPr>
        <w:t xml:space="preserve">1 </w:t>
      </w:r>
      <w:r w:rsidR="00B9434D" w:rsidRPr="00E33E75">
        <w:rPr>
          <w:rFonts w:ascii="Times New Roman" w:hAnsi="Times New Roman"/>
          <w:b/>
          <w:sz w:val="20"/>
          <w:szCs w:val="20"/>
          <w:u w:val="single"/>
        </w:rPr>
        <w:t>o</w:t>
      </w:r>
      <w:r w:rsidR="0070577B" w:rsidRPr="00E33E75">
        <w:rPr>
          <w:rFonts w:ascii="Times New Roman" w:hAnsi="Times New Roman"/>
          <w:b/>
          <w:sz w:val="20"/>
          <w:szCs w:val="20"/>
          <w:u w:val="single"/>
        </w:rPr>
        <w:t> 13,</w:t>
      </w:r>
      <w:r w:rsidR="00833D8B" w:rsidRPr="00E33E75">
        <w:rPr>
          <w:rFonts w:ascii="Times New Roman" w:hAnsi="Times New Roman"/>
          <w:b/>
          <w:sz w:val="20"/>
          <w:szCs w:val="20"/>
          <w:u w:val="single"/>
        </w:rPr>
        <w:t>0</w:t>
      </w:r>
      <w:r w:rsidR="0070577B" w:rsidRPr="00E33E75">
        <w:rPr>
          <w:rFonts w:ascii="Times New Roman" w:hAnsi="Times New Roman"/>
          <w:b/>
          <w:sz w:val="20"/>
          <w:szCs w:val="20"/>
          <w:u w:val="single"/>
        </w:rPr>
        <w:t>0</w:t>
      </w:r>
      <w:r w:rsidR="00B9434D" w:rsidRPr="00E33E75">
        <w:rPr>
          <w:rFonts w:ascii="Times New Roman" w:hAnsi="Times New Roman"/>
          <w:b/>
          <w:sz w:val="20"/>
          <w:szCs w:val="20"/>
          <w:u w:val="single"/>
        </w:rPr>
        <w:t xml:space="preserve"> hod.</w:t>
      </w:r>
      <w:r w:rsidR="00B9434D">
        <w:rPr>
          <w:rFonts w:ascii="Times New Roman" w:hAnsi="Times New Roman"/>
          <w:sz w:val="20"/>
          <w:szCs w:val="20"/>
        </w:rPr>
        <w:t xml:space="preserve"> </w:t>
      </w:r>
      <w:r w:rsidR="00833D8B">
        <w:rPr>
          <w:rFonts w:ascii="Times New Roman" w:hAnsi="Times New Roman"/>
          <w:sz w:val="20"/>
          <w:szCs w:val="20"/>
        </w:rPr>
        <w:t>v posluchárni č. 2</w:t>
      </w:r>
      <w:r w:rsidRPr="00E2703C">
        <w:rPr>
          <w:rFonts w:ascii="Times New Roman" w:hAnsi="Times New Roman"/>
          <w:sz w:val="20"/>
          <w:szCs w:val="20"/>
        </w:rPr>
        <w:t xml:space="preserve"> </w:t>
      </w:r>
      <w:r w:rsidR="00225669">
        <w:rPr>
          <w:rFonts w:ascii="Times New Roman" w:hAnsi="Times New Roman"/>
          <w:sz w:val="20"/>
          <w:szCs w:val="20"/>
        </w:rPr>
        <w:t>v budove fakulty na Kováčskej 26</w:t>
      </w:r>
      <w:r w:rsidRPr="00E2703C">
        <w:rPr>
          <w:rFonts w:ascii="Times New Roman" w:hAnsi="Times New Roman"/>
          <w:sz w:val="20"/>
          <w:szCs w:val="20"/>
        </w:rPr>
        <w:t>.</w:t>
      </w:r>
    </w:p>
    <w:p w:rsidR="00656958" w:rsidRDefault="00656958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E2703C" w:rsidRDefault="00E2703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E2703C" w:rsidRDefault="00E2703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2F176C" w:rsidRDefault="002F176C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656958" w:rsidRDefault="00656958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E133C">
        <w:rPr>
          <w:rFonts w:ascii="Times New Roman" w:hAnsi="Times New Roman"/>
          <w:sz w:val="20"/>
        </w:rPr>
        <w:tab/>
      </w:r>
      <w:r w:rsidR="000E133C">
        <w:rPr>
          <w:rFonts w:ascii="Times New Roman" w:hAnsi="Times New Roman"/>
          <w:sz w:val="20"/>
        </w:rPr>
        <w:tab/>
      </w:r>
      <w:r w:rsidR="000E133C">
        <w:rPr>
          <w:rFonts w:ascii="Times New Roman" w:hAnsi="Times New Roman"/>
          <w:sz w:val="20"/>
        </w:rPr>
        <w:tab/>
      </w:r>
      <w:r w:rsidR="000E133C">
        <w:rPr>
          <w:rFonts w:ascii="Times New Roman" w:hAnsi="Times New Roman"/>
          <w:sz w:val="20"/>
        </w:rPr>
        <w:tab/>
      </w:r>
      <w:r w:rsidR="000E133C">
        <w:rPr>
          <w:rFonts w:ascii="Times New Roman" w:hAnsi="Times New Roman"/>
          <w:sz w:val="20"/>
        </w:rPr>
        <w:tab/>
        <w:t>JUDr. Regina Palková, PhD.</w:t>
      </w:r>
      <w:r>
        <w:rPr>
          <w:rFonts w:ascii="Times New Roman" w:hAnsi="Times New Roman"/>
          <w:sz w:val="20"/>
        </w:rPr>
        <w:t>, v. r.</w:t>
      </w:r>
    </w:p>
    <w:p w:rsidR="00656958" w:rsidRDefault="000E133C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</w:t>
      </w:r>
      <w:r w:rsidR="00656958">
        <w:rPr>
          <w:rFonts w:ascii="Times New Roman" w:hAnsi="Times New Roman"/>
          <w:sz w:val="20"/>
        </w:rPr>
        <w:t>koordinátor</w:t>
      </w:r>
      <w:r w:rsidR="00E9681C">
        <w:rPr>
          <w:rFonts w:ascii="Times New Roman" w:hAnsi="Times New Roman"/>
          <w:sz w:val="20"/>
        </w:rPr>
        <w:t>ka</w:t>
      </w:r>
      <w:r w:rsidR="00656958">
        <w:rPr>
          <w:rFonts w:ascii="Times New Roman" w:hAnsi="Times New Roman"/>
          <w:sz w:val="20"/>
        </w:rPr>
        <w:t xml:space="preserve"> pre odbor PRÁVO v rámci programu LLP/E     </w:t>
      </w:r>
    </w:p>
    <w:p w:rsidR="00656958" w:rsidRDefault="00656958">
      <w:pPr>
        <w:tabs>
          <w:tab w:val="left" w:pos="709"/>
        </w:tabs>
        <w:rPr>
          <w:rFonts w:ascii="Times New Roman" w:hAnsi="Times New Roman"/>
          <w:sz w:val="20"/>
        </w:rPr>
      </w:pPr>
    </w:p>
    <w:p w:rsidR="00656958" w:rsidRDefault="002F176C">
      <w:p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Košice, 15.2.2011</w:t>
      </w:r>
    </w:p>
    <w:p w:rsidR="00656958" w:rsidRDefault="00656958">
      <w:pPr>
        <w:tabs>
          <w:tab w:val="left" w:pos="709"/>
        </w:tabs>
        <w:rPr>
          <w:rFonts w:ascii="Times New Roman" w:hAnsi="Times New Roman"/>
          <w:sz w:val="20"/>
        </w:rPr>
      </w:pPr>
    </w:p>
    <w:p w:rsidR="00656958" w:rsidRDefault="00656958">
      <w:pPr>
        <w:tabs>
          <w:tab w:val="left" w:pos="709"/>
        </w:tabs>
        <w:rPr>
          <w:rFonts w:ascii="Times New Roman" w:hAnsi="Times New Roman"/>
          <w:sz w:val="20"/>
          <w:u w:val="single"/>
        </w:rPr>
      </w:pPr>
    </w:p>
    <w:p w:rsidR="00656958" w:rsidRDefault="00656958">
      <w:pPr>
        <w:tabs>
          <w:tab w:val="left" w:pos="709"/>
        </w:tabs>
        <w:rPr>
          <w:rFonts w:ascii="Times New Roman" w:hAnsi="Times New Roman"/>
          <w:sz w:val="20"/>
          <w:u w:val="single"/>
        </w:rPr>
      </w:pPr>
    </w:p>
    <w:p w:rsidR="00656958" w:rsidRDefault="00656958">
      <w:pPr>
        <w:tabs>
          <w:tab w:val="left" w:pos="709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656958" w:rsidRDefault="00656958">
      <w:pPr>
        <w:tabs>
          <w:tab w:val="left" w:pos="709"/>
        </w:tabs>
        <w:rPr>
          <w:rFonts w:ascii="Arial" w:hAnsi="Arial" w:cs="Arial"/>
          <w:sz w:val="16"/>
        </w:rPr>
      </w:pPr>
    </w:p>
    <w:p w:rsidR="00656958" w:rsidRDefault="00656958">
      <w:pPr>
        <w:rPr>
          <w:rFonts w:ascii="Arial" w:hAnsi="Arial" w:cs="Arial"/>
          <w:sz w:val="16"/>
        </w:rPr>
      </w:pPr>
    </w:p>
    <w:p w:rsidR="00F932D3" w:rsidRDefault="00F932D3" w:rsidP="00F932D3">
      <w:pPr>
        <w:rPr>
          <w:rFonts w:ascii="Times New Roman" w:hAnsi="Times New Roman"/>
          <w:b/>
        </w:rPr>
      </w:pPr>
    </w:p>
    <w:sectPr w:rsidR="00F932D3">
      <w:footerReference w:type="default" r:id="rId8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72" w:rsidRDefault="00E54D72">
      <w:r>
        <w:separator/>
      </w:r>
    </w:p>
  </w:endnote>
  <w:endnote w:type="continuationSeparator" w:id="0">
    <w:p w:rsidR="00E54D72" w:rsidRDefault="00E5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58" w:rsidRDefault="00656958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+421 55 72 71 208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:rsidR="00656958" w:rsidRDefault="00656958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eva.tkacova@upjs.sk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72" w:rsidRDefault="00E54D72">
      <w:r>
        <w:separator/>
      </w:r>
    </w:p>
  </w:footnote>
  <w:footnote w:type="continuationSeparator" w:id="0">
    <w:p w:rsidR="00E54D72" w:rsidRDefault="00E54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477"/>
    <w:multiLevelType w:val="hybridMultilevel"/>
    <w:tmpl w:val="FD5A148C"/>
    <w:lvl w:ilvl="0" w:tplc="4A16A7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26436B"/>
    <w:multiLevelType w:val="hybridMultilevel"/>
    <w:tmpl w:val="476A291A"/>
    <w:lvl w:ilvl="0" w:tplc="A9EAE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D2974"/>
    <w:multiLevelType w:val="hybridMultilevel"/>
    <w:tmpl w:val="0E264200"/>
    <w:lvl w:ilvl="0" w:tplc="A57C31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40A8"/>
    <w:rsid w:val="00012597"/>
    <w:rsid w:val="000163B2"/>
    <w:rsid w:val="0006030D"/>
    <w:rsid w:val="00091B59"/>
    <w:rsid w:val="000E133C"/>
    <w:rsid w:val="00176408"/>
    <w:rsid w:val="001B7398"/>
    <w:rsid w:val="001E4474"/>
    <w:rsid w:val="00225669"/>
    <w:rsid w:val="00232A42"/>
    <w:rsid w:val="00262D4E"/>
    <w:rsid w:val="002667AF"/>
    <w:rsid w:val="002B7CBA"/>
    <w:rsid w:val="002C5340"/>
    <w:rsid w:val="002E001E"/>
    <w:rsid w:val="002E2018"/>
    <w:rsid w:val="002F176C"/>
    <w:rsid w:val="002F3610"/>
    <w:rsid w:val="00306762"/>
    <w:rsid w:val="00310B6C"/>
    <w:rsid w:val="00393B35"/>
    <w:rsid w:val="003A07D8"/>
    <w:rsid w:val="00403D28"/>
    <w:rsid w:val="004637AA"/>
    <w:rsid w:val="00472C2A"/>
    <w:rsid w:val="00486571"/>
    <w:rsid w:val="004A04A2"/>
    <w:rsid w:val="004B2579"/>
    <w:rsid w:val="00512F5E"/>
    <w:rsid w:val="005232C4"/>
    <w:rsid w:val="00530BD7"/>
    <w:rsid w:val="005405B3"/>
    <w:rsid w:val="00570440"/>
    <w:rsid w:val="005A4E38"/>
    <w:rsid w:val="005C2B18"/>
    <w:rsid w:val="005C7BEB"/>
    <w:rsid w:val="00610A1B"/>
    <w:rsid w:val="00633F49"/>
    <w:rsid w:val="00656958"/>
    <w:rsid w:val="00664F58"/>
    <w:rsid w:val="00665B40"/>
    <w:rsid w:val="006833CF"/>
    <w:rsid w:val="00691907"/>
    <w:rsid w:val="006B4014"/>
    <w:rsid w:val="006D4200"/>
    <w:rsid w:val="006E6C69"/>
    <w:rsid w:val="0070577B"/>
    <w:rsid w:val="007431C1"/>
    <w:rsid w:val="00747966"/>
    <w:rsid w:val="007A5A9A"/>
    <w:rsid w:val="007C7F48"/>
    <w:rsid w:val="007F6221"/>
    <w:rsid w:val="00820638"/>
    <w:rsid w:val="00820C10"/>
    <w:rsid w:val="00823C25"/>
    <w:rsid w:val="00833D8B"/>
    <w:rsid w:val="0084448E"/>
    <w:rsid w:val="00864D5A"/>
    <w:rsid w:val="0090490D"/>
    <w:rsid w:val="009170AA"/>
    <w:rsid w:val="00932DE9"/>
    <w:rsid w:val="00934468"/>
    <w:rsid w:val="009E40A8"/>
    <w:rsid w:val="00A74C24"/>
    <w:rsid w:val="00A754F2"/>
    <w:rsid w:val="00AA1756"/>
    <w:rsid w:val="00AE7489"/>
    <w:rsid w:val="00AE7821"/>
    <w:rsid w:val="00AF0C9A"/>
    <w:rsid w:val="00AF224C"/>
    <w:rsid w:val="00B3799C"/>
    <w:rsid w:val="00B729DB"/>
    <w:rsid w:val="00B8550E"/>
    <w:rsid w:val="00B9434D"/>
    <w:rsid w:val="00BC3A47"/>
    <w:rsid w:val="00BC52E7"/>
    <w:rsid w:val="00BE775D"/>
    <w:rsid w:val="00C03B38"/>
    <w:rsid w:val="00C23A93"/>
    <w:rsid w:val="00C3006D"/>
    <w:rsid w:val="00C338F2"/>
    <w:rsid w:val="00C46FA7"/>
    <w:rsid w:val="00C53CB3"/>
    <w:rsid w:val="00C72349"/>
    <w:rsid w:val="00CB0563"/>
    <w:rsid w:val="00CC663F"/>
    <w:rsid w:val="00CD0FE6"/>
    <w:rsid w:val="00CE613A"/>
    <w:rsid w:val="00CF7E4C"/>
    <w:rsid w:val="00D06A43"/>
    <w:rsid w:val="00D217D6"/>
    <w:rsid w:val="00D24388"/>
    <w:rsid w:val="00D40994"/>
    <w:rsid w:val="00D7777C"/>
    <w:rsid w:val="00D8187B"/>
    <w:rsid w:val="00D83D79"/>
    <w:rsid w:val="00D91D59"/>
    <w:rsid w:val="00E13A5A"/>
    <w:rsid w:val="00E2703C"/>
    <w:rsid w:val="00E33E75"/>
    <w:rsid w:val="00E54D72"/>
    <w:rsid w:val="00E63EBF"/>
    <w:rsid w:val="00E9681C"/>
    <w:rsid w:val="00EB7296"/>
    <w:rsid w:val="00EC4A9F"/>
    <w:rsid w:val="00EC5412"/>
    <w:rsid w:val="00EC599D"/>
    <w:rsid w:val="00F43F6A"/>
    <w:rsid w:val="00F448B8"/>
    <w:rsid w:val="00F5583E"/>
    <w:rsid w:val="00F932D3"/>
    <w:rsid w:val="00FA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Book Antiqua" w:hAnsi="Book Antiqua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709"/>
      </w:tabs>
      <w:outlineLvl w:val="0"/>
    </w:pPr>
    <w:rPr>
      <w:rFonts w:ascii="Times New Roman" w:hAnsi="Times New Roman"/>
      <w:b/>
      <w:color w:val="00000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pPr>
      <w:ind w:firstLine="708"/>
      <w:jc w:val="both"/>
    </w:pPr>
    <w:rPr>
      <w:rFonts w:ascii="Times New Roman" w:hAnsi="Times New Roman"/>
    </w:rPr>
  </w:style>
  <w:style w:type="paragraph" w:styleId="Zarkazkladnhotextu2">
    <w:name w:val="Body Text Indent 2"/>
    <w:basedOn w:val="Normlny"/>
    <w:pPr>
      <w:ind w:firstLine="708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acova\My%20Documents\Sablony\RZS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RZS_cb</Template>
  <TotalTime>36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Rektorát UPJŠ, Košice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Inkacomp</dc:creator>
  <cp:lastModifiedBy>inka</cp:lastModifiedBy>
  <cp:revision>13</cp:revision>
  <cp:lastPrinted>2010-01-04T06:19:00Z</cp:lastPrinted>
  <dcterms:created xsi:type="dcterms:W3CDTF">2011-02-13T19:19:00Z</dcterms:created>
  <dcterms:modified xsi:type="dcterms:W3CDTF">2011-02-15T08:01:00Z</dcterms:modified>
</cp:coreProperties>
</file>