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7E" w:rsidRPr="00442243" w:rsidRDefault="0033017E" w:rsidP="000B53D3">
      <w:pPr>
        <w:pStyle w:val="SVKnazov"/>
      </w:pPr>
      <w:bookmarkStart w:id="0" w:name="_GoBack"/>
      <w:bookmarkEnd w:id="0"/>
      <w:r w:rsidRPr="00442243">
        <w:t>NáZOV ABSTRAKTU (Times New Roman, TuČNÉ, VeĽKOSŤ 12</w:t>
      </w:r>
      <w:r w:rsidR="00FD1124">
        <w:t>b</w:t>
      </w:r>
      <w:r w:rsidRPr="00442243">
        <w:t>, ZAROVNANIE NA</w:t>
      </w:r>
      <w:r w:rsidR="00442243" w:rsidRPr="00442243">
        <w:t xml:space="preserve"> </w:t>
      </w:r>
      <w:r w:rsidRPr="00442243">
        <w:t xml:space="preserve">STRED, </w:t>
      </w:r>
      <w:r w:rsidR="00442243" w:rsidRPr="00442243">
        <w:t>medera za odsekom</w:t>
      </w:r>
      <w:r w:rsidRPr="00442243">
        <w:t xml:space="preserve"> 18</w:t>
      </w:r>
      <w:r w:rsidR="00532D6B">
        <w:t>b</w:t>
      </w:r>
      <w:r w:rsidRPr="00442243">
        <w:t xml:space="preserve">, Všetky písmena VeľkÉ) </w:t>
      </w:r>
      <w:r w:rsidR="00442243" w:rsidRPr="00442243">
        <w:rPr>
          <w:highlight w:val="yellow"/>
        </w:rPr>
        <w:t>ŠT</w:t>
      </w:r>
      <w:r w:rsidR="000B53D3">
        <w:rPr>
          <w:highlight w:val="yellow"/>
        </w:rPr>
        <w:t>ÝL</w:t>
      </w:r>
      <w:r w:rsidR="00442243" w:rsidRPr="00442243">
        <w:rPr>
          <w:highlight w:val="yellow"/>
        </w:rPr>
        <w:t xml:space="preserve"> SVK</w:t>
      </w:r>
      <w:r w:rsidRPr="00442243">
        <w:rPr>
          <w:highlight w:val="yellow"/>
        </w:rPr>
        <w:t>_</w:t>
      </w:r>
      <w:r w:rsidR="00442243" w:rsidRPr="00442243">
        <w:rPr>
          <w:highlight w:val="yellow"/>
        </w:rPr>
        <w:t>NÁZOV</w:t>
      </w:r>
    </w:p>
    <w:p w:rsidR="0033017E" w:rsidRDefault="00442243" w:rsidP="0033017E">
      <w:pPr>
        <w:pStyle w:val="SVKautori"/>
      </w:pPr>
      <w:r w:rsidRPr="00331D61">
        <w:t>Autor</w:t>
      </w:r>
      <w:r w:rsidR="00DE724C" w:rsidRPr="00CF0585">
        <w:rPr>
          <w:vertAlign w:val="superscript"/>
        </w:rPr>
        <w:t>1</w:t>
      </w:r>
      <w:r w:rsidR="0033017E" w:rsidRPr="00331D61">
        <w:t xml:space="preserve"> (Times New Roman, </w:t>
      </w:r>
      <w:r w:rsidRPr="00331D61">
        <w:t>Tučné</w:t>
      </w:r>
      <w:r w:rsidR="0033017E" w:rsidRPr="00331D61">
        <w:t xml:space="preserve">, </w:t>
      </w:r>
      <w:r w:rsidRPr="00331D61">
        <w:t xml:space="preserve">veľkosť </w:t>
      </w:r>
      <w:r w:rsidR="0033017E" w:rsidRPr="00331D61">
        <w:t>12</w:t>
      </w:r>
      <w:r w:rsidR="00FD1124" w:rsidRPr="00331D61">
        <w:t>b</w:t>
      </w:r>
      <w:r w:rsidR="0033017E" w:rsidRPr="00331D61">
        <w:t xml:space="preserve">, </w:t>
      </w:r>
      <w:r w:rsidRPr="00331D61">
        <w:t xml:space="preserve">zarovnanie </w:t>
      </w:r>
      <w:proofErr w:type="gramStart"/>
      <w:r w:rsidRPr="00331D61">
        <w:t>na</w:t>
      </w:r>
      <w:proofErr w:type="gramEnd"/>
      <w:r w:rsidRPr="00331D61">
        <w:t xml:space="preserve"> stred, medzera za odsekom </w:t>
      </w:r>
      <w:r w:rsidR="0033017E" w:rsidRPr="00331D61">
        <w:t>18</w:t>
      </w:r>
      <w:r w:rsidR="00FD1124" w:rsidRPr="00331D61">
        <w:t>b</w:t>
      </w:r>
      <w:r w:rsidR="0033017E" w:rsidRPr="00331D61">
        <w:t xml:space="preserve">) </w:t>
      </w:r>
      <w:r w:rsidRPr="00331D61">
        <w:rPr>
          <w:highlight w:val="yellow"/>
        </w:rPr>
        <w:t>Štýl SVK_Autori</w:t>
      </w:r>
    </w:p>
    <w:p w:rsidR="007F0220" w:rsidRPr="00331D61" w:rsidRDefault="007F0220" w:rsidP="007F0220">
      <w:pPr>
        <w:pStyle w:val="SVKskolitel"/>
      </w:pPr>
      <w:r>
        <w:t>Školiteľ</w:t>
      </w:r>
      <w:r w:rsidR="00CF0585" w:rsidRPr="00CF0585">
        <w:rPr>
          <w:vertAlign w:val="superscript"/>
        </w:rPr>
        <w:t>1</w:t>
      </w:r>
      <w:r>
        <w:t xml:space="preserve">: Meno, Priezvisko </w:t>
      </w:r>
      <w:r w:rsidRPr="00442243">
        <w:t xml:space="preserve">(Times New Roman, </w:t>
      </w:r>
      <w:r>
        <w:t>Kurzíva, veľkosť 1</w:t>
      </w:r>
      <w:r w:rsidRPr="00442243">
        <w:t>2</w:t>
      </w:r>
      <w:r>
        <w:t>b</w:t>
      </w:r>
      <w:r w:rsidRPr="00442243">
        <w:t xml:space="preserve">, </w:t>
      </w:r>
      <w:r>
        <w:t xml:space="preserve">zarovnanie </w:t>
      </w:r>
      <w:proofErr w:type="gramStart"/>
      <w:r>
        <w:t>na</w:t>
      </w:r>
      <w:proofErr w:type="gramEnd"/>
      <w:r>
        <w:t xml:space="preserve"> stred</w:t>
      </w:r>
      <w:r w:rsidRPr="00442243">
        <w:t xml:space="preserve">, </w:t>
      </w:r>
      <w:r>
        <w:t xml:space="preserve">medzera za </w:t>
      </w:r>
      <w:r w:rsidRPr="00442243">
        <w:t>18</w:t>
      </w:r>
      <w:r>
        <w:t>b</w:t>
      </w:r>
      <w:r w:rsidRPr="00442243">
        <w:t xml:space="preserve">) </w:t>
      </w:r>
      <w:r w:rsidRPr="00442243">
        <w:rPr>
          <w:highlight w:val="yellow"/>
        </w:rPr>
        <w:t>Štýl SVK_</w:t>
      </w:r>
      <w:r>
        <w:rPr>
          <w:highlight w:val="yellow"/>
        </w:rPr>
        <w:t>skolitel</w:t>
      </w:r>
    </w:p>
    <w:p w:rsidR="0033017E" w:rsidRPr="00442243" w:rsidRDefault="00CF0585" w:rsidP="000B53D3">
      <w:pPr>
        <w:pStyle w:val="SVKadresa"/>
      </w:pPr>
      <w:r w:rsidRPr="00CF0585">
        <w:rPr>
          <w:vertAlign w:val="superscript"/>
        </w:rPr>
        <w:t>1</w:t>
      </w:r>
      <w:r w:rsidR="0033017E" w:rsidRPr="00442243">
        <w:t>Ad</w:t>
      </w:r>
      <w:r w:rsidR="00442243">
        <w:t xml:space="preserve">resa </w:t>
      </w:r>
      <w:r w:rsidR="0033017E" w:rsidRPr="00442243">
        <w:t xml:space="preserve">(Times New Roman, </w:t>
      </w:r>
      <w:r w:rsidR="00442243">
        <w:t>Kurzíva, veľkosť 1</w:t>
      </w:r>
      <w:r w:rsidR="0033017E" w:rsidRPr="00442243">
        <w:t>2</w:t>
      </w:r>
      <w:r w:rsidR="00FD1124">
        <w:t>b</w:t>
      </w:r>
      <w:r w:rsidR="0033017E" w:rsidRPr="00442243">
        <w:t xml:space="preserve">, </w:t>
      </w:r>
      <w:r w:rsidR="00442243">
        <w:t xml:space="preserve">zarovnanie </w:t>
      </w:r>
      <w:proofErr w:type="gramStart"/>
      <w:r w:rsidR="00442243">
        <w:t>na</w:t>
      </w:r>
      <w:proofErr w:type="gramEnd"/>
      <w:r w:rsidR="00442243">
        <w:t xml:space="preserve"> stred</w:t>
      </w:r>
      <w:r w:rsidR="0033017E" w:rsidRPr="00442243">
        <w:t xml:space="preserve">, </w:t>
      </w:r>
      <w:r w:rsidR="00442243">
        <w:t xml:space="preserve">medzera za </w:t>
      </w:r>
      <w:r w:rsidR="0033017E" w:rsidRPr="00442243">
        <w:t>18</w:t>
      </w:r>
      <w:r w:rsidR="00FD1124">
        <w:t>b</w:t>
      </w:r>
      <w:r w:rsidR="0033017E" w:rsidRPr="00442243">
        <w:t xml:space="preserve">) </w:t>
      </w:r>
      <w:r w:rsidR="00442243" w:rsidRPr="00442243">
        <w:rPr>
          <w:highlight w:val="yellow"/>
        </w:rPr>
        <w:t>Štýl SVK_adresa</w:t>
      </w:r>
    </w:p>
    <w:p w:rsidR="0033017E" w:rsidRPr="00FD1124" w:rsidRDefault="0033017E" w:rsidP="000B53D3">
      <w:pPr>
        <w:pStyle w:val="SVKabstrakt"/>
      </w:pPr>
      <w:r w:rsidRPr="00FD1124">
        <w:t xml:space="preserve">Text </w:t>
      </w:r>
      <w:r w:rsidR="00442243" w:rsidRPr="00FD1124">
        <w:t xml:space="preserve">abstraktu </w:t>
      </w:r>
      <w:r w:rsidRPr="00FD1124">
        <w:t xml:space="preserve">(Times New Roman, </w:t>
      </w:r>
      <w:r w:rsidR="00442243" w:rsidRPr="00FD1124">
        <w:t xml:space="preserve">veľkosť </w:t>
      </w:r>
      <w:r w:rsidRPr="00FD1124">
        <w:t>12</w:t>
      </w:r>
      <w:r w:rsidR="00FD1124" w:rsidRPr="00FD1124">
        <w:t>b</w:t>
      </w:r>
      <w:r w:rsidRPr="00FD1124">
        <w:t xml:space="preserve">, </w:t>
      </w:r>
      <w:r w:rsidR="00442243" w:rsidRPr="00FD1124">
        <w:t>zarovnanie podľa okraja</w:t>
      </w:r>
      <w:r w:rsidRPr="00FD1124">
        <w:t xml:space="preserve">, </w:t>
      </w:r>
      <w:r w:rsidR="00442243" w:rsidRPr="00FD1124">
        <w:t>riadkov</w:t>
      </w:r>
      <w:r w:rsidR="00FD1124" w:rsidRPr="00FD1124">
        <w:t>a</w:t>
      </w:r>
      <w:r w:rsidR="00442243" w:rsidRPr="00FD1124">
        <w:t>nie jednoduché)</w:t>
      </w:r>
      <w:r w:rsidRPr="00FD1124">
        <w:t xml:space="preserve"> </w:t>
      </w:r>
      <w:r w:rsidR="00442243" w:rsidRPr="00FD1124">
        <w:rPr>
          <w:highlight w:val="yellow"/>
        </w:rPr>
        <w:t>Štýl SVK_abstrakt</w:t>
      </w:r>
      <w:r w:rsidRPr="00FD1124">
        <w:t>)</w:t>
      </w:r>
    </w:p>
    <w:p w:rsidR="00FD1124" w:rsidRDefault="00FD1124" w:rsidP="000B53D3">
      <w:pPr>
        <w:pStyle w:val="SVKabstrakt"/>
      </w:pPr>
    </w:p>
    <w:p w:rsidR="000B53D3" w:rsidRDefault="000B53D3" w:rsidP="000B53D3">
      <w:pPr>
        <w:pStyle w:val="SVKabstrakt"/>
      </w:pPr>
    </w:p>
    <w:p w:rsidR="003006DF" w:rsidRDefault="003006DF" w:rsidP="000B53D3">
      <w:pPr>
        <w:pStyle w:val="SVKobr"/>
      </w:pPr>
    </w:p>
    <w:p w:rsidR="003006DF" w:rsidRDefault="003006DF" w:rsidP="000B53D3">
      <w:pPr>
        <w:pStyle w:val="SVKobr"/>
      </w:pPr>
    </w:p>
    <w:p w:rsidR="00FD1124" w:rsidRPr="00442243" w:rsidRDefault="00FD1124" w:rsidP="000B53D3">
      <w:pPr>
        <w:pStyle w:val="SVKobr"/>
      </w:pPr>
      <w:r w:rsidRPr="00FD1124">
        <w:t>Obr. 1</w:t>
      </w:r>
      <w:r w:rsidR="003006DF">
        <w:t>.</w:t>
      </w:r>
      <w:r w:rsidRPr="00FD1124">
        <w:t xml:space="preserve"> Popis obrázku, schémy, grafu a pod. Ich </w:t>
      </w:r>
      <w:r w:rsidRPr="00125470">
        <w:rPr>
          <w:b/>
        </w:rPr>
        <w:t>zaradenie do abstraktu je dobrovoľné</w:t>
      </w:r>
      <w:r>
        <w:t xml:space="preserve"> </w:t>
      </w:r>
      <w:r w:rsidRPr="00442243">
        <w:t xml:space="preserve">(Times New Roman, </w:t>
      </w:r>
      <w:r>
        <w:t xml:space="preserve">veľkosť </w:t>
      </w:r>
      <w:r w:rsidRPr="00442243">
        <w:t>1</w:t>
      </w:r>
      <w:r>
        <w:t>0b</w:t>
      </w:r>
      <w:r w:rsidRPr="00442243">
        <w:t xml:space="preserve">, </w:t>
      </w:r>
      <w:r>
        <w:t>zarovnanie podľa okraja</w:t>
      </w:r>
      <w:r w:rsidRPr="00442243">
        <w:t xml:space="preserve">, </w:t>
      </w:r>
      <w:r>
        <w:t>riadkov</w:t>
      </w:r>
      <w:r w:rsidR="000B53D3">
        <w:t>a</w:t>
      </w:r>
      <w:r>
        <w:t>nie jednoduché)</w:t>
      </w:r>
      <w:r w:rsidRPr="00442243">
        <w:t xml:space="preserve"> </w:t>
      </w:r>
      <w:r w:rsidR="003006DF">
        <w:rPr>
          <w:highlight w:val="yellow"/>
        </w:rPr>
        <w:t>Š</w:t>
      </w:r>
      <w:r w:rsidRPr="00442243">
        <w:rPr>
          <w:highlight w:val="yellow"/>
        </w:rPr>
        <w:t>týl SVK_</w:t>
      </w:r>
      <w:r w:rsidR="000B53D3">
        <w:rPr>
          <w:highlight w:val="yellow"/>
        </w:rPr>
        <w:t>obr</w:t>
      </w:r>
    </w:p>
    <w:p w:rsidR="00FD1124" w:rsidRPr="00FD1124" w:rsidRDefault="00FD1124" w:rsidP="000B53D3">
      <w:pPr>
        <w:pStyle w:val="SVKabstrakt"/>
      </w:pPr>
    </w:p>
    <w:p w:rsidR="003006DF" w:rsidRDefault="003006DF" w:rsidP="00FD1124">
      <w:pPr>
        <w:pStyle w:val="SVKodsek"/>
      </w:pPr>
    </w:p>
    <w:p w:rsidR="003006DF" w:rsidRDefault="003006DF" w:rsidP="00FD1124">
      <w:pPr>
        <w:pStyle w:val="SVKodsek"/>
      </w:pPr>
    </w:p>
    <w:p w:rsidR="0033017E" w:rsidRPr="009B11A3" w:rsidRDefault="00BA5921" w:rsidP="00FD1124">
      <w:pPr>
        <w:pStyle w:val="SVKodsek"/>
      </w:pPr>
      <w:r w:rsidRPr="009B11A3">
        <w:t>Litratúra</w:t>
      </w:r>
      <w:r w:rsidR="0033017E" w:rsidRPr="009B11A3">
        <w:t>:</w:t>
      </w:r>
    </w:p>
    <w:p w:rsidR="000B53D3" w:rsidRDefault="003006DF" w:rsidP="00331D61">
      <w:pPr>
        <w:pStyle w:val="SVKLiteratura"/>
      </w:pPr>
      <w:r w:rsidRPr="003006DF">
        <w:t>J.R. Li, J. Sculley, H.C. Zhou: Chem. Rev. 112 (2012) 869.</w:t>
      </w:r>
    </w:p>
    <w:p w:rsidR="00331D61" w:rsidRDefault="00331D61" w:rsidP="00331D61">
      <w:pPr>
        <w:pStyle w:val="SVKLiteratura"/>
        <w:numPr>
          <w:ilvl w:val="0"/>
          <w:numId w:val="0"/>
        </w:numPr>
        <w:ind w:left="360"/>
      </w:pPr>
    </w:p>
    <w:p w:rsidR="00442243" w:rsidRDefault="00442243" w:rsidP="000B53D3">
      <w:pPr>
        <w:pStyle w:val="SVKadresa"/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Default="00125470" w:rsidP="00125470">
      <w:pPr>
        <w:pStyle w:val="SVKabstrakt"/>
        <w:rPr>
          <w:lang w:val="en-GB"/>
        </w:rPr>
      </w:pPr>
    </w:p>
    <w:p w:rsidR="00125470" w:rsidRPr="00125470" w:rsidRDefault="00125470" w:rsidP="00125470">
      <w:pPr>
        <w:pStyle w:val="SVKabstrakt"/>
        <w:rPr>
          <w:lang w:val="en-GB"/>
        </w:rPr>
      </w:pPr>
    </w:p>
    <w:p w:rsidR="00442243" w:rsidRPr="00442243" w:rsidRDefault="00442243" w:rsidP="000B53D3">
      <w:pPr>
        <w:pStyle w:val="SVKadresa"/>
      </w:pPr>
    </w:p>
    <w:sectPr w:rsidR="00442243" w:rsidRPr="00442243">
      <w:headerReference w:type="default" r:id="rId8"/>
      <w:headerReference w:type="first" r:id="rId9"/>
      <w:type w:val="continuous"/>
      <w:pgSz w:w="11907" w:h="16840" w:code="9"/>
      <w:pgMar w:top="1418" w:right="1418" w:bottom="1418" w:left="1418" w:header="567" w:footer="70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41" w:rsidRDefault="00CD4341">
      <w:r>
        <w:separator/>
      </w:r>
    </w:p>
  </w:endnote>
  <w:endnote w:type="continuationSeparator" w:id="0">
    <w:p w:rsidR="00CD4341" w:rsidRDefault="00C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41" w:rsidRDefault="00CD4341">
      <w:r>
        <w:separator/>
      </w:r>
    </w:p>
  </w:footnote>
  <w:footnote w:type="continuationSeparator" w:id="0">
    <w:p w:rsidR="00CD4341" w:rsidRDefault="00CD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64" w:rsidRPr="00331D61" w:rsidRDefault="00442243" w:rsidP="00331D61">
    <w:r w:rsidRPr="00331D61">
      <w:t>Prosíme, ohraničte dĺžku svojho abstraktu maximálne na jednu stranu</w:t>
    </w:r>
    <w:r w:rsidR="00734B64" w:rsidRPr="00331D61">
      <w:t>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4C" w:rsidRPr="00DE724C" w:rsidRDefault="00086FCA" w:rsidP="00DE724C"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D9EA68" wp14:editId="5102827A">
          <wp:simplePos x="0" y="0"/>
          <wp:positionH relativeFrom="margin">
            <wp:posOffset>4535170</wp:posOffset>
          </wp:positionH>
          <wp:positionV relativeFrom="paragraph">
            <wp:posOffset>10160</wp:posOffset>
          </wp:positionV>
          <wp:extent cx="1202400" cy="655200"/>
          <wp:effectExtent l="0" t="0" r="0" b="0"/>
          <wp:wrapTight wrapText="bothSides">
            <wp:wrapPolygon edited="0">
              <wp:start x="0" y="0"/>
              <wp:lineTo x="0" y="20741"/>
              <wp:lineTo x="21223" y="20741"/>
              <wp:lineTo x="2122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_2016_logo_cmyk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B64" w:rsidRPr="00C63F7F" w:rsidRDefault="0033017E" w:rsidP="00A07323">
    <w:pPr>
      <w:pBdr>
        <w:bottom w:val="single" w:sz="4" w:space="1" w:color="auto"/>
      </w:pBdr>
      <w:rPr>
        <w:sz w:val="24"/>
        <w:szCs w:val="24"/>
      </w:rPr>
    </w:pPr>
    <w:r w:rsidRPr="00C63F7F">
      <w:rPr>
        <w:b/>
        <w:sz w:val="24"/>
        <w:szCs w:val="24"/>
      </w:rPr>
      <w:t>Študentská vedecká konferencia PF UPJŠ</w:t>
    </w:r>
    <w:r w:rsidR="009A5D5D">
      <w:rPr>
        <w:b/>
        <w:sz w:val="24"/>
        <w:szCs w:val="24"/>
      </w:rPr>
      <w:t xml:space="preserve"> 201</w:t>
    </w:r>
    <w:r w:rsidR="00D40FB3">
      <w:rPr>
        <w:b/>
        <w:sz w:val="24"/>
        <w:szCs w:val="24"/>
      </w:rPr>
      <w:t>6</w:t>
    </w:r>
    <w:r w:rsidR="00A07323" w:rsidRPr="00C63F7F">
      <w:rPr>
        <w:b/>
        <w:sz w:val="24"/>
        <w:szCs w:val="24"/>
      </w:rPr>
      <w:tab/>
    </w:r>
    <w:r w:rsidR="00A07323" w:rsidRPr="00C63F7F">
      <w:rPr>
        <w:sz w:val="24"/>
        <w:szCs w:val="24"/>
      </w:rPr>
      <w:tab/>
    </w:r>
    <w:r w:rsidR="00A07323" w:rsidRPr="00C63F7F">
      <w:rPr>
        <w:sz w:val="24"/>
        <w:szCs w:val="24"/>
      </w:rPr>
      <w:tab/>
      <w:t xml:space="preserve">           </w:t>
    </w:r>
  </w:p>
  <w:p w:rsidR="00331D61" w:rsidRPr="00331D61" w:rsidRDefault="00331D61" w:rsidP="00331D61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C6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02B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CE5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F64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743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AC27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22F11A9"/>
    <w:multiLevelType w:val="hybridMultilevel"/>
    <w:tmpl w:val="905EDB28"/>
    <w:lvl w:ilvl="0" w:tplc="1DACBEF8">
      <w:start w:val="1"/>
      <w:numFmt w:val="decimal"/>
      <w:pStyle w:val="SVKLiteratu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0"/>
  <w:styleLockTheme/>
  <w:styleLockQFSet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5"/>
    <w:rsid w:val="00086FCA"/>
    <w:rsid w:val="000B53D3"/>
    <w:rsid w:val="000C1D52"/>
    <w:rsid w:val="00124FE4"/>
    <w:rsid w:val="00125470"/>
    <w:rsid w:val="001301B0"/>
    <w:rsid w:val="00132149"/>
    <w:rsid w:val="001C206C"/>
    <w:rsid w:val="001C7DC6"/>
    <w:rsid w:val="001F5964"/>
    <w:rsid w:val="002031A7"/>
    <w:rsid w:val="00293C95"/>
    <w:rsid w:val="003006DF"/>
    <w:rsid w:val="0030140F"/>
    <w:rsid w:val="00316656"/>
    <w:rsid w:val="00317E17"/>
    <w:rsid w:val="0033017E"/>
    <w:rsid w:val="00331D61"/>
    <w:rsid w:val="003F2AEA"/>
    <w:rsid w:val="0043605C"/>
    <w:rsid w:val="00442243"/>
    <w:rsid w:val="004A5A3A"/>
    <w:rsid w:val="00532D6B"/>
    <w:rsid w:val="005601DE"/>
    <w:rsid w:val="00596F76"/>
    <w:rsid w:val="005F3795"/>
    <w:rsid w:val="00635D9F"/>
    <w:rsid w:val="006D7314"/>
    <w:rsid w:val="006E5B19"/>
    <w:rsid w:val="007077EC"/>
    <w:rsid w:val="00711B59"/>
    <w:rsid w:val="00720F40"/>
    <w:rsid w:val="00734B64"/>
    <w:rsid w:val="007D6C95"/>
    <w:rsid w:val="007F0220"/>
    <w:rsid w:val="0083520F"/>
    <w:rsid w:val="008A3938"/>
    <w:rsid w:val="009A5D5D"/>
    <w:rsid w:val="009B11A3"/>
    <w:rsid w:val="00A07323"/>
    <w:rsid w:val="00A8435D"/>
    <w:rsid w:val="00AA0122"/>
    <w:rsid w:val="00B344AB"/>
    <w:rsid w:val="00B55A9F"/>
    <w:rsid w:val="00B96C3A"/>
    <w:rsid w:val="00BA0F2B"/>
    <w:rsid w:val="00BA5921"/>
    <w:rsid w:val="00C05B6E"/>
    <w:rsid w:val="00C20FC5"/>
    <w:rsid w:val="00C332D7"/>
    <w:rsid w:val="00C526C4"/>
    <w:rsid w:val="00C63F7F"/>
    <w:rsid w:val="00CA15EB"/>
    <w:rsid w:val="00CB5239"/>
    <w:rsid w:val="00CD27B7"/>
    <w:rsid w:val="00CD4341"/>
    <w:rsid w:val="00CF03F9"/>
    <w:rsid w:val="00CF0585"/>
    <w:rsid w:val="00D40FB3"/>
    <w:rsid w:val="00DE724C"/>
    <w:rsid w:val="00E24DE5"/>
    <w:rsid w:val="00E42209"/>
    <w:rsid w:val="00EC5F2D"/>
    <w:rsid w:val="00F17433"/>
    <w:rsid w:val="00FA4400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semiHidden/>
    <w:qFormat/>
    <w:rsid w:val="00E42209"/>
  </w:style>
  <w:style w:type="paragraph" w:styleId="Nadpis1">
    <w:name w:val="heading 1"/>
    <w:aliases w:val="SVK_obrazok"/>
    <w:basedOn w:val="Normlny"/>
    <w:next w:val="Normlny"/>
    <w:link w:val="Nadpis1Char"/>
    <w:autoRedefine/>
    <w:uiPriority w:val="9"/>
    <w:semiHidden/>
    <w:qFormat/>
    <w:locked/>
    <w:rsid w:val="00FD1124"/>
    <w:pPr>
      <w:keepNext/>
      <w:spacing w:line="240" w:lineRule="auto"/>
      <w:outlineLvl w:val="0"/>
    </w:pPr>
    <w:rPr>
      <w:rFonts w:ascii="Times New Roman" w:eastAsiaTheme="majorEastAsia" w:hAnsi="Times New Roman"/>
      <w:b/>
      <w:bCs/>
      <w:kern w:val="32"/>
      <w:sz w:val="20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qFormat/>
    <w:locked/>
    <w:rsid w:val="00711B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qFormat/>
    <w:locked/>
    <w:rsid w:val="00711B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locked/>
    <w:rsid w:val="00130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130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1301B0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1301B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locked/>
    <w:rsid w:val="001301B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1301B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VK_obrazok Char"/>
    <w:basedOn w:val="Predvolenpsmoodseku"/>
    <w:link w:val="Nadpis1"/>
    <w:uiPriority w:val="9"/>
    <w:semiHidden/>
    <w:locked/>
    <w:rsid w:val="00E42209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E42209"/>
    <w:rPr>
      <w:rFonts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E42209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4220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1301B0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1301B0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1301B0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1301B0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1301B0"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next w:val="Normlny"/>
    <w:link w:val="NzovChar"/>
    <w:uiPriority w:val="10"/>
    <w:semiHidden/>
    <w:qFormat/>
    <w:locked/>
    <w:rsid w:val="00130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semiHidden/>
    <w:locked/>
    <w:rsid w:val="00E4220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locked/>
    <w:rsid w:val="001301B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locked/>
    <w:rsid w:val="00E42209"/>
    <w:rPr>
      <w:rFonts w:asciiTheme="majorHAnsi" w:eastAsiaTheme="majorEastAsia" w:hAnsiTheme="majorHAnsi" w:cs="Times New Roman"/>
      <w:sz w:val="24"/>
      <w:szCs w:val="24"/>
    </w:rPr>
  </w:style>
  <w:style w:type="paragraph" w:customStyle="1" w:styleId="SVKnazov">
    <w:name w:val="SVK_nazov"/>
    <w:basedOn w:val="Normlny"/>
    <w:next w:val="SVKautori"/>
    <w:rsid w:val="000B53D3"/>
    <w:pPr>
      <w:spacing w:after="360" w:line="240" w:lineRule="auto"/>
      <w:jc w:val="center"/>
    </w:pPr>
    <w:rPr>
      <w:rFonts w:ascii="Times New Roman" w:hAnsi="Times New Roman"/>
      <w:b/>
      <w:caps/>
      <w:sz w:val="24"/>
      <w:szCs w:val="20"/>
      <w:lang w:val="en-US" w:eastAsia="en-US"/>
    </w:rPr>
  </w:style>
  <w:style w:type="paragraph" w:customStyle="1" w:styleId="SVKautori">
    <w:name w:val="SVK_autori"/>
    <w:basedOn w:val="Normlny"/>
    <w:next w:val="SVKadresa"/>
    <w:rsid w:val="000B53D3"/>
    <w:pPr>
      <w:spacing w:after="36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SVKadresa">
    <w:name w:val="SVK_adresa"/>
    <w:basedOn w:val="Normlny"/>
    <w:next w:val="SVKabstrakt"/>
    <w:rsid w:val="000B53D3"/>
    <w:pPr>
      <w:spacing w:after="360" w:line="240" w:lineRule="auto"/>
      <w:jc w:val="center"/>
    </w:pPr>
    <w:rPr>
      <w:rFonts w:ascii="Times New Roman" w:hAnsi="Times New Roman"/>
      <w:i/>
      <w:sz w:val="24"/>
      <w:szCs w:val="20"/>
      <w:lang w:val="en-GB" w:eastAsia="en-US"/>
    </w:rPr>
  </w:style>
  <w:style w:type="paragraph" w:customStyle="1" w:styleId="SVKabstrakt">
    <w:name w:val="SVK_abstrakt"/>
    <w:basedOn w:val="Normlny"/>
    <w:rsid w:val="000B53D3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SVKodsek">
    <w:name w:val="SVK_odsek"/>
    <w:basedOn w:val="Normlny"/>
    <w:next w:val="SVKabstrakt"/>
    <w:rsid w:val="000B53D3"/>
    <w:pPr>
      <w:spacing w:after="60" w:line="240" w:lineRule="auto"/>
    </w:pPr>
    <w:rPr>
      <w:rFonts w:ascii="Times New Roman" w:hAnsi="Times New Roman"/>
      <w:b/>
      <w:bCs/>
      <w:sz w:val="24"/>
      <w:szCs w:val="20"/>
      <w:lang w:val="en-US" w:eastAsia="en-US"/>
    </w:rPr>
  </w:style>
  <w:style w:type="paragraph" w:customStyle="1" w:styleId="SVKLiteratura">
    <w:name w:val="SVK_Literatura"/>
    <w:basedOn w:val="Normlny"/>
    <w:rsid w:val="000B53D3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0"/>
      <w:lang w:val="en-GB" w:eastAsia="en-US"/>
    </w:rPr>
  </w:style>
  <w:style w:type="character" w:styleId="Siln">
    <w:name w:val="Strong"/>
    <w:basedOn w:val="Predvolenpsmoodseku"/>
    <w:uiPriority w:val="22"/>
    <w:semiHidden/>
    <w:qFormat/>
    <w:locked/>
    <w:rsid w:val="001301B0"/>
    <w:rPr>
      <w:rFonts w:cs="Times New Roman"/>
      <w:b/>
      <w:bCs/>
    </w:rPr>
  </w:style>
  <w:style w:type="character" w:styleId="Zvraznenie">
    <w:name w:val="Emphasis"/>
    <w:basedOn w:val="Predvolenpsmoodseku"/>
    <w:uiPriority w:val="20"/>
    <w:semiHidden/>
    <w:qFormat/>
    <w:locked/>
    <w:rsid w:val="001301B0"/>
    <w:rPr>
      <w:rFonts w:cs="Times New Roman"/>
      <w:i/>
      <w:iCs/>
    </w:rPr>
  </w:style>
  <w:style w:type="paragraph" w:styleId="Bezriadkovania">
    <w:name w:val="No Spacing"/>
    <w:uiPriority w:val="1"/>
    <w:semiHidden/>
    <w:qFormat/>
    <w:locked/>
    <w:rsid w:val="001301B0"/>
    <w:pPr>
      <w:spacing w:after="0" w:line="240" w:lineRule="auto"/>
    </w:pPr>
  </w:style>
  <w:style w:type="paragraph" w:styleId="Odsekzoznamu">
    <w:name w:val="List Paragraph"/>
    <w:basedOn w:val="Normlny"/>
    <w:uiPriority w:val="34"/>
    <w:semiHidden/>
    <w:qFormat/>
    <w:locked/>
    <w:rsid w:val="001301B0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1301B0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locked/>
    <w:rsid w:val="00E42209"/>
    <w:rPr>
      <w:rFonts w:cs="Times New Roman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130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locked/>
    <w:rsid w:val="00E42209"/>
    <w:rPr>
      <w:rFonts w:cs="Times New Roman"/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semiHidden/>
    <w:qFormat/>
    <w:locked/>
    <w:rsid w:val="001301B0"/>
    <w:rPr>
      <w:rFonts w:cs="Times New Roman"/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semiHidden/>
    <w:qFormat/>
    <w:locked/>
    <w:rsid w:val="001301B0"/>
    <w:rPr>
      <w:rFonts w:cs="Times New Roman"/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semiHidden/>
    <w:qFormat/>
    <w:locked/>
    <w:rsid w:val="001301B0"/>
    <w:rPr>
      <w:rFonts w:cs="Times New Roman"/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semiHidden/>
    <w:qFormat/>
    <w:locked/>
    <w:rsid w:val="001301B0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semiHidden/>
    <w:qFormat/>
    <w:locked/>
    <w:rsid w:val="001301B0"/>
    <w:rPr>
      <w:rFonts w:cs="Times New Roman"/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1301B0"/>
    <w:pPr>
      <w:spacing w:before="240" w:after="60" w:line="276" w:lineRule="auto"/>
      <w:outlineLvl w:val="9"/>
    </w:pPr>
    <w:rPr>
      <w:rFonts w:asciiTheme="majorHAnsi" w:hAnsiTheme="majorHAnsi"/>
      <w:sz w:val="32"/>
    </w:rPr>
  </w:style>
  <w:style w:type="paragraph" w:customStyle="1" w:styleId="SVKobr">
    <w:name w:val="SVK_obr"/>
    <w:basedOn w:val="SVKabstrakt"/>
    <w:rsid w:val="001301B0"/>
    <w:rPr>
      <w:sz w:val="20"/>
    </w:rPr>
  </w:style>
  <w:style w:type="paragraph" w:customStyle="1" w:styleId="SVKskolitel">
    <w:name w:val="SVK_skolitel"/>
    <w:basedOn w:val="SVKadresa"/>
    <w:qFormat/>
    <w:rsid w:val="007F0220"/>
  </w:style>
  <w:style w:type="paragraph" w:styleId="Hlavika">
    <w:name w:val="header"/>
    <w:basedOn w:val="Normlny"/>
    <w:link w:val="HlavikaChar"/>
    <w:uiPriority w:val="99"/>
    <w:semiHidden/>
    <w:locked/>
    <w:rsid w:val="00DE7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4220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locked/>
    <w:rsid w:val="00DE7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422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semiHidden/>
    <w:qFormat/>
    <w:rsid w:val="00E42209"/>
  </w:style>
  <w:style w:type="paragraph" w:styleId="Nadpis1">
    <w:name w:val="heading 1"/>
    <w:aliases w:val="SVK_obrazok"/>
    <w:basedOn w:val="Normlny"/>
    <w:next w:val="Normlny"/>
    <w:link w:val="Nadpis1Char"/>
    <w:autoRedefine/>
    <w:uiPriority w:val="9"/>
    <w:semiHidden/>
    <w:qFormat/>
    <w:locked/>
    <w:rsid w:val="00FD1124"/>
    <w:pPr>
      <w:keepNext/>
      <w:spacing w:line="240" w:lineRule="auto"/>
      <w:outlineLvl w:val="0"/>
    </w:pPr>
    <w:rPr>
      <w:rFonts w:ascii="Times New Roman" w:eastAsiaTheme="majorEastAsia" w:hAnsi="Times New Roman"/>
      <w:b/>
      <w:bCs/>
      <w:kern w:val="32"/>
      <w:sz w:val="20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qFormat/>
    <w:locked/>
    <w:rsid w:val="00711B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qFormat/>
    <w:locked/>
    <w:rsid w:val="00711B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locked/>
    <w:rsid w:val="00130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130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1301B0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1301B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locked/>
    <w:rsid w:val="001301B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1301B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VK_obrazok Char"/>
    <w:basedOn w:val="Predvolenpsmoodseku"/>
    <w:link w:val="Nadpis1"/>
    <w:uiPriority w:val="9"/>
    <w:semiHidden/>
    <w:locked/>
    <w:rsid w:val="00E42209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E42209"/>
    <w:rPr>
      <w:rFonts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E42209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4220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1301B0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1301B0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1301B0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1301B0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1301B0"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next w:val="Normlny"/>
    <w:link w:val="NzovChar"/>
    <w:uiPriority w:val="10"/>
    <w:semiHidden/>
    <w:qFormat/>
    <w:locked/>
    <w:rsid w:val="00130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semiHidden/>
    <w:locked/>
    <w:rsid w:val="00E4220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locked/>
    <w:rsid w:val="001301B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locked/>
    <w:rsid w:val="00E42209"/>
    <w:rPr>
      <w:rFonts w:asciiTheme="majorHAnsi" w:eastAsiaTheme="majorEastAsia" w:hAnsiTheme="majorHAnsi" w:cs="Times New Roman"/>
      <w:sz w:val="24"/>
      <w:szCs w:val="24"/>
    </w:rPr>
  </w:style>
  <w:style w:type="paragraph" w:customStyle="1" w:styleId="SVKnazov">
    <w:name w:val="SVK_nazov"/>
    <w:basedOn w:val="Normlny"/>
    <w:next w:val="SVKautori"/>
    <w:rsid w:val="000B53D3"/>
    <w:pPr>
      <w:spacing w:after="360" w:line="240" w:lineRule="auto"/>
      <w:jc w:val="center"/>
    </w:pPr>
    <w:rPr>
      <w:rFonts w:ascii="Times New Roman" w:hAnsi="Times New Roman"/>
      <w:b/>
      <w:caps/>
      <w:sz w:val="24"/>
      <w:szCs w:val="20"/>
      <w:lang w:val="en-US" w:eastAsia="en-US"/>
    </w:rPr>
  </w:style>
  <w:style w:type="paragraph" w:customStyle="1" w:styleId="SVKautori">
    <w:name w:val="SVK_autori"/>
    <w:basedOn w:val="Normlny"/>
    <w:next w:val="SVKadresa"/>
    <w:rsid w:val="000B53D3"/>
    <w:pPr>
      <w:spacing w:after="36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SVKadresa">
    <w:name w:val="SVK_adresa"/>
    <w:basedOn w:val="Normlny"/>
    <w:next w:val="SVKabstrakt"/>
    <w:rsid w:val="000B53D3"/>
    <w:pPr>
      <w:spacing w:after="360" w:line="240" w:lineRule="auto"/>
      <w:jc w:val="center"/>
    </w:pPr>
    <w:rPr>
      <w:rFonts w:ascii="Times New Roman" w:hAnsi="Times New Roman"/>
      <w:i/>
      <w:sz w:val="24"/>
      <w:szCs w:val="20"/>
      <w:lang w:val="en-GB" w:eastAsia="en-US"/>
    </w:rPr>
  </w:style>
  <w:style w:type="paragraph" w:customStyle="1" w:styleId="SVKabstrakt">
    <w:name w:val="SVK_abstrakt"/>
    <w:basedOn w:val="Normlny"/>
    <w:rsid w:val="000B53D3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SVKodsek">
    <w:name w:val="SVK_odsek"/>
    <w:basedOn w:val="Normlny"/>
    <w:next w:val="SVKabstrakt"/>
    <w:rsid w:val="000B53D3"/>
    <w:pPr>
      <w:spacing w:after="60" w:line="240" w:lineRule="auto"/>
    </w:pPr>
    <w:rPr>
      <w:rFonts w:ascii="Times New Roman" w:hAnsi="Times New Roman"/>
      <w:b/>
      <w:bCs/>
      <w:sz w:val="24"/>
      <w:szCs w:val="20"/>
      <w:lang w:val="en-US" w:eastAsia="en-US"/>
    </w:rPr>
  </w:style>
  <w:style w:type="paragraph" w:customStyle="1" w:styleId="SVKLiteratura">
    <w:name w:val="SVK_Literatura"/>
    <w:basedOn w:val="Normlny"/>
    <w:rsid w:val="000B53D3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0"/>
      <w:lang w:val="en-GB" w:eastAsia="en-US"/>
    </w:rPr>
  </w:style>
  <w:style w:type="character" w:styleId="Siln">
    <w:name w:val="Strong"/>
    <w:basedOn w:val="Predvolenpsmoodseku"/>
    <w:uiPriority w:val="22"/>
    <w:semiHidden/>
    <w:qFormat/>
    <w:locked/>
    <w:rsid w:val="001301B0"/>
    <w:rPr>
      <w:rFonts w:cs="Times New Roman"/>
      <w:b/>
      <w:bCs/>
    </w:rPr>
  </w:style>
  <w:style w:type="character" w:styleId="Zvraznenie">
    <w:name w:val="Emphasis"/>
    <w:basedOn w:val="Predvolenpsmoodseku"/>
    <w:uiPriority w:val="20"/>
    <w:semiHidden/>
    <w:qFormat/>
    <w:locked/>
    <w:rsid w:val="001301B0"/>
    <w:rPr>
      <w:rFonts w:cs="Times New Roman"/>
      <w:i/>
      <w:iCs/>
    </w:rPr>
  </w:style>
  <w:style w:type="paragraph" w:styleId="Bezriadkovania">
    <w:name w:val="No Spacing"/>
    <w:uiPriority w:val="1"/>
    <w:semiHidden/>
    <w:qFormat/>
    <w:locked/>
    <w:rsid w:val="001301B0"/>
    <w:pPr>
      <w:spacing w:after="0" w:line="240" w:lineRule="auto"/>
    </w:pPr>
  </w:style>
  <w:style w:type="paragraph" w:styleId="Odsekzoznamu">
    <w:name w:val="List Paragraph"/>
    <w:basedOn w:val="Normlny"/>
    <w:uiPriority w:val="34"/>
    <w:semiHidden/>
    <w:qFormat/>
    <w:locked/>
    <w:rsid w:val="001301B0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1301B0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locked/>
    <w:rsid w:val="00E42209"/>
    <w:rPr>
      <w:rFonts w:cs="Times New Roman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130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locked/>
    <w:rsid w:val="00E42209"/>
    <w:rPr>
      <w:rFonts w:cs="Times New Roman"/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semiHidden/>
    <w:qFormat/>
    <w:locked/>
    <w:rsid w:val="001301B0"/>
    <w:rPr>
      <w:rFonts w:cs="Times New Roman"/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semiHidden/>
    <w:qFormat/>
    <w:locked/>
    <w:rsid w:val="001301B0"/>
    <w:rPr>
      <w:rFonts w:cs="Times New Roman"/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semiHidden/>
    <w:qFormat/>
    <w:locked/>
    <w:rsid w:val="001301B0"/>
    <w:rPr>
      <w:rFonts w:cs="Times New Roman"/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semiHidden/>
    <w:qFormat/>
    <w:locked/>
    <w:rsid w:val="001301B0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semiHidden/>
    <w:qFormat/>
    <w:locked/>
    <w:rsid w:val="001301B0"/>
    <w:rPr>
      <w:rFonts w:cs="Times New Roman"/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1301B0"/>
    <w:pPr>
      <w:spacing w:before="240" w:after="60" w:line="276" w:lineRule="auto"/>
      <w:outlineLvl w:val="9"/>
    </w:pPr>
    <w:rPr>
      <w:rFonts w:asciiTheme="majorHAnsi" w:hAnsiTheme="majorHAnsi"/>
      <w:sz w:val="32"/>
    </w:rPr>
  </w:style>
  <w:style w:type="paragraph" w:customStyle="1" w:styleId="SVKobr">
    <w:name w:val="SVK_obr"/>
    <w:basedOn w:val="SVKabstrakt"/>
    <w:rsid w:val="001301B0"/>
    <w:rPr>
      <w:sz w:val="20"/>
    </w:rPr>
  </w:style>
  <w:style w:type="paragraph" w:customStyle="1" w:styleId="SVKskolitel">
    <w:name w:val="SVK_skolitel"/>
    <w:basedOn w:val="SVKadresa"/>
    <w:qFormat/>
    <w:rsid w:val="007F0220"/>
  </w:style>
  <w:style w:type="paragraph" w:styleId="Hlavika">
    <w:name w:val="header"/>
    <w:basedOn w:val="Normlny"/>
    <w:link w:val="HlavikaChar"/>
    <w:uiPriority w:val="99"/>
    <w:semiHidden/>
    <w:locked/>
    <w:rsid w:val="00DE7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4220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locked/>
    <w:rsid w:val="00DE7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422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VK_sablona%20(1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SVK_sablona (1)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Vlado Zeleňák</vt:lpstr>
    </vt:vector>
  </TitlesOfParts>
  <Manager>Vlado Zeleňák</Manager>
  <Company>PF_UPJŠ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Vlado Zeleňák</dc:title>
  <dc:creator>Vlado Zeleňák</dc:creator>
  <cp:lastModifiedBy>Vlado Zeleňák</cp:lastModifiedBy>
  <cp:revision>2</cp:revision>
  <dcterms:created xsi:type="dcterms:W3CDTF">2016-03-23T14:57:00Z</dcterms:created>
  <dcterms:modified xsi:type="dcterms:W3CDTF">2016-03-23T14:57:00Z</dcterms:modified>
</cp:coreProperties>
</file>