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05" w:rsidRPr="000A6188" w:rsidRDefault="00B33305" w:rsidP="00AC71C2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0A6188">
        <w:rPr>
          <w:rFonts w:ascii="Arial" w:hAnsi="Arial" w:cs="Arial"/>
          <w:b/>
          <w:color w:val="C00000"/>
          <w:sz w:val="32"/>
          <w:szCs w:val="32"/>
        </w:rPr>
        <w:t>Ústav telesnej výchovy a športu UPJŠ a TJ Slávia UPJŠ</w:t>
      </w:r>
    </w:p>
    <w:p w:rsidR="00B33305" w:rsidRPr="0003505B" w:rsidRDefault="00B33305" w:rsidP="00AC71C2">
      <w:pPr>
        <w:jc w:val="center"/>
        <w:rPr>
          <w:rFonts w:ascii="Arial" w:hAnsi="Arial" w:cs="Arial"/>
          <w:b/>
          <w:color w:val="C00000"/>
          <w:sz w:val="32"/>
          <w:szCs w:val="32"/>
          <w:lang w:val="pt-BR"/>
        </w:rPr>
      </w:pPr>
      <w:r w:rsidRPr="0003505B">
        <w:rPr>
          <w:rFonts w:ascii="Arial" w:hAnsi="Arial" w:cs="Arial"/>
          <w:b/>
          <w:color w:val="C00000"/>
          <w:sz w:val="32"/>
          <w:szCs w:val="32"/>
          <w:lang w:val="pt-BR"/>
        </w:rPr>
        <w:t xml:space="preserve">v spolupráci </w:t>
      </w:r>
    </w:p>
    <w:p w:rsidR="00B33305" w:rsidRPr="0003505B" w:rsidRDefault="00B33305" w:rsidP="00AC71C2">
      <w:pPr>
        <w:jc w:val="center"/>
        <w:rPr>
          <w:rFonts w:ascii="Arial" w:hAnsi="Arial" w:cs="Arial"/>
          <w:b/>
          <w:color w:val="C00000"/>
          <w:sz w:val="32"/>
          <w:szCs w:val="32"/>
          <w:lang w:val="pt-BR"/>
        </w:rPr>
      </w:pPr>
      <w:r w:rsidRPr="0003505B">
        <w:rPr>
          <w:rFonts w:ascii="Arial" w:hAnsi="Arial" w:cs="Arial"/>
          <w:b/>
          <w:color w:val="C00000"/>
          <w:sz w:val="32"/>
          <w:szCs w:val="32"/>
          <w:lang w:val="pt-BR"/>
        </w:rPr>
        <w:t xml:space="preserve">s MŠVVaŠ SR  a  </w:t>
      </w:r>
      <w:bookmarkStart w:id="0" w:name="_GoBack"/>
      <w:bookmarkEnd w:id="0"/>
      <w:r w:rsidRPr="0003505B">
        <w:rPr>
          <w:rFonts w:ascii="Arial" w:hAnsi="Arial" w:cs="Arial"/>
          <w:b/>
          <w:color w:val="C00000"/>
          <w:sz w:val="32"/>
          <w:szCs w:val="32"/>
          <w:lang w:val="pt-BR"/>
        </w:rPr>
        <w:t>SAUŠ</w:t>
      </w:r>
    </w:p>
    <w:p w:rsidR="00B33305" w:rsidRPr="0003505B" w:rsidRDefault="00B33305" w:rsidP="00AC71C2">
      <w:pPr>
        <w:jc w:val="center"/>
        <w:rPr>
          <w:rFonts w:ascii="Broadway" w:hAnsi="Broadway"/>
          <w:b/>
          <w:sz w:val="28"/>
          <w:szCs w:val="28"/>
          <w:lang w:val="pt-BR"/>
        </w:rPr>
      </w:pPr>
    </w:p>
    <w:p w:rsidR="00B33305" w:rsidRPr="0003505B" w:rsidRDefault="00B33305" w:rsidP="00AC71C2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3505B">
        <w:rPr>
          <w:rFonts w:ascii="Arial" w:hAnsi="Arial" w:cs="Arial"/>
          <w:b/>
          <w:sz w:val="28"/>
          <w:szCs w:val="28"/>
          <w:lang w:val="pt-BR"/>
        </w:rPr>
        <w:t>o r g a n i z u j ú</w:t>
      </w:r>
    </w:p>
    <w:p w:rsidR="00B33305" w:rsidRPr="0003505B" w:rsidRDefault="00B33305" w:rsidP="000A6188">
      <w:pPr>
        <w:tabs>
          <w:tab w:val="left" w:pos="5095"/>
        </w:tabs>
        <w:rPr>
          <w:rFonts w:ascii="Verdana" w:hAnsi="Verdana"/>
          <w:b/>
          <w:lang w:val="pt-BR"/>
        </w:rPr>
      </w:pPr>
    </w:p>
    <w:p w:rsidR="00B33305" w:rsidRPr="00DC22F6" w:rsidRDefault="00B33305" w:rsidP="00DC22F6">
      <w:pPr>
        <w:jc w:val="center"/>
        <w:rPr>
          <w:rFonts w:ascii="Arial" w:hAnsi="Arial" w:cs="Arial"/>
          <w:b/>
          <w:sz w:val="96"/>
          <w:szCs w:val="96"/>
          <w:lang w:val="pt-BR"/>
        </w:rPr>
      </w:pPr>
      <w:r w:rsidRPr="00DC22F6">
        <w:rPr>
          <w:rFonts w:ascii="Arial" w:hAnsi="Arial" w:cs="Arial"/>
          <w:b/>
          <w:sz w:val="96"/>
          <w:szCs w:val="96"/>
          <w:lang w:val="pt-BR"/>
        </w:rPr>
        <w:t>Univerzitný deň športu 2015</w:t>
      </w:r>
    </w:p>
    <w:p w:rsidR="00B33305" w:rsidRDefault="00B33305" w:rsidP="00405CAD">
      <w:pPr>
        <w:rPr>
          <w:rFonts w:ascii="Bookman Old Style" w:hAnsi="Bookman Old Style"/>
          <w:b/>
          <w:sz w:val="32"/>
          <w:szCs w:val="32"/>
          <w:lang w:val="pt-BR"/>
        </w:rPr>
      </w:pPr>
    </w:p>
    <w:p w:rsidR="00B33305" w:rsidRDefault="00B33305" w:rsidP="00870265">
      <w:pPr>
        <w:jc w:val="center"/>
        <w:rPr>
          <w:rFonts w:ascii="Bookman Old Style" w:hAnsi="Bookman Old Style"/>
          <w:b/>
          <w:sz w:val="32"/>
          <w:szCs w:val="32"/>
          <w:lang w:val="pt-BR"/>
        </w:rPr>
      </w:pPr>
      <w:r w:rsidRPr="003F1C82">
        <w:rPr>
          <w:rFonts w:ascii="Bookman Old Style" w:hAnsi="Bookman Old Style"/>
          <w:b/>
          <w:sz w:val="32"/>
          <w:szCs w:val="32"/>
          <w:lang w:val="pt-BR"/>
        </w:rPr>
        <w:t>turnaj v</w:t>
      </w:r>
    </w:p>
    <w:p w:rsidR="00B33305" w:rsidRPr="003F1C82" w:rsidRDefault="00B33305" w:rsidP="00870265">
      <w:pPr>
        <w:jc w:val="center"/>
        <w:rPr>
          <w:rFonts w:ascii="Bookman Old Style" w:hAnsi="Bookman Old Style"/>
          <w:b/>
          <w:sz w:val="32"/>
          <w:szCs w:val="32"/>
          <w:lang w:val="pt-BR"/>
        </w:rPr>
      </w:pPr>
    </w:p>
    <w:p w:rsidR="00B33305" w:rsidRPr="00A114B0" w:rsidRDefault="00B33305" w:rsidP="00870265">
      <w:pPr>
        <w:jc w:val="both"/>
        <w:rPr>
          <w:rFonts w:ascii="Arial Black" w:hAnsi="Arial Black" w:cs="Arial"/>
          <w:b/>
          <w:sz w:val="72"/>
          <w:szCs w:val="72"/>
          <w:lang w:val="pt-BR"/>
        </w:rPr>
      </w:pPr>
      <w:r w:rsidRPr="00A114B0">
        <w:rPr>
          <w:rFonts w:ascii="Arial Black" w:hAnsi="Arial Black" w:cs="Arial"/>
          <w:b/>
          <w:color w:val="FF0000"/>
          <w:sz w:val="72"/>
          <w:szCs w:val="72"/>
          <w:lang w:val="pt-BR"/>
        </w:rPr>
        <w:t xml:space="preserve">    STOLNOM TENISE</w:t>
      </w:r>
    </w:p>
    <w:p w:rsidR="00B33305" w:rsidRPr="00A114B0" w:rsidRDefault="00B33305" w:rsidP="00FF3B58">
      <w:pPr>
        <w:rPr>
          <w:rFonts w:ascii="Arial" w:hAnsi="Arial" w:cs="Arial"/>
          <w:b/>
          <w:lang w:val="pt-BR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6" type="#_x0000_t75" alt="fh@300" style="position:absolute;margin-left:5in;margin-top:9.35pt;width:104.25pt;height:99pt;z-index:-251658240;visibility:visible">
            <v:imagedata r:id="rId5" o:title="" gain="126031f" blacklevel="5243f"/>
          </v:shape>
        </w:pict>
      </w:r>
      <w:r w:rsidRPr="00A114B0">
        <w:rPr>
          <w:rFonts w:ascii="Arial" w:hAnsi="Arial" w:cs="Arial"/>
          <w:b/>
          <w:sz w:val="36"/>
          <w:szCs w:val="36"/>
          <w:lang w:val="pt-BR"/>
        </w:rPr>
        <w:tab/>
      </w:r>
      <w:r w:rsidRPr="00A114B0">
        <w:rPr>
          <w:rFonts w:ascii="Arial" w:hAnsi="Arial" w:cs="Arial"/>
          <w:b/>
          <w:lang w:val="pt-BR"/>
        </w:rPr>
        <w:t xml:space="preserve">    </w:t>
      </w:r>
    </w:p>
    <w:p w:rsidR="00B33305" w:rsidRPr="00A114B0" w:rsidRDefault="00B33305" w:rsidP="00FF3B58">
      <w:pPr>
        <w:rPr>
          <w:rFonts w:ascii="Arial" w:hAnsi="Arial" w:cs="Arial"/>
          <w:b/>
          <w:sz w:val="36"/>
          <w:szCs w:val="36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Dátum a čas konania:  </w:t>
      </w:r>
      <w:r w:rsidRPr="001F3A5A">
        <w:rPr>
          <w:rFonts w:ascii="Arial" w:hAnsi="Arial" w:cs="Arial"/>
          <w:sz w:val="28"/>
          <w:szCs w:val="28"/>
          <w:lang w:val="pt-BR"/>
        </w:rPr>
        <w:t>29.04.2015 od 12:00 -14:00hod</w:t>
      </w:r>
      <w:r w:rsidRPr="001F3A5A">
        <w:rPr>
          <w:rFonts w:ascii="Arial" w:hAnsi="Arial" w:cs="Arial"/>
          <w:b/>
          <w:sz w:val="28"/>
          <w:szCs w:val="28"/>
          <w:lang w:val="pt-BR"/>
        </w:rPr>
        <w:tab/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Miesto konania: </w:t>
      </w:r>
      <w:r w:rsidRPr="001F3A5A">
        <w:rPr>
          <w:rFonts w:ascii="Arial" w:hAnsi="Arial" w:cs="Arial"/>
          <w:sz w:val="28"/>
          <w:szCs w:val="28"/>
          <w:lang w:val="pt-BR"/>
        </w:rPr>
        <w:t>Telocvičňa T3,4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Koordinátor: </w:t>
      </w:r>
      <w:r w:rsidRPr="001F3A5A">
        <w:rPr>
          <w:rFonts w:ascii="Arial" w:hAnsi="Arial" w:cs="Arial"/>
          <w:sz w:val="28"/>
          <w:szCs w:val="28"/>
          <w:lang w:val="pt-BR"/>
        </w:rPr>
        <w:t>Mgr. Zuzana Küchelová</w:t>
      </w: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                      </w:t>
      </w:r>
      <w:hyperlink r:id="rId6" w:history="1">
        <w:r w:rsidRPr="001F3A5A">
          <w:rPr>
            <w:rStyle w:val="Hyperlink"/>
            <w:rFonts w:ascii="Arial" w:hAnsi="Arial" w:cs="Arial"/>
            <w:b/>
            <w:sz w:val="28"/>
            <w:szCs w:val="28"/>
            <w:lang w:val="pt-BR"/>
          </w:rPr>
          <w:t>zuzana.kuchelova@upjs.sk</w:t>
        </w:r>
      </w:hyperlink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- </w:t>
      </w:r>
      <w:r w:rsidRPr="001F3A5A">
        <w:rPr>
          <w:rFonts w:ascii="Arial" w:hAnsi="Arial" w:cs="Arial"/>
          <w:sz w:val="28"/>
          <w:szCs w:val="28"/>
          <w:lang w:val="pt-BR"/>
        </w:rPr>
        <w:t>055/ 234 1623</w:t>
      </w: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  <w:r w:rsidRPr="001F3A5A">
        <w:rPr>
          <w:rFonts w:ascii="Arial" w:hAnsi="Arial" w:cs="Arial"/>
          <w:sz w:val="28"/>
          <w:szCs w:val="28"/>
          <w:lang w:val="pt-BR"/>
        </w:rPr>
        <w:tab/>
      </w:r>
      <w:r w:rsidRPr="001F3A5A">
        <w:rPr>
          <w:rFonts w:ascii="Arial" w:hAnsi="Arial" w:cs="Arial"/>
          <w:sz w:val="28"/>
          <w:szCs w:val="28"/>
          <w:lang w:val="pt-BR"/>
        </w:rPr>
        <w:tab/>
        <w:t xml:space="preserve">     Mgr. Peter Bakalár, PhD.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sz w:val="28"/>
          <w:szCs w:val="28"/>
          <w:lang w:val="pt-BR"/>
        </w:rPr>
        <w:tab/>
      </w:r>
      <w:r w:rsidRPr="001F3A5A">
        <w:rPr>
          <w:rFonts w:ascii="Arial" w:hAnsi="Arial" w:cs="Arial"/>
          <w:sz w:val="28"/>
          <w:szCs w:val="28"/>
          <w:lang w:val="pt-BR"/>
        </w:rPr>
        <w:tab/>
      </w: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    </w:t>
      </w:r>
      <w:hyperlink r:id="rId7" w:history="1">
        <w:r w:rsidRPr="001F3A5A">
          <w:rPr>
            <w:rStyle w:val="Hyperlink"/>
            <w:rFonts w:ascii="Arial" w:hAnsi="Arial" w:cs="Arial"/>
            <w:b/>
            <w:sz w:val="28"/>
            <w:szCs w:val="28"/>
            <w:lang w:val="pt-BR"/>
          </w:rPr>
          <w:t>peter.bakalar@upjs.sk</w:t>
        </w:r>
      </w:hyperlink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rFonts w:ascii="Arial" w:hAnsi="Arial" w:cs="Arial"/>
          <w:b/>
          <w:sz w:val="28"/>
          <w:szCs w:val="28"/>
          <w:lang w:val="pt-BR"/>
        </w:rPr>
        <w:t xml:space="preserve">- </w:t>
      </w:r>
      <w:r w:rsidRPr="001F3A5A">
        <w:rPr>
          <w:rFonts w:ascii="Arial" w:hAnsi="Arial" w:cs="Arial"/>
          <w:sz w:val="28"/>
          <w:szCs w:val="28"/>
          <w:lang w:val="pt-BR"/>
        </w:rPr>
        <w:t>055/ 234 162</w:t>
      </w:r>
      <w:r>
        <w:rPr>
          <w:rFonts w:ascii="Arial" w:hAnsi="Arial" w:cs="Arial"/>
          <w:sz w:val="28"/>
          <w:szCs w:val="28"/>
          <w:lang w:val="pt-BR"/>
        </w:rPr>
        <w:t>9</w:t>
      </w: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Predpis: </w:t>
      </w:r>
      <w:r w:rsidRPr="001F3A5A">
        <w:rPr>
          <w:rFonts w:ascii="Arial" w:hAnsi="Arial" w:cs="Arial"/>
          <w:sz w:val="28"/>
          <w:szCs w:val="28"/>
          <w:lang w:val="pt-BR"/>
        </w:rPr>
        <w:t>Hrajú jednotlivci v kategóriách muži a ženy, štvorhra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Hrací systém: </w:t>
      </w:r>
      <w:r w:rsidRPr="001F3A5A">
        <w:rPr>
          <w:rFonts w:ascii="Arial" w:hAnsi="Arial" w:cs="Arial"/>
          <w:sz w:val="28"/>
          <w:szCs w:val="28"/>
          <w:lang w:val="pt-BR"/>
        </w:rPr>
        <w:t>Bude určený podľa počtu prihlásených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Podmienky účasti: </w:t>
      </w:r>
      <w:r w:rsidRPr="001F3A5A">
        <w:rPr>
          <w:rFonts w:ascii="Arial" w:hAnsi="Arial" w:cs="Arial"/>
          <w:sz w:val="28"/>
          <w:szCs w:val="28"/>
          <w:lang w:val="pt-BR"/>
        </w:rPr>
        <w:t>Štartovať môžu študenti a zamestnanci UPJŠ</w:t>
      </w:r>
    </w:p>
    <w:p w:rsidR="00B33305" w:rsidRPr="001F3A5A" w:rsidRDefault="00B33305" w:rsidP="0003505B">
      <w:pPr>
        <w:jc w:val="both"/>
        <w:rPr>
          <w:rFonts w:ascii="Arial" w:hAnsi="Arial" w:cs="Arial"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Vybavenie: </w:t>
      </w:r>
      <w:r w:rsidRPr="001F3A5A">
        <w:rPr>
          <w:rFonts w:ascii="Arial" w:hAnsi="Arial" w:cs="Arial"/>
          <w:sz w:val="28"/>
          <w:szCs w:val="28"/>
          <w:lang w:val="pt-BR"/>
        </w:rPr>
        <w:t>Vlastné rakety sú vítané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Ceny: </w:t>
      </w:r>
      <w:r w:rsidRPr="001F3A5A">
        <w:rPr>
          <w:rFonts w:ascii="Arial" w:hAnsi="Arial" w:cs="Arial"/>
          <w:sz w:val="28"/>
          <w:szCs w:val="28"/>
          <w:lang w:val="pt-BR"/>
        </w:rPr>
        <w:t>Prvé tri miesta budú odmenené cenami</w:t>
      </w:r>
    </w:p>
    <w:p w:rsidR="00B33305" w:rsidRPr="001F3A5A" w:rsidRDefault="00B33305" w:rsidP="0003505B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2E0F64">
      <w:pPr>
        <w:jc w:val="both"/>
        <w:rPr>
          <w:rFonts w:ascii="Arial" w:hAnsi="Arial" w:cs="Arial"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Prihlášky: </w:t>
      </w:r>
      <w:r w:rsidRPr="001F3A5A">
        <w:rPr>
          <w:rFonts w:ascii="Arial" w:hAnsi="Arial" w:cs="Arial"/>
          <w:sz w:val="28"/>
          <w:szCs w:val="28"/>
          <w:lang w:val="pt-BR"/>
        </w:rPr>
        <w:t>Do 29.04.2015 na email koordinátora, alebo priamo</w:t>
      </w:r>
    </w:p>
    <w:p w:rsidR="00B33305" w:rsidRPr="001F3A5A" w:rsidRDefault="00B33305" w:rsidP="004F29C9">
      <w:pPr>
        <w:ind w:firstLine="708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sz w:val="28"/>
          <w:szCs w:val="28"/>
          <w:lang w:val="pt-BR"/>
        </w:rPr>
        <w:t xml:space="preserve">         v</w:t>
      </w: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1F3A5A">
        <w:rPr>
          <w:rFonts w:ascii="Arial" w:hAnsi="Arial" w:cs="Arial"/>
          <w:sz w:val="28"/>
          <w:szCs w:val="28"/>
          <w:lang w:val="pt-BR"/>
        </w:rPr>
        <w:t>deň turnaja</w:t>
      </w:r>
    </w:p>
    <w:p w:rsidR="00B33305" w:rsidRPr="001F3A5A" w:rsidRDefault="00B33305" w:rsidP="002E0F64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:rsidR="00B33305" w:rsidRPr="001F3A5A" w:rsidRDefault="00B33305" w:rsidP="001F3A5A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1F3A5A">
        <w:rPr>
          <w:rFonts w:ascii="Arial" w:hAnsi="Arial" w:cs="Arial"/>
          <w:b/>
          <w:sz w:val="28"/>
          <w:szCs w:val="28"/>
          <w:lang w:val="pt-BR"/>
        </w:rPr>
        <w:t xml:space="preserve">Upozornenie: </w:t>
      </w:r>
      <w:r w:rsidRPr="001F3A5A">
        <w:rPr>
          <w:rFonts w:ascii="Arial" w:hAnsi="Arial" w:cs="Arial"/>
          <w:sz w:val="28"/>
          <w:szCs w:val="28"/>
          <w:lang w:val="pt-BR"/>
        </w:rPr>
        <w:t>Účastníci turnaja štartujú na vlastnú zodpovednosť</w:t>
      </w:r>
    </w:p>
    <w:sectPr w:rsidR="00B33305" w:rsidRPr="001F3A5A" w:rsidSect="009234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altName w:val="Juice ITC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901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A06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7C8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5A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1C3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E4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E089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AC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AC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FE6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1C2"/>
    <w:rsid w:val="0003505B"/>
    <w:rsid w:val="000A00DE"/>
    <w:rsid w:val="000A6188"/>
    <w:rsid w:val="000E57A4"/>
    <w:rsid w:val="00167FF7"/>
    <w:rsid w:val="00174477"/>
    <w:rsid w:val="001C1F9B"/>
    <w:rsid w:val="001F3A5A"/>
    <w:rsid w:val="00230433"/>
    <w:rsid w:val="00293C48"/>
    <w:rsid w:val="002D1693"/>
    <w:rsid w:val="002E0F64"/>
    <w:rsid w:val="002F282B"/>
    <w:rsid w:val="003F1C82"/>
    <w:rsid w:val="00405CAD"/>
    <w:rsid w:val="00424DDC"/>
    <w:rsid w:val="004354D6"/>
    <w:rsid w:val="004776D9"/>
    <w:rsid w:val="004D1B24"/>
    <w:rsid w:val="004F29C9"/>
    <w:rsid w:val="00520201"/>
    <w:rsid w:val="00524F38"/>
    <w:rsid w:val="0055485B"/>
    <w:rsid w:val="005B48BB"/>
    <w:rsid w:val="005D701E"/>
    <w:rsid w:val="006279D6"/>
    <w:rsid w:val="0067444A"/>
    <w:rsid w:val="006A693D"/>
    <w:rsid w:val="00752B45"/>
    <w:rsid w:val="00760960"/>
    <w:rsid w:val="007C1B4E"/>
    <w:rsid w:val="00870265"/>
    <w:rsid w:val="0087350A"/>
    <w:rsid w:val="00885CA6"/>
    <w:rsid w:val="00890A2B"/>
    <w:rsid w:val="00894E97"/>
    <w:rsid w:val="008F2762"/>
    <w:rsid w:val="008F392D"/>
    <w:rsid w:val="00923449"/>
    <w:rsid w:val="00952127"/>
    <w:rsid w:val="00963456"/>
    <w:rsid w:val="00975810"/>
    <w:rsid w:val="00A022C5"/>
    <w:rsid w:val="00A06364"/>
    <w:rsid w:val="00A07571"/>
    <w:rsid w:val="00A114B0"/>
    <w:rsid w:val="00AA77D8"/>
    <w:rsid w:val="00AB2F7C"/>
    <w:rsid w:val="00AC71C2"/>
    <w:rsid w:val="00B21531"/>
    <w:rsid w:val="00B33305"/>
    <w:rsid w:val="00B5409E"/>
    <w:rsid w:val="00BB7807"/>
    <w:rsid w:val="00C41D76"/>
    <w:rsid w:val="00C90408"/>
    <w:rsid w:val="00C9777E"/>
    <w:rsid w:val="00D12C66"/>
    <w:rsid w:val="00D262BC"/>
    <w:rsid w:val="00D57B3C"/>
    <w:rsid w:val="00D82496"/>
    <w:rsid w:val="00DC22F6"/>
    <w:rsid w:val="00DE2BD0"/>
    <w:rsid w:val="00E40124"/>
    <w:rsid w:val="00E57017"/>
    <w:rsid w:val="00F26CE7"/>
    <w:rsid w:val="00F94983"/>
    <w:rsid w:val="00FD7BB8"/>
    <w:rsid w:val="00FF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A61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1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1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1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61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61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A61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618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61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61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618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618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618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618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618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618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A6188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0A618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571"/>
    <w:rPr>
      <w:rFonts w:ascii="Tahoma" w:hAnsi="Tahoma" w:cs="Tahoma"/>
      <w:noProof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A61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618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61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6188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A618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A6188"/>
    <w:rPr>
      <w:szCs w:val="32"/>
    </w:rPr>
  </w:style>
  <w:style w:type="paragraph" w:styleId="ListParagraph">
    <w:name w:val="List Paragraph"/>
    <w:basedOn w:val="Normal"/>
    <w:uiPriority w:val="99"/>
    <w:qFormat/>
    <w:rsid w:val="000A61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A618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A618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61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618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A618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A618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A618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A618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A618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A6188"/>
    <w:pPr>
      <w:outlineLvl w:val="9"/>
    </w:pPr>
  </w:style>
  <w:style w:type="character" w:styleId="Hyperlink">
    <w:name w:val="Hyperlink"/>
    <w:basedOn w:val="DefaultParagraphFont"/>
    <w:uiPriority w:val="99"/>
    <w:locked/>
    <w:rsid w:val="000350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bakalar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kuchelov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telesnej výchovy a športu UPJŠ a TJ Slávia UPJŠ</dc:title>
  <dc:subject/>
  <dc:creator>imrich.stasko</dc:creator>
  <cp:keywords/>
  <dc:description/>
  <cp:lastModifiedBy>Administrator</cp:lastModifiedBy>
  <cp:revision>2</cp:revision>
  <cp:lastPrinted>2012-04-03T12:37:00Z</cp:lastPrinted>
  <dcterms:created xsi:type="dcterms:W3CDTF">2015-04-24T10:01:00Z</dcterms:created>
  <dcterms:modified xsi:type="dcterms:W3CDTF">2015-04-24T10:01:00Z</dcterms:modified>
</cp:coreProperties>
</file>