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7"/>
        <w:gridCol w:w="4927"/>
      </w:tblGrid>
      <w:tr w:rsidR="00A954FF" w:rsidTr="00780626">
        <w:trPr>
          <w:trHeight w:val="4536"/>
        </w:trPr>
        <w:tc>
          <w:tcPr>
            <w:tcW w:w="9854" w:type="dxa"/>
            <w:gridSpan w:val="2"/>
          </w:tcPr>
          <w:p w:rsidR="00A954FF" w:rsidRDefault="00894259">
            <w:pPr>
              <w:pStyle w:val="ZPNazovPrace"/>
            </w:pPr>
            <w:r>
              <w:fldChar w:fldCharType="begin"/>
            </w:r>
            <w:r w:rsidR="00A954FF">
              <w:instrText xml:space="preserve">   \* MERGEFORMAT </w:instrText>
            </w:r>
            <w:r>
              <w:fldChar w:fldCharType="end"/>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rsidR="00A5755B">
              <w:t>Univerzita Pavla Jozefa Šafárika v Košiciach</w:t>
            </w:r>
          </w:p>
          <w:p w:rsidR="00A954FF" w:rsidRDefault="00A5755B" w:rsidP="00D654E5">
            <w:pPr>
              <w:pStyle w:val="ZPNazovPrace"/>
            </w:pPr>
            <w:r>
              <w:t>Filozofická fakulta</w:t>
            </w:r>
            <w:r w:rsidR="00894259">
              <w:fldChar w:fldCharType="begin"/>
            </w:r>
            <w:r w:rsidR="00816025">
              <w:instrText xml:space="preserve"> \* MERGEFORMAT </w:instrText>
            </w:r>
            <w:r w:rsidR="00894259">
              <w:fldChar w:fldCharType="separate"/>
            </w:r>
            <w:r w:rsidR="00A954FF">
              <w:t>Názov fakulty</w:t>
            </w:r>
            <w:r w:rsidR="00894259">
              <w:fldChar w:fldCharType="end"/>
            </w:r>
            <w:r w:rsidR="00894259">
              <w:fldChar w:fldCharType="begin"/>
            </w:r>
            <w:r w:rsidR="00816025">
              <w:instrText xml:space="preserve"> \* MERGEFORMAT </w:instrText>
            </w:r>
            <w:r w:rsidR="00894259">
              <w:fldChar w:fldCharType="separate"/>
            </w:r>
            <w:r w:rsidR="00A954FF">
              <w:t>Názov vysokej školy</w:t>
            </w:r>
            <w:r w:rsidR="00894259">
              <w:fldChar w:fldCharType="end"/>
            </w:r>
          </w:p>
          <w:p w:rsidR="0007372C" w:rsidRDefault="00894259" w:rsidP="0007372C">
            <w:pPr>
              <w:pStyle w:val="ZPNazovPrace"/>
              <w:spacing w:before="120"/>
              <w:jc w:val="left"/>
            </w:pPr>
            <w:r>
              <w:rPr>
                <w:b w:val="0"/>
                <w:caps w:val="0"/>
                <w:sz w:val="28"/>
              </w:rPr>
              <w:fldChar w:fldCharType="begin"/>
            </w:r>
            <w:r w:rsidR="004F519A">
              <w:rPr>
                <w:b w:val="0"/>
                <w:caps w:val="0"/>
                <w:sz w:val="28"/>
              </w:rPr>
              <w:instrText xml:space="preserve"> ASK  EvidCislo "Evidenčné číslo"  \* MERGEFORMAT </w:instrText>
            </w:r>
            <w:r>
              <w:rPr>
                <w:b w:val="0"/>
                <w:caps w:val="0"/>
                <w:sz w:val="28"/>
              </w:rPr>
              <w:fldChar w:fldCharType="separate"/>
            </w:r>
            <w:bookmarkStart w:id="0" w:name="EvidCislo"/>
            <w:r w:rsidR="00835A1C">
              <w:rPr>
                <w:b w:val="0"/>
                <w:caps w:val="0"/>
                <w:sz w:val="28"/>
              </w:rPr>
              <w:t>Registration number</w:t>
            </w:r>
            <w:bookmarkEnd w:id="0"/>
            <w:r>
              <w:rPr>
                <w:b w:val="0"/>
                <w:caps w:val="0"/>
                <w:sz w:val="28"/>
              </w:rPr>
              <w:fldChar w:fldCharType="end"/>
            </w:r>
            <w:fldSimple w:instr=" REF  EvidCislo  \* MERGEFORMAT ">
              <w:r w:rsidR="0095246F">
                <w:rPr>
                  <w:b w:val="0"/>
                  <w:caps w:val="0"/>
                  <w:sz w:val="28"/>
                </w:rPr>
                <w:t>Registration number</w:t>
              </w:r>
            </w:fldSimple>
          </w:p>
        </w:tc>
      </w:tr>
      <w:tr w:rsidR="00A954FF" w:rsidTr="00780626">
        <w:trPr>
          <w:trHeight w:val="3969"/>
        </w:trPr>
        <w:tc>
          <w:tcPr>
            <w:tcW w:w="9854" w:type="dxa"/>
            <w:gridSpan w:val="2"/>
            <w:vAlign w:val="center"/>
          </w:tcPr>
          <w:p w:rsidR="00666613" w:rsidRDefault="00666613" w:rsidP="00666613">
            <w:pPr>
              <w:pStyle w:val="ZPNazovPrace"/>
            </w:pPr>
            <w:r>
              <w:fldChar w:fldCharType="begin"/>
            </w:r>
            <w:r>
              <w:instrText xml:space="preserve"> REF \h  NazovPrace  \* MERGEFORMAT </w:instrText>
            </w:r>
            <w:r>
              <w:fldChar w:fldCharType="separate"/>
            </w:r>
            <w:r w:rsidR="0095246F">
              <w:t>Thesis title (EN)</w:t>
            </w:r>
            <w:r>
              <w:fldChar w:fldCharType="end"/>
            </w:r>
          </w:p>
          <w:p w:rsidR="00666613" w:rsidRDefault="00666613" w:rsidP="00666613">
            <w:pPr>
              <w:pStyle w:val="ZPNazovPrace"/>
            </w:pPr>
            <w:r>
              <w:fldChar w:fldCharType="begin"/>
            </w:r>
            <w:r>
              <w:instrText xml:space="preserve"> REF \h  PodnazovPrace  \* MERGEFORMAT </w:instrText>
            </w:r>
            <w:r>
              <w:fldChar w:fldCharType="separate"/>
            </w:r>
            <w:r w:rsidR="0095246F">
              <w:t>Thesis subtitle (EN)</w:t>
            </w:r>
            <w:r>
              <w:fldChar w:fldCharType="end"/>
            </w:r>
          </w:p>
          <w:p w:rsidR="00666613" w:rsidRDefault="00A71486" w:rsidP="00666613">
            <w:pPr>
              <w:pStyle w:val="ZPNazovPrace"/>
              <w:spacing w:before="360"/>
            </w:pPr>
            <w:fldSimple w:instr=" REF  NazovZP  \* MERGEFORMAT ">
              <w:r w:rsidR="0095246F">
                <w:t>Thesis title (SK)</w:t>
              </w:r>
            </w:fldSimple>
          </w:p>
          <w:p w:rsidR="005367E5" w:rsidRPr="00D654E5" w:rsidRDefault="00A71486" w:rsidP="00666613">
            <w:pPr>
              <w:pStyle w:val="ZPNazovPrace"/>
            </w:pPr>
            <w:fldSimple w:instr=" REF  PodnazovZP  \* MERGEFORMAT ">
              <w:r w:rsidR="0095246F">
                <w:t>Thesis subtitle (SK)</w:t>
              </w:r>
            </w:fldSimple>
          </w:p>
        </w:tc>
      </w:tr>
      <w:tr w:rsidR="00A954FF" w:rsidTr="00780626">
        <w:trPr>
          <w:trHeight w:val="1134"/>
        </w:trPr>
        <w:tc>
          <w:tcPr>
            <w:tcW w:w="9854" w:type="dxa"/>
            <w:gridSpan w:val="2"/>
            <w:vAlign w:val="center"/>
          </w:tcPr>
          <w:p w:rsidR="00A954FF" w:rsidRPr="00D654E5" w:rsidRDefault="00894259" w:rsidP="00D654E5">
            <w:pPr>
              <w:pStyle w:val="ZPTypPrace"/>
              <w:rPr>
                <w:rFonts w:cs="Times New Roman"/>
              </w:rPr>
            </w:pPr>
            <w:r>
              <w:fldChar w:fldCharType="begin"/>
            </w:r>
            <w:r w:rsidR="001850A3">
              <w:instrText xml:space="preserve"> ASK  TypZP "Zadajte Typ práce"  \* MERGEFORMAT </w:instrText>
            </w:r>
            <w:r>
              <w:fldChar w:fldCharType="separate"/>
            </w:r>
            <w:bookmarkStart w:id="1" w:name="TypZP"/>
            <w:r w:rsidR="001E3D63">
              <w:t>Bakalárska práca, Diplomová práca</w:t>
            </w:r>
            <w:bookmarkEnd w:id="1"/>
            <w:r>
              <w:fldChar w:fldCharType="end"/>
            </w:r>
            <w:fldSimple w:instr=" REF  TypZP  \* MERGEFORMAT ">
              <w:r w:rsidR="0095246F">
                <w:t>Bakalárska práca, Diplomová práca</w:t>
              </w:r>
            </w:fldSimple>
          </w:p>
        </w:tc>
      </w:tr>
      <w:tr w:rsidR="00A954FF" w:rsidTr="00780626">
        <w:trPr>
          <w:trHeight w:val="4252"/>
        </w:trPr>
        <w:tc>
          <w:tcPr>
            <w:tcW w:w="9854" w:type="dxa"/>
            <w:gridSpan w:val="2"/>
            <w:vAlign w:val="center"/>
          </w:tcPr>
          <w:p w:rsidR="00A954FF" w:rsidRDefault="00A954FF" w:rsidP="0051223D">
            <w:pPr>
              <w:pStyle w:val="ZPNormalnyText"/>
              <w:ind w:firstLine="0"/>
              <w:rPr>
                <w:caps/>
              </w:rPr>
            </w:pPr>
          </w:p>
        </w:tc>
      </w:tr>
      <w:tr w:rsidR="00A954FF" w:rsidTr="00780626">
        <w:trPr>
          <w:trHeight w:val="567"/>
        </w:trPr>
        <w:tc>
          <w:tcPr>
            <w:tcW w:w="4927" w:type="dxa"/>
            <w:vAlign w:val="center"/>
          </w:tcPr>
          <w:p w:rsidR="00A954FF" w:rsidRDefault="00AE2881" w:rsidP="00780626">
            <w:pPr>
              <w:pStyle w:val="ZPObal"/>
            </w:pPr>
            <w:r>
              <w:fldChar w:fldCharType="begin"/>
            </w:r>
            <w:r>
              <w:instrText xml:space="preserve"> REF \h rokO \* MERGEFORMAT </w:instrText>
            </w:r>
            <w:r>
              <w:fldChar w:fldCharType="separate"/>
            </w:r>
            <w:r w:rsidR="0095246F" w:rsidRPr="0095246F">
              <w:rPr>
                <w:lang w:val="en-US"/>
              </w:rPr>
              <w:t>2009</w:t>
            </w:r>
            <w:r>
              <w:fldChar w:fldCharType="end"/>
            </w:r>
          </w:p>
        </w:tc>
        <w:tc>
          <w:tcPr>
            <w:tcW w:w="4927" w:type="dxa"/>
            <w:vAlign w:val="center"/>
          </w:tcPr>
          <w:p w:rsidR="00A954FF" w:rsidRDefault="00AE2881" w:rsidP="00780626">
            <w:pPr>
              <w:pStyle w:val="ZPObal"/>
              <w:jc w:val="left"/>
            </w:pPr>
            <w:r>
              <w:fldChar w:fldCharType="begin"/>
            </w:r>
            <w:r>
              <w:instrText xml:space="preserve"> REF TitulAutora \h  \* MERGEFORMAT </w:instrText>
            </w:r>
            <w:r>
              <w:fldChar w:fldCharType="separate"/>
            </w:r>
            <w:r w:rsidR="0095246F">
              <w:t>Academic degree</w:t>
            </w:r>
            <w:r>
              <w:fldChar w:fldCharType="end"/>
            </w:r>
            <w:r w:rsidR="00A954FF">
              <w:t xml:space="preserve"> </w:t>
            </w:r>
            <w:r>
              <w:fldChar w:fldCharType="begin"/>
            </w:r>
            <w:r>
              <w:instrText xml:space="preserve"> REF menoAutora \h  \* MERGEFORMAT </w:instrText>
            </w:r>
            <w:r>
              <w:fldChar w:fldCharType="separate"/>
            </w:r>
            <w:r w:rsidR="0095246F">
              <w:t>First name</w:t>
            </w:r>
            <w:r>
              <w:fldChar w:fldCharType="end"/>
            </w:r>
            <w:r w:rsidR="00A954FF">
              <w:t xml:space="preserve"> </w:t>
            </w:r>
            <w:r>
              <w:fldChar w:fldCharType="begin"/>
            </w:r>
            <w:r>
              <w:instrText xml:space="preserve"> REF PriezviskoAutora \h  \* MERGEFORMAT </w:instrText>
            </w:r>
            <w:r>
              <w:fldChar w:fldCharType="separate"/>
            </w:r>
            <w:r w:rsidR="0095246F">
              <w:rPr>
                <w:caps/>
                <w:szCs w:val="28"/>
              </w:rPr>
              <w:t>Last name</w:t>
            </w:r>
            <w:r>
              <w:fldChar w:fldCharType="end"/>
            </w:r>
          </w:p>
        </w:tc>
      </w:tr>
    </w:tbl>
    <w:p w:rsidR="00A954FF" w:rsidRDefault="00A954FF" w:rsidP="0051223D">
      <w:pPr>
        <w:pStyle w:val="ZPNormalnyText"/>
        <w:ind w:firstLine="0"/>
        <w:rPr>
          <w:b/>
          <w:bCs/>
          <w:sz w:val="20"/>
        </w:rPr>
        <w:sectPr w:rsidR="00A954FF">
          <w:headerReference w:type="default" r:id="rId8"/>
          <w:footerReference w:type="default" r:id="rId9"/>
          <w:pgSz w:w="11906" w:h="16838"/>
          <w:pgMar w:top="1134" w:right="1134" w:bottom="284" w:left="1134" w:header="567" w:footer="0" w:gutter="0"/>
          <w:cols w:space="708"/>
          <w:docGrid w:linePitch="360"/>
        </w:sectPr>
      </w:pPr>
    </w:p>
    <w:tbl>
      <w:tblPr>
        <w:tblW w:w="0" w:type="auto"/>
        <w:tblLayout w:type="fixed"/>
        <w:tblLook w:val="0000" w:firstRow="0" w:lastRow="0" w:firstColumn="0" w:lastColumn="0" w:noHBand="0" w:noVBand="0"/>
      </w:tblPr>
      <w:tblGrid>
        <w:gridCol w:w="4501"/>
        <w:gridCol w:w="4502"/>
      </w:tblGrid>
      <w:tr w:rsidR="00A954FF" w:rsidTr="00780626">
        <w:trPr>
          <w:trHeight w:val="3969"/>
        </w:trPr>
        <w:tc>
          <w:tcPr>
            <w:tcW w:w="9003" w:type="dxa"/>
            <w:gridSpan w:val="2"/>
          </w:tcPr>
          <w:p w:rsidR="00B34FA2" w:rsidRDefault="00837F36" w:rsidP="00B34FA2">
            <w:pPr>
              <w:pStyle w:val="ZPTypPrace"/>
            </w:pPr>
            <w:r>
              <w:lastRenderedPageBreak/>
              <w:t>Pavol Jozef Šafárik University in Košice</w:t>
            </w:r>
          </w:p>
          <w:p w:rsidR="00A954FF" w:rsidRDefault="00837F36" w:rsidP="00B34FA2">
            <w:pPr>
              <w:pStyle w:val="ZPTypPrace"/>
            </w:pPr>
            <w:r>
              <w:t>Faculty of Arts</w:t>
            </w:r>
          </w:p>
        </w:tc>
      </w:tr>
      <w:tr w:rsidR="00A954FF" w:rsidTr="00780626">
        <w:trPr>
          <w:trHeight w:val="2835"/>
        </w:trPr>
        <w:tc>
          <w:tcPr>
            <w:tcW w:w="9003" w:type="dxa"/>
            <w:gridSpan w:val="2"/>
            <w:vAlign w:val="center"/>
          </w:tcPr>
          <w:p w:rsidR="00A954FF" w:rsidRDefault="00894259" w:rsidP="00D654E5">
            <w:pPr>
              <w:pStyle w:val="ZPNazovPrace"/>
            </w:pPr>
            <w:r>
              <w:fldChar w:fldCharType="begin"/>
            </w:r>
            <w:r w:rsidR="007D32C4">
              <w:instrText xml:space="preserve"> ASK  NazovPrace "Zadajte NÁZOV práce (EN)" </w:instrText>
            </w:r>
            <w:r>
              <w:fldChar w:fldCharType="separate"/>
            </w:r>
            <w:bookmarkStart w:id="2" w:name="NazovPrace"/>
            <w:r w:rsidR="00524CF2">
              <w:t>Thesis title (EN)</w:t>
            </w:r>
            <w:bookmarkEnd w:id="2"/>
            <w:r>
              <w:fldChar w:fldCharType="end"/>
            </w:r>
            <w:r w:rsidR="00AE2881">
              <w:fldChar w:fldCharType="begin"/>
            </w:r>
            <w:r w:rsidR="00AE2881">
              <w:instrText xml:space="preserve"> REF \h  NazovPrace  \* MERGEFORMAT </w:instrText>
            </w:r>
            <w:r w:rsidR="00AE2881">
              <w:fldChar w:fldCharType="separate"/>
            </w:r>
            <w:r w:rsidR="0095246F">
              <w:t>Thesis title (EN)</w:t>
            </w:r>
            <w:r w:rsidR="00AE2881">
              <w:fldChar w:fldCharType="end"/>
            </w:r>
          </w:p>
          <w:p w:rsidR="00A954FF" w:rsidRDefault="00894259" w:rsidP="00D654E5">
            <w:pPr>
              <w:pStyle w:val="ZPNazovPrace"/>
            </w:pPr>
            <w:r>
              <w:fldChar w:fldCharType="begin"/>
            </w:r>
            <w:r w:rsidR="007D32C4">
              <w:instrText xml:space="preserve"> ASK  PodnazovPrace "Zadajte PODNÁZOV práce (EN)"  \* MERGEFORMAT </w:instrText>
            </w:r>
            <w:r>
              <w:fldChar w:fldCharType="separate"/>
            </w:r>
            <w:bookmarkStart w:id="3" w:name="PodnazovPrace"/>
            <w:r w:rsidR="00524CF2">
              <w:t>Thesis subtitle (EN)</w:t>
            </w:r>
            <w:bookmarkEnd w:id="3"/>
            <w:r>
              <w:fldChar w:fldCharType="end"/>
            </w:r>
            <w:r w:rsidR="00AE2881">
              <w:fldChar w:fldCharType="begin"/>
            </w:r>
            <w:r w:rsidR="00AE2881">
              <w:instrText xml:space="preserve"> REF \h  PodnazovPrace  \* MERGEFORMAT </w:instrText>
            </w:r>
            <w:r w:rsidR="00AE2881">
              <w:fldChar w:fldCharType="separate"/>
            </w:r>
            <w:r w:rsidR="0095246F">
              <w:t>Thesis subtitle (EN)</w:t>
            </w:r>
            <w:r w:rsidR="00AE2881">
              <w:fldChar w:fldCharType="end"/>
            </w:r>
          </w:p>
          <w:p w:rsidR="00666613" w:rsidRDefault="00666613" w:rsidP="00666613">
            <w:pPr>
              <w:pStyle w:val="ZPNazovPrace"/>
              <w:spacing w:before="360"/>
            </w:pPr>
            <w:r>
              <w:fldChar w:fldCharType="begin"/>
            </w:r>
            <w:r>
              <w:instrText xml:space="preserve"> ASK  NazovZP "Zadajte NÁZOV práce (SK)"  \* MERGEFORMAT </w:instrText>
            </w:r>
            <w:r>
              <w:fldChar w:fldCharType="separate"/>
            </w:r>
            <w:bookmarkStart w:id="4" w:name="NazovZP"/>
            <w:r w:rsidR="00524CF2">
              <w:t>Thesis title (SK)</w:t>
            </w:r>
            <w:bookmarkEnd w:id="4"/>
            <w:r>
              <w:fldChar w:fldCharType="end"/>
            </w:r>
            <w:fldSimple w:instr=" REF  NazovZP  \* MERGEFORMAT ">
              <w:r w:rsidR="0095246F">
                <w:t>Thesis title (SK)</w:t>
              </w:r>
            </w:fldSimple>
          </w:p>
          <w:p w:rsidR="00666613" w:rsidRDefault="00666613" w:rsidP="00666613">
            <w:pPr>
              <w:pStyle w:val="ZPNazovPrace"/>
            </w:pPr>
            <w:r>
              <w:fldChar w:fldCharType="begin"/>
            </w:r>
            <w:r>
              <w:instrText xml:space="preserve"> ASK  PodnazovZP "Zadajte Podnázov práce (SK)"  \* MERGEFORMAT </w:instrText>
            </w:r>
            <w:r>
              <w:fldChar w:fldCharType="separate"/>
            </w:r>
            <w:bookmarkStart w:id="5" w:name="PodnazovZP"/>
            <w:r w:rsidR="00524CF2">
              <w:t>Thesis subtitle (SK)</w:t>
            </w:r>
            <w:bookmarkEnd w:id="5"/>
            <w:r>
              <w:fldChar w:fldCharType="end"/>
            </w:r>
            <w:fldSimple w:instr=" REF  PodnazovZP  \* MERGEFORMAT ">
              <w:r w:rsidR="0095246F">
                <w:t>Thesis subtitle (SK)</w:t>
              </w:r>
            </w:fldSimple>
          </w:p>
        </w:tc>
      </w:tr>
      <w:tr w:rsidR="00A954FF" w:rsidTr="00780626">
        <w:trPr>
          <w:trHeight w:val="2721"/>
        </w:trPr>
        <w:tc>
          <w:tcPr>
            <w:tcW w:w="9003" w:type="dxa"/>
            <w:gridSpan w:val="2"/>
            <w:vAlign w:val="center"/>
          </w:tcPr>
          <w:p w:rsidR="00A954FF" w:rsidRDefault="00894259" w:rsidP="00CA45D5">
            <w:pPr>
              <w:pStyle w:val="ZPTypPrace"/>
            </w:pPr>
            <w:r>
              <w:rPr>
                <w:b/>
              </w:rPr>
              <w:fldChar w:fldCharType="begin"/>
            </w:r>
            <w:r w:rsidR="00A954FF">
              <w:rPr>
                <w:b/>
              </w:rPr>
              <w:instrText xml:space="preserve"> ASK TypPrace "Zadajte TYP práce"</w:instrText>
            </w:r>
            <w:r>
              <w:rPr>
                <w:b/>
              </w:rPr>
              <w:fldChar w:fldCharType="separate"/>
            </w:r>
            <w:bookmarkStart w:id="6" w:name="TypPrace"/>
            <w:r w:rsidR="00C06529">
              <w:rPr>
                <w:b/>
              </w:rPr>
              <w:t>B.A. Thesis, M. A. Thesis</w:t>
            </w:r>
            <w:bookmarkEnd w:id="6"/>
            <w:r>
              <w:rPr>
                <w:b/>
              </w:rPr>
              <w:fldChar w:fldCharType="end"/>
            </w:r>
            <w:r w:rsidR="00AE2881">
              <w:fldChar w:fldCharType="begin"/>
            </w:r>
            <w:r w:rsidR="00AE2881">
              <w:instrText xml:space="preserve"> REF \h  TypPrace  \* MERGEFORMAT </w:instrText>
            </w:r>
            <w:r w:rsidR="00AE2881">
              <w:fldChar w:fldCharType="separate"/>
            </w:r>
            <w:r w:rsidR="0095246F" w:rsidRPr="0095246F">
              <w:t>B.A. Thesis, M. A. Thesis</w:t>
            </w:r>
            <w:r w:rsidR="00AE2881">
              <w:fldChar w:fldCharType="end"/>
            </w:r>
          </w:p>
        </w:tc>
      </w:tr>
      <w:tr w:rsidR="00A954FF" w:rsidTr="00780626">
        <w:trPr>
          <w:trHeight w:val="570"/>
        </w:trPr>
        <w:tc>
          <w:tcPr>
            <w:tcW w:w="4501" w:type="dxa"/>
            <w:vAlign w:val="center"/>
          </w:tcPr>
          <w:p w:rsidR="00A954FF" w:rsidRPr="00CA45D5" w:rsidRDefault="00A5755B" w:rsidP="00780626">
            <w:pPr>
              <w:pStyle w:val="ZPTitulList"/>
            </w:pPr>
            <w:r>
              <w:t>Study programme</w:t>
            </w:r>
            <w:r w:rsidR="00A954FF" w:rsidRPr="00CA45D5">
              <w:t>:</w:t>
            </w:r>
          </w:p>
        </w:tc>
        <w:tc>
          <w:tcPr>
            <w:tcW w:w="4502" w:type="dxa"/>
            <w:vAlign w:val="center"/>
          </w:tcPr>
          <w:p w:rsidR="00A954FF" w:rsidRPr="00CA45D5" w:rsidRDefault="00894259" w:rsidP="00780626">
            <w:pPr>
              <w:pStyle w:val="ZPTitulList"/>
            </w:pPr>
            <w:r w:rsidRPr="00CA45D5">
              <w:fldChar w:fldCharType="begin"/>
            </w:r>
            <w:r w:rsidR="00A954FF" w:rsidRPr="00CA45D5">
              <w:instrText xml:space="preserve"> ASK  Specializacia "Zadajte presný názov ŠTUDIJNÉHO PROGRAMU</w:instrText>
            </w:r>
            <w:r w:rsidR="003A74EE">
              <w:instrText xml:space="preserve"> (EN)</w:instrText>
            </w:r>
            <w:r w:rsidR="00A954FF" w:rsidRPr="00CA45D5">
              <w:instrText>"</w:instrText>
            </w:r>
            <w:r w:rsidRPr="00CA45D5">
              <w:fldChar w:fldCharType="separate"/>
            </w:r>
            <w:bookmarkStart w:id="7" w:name="Specializacia"/>
            <w:r w:rsidR="00154AFA">
              <w:t>Specialization (EN)</w:t>
            </w:r>
            <w:bookmarkEnd w:id="7"/>
            <w:r w:rsidRPr="00CA45D5">
              <w:fldChar w:fldCharType="end"/>
            </w:r>
            <w:r w:rsidR="00AE2881">
              <w:fldChar w:fldCharType="begin"/>
            </w:r>
            <w:r w:rsidR="00AE2881">
              <w:instrText xml:space="preserve"> REF \h Specializacia \* MERGEFORMAT </w:instrText>
            </w:r>
            <w:r w:rsidR="00AE2881">
              <w:fldChar w:fldCharType="separate"/>
            </w:r>
            <w:r w:rsidR="0095246F">
              <w:t>Specialization (EN)</w:t>
            </w:r>
            <w:r w:rsidR="00AE2881">
              <w:fldChar w:fldCharType="end"/>
            </w:r>
          </w:p>
        </w:tc>
      </w:tr>
      <w:tr w:rsidR="00A954FF" w:rsidTr="00780626">
        <w:trPr>
          <w:trHeight w:val="570"/>
        </w:trPr>
        <w:tc>
          <w:tcPr>
            <w:tcW w:w="4501" w:type="dxa"/>
            <w:vAlign w:val="center"/>
          </w:tcPr>
          <w:p w:rsidR="00A954FF" w:rsidRPr="00CA45D5" w:rsidRDefault="005C012F" w:rsidP="00780626">
            <w:pPr>
              <w:pStyle w:val="ZPTitulList"/>
            </w:pPr>
            <w:r>
              <w:t>Study branch:</w:t>
            </w:r>
          </w:p>
        </w:tc>
        <w:tc>
          <w:tcPr>
            <w:tcW w:w="4502" w:type="dxa"/>
            <w:vAlign w:val="center"/>
          </w:tcPr>
          <w:p w:rsidR="00A954FF" w:rsidRPr="00CA45D5" w:rsidRDefault="00894259" w:rsidP="00780626">
            <w:pPr>
              <w:pStyle w:val="ZPTitulList"/>
            </w:pPr>
            <w:r>
              <w:fldChar w:fldCharType="begin"/>
            </w:r>
            <w:r w:rsidR="00E63E96">
              <w:instrText xml:space="preserve"> ASK  studOdbor "Zadajte názov ŠTUDIJNÉHO ODBORU</w:instrText>
            </w:r>
            <w:r w:rsidR="003A74EE">
              <w:instrText xml:space="preserve"> (EN)</w:instrText>
            </w:r>
            <w:r w:rsidR="00E63E96">
              <w:instrText xml:space="preserve">"  \* MERGEFORMAT </w:instrText>
            </w:r>
            <w:r>
              <w:fldChar w:fldCharType="separate"/>
            </w:r>
            <w:bookmarkStart w:id="8" w:name="studOdbor"/>
            <w:r w:rsidR="00154AFA">
              <w:t>Name of the field of study (EN)</w:t>
            </w:r>
            <w:bookmarkEnd w:id="8"/>
            <w:r>
              <w:fldChar w:fldCharType="end"/>
            </w:r>
            <w:fldSimple w:instr=" REF  studOdbor  \* MERGEFORMAT ">
              <w:r w:rsidR="0095246F">
                <w:t>Name of the field of study (EN)</w:t>
              </w:r>
            </w:fldSimple>
            <w:r w:rsidR="00E63E96">
              <w:t xml:space="preserve"> </w:t>
            </w:r>
          </w:p>
        </w:tc>
      </w:tr>
      <w:tr w:rsidR="00A954FF" w:rsidTr="00780626">
        <w:trPr>
          <w:trHeight w:val="570"/>
        </w:trPr>
        <w:tc>
          <w:tcPr>
            <w:tcW w:w="4501" w:type="dxa"/>
            <w:vAlign w:val="center"/>
          </w:tcPr>
          <w:p w:rsidR="00A954FF" w:rsidRPr="00CA45D5" w:rsidRDefault="005C012F" w:rsidP="00780626">
            <w:pPr>
              <w:pStyle w:val="ZPTitulList"/>
            </w:pPr>
            <w:r>
              <w:t>Department</w:t>
            </w:r>
            <w:r w:rsidRPr="00CA45D5">
              <w:t>:</w:t>
            </w:r>
          </w:p>
        </w:tc>
        <w:tc>
          <w:tcPr>
            <w:tcW w:w="4502" w:type="dxa"/>
            <w:vAlign w:val="center"/>
          </w:tcPr>
          <w:p w:rsidR="00A954FF" w:rsidRPr="00CA45D5" w:rsidRDefault="00894259" w:rsidP="00780626">
            <w:pPr>
              <w:pStyle w:val="ZPTitulList"/>
            </w:pPr>
            <w:r>
              <w:fldChar w:fldCharType="begin"/>
            </w:r>
            <w:r w:rsidR="00F307A6">
              <w:instrText xml:space="preserve"> ASK  Katedra "Zadajte názov katedry</w:instrText>
            </w:r>
            <w:r w:rsidR="003A74EE">
              <w:instrText xml:space="preserve"> (EN)</w:instrText>
            </w:r>
            <w:r w:rsidR="00F307A6">
              <w:instrText xml:space="preserve">" </w:instrText>
            </w:r>
            <w:r>
              <w:fldChar w:fldCharType="separate"/>
            </w:r>
            <w:bookmarkStart w:id="9" w:name="Katedra"/>
            <w:r w:rsidR="00154AFA">
              <w:t>Name of the Department (EN)</w:t>
            </w:r>
            <w:bookmarkEnd w:id="9"/>
            <w:r>
              <w:fldChar w:fldCharType="end"/>
            </w:r>
            <w:r w:rsidR="00AE2881">
              <w:fldChar w:fldCharType="begin"/>
            </w:r>
            <w:r w:rsidR="00AE2881">
              <w:instrText xml:space="preserve"> REF \h Katedra  \* MERGEFORMAT </w:instrText>
            </w:r>
            <w:r w:rsidR="00AE2881">
              <w:fldChar w:fldCharType="separate"/>
            </w:r>
            <w:r w:rsidR="0095246F">
              <w:t>Name of the Department (EN)</w:t>
            </w:r>
            <w:r w:rsidR="00AE2881">
              <w:fldChar w:fldCharType="end"/>
            </w:r>
          </w:p>
        </w:tc>
      </w:tr>
      <w:tr w:rsidR="00A954FF" w:rsidTr="00780626">
        <w:trPr>
          <w:trHeight w:val="570"/>
        </w:trPr>
        <w:tc>
          <w:tcPr>
            <w:tcW w:w="4501" w:type="dxa"/>
            <w:vAlign w:val="center"/>
          </w:tcPr>
          <w:p w:rsidR="00A954FF" w:rsidRPr="00CA45D5" w:rsidRDefault="005C012F" w:rsidP="00780626">
            <w:pPr>
              <w:pStyle w:val="ZPTitulList"/>
            </w:pPr>
            <w:r>
              <w:t>Thesis supervisor</w:t>
            </w:r>
            <w:r w:rsidRPr="00CA45D5">
              <w:t>:</w:t>
            </w:r>
          </w:p>
        </w:tc>
        <w:tc>
          <w:tcPr>
            <w:tcW w:w="4502" w:type="dxa"/>
            <w:vAlign w:val="center"/>
          </w:tcPr>
          <w:p w:rsidR="00A954FF" w:rsidRPr="00CA45D5" w:rsidRDefault="00894259" w:rsidP="00780626">
            <w:pPr>
              <w:pStyle w:val="ZPTitulList"/>
            </w:pPr>
            <w:r>
              <w:fldChar w:fldCharType="begin"/>
            </w:r>
            <w:r w:rsidR="00BE53BA">
              <w:instrText xml:space="preserve"> ASK  VeduciZP "Zadajte VEDÚCEHO práce so všetkými titulmi"  \* MERGEFORMAT </w:instrText>
            </w:r>
            <w:r>
              <w:fldChar w:fldCharType="separate"/>
            </w:r>
            <w:bookmarkStart w:id="10" w:name="VeduciZP"/>
            <w:r w:rsidR="00154AFA">
              <w:t>Degree First Name Last Name, Rank</w:t>
            </w:r>
            <w:bookmarkEnd w:id="10"/>
            <w:r>
              <w:fldChar w:fldCharType="end"/>
            </w:r>
            <w:fldSimple w:instr=" REF  VeduciZP  \* MERGEFORMAT ">
              <w:r w:rsidR="0095246F">
                <w:t>Degree First Name Last Name, Rank</w:t>
              </w:r>
            </w:fldSimple>
          </w:p>
        </w:tc>
      </w:tr>
      <w:tr w:rsidR="00A954FF" w:rsidTr="00780626">
        <w:trPr>
          <w:trHeight w:val="1679"/>
        </w:trPr>
        <w:tc>
          <w:tcPr>
            <w:tcW w:w="4501" w:type="dxa"/>
          </w:tcPr>
          <w:p w:rsidR="00A954FF" w:rsidRDefault="00A954FF" w:rsidP="00780626">
            <w:pPr>
              <w:pStyle w:val="ZPTitulList"/>
            </w:pPr>
          </w:p>
        </w:tc>
        <w:tc>
          <w:tcPr>
            <w:tcW w:w="4502" w:type="dxa"/>
          </w:tcPr>
          <w:p w:rsidR="00A954FF" w:rsidRDefault="00A954FF" w:rsidP="00780626">
            <w:pPr>
              <w:pStyle w:val="ZPTitulList"/>
            </w:pPr>
          </w:p>
        </w:tc>
      </w:tr>
      <w:tr w:rsidR="00A954FF" w:rsidTr="00780626">
        <w:trPr>
          <w:trHeight w:val="80"/>
        </w:trPr>
        <w:tc>
          <w:tcPr>
            <w:tcW w:w="4501" w:type="dxa"/>
            <w:vAlign w:val="center"/>
          </w:tcPr>
          <w:p w:rsidR="00A954FF" w:rsidRDefault="00894259" w:rsidP="00780626">
            <w:pPr>
              <w:pStyle w:val="ZPTitulList"/>
              <w:rPr>
                <w:sz w:val="20"/>
                <w:lang w:eastAsia="zh-CN"/>
              </w:rPr>
            </w:pPr>
            <w:r>
              <w:fldChar w:fldCharType="begin"/>
            </w:r>
            <w:r w:rsidR="00A954FF">
              <w:instrText xml:space="preserve"> ASK Mesto "Zadajte MESTO sídla katedry</w:instrText>
            </w:r>
            <w:r>
              <w:fldChar w:fldCharType="separate"/>
            </w:r>
            <w:bookmarkStart w:id="11" w:name="Mesto"/>
            <w:r w:rsidR="00154AFA">
              <w:t>Place</w:t>
            </w:r>
            <w:bookmarkEnd w:id="11"/>
            <w:r>
              <w:fldChar w:fldCharType="end"/>
            </w:r>
            <w:r w:rsidR="00AE2881">
              <w:fldChar w:fldCharType="begin"/>
            </w:r>
            <w:r w:rsidR="00AE2881">
              <w:instrText xml:space="preserve"> REF  Mesto \h  \* MERGEFORMAT </w:instrText>
            </w:r>
            <w:r w:rsidR="00AE2881">
              <w:fldChar w:fldCharType="separate"/>
            </w:r>
            <w:r w:rsidR="0095246F">
              <w:t>Place</w:t>
            </w:r>
            <w:r w:rsidR="00AE2881">
              <w:fldChar w:fldCharType="end"/>
            </w:r>
            <w:r w:rsidR="00A954FF">
              <w:t xml:space="preserve"> </w:t>
            </w:r>
            <w:bookmarkStart w:id="12" w:name="datumODO"/>
            <w:r>
              <w:fldChar w:fldCharType="begin"/>
            </w:r>
            <w:r w:rsidR="00A954FF">
              <w:instrText xml:space="preserve"> ASK rokO "Zadajte ROK odovzdania práce"</w:instrText>
            </w:r>
            <w:r>
              <w:fldChar w:fldCharType="separate"/>
            </w:r>
            <w:bookmarkStart w:id="13" w:name="rokO"/>
            <w:r w:rsidR="00C06529">
              <w:t>2009</w:t>
            </w:r>
            <w:bookmarkEnd w:id="13"/>
            <w:r>
              <w:fldChar w:fldCharType="end"/>
            </w:r>
            <w:r w:rsidR="00AE2881">
              <w:fldChar w:fldCharType="begin"/>
            </w:r>
            <w:r w:rsidR="00AE2881">
              <w:instrText xml:space="preserve"> REF \h rokO \* MERGEFORMAT </w:instrText>
            </w:r>
            <w:r w:rsidR="00AE2881">
              <w:fldChar w:fldCharType="separate"/>
            </w:r>
            <w:r w:rsidR="0095246F">
              <w:t>2009</w:t>
            </w:r>
            <w:r w:rsidR="00AE2881">
              <w:fldChar w:fldCharType="end"/>
            </w:r>
            <w:bookmarkEnd w:id="12"/>
          </w:p>
        </w:tc>
        <w:tc>
          <w:tcPr>
            <w:tcW w:w="4502" w:type="dxa"/>
            <w:vAlign w:val="center"/>
          </w:tcPr>
          <w:p w:rsidR="00A954FF" w:rsidRDefault="00894259" w:rsidP="00780626">
            <w:pPr>
              <w:pStyle w:val="ZPObal"/>
              <w:jc w:val="left"/>
            </w:pPr>
            <w:r>
              <w:fldChar w:fldCharType="begin"/>
            </w:r>
            <w:r w:rsidR="00A954FF">
              <w:instrText xml:space="preserve">  ASK  TitulAutora "Zadajte TITUL autora"</w:instrText>
            </w:r>
            <w:r>
              <w:fldChar w:fldCharType="separate"/>
            </w:r>
            <w:bookmarkStart w:id="14" w:name="TitulAutora"/>
            <w:r w:rsidR="0061203B">
              <w:t>Academic degree</w:t>
            </w:r>
            <w:bookmarkEnd w:id="14"/>
            <w:r>
              <w:fldChar w:fldCharType="end"/>
            </w:r>
            <w:r w:rsidR="00AE2881">
              <w:fldChar w:fldCharType="begin"/>
            </w:r>
            <w:r w:rsidR="00AE2881">
              <w:instrText xml:space="preserve"> REF \h TitulAutora  \* MERGEFORMAT </w:instrText>
            </w:r>
            <w:r w:rsidR="00AE2881">
              <w:fldChar w:fldCharType="separate"/>
            </w:r>
            <w:r w:rsidR="0095246F">
              <w:t>Academic degree</w:t>
            </w:r>
            <w:r w:rsidR="00AE2881">
              <w:fldChar w:fldCharType="end"/>
            </w:r>
            <w:r w:rsidR="00A954FF">
              <w:t xml:space="preserve"> </w:t>
            </w:r>
            <w:r>
              <w:fldChar w:fldCharType="begin"/>
            </w:r>
            <w:r w:rsidR="00A954FF">
              <w:instrText xml:space="preserve">  ASK  menoAutora "Zadajte MENO autora"</w:instrText>
            </w:r>
            <w:r>
              <w:fldChar w:fldCharType="separate"/>
            </w:r>
            <w:bookmarkStart w:id="15" w:name="menoAutora"/>
            <w:r w:rsidR="0061203B">
              <w:t>First name</w:t>
            </w:r>
            <w:bookmarkEnd w:id="15"/>
            <w:r>
              <w:fldChar w:fldCharType="end"/>
            </w:r>
            <w:r w:rsidR="00AE2881">
              <w:fldChar w:fldCharType="begin"/>
            </w:r>
            <w:r w:rsidR="00AE2881">
              <w:instrText xml:space="preserve"> REF \h menoAutora  \* MERGEFORMAT </w:instrText>
            </w:r>
            <w:r w:rsidR="00AE2881">
              <w:fldChar w:fldCharType="separate"/>
            </w:r>
            <w:r w:rsidR="0095246F">
              <w:t>First name</w:t>
            </w:r>
            <w:r w:rsidR="00AE2881">
              <w:fldChar w:fldCharType="end"/>
            </w:r>
            <w:r w:rsidR="00A954FF">
              <w:t xml:space="preserve"> </w:t>
            </w:r>
            <w:r w:rsidRPr="00CA45D5">
              <w:rPr>
                <w:caps/>
                <w:szCs w:val="28"/>
              </w:rPr>
              <w:fldChar w:fldCharType="begin"/>
            </w:r>
            <w:r w:rsidR="00A954FF" w:rsidRPr="00CA45D5">
              <w:rPr>
                <w:caps/>
                <w:szCs w:val="28"/>
              </w:rPr>
              <w:instrText xml:space="preserve">  ASK  PriezviskoAutora "Zadajte PRIEZVISKO autora"</w:instrText>
            </w:r>
            <w:r w:rsidRPr="00CA45D5">
              <w:rPr>
                <w:caps/>
                <w:szCs w:val="28"/>
              </w:rPr>
              <w:fldChar w:fldCharType="separate"/>
            </w:r>
            <w:bookmarkStart w:id="16" w:name="PriezviskoAutora"/>
            <w:r w:rsidR="0061203B">
              <w:rPr>
                <w:caps/>
                <w:szCs w:val="28"/>
              </w:rPr>
              <w:t>Last name</w:t>
            </w:r>
            <w:bookmarkEnd w:id="16"/>
            <w:r w:rsidRPr="00CA45D5">
              <w:rPr>
                <w:caps/>
                <w:szCs w:val="28"/>
              </w:rPr>
              <w:fldChar w:fldCharType="end"/>
            </w:r>
            <w:r w:rsidR="00AE2881">
              <w:fldChar w:fldCharType="begin"/>
            </w:r>
            <w:r w:rsidR="00AE2881">
              <w:instrText xml:space="preserve"> REF \h PriezviskoAutora  \* MERGEFORMAT </w:instrText>
            </w:r>
            <w:r w:rsidR="00AE2881">
              <w:fldChar w:fldCharType="separate"/>
            </w:r>
            <w:r w:rsidR="0095246F">
              <w:rPr>
                <w:caps/>
                <w:szCs w:val="28"/>
              </w:rPr>
              <w:t>Last name</w:t>
            </w:r>
            <w:r w:rsidR="00AE2881">
              <w:fldChar w:fldCharType="end"/>
            </w:r>
          </w:p>
        </w:tc>
      </w:tr>
    </w:tbl>
    <w:p w:rsidR="00A954FF" w:rsidRDefault="00A954FF" w:rsidP="0051223D">
      <w:pPr>
        <w:pStyle w:val="ZPNormalnyText"/>
        <w:ind w:firstLine="0"/>
        <w:rPr>
          <w:bCs/>
          <w:sz w:val="28"/>
        </w:rPr>
        <w:sectPr w:rsidR="00A954FF">
          <w:headerReference w:type="default" r:id="rId10"/>
          <w:footerReference w:type="default" r:id="rId11"/>
          <w:pgSz w:w="11906" w:h="16838"/>
          <w:pgMar w:top="1134" w:right="1418" w:bottom="284" w:left="1418" w:header="567" w:footer="0" w:gutter="567"/>
          <w:pgNumType w:start="1"/>
          <w:cols w:space="708"/>
        </w:sectPr>
      </w:pPr>
    </w:p>
    <w:p w:rsidR="00CE21B2" w:rsidRDefault="00CE21B2" w:rsidP="00CE21B2">
      <w:pPr>
        <w:pStyle w:val="ZPNormalnyText"/>
        <w:spacing w:before="0" w:after="360"/>
        <w:jc w:val="left"/>
        <w:rPr>
          <w:b/>
          <w:bCs/>
          <w:sz w:val="32"/>
        </w:rPr>
      </w:pPr>
      <w:r w:rsidRPr="00A81BBF">
        <w:rPr>
          <w:b/>
          <w:bCs/>
          <w:sz w:val="32"/>
        </w:rPr>
        <w:lastRenderedPageBreak/>
        <w:t>Acknowledgement</w:t>
      </w:r>
      <w:r>
        <w:rPr>
          <w:b/>
          <w:bCs/>
          <w:sz w:val="32"/>
        </w:rPr>
        <w:t xml:space="preserve"> (</w:t>
      </w:r>
      <w:r w:rsidR="00E964B7">
        <w:rPr>
          <w:b/>
          <w:bCs/>
          <w:sz w:val="32"/>
        </w:rPr>
        <w:t>optional</w:t>
      </w:r>
      <w:r>
        <w:rPr>
          <w:b/>
          <w:bCs/>
          <w:sz w:val="32"/>
        </w:rPr>
        <w:t>)</w:t>
      </w:r>
    </w:p>
    <w:p w:rsidR="00CE21B2" w:rsidRDefault="00040DBF" w:rsidP="00CE21B2">
      <w:pPr>
        <w:pStyle w:val="ZPNormalnyText"/>
      </w:pPr>
      <w:r w:rsidRPr="00040DBF">
        <w:rPr>
          <w:highlight w:val="lightGray"/>
        </w:rPr>
        <w:t>Here you may express your acknowledgement to your thesis supervisor or consultants for their observations and expert assistance in drafting your thesis. It is not customary to express thanks for a routine check, minor cooperation or general advice. Acknowledgement on the use of another piece of academic writing is made in the form of a citation at the end of the main body of the text of your thesis, and references to citations must be provided at the appropriate places in the thesis text.</w:t>
      </w:r>
    </w:p>
    <w:p w:rsidR="00CE21B2" w:rsidRPr="00666613" w:rsidRDefault="00CE21B2" w:rsidP="00CE21B2">
      <w:pPr>
        <w:pStyle w:val="ZPNormalnyText"/>
        <w:ind w:firstLine="0"/>
        <w:rPr>
          <w:highlight w:val="lightGray"/>
        </w:rPr>
      </w:pPr>
    </w:p>
    <w:p w:rsidR="00CE21B2" w:rsidRPr="00666613" w:rsidRDefault="00CE21B2" w:rsidP="00CE21B2">
      <w:pPr>
        <w:pStyle w:val="ZPNormalnyText"/>
        <w:ind w:firstLine="0"/>
        <w:rPr>
          <w:highlight w:val="lightGray"/>
        </w:rPr>
        <w:sectPr w:rsidR="00CE21B2" w:rsidRPr="00666613" w:rsidSect="00CE21B2">
          <w:headerReference w:type="default" r:id="rId12"/>
          <w:pgSz w:w="11906" w:h="16838"/>
          <w:pgMar w:top="10064" w:right="1134" w:bottom="1418" w:left="1985" w:header="539" w:footer="680" w:gutter="0"/>
          <w:cols w:space="708"/>
        </w:sectPr>
      </w:pPr>
    </w:p>
    <w:p w:rsidR="00A954FF" w:rsidRDefault="00F22AF9">
      <w:pPr>
        <w:pStyle w:val="ZPNormalnyText"/>
        <w:spacing w:before="0" w:after="360"/>
        <w:jc w:val="left"/>
        <w:rPr>
          <w:b/>
          <w:bCs/>
          <w:sz w:val="32"/>
        </w:rPr>
      </w:pPr>
      <w:r>
        <w:rPr>
          <w:b/>
          <w:bCs/>
          <w:sz w:val="32"/>
        </w:rPr>
        <w:lastRenderedPageBreak/>
        <w:t xml:space="preserve">Final </w:t>
      </w:r>
      <w:r w:rsidRPr="00F22AF9">
        <w:rPr>
          <w:b/>
          <w:bCs/>
          <w:sz w:val="32"/>
        </w:rPr>
        <w:t>thesis assignment</w:t>
      </w:r>
    </w:p>
    <w:p w:rsidR="00A954FF" w:rsidRDefault="00F22AF9">
      <w:pPr>
        <w:pStyle w:val="ZPNormalnyText"/>
      </w:pPr>
      <w:r w:rsidRPr="00F22AF9">
        <w:rPr>
          <w:highlight w:val="lightGray"/>
        </w:rPr>
        <w:t>The Final Thesis Assignment (hereinafter referred to as the "Assignment") is a document, by which the university lays down the student their study commitments in connection with drafting their final thesis. The assignment usually contains the following: the final thesis type, the final thesis title, name, surname and academic degree(s) of the student, name, surname, and academic degree(s) of the thesis supervisor, in case of an external supervisor it shall contain the consultant´s name, surname and academic degree(s), the relevant instruction workplace, name, surname, and academic degree(s) of the department of instruction head, name, the final thesis annotation, the language in which the thesis is written, date of the approval of the assignment.</w:t>
      </w:r>
    </w:p>
    <w:p w:rsidR="00A954FF" w:rsidRPr="00666613" w:rsidRDefault="00A954FF" w:rsidP="00217581">
      <w:pPr>
        <w:pStyle w:val="ZPNormalnyText"/>
        <w:ind w:firstLine="0"/>
        <w:rPr>
          <w:highlight w:val="lightGray"/>
        </w:rPr>
      </w:pPr>
    </w:p>
    <w:p w:rsidR="009E0665" w:rsidRPr="00666613" w:rsidRDefault="009E0665" w:rsidP="00A5755B">
      <w:pPr>
        <w:pStyle w:val="ZPNormalnyText"/>
        <w:numPr>
          <w:ilvl w:val="0"/>
          <w:numId w:val="31"/>
        </w:numPr>
        <w:rPr>
          <w:highlight w:val="lightGray"/>
        </w:rPr>
        <w:sectPr w:rsidR="009E0665" w:rsidRPr="00666613">
          <w:headerReference w:type="default" r:id="rId13"/>
          <w:pgSz w:w="11906" w:h="16838"/>
          <w:pgMar w:top="1418" w:right="1134" w:bottom="1418" w:left="1985" w:header="539" w:footer="680" w:gutter="0"/>
          <w:cols w:space="708"/>
        </w:sectPr>
      </w:pPr>
    </w:p>
    <w:tbl>
      <w:tblPr>
        <w:tblW w:w="0" w:type="auto"/>
        <w:tblLook w:val="01E0" w:firstRow="1" w:lastRow="1" w:firstColumn="1" w:lastColumn="1" w:noHBand="0" w:noVBand="0"/>
      </w:tblPr>
      <w:tblGrid>
        <w:gridCol w:w="8503"/>
      </w:tblGrid>
      <w:tr w:rsidR="00A954FF" w:rsidRPr="00F2342E" w:rsidTr="00F2342E">
        <w:tc>
          <w:tcPr>
            <w:tcW w:w="0" w:type="auto"/>
            <w:vAlign w:val="center"/>
          </w:tcPr>
          <w:p w:rsidR="00A954FF" w:rsidRDefault="00A954FF" w:rsidP="005D0C63">
            <w:pPr>
              <w:pStyle w:val="ZPAbstrakt"/>
              <w:spacing w:before="60"/>
              <w:jc w:val="both"/>
            </w:pPr>
            <w:r>
              <w:lastRenderedPageBreak/>
              <w:t>Abstra</w:t>
            </w:r>
            <w:r w:rsidR="005D0C63">
              <w:t>ct</w:t>
            </w:r>
            <w:r w:rsidR="0095246F">
              <w:t xml:space="preserve"> </w:t>
            </w:r>
            <w:r w:rsidR="0095246F" w:rsidRPr="0095246F">
              <w:t>(in the language of the thesis</w:t>
            </w:r>
            <w:r w:rsidR="0095246F" w:rsidRPr="0095246F">
              <w:rPr>
                <w:b w:val="0"/>
              </w:rPr>
              <w:t>)</w:t>
            </w:r>
          </w:p>
        </w:tc>
      </w:tr>
      <w:tr w:rsidR="00A954FF" w:rsidRPr="00F2342E" w:rsidTr="00F2342E">
        <w:tc>
          <w:tcPr>
            <w:tcW w:w="0" w:type="auto"/>
            <w:vAlign w:val="center"/>
          </w:tcPr>
          <w:p w:rsidR="00A954FF" w:rsidRDefault="002C7FB0" w:rsidP="00F2342E">
            <w:pPr>
              <w:pStyle w:val="ZPNormalnyText"/>
              <w:spacing w:before="0" w:after="360"/>
              <w:ind w:firstLine="0"/>
            </w:pPr>
            <w:r w:rsidRPr="002C7FB0">
              <w:rPr>
                <w:highlight w:val="lightGray"/>
              </w:rPr>
              <w:t>The Abstract shall contain the information on the objectives of the thesis, its brief content; the conclusion of the Abstract shall contain attainment of the objectives, the outcomes, and the relevance of the whole thesis. The Abstract shall contain 3-5 key words. The abstract shall be written continuously as a single paragraph, and shall typically contain 100 to 500 words.</w:t>
            </w:r>
          </w:p>
        </w:tc>
      </w:tr>
    </w:tbl>
    <w:p w:rsidR="00A954FF" w:rsidRDefault="00A954FF">
      <w:pPr>
        <w:pStyle w:val="ZPNormalnyText"/>
        <w:spacing w:before="0" w:after="360"/>
        <w:jc w:val="left"/>
      </w:pPr>
      <w:r>
        <w:t xml:space="preserve"> </w:t>
      </w:r>
    </w:p>
    <w:tbl>
      <w:tblPr>
        <w:tblW w:w="0" w:type="auto"/>
        <w:tblLook w:val="01E0" w:firstRow="1" w:lastRow="1" w:firstColumn="1" w:lastColumn="1" w:noHBand="0" w:noVBand="0"/>
      </w:tblPr>
      <w:tblGrid>
        <w:gridCol w:w="8503"/>
      </w:tblGrid>
      <w:tr w:rsidR="00A954FF" w:rsidRPr="00F2342E" w:rsidTr="00F2342E">
        <w:tc>
          <w:tcPr>
            <w:tcW w:w="0" w:type="auto"/>
            <w:vAlign w:val="center"/>
          </w:tcPr>
          <w:p w:rsidR="00A954FF" w:rsidRPr="00F2342E" w:rsidRDefault="00A954FF" w:rsidP="0095246F">
            <w:pPr>
              <w:pStyle w:val="ZPAbstrakt"/>
              <w:spacing w:before="60"/>
              <w:jc w:val="both"/>
              <w:rPr>
                <w:b w:val="0"/>
                <w:bCs w:val="0"/>
              </w:rPr>
            </w:pPr>
            <w:r w:rsidRPr="00CA45D5">
              <w:t>Abstra</w:t>
            </w:r>
            <w:r w:rsidR="0095246F">
              <w:t>c</w:t>
            </w:r>
            <w:bookmarkStart w:id="17" w:name="_GoBack"/>
            <w:bookmarkEnd w:id="17"/>
            <w:r w:rsidRPr="00CA45D5">
              <w:t>t</w:t>
            </w:r>
            <w:r w:rsidR="0095246F">
              <w:t xml:space="preserve"> (</w:t>
            </w:r>
            <w:r w:rsidR="0095246F" w:rsidRPr="0095246F">
              <w:t>in Slovak</w:t>
            </w:r>
            <w:r w:rsidR="0095246F">
              <w:t>)</w:t>
            </w:r>
          </w:p>
        </w:tc>
      </w:tr>
      <w:tr w:rsidR="00A954FF" w:rsidRPr="00F2342E" w:rsidTr="00F2342E">
        <w:tc>
          <w:tcPr>
            <w:tcW w:w="0" w:type="auto"/>
            <w:vAlign w:val="center"/>
          </w:tcPr>
          <w:p w:rsidR="00A954FF" w:rsidRPr="00F2342E" w:rsidRDefault="002C7FB0" w:rsidP="002967AE">
            <w:pPr>
              <w:pStyle w:val="ZPNormalnyText"/>
              <w:spacing w:before="0" w:after="360"/>
              <w:ind w:firstLine="0"/>
              <w:rPr>
                <w:b/>
                <w:bCs/>
                <w:sz w:val="32"/>
              </w:rPr>
            </w:pPr>
            <w:r w:rsidRPr="002C7FB0">
              <w:rPr>
                <w:highlight w:val="lightGray"/>
              </w:rPr>
              <w:t>The text of the Abstract shall be written in the National language. If it is not possible to place the language version on one page with the Abstract in the language of thesis, it is necessary to place it on a separate page (the Abstract cannot be divided and placed on two pages).</w:t>
            </w:r>
          </w:p>
        </w:tc>
      </w:tr>
    </w:tbl>
    <w:p w:rsidR="00A954FF" w:rsidRDefault="00A954FF" w:rsidP="0051223D">
      <w:pPr>
        <w:pStyle w:val="ZPNormalnyText"/>
        <w:ind w:firstLine="0"/>
        <w:sectPr w:rsidR="00A954FF">
          <w:headerReference w:type="default" r:id="rId14"/>
          <w:pgSz w:w="11906" w:h="16838"/>
          <w:pgMar w:top="899" w:right="1418" w:bottom="1418" w:left="1985" w:header="851" w:footer="680" w:gutter="0"/>
          <w:cols w:space="708"/>
        </w:sectPr>
      </w:pPr>
    </w:p>
    <w:p w:rsidR="00A954FF" w:rsidRPr="000B5843" w:rsidRDefault="009963FB" w:rsidP="000B5843">
      <w:pPr>
        <w:rPr>
          <w:b/>
          <w:sz w:val="32"/>
        </w:rPr>
      </w:pPr>
      <w:r>
        <w:rPr>
          <w:b/>
          <w:sz w:val="32"/>
        </w:rPr>
        <w:lastRenderedPageBreak/>
        <w:t xml:space="preserve">Table of </w:t>
      </w:r>
      <w:r w:rsidR="000C3DD7">
        <w:rPr>
          <w:b/>
          <w:sz w:val="32"/>
        </w:rPr>
        <w:t>Contents</w:t>
      </w:r>
    </w:p>
    <w:p w:rsidR="00800536" w:rsidRDefault="00894259">
      <w:pPr>
        <w:pStyle w:val="Obsah1"/>
        <w:rPr>
          <w:rFonts w:asciiTheme="minorHAnsi" w:eastAsiaTheme="minorEastAsia" w:hAnsiTheme="minorHAnsi" w:cstheme="minorBidi"/>
          <w:b w:val="0"/>
          <w:bCs w:val="0"/>
          <w:sz w:val="22"/>
          <w:szCs w:val="22"/>
          <w:lang w:eastAsia="sk-SK"/>
        </w:rPr>
      </w:pPr>
      <w:r>
        <w:rPr>
          <w:b w:val="0"/>
          <w:bCs w:val="0"/>
          <w:caps/>
        </w:rPr>
        <w:fldChar w:fldCharType="begin"/>
      </w:r>
      <w:r w:rsidR="00A954FF">
        <w:rPr>
          <w:b w:val="0"/>
          <w:bCs w:val="0"/>
          <w:caps/>
        </w:rPr>
        <w:instrText xml:space="preserve"> TOC \h \o "1-3" \z </w:instrText>
      </w:r>
      <w:r>
        <w:rPr>
          <w:b w:val="0"/>
          <w:bCs w:val="0"/>
          <w:caps/>
        </w:rPr>
        <w:fldChar w:fldCharType="separate"/>
      </w:r>
      <w:hyperlink w:anchor="_Toc476741243" w:history="1">
        <w:r w:rsidR="00800536" w:rsidRPr="00B80823">
          <w:rPr>
            <w:rStyle w:val="Hypertextovprepojenie"/>
          </w:rPr>
          <w:t>Introduction</w:t>
        </w:r>
        <w:r w:rsidR="00800536">
          <w:rPr>
            <w:webHidden/>
          </w:rPr>
          <w:tab/>
        </w:r>
        <w:r w:rsidR="00800536">
          <w:rPr>
            <w:webHidden/>
          </w:rPr>
          <w:fldChar w:fldCharType="begin"/>
        </w:r>
        <w:r w:rsidR="00800536">
          <w:rPr>
            <w:webHidden/>
          </w:rPr>
          <w:instrText xml:space="preserve"> PAGEREF _Toc476741243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1"/>
        <w:rPr>
          <w:rFonts w:asciiTheme="minorHAnsi" w:eastAsiaTheme="minorEastAsia" w:hAnsiTheme="minorHAnsi" w:cstheme="minorBidi"/>
          <w:b w:val="0"/>
          <w:bCs w:val="0"/>
          <w:sz w:val="22"/>
          <w:szCs w:val="22"/>
          <w:lang w:eastAsia="sk-SK"/>
        </w:rPr>
      </w:pPr>
      <w:hyperlink w:anchor="_Toc476741244" w:history="1">
        <w:r w:rsidR="00800536" w:rsidRPr="00B80823">
          <w:rPr>
            <w:rStyle w:val="Hypertextovprepojenie"/>
          </w:rPr>
          <w:t>1</w:t>
        </w:r>
        <w:r w:rsidR="00800536">
          <w:rPr>
            <w:rFonts w:asciiTheme="minorHAnsi" w:eastAsiaTheme="minorEastAsia" w:hAnsiTheme="minorHAnsi" w:cstheme="minorBidi"/>
            <w:b w:val="0"/>
            <w:bCs w:val="0"/>
            <w:sz w:val="22"/>
            <w:szCs w:val="22"/>
            <w:lang w:eastAsia="sk-SK"/>
          </w:rPr>
          <w:tab/>
        </w:r>
        <w:r w:rsidR="00800536" w:rsidRPr="00B80823">
          <w:rPr>
            <w:rStyle w:val="Hypertextovprepojenie"/>
          </w:rPr>
          <w:t>Chapter title</w:t>
        </w:r>
        <w:r w:rsidR="00800536">
          <w:rPr>
            <w:webHidden/>
          </w:rPr>
          <w:tab/>
        </w:r>
        <w:r w:rsidR="00800536">
          <w:rPr>
            <w:webHidden/>
          </w:rPr>
          <w:fldChar w:fldCharType="begin"/>
        </w:r>
        <w:r w:rsidR="00800536">
          <w:rPr>
            <w:webHidden/>
          </w:rPr>
          <w:instrText xml:space="preserve"> PAGEREF _Toc476741244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2"/>
        <w:rPr>
          <w:rFonts w:asciiTheme="minorHAnsi" w:eastAsiaTheme="minorEastAsia" w:hAnsiTheme="minorHAnsi" w:cstheme="minorBidi"/>
          <w:sz w:val="22"/>
          <w:szCs w:val="22"/>
          <w:lang w:eastAsia="sk-SK"/>
        </w:rPr>
      </w:pPr>
      <w:hyperlink w:anchor="_Toc476741245" w:history="1">
        <w:r w:rsidR="00800536" w:rsidRPr="00B80823">
          <w:rPr>
            <w:rStyle w:val="Hypertextovprepojenie"/>
          </w:rPr>
          <w:t>1.1</w:t>
        </w:r>
        <w:r w:rsidR="00800536">
          <w:rPr>
            <w:rFonts w:asciiTheme="minorHAnsi" w:eastAsiaTheme="minorEastAsia" w:hAnsiTheme="minorHAnsi" w:cstheme="minorBidi"/>
            <w:sz w:val="22"/>
            <w:szCs w:val="22"/>
            <w:lang w:eastAsia="sk-SK"/>
          </w:rPr>
          <w:tab/>
        </w:r>
        <w:r w:rsidR="00800536" w:rsidRPr="00B80823">
          <w:rPr>
            <w:rStyle w:val="Hypertextovprepojenie"/>
          </w:rPr>
          <w:t>Sub-chapter title</w:t>
        </w:r>
        <w:r w:rsidR="00800536">
          <w:rPr>
            <w:webHidden/>
          </w:rPr>
          <w:tab/>
        </w:r>
        <w:r w:rsidR="00800536">
          <w:rPr>
            <w:webHidden/>
          </w:rPr>
          <w:fldChar w:fldCharType="begin"/>
        </w:r>
        <w:r w:rsidR="00800536">
          <w:rPr>
            <w:webHidden/>
          </w:rPr>
          <w:instrText xml:space="preserve"> PAGEREF _Toc476741245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3"/>
        <w:rPr>
          <w:rFonts w:asciiTheme="minorHAnsi" w:eastAsiaTheme="minorEastAsia" w:hAnsiTheme="minorHAnsi" w:cstheme="minorBidi"/>
          <w:iCs w:val="0"/>
          <w:sz w:val="22"/>
          <w:szCs w:val="22"/>
          <w:lang w:eastAsia="sk-SK"/>
        </w:rPr>
      </w:pPr>
      <w:hyperlink w:anchor="_Toc476741246" w:history="1">
        <w:r w:rsidR="00800536" w:rsidRPr="00B80823">
          <w:rPr>
            <w:rStyle w:val="Hypertextovprepojenie"/>
          </w:rPr>
          <w:t>1.1.1</w:t>
        </w:r>
        <w:r w:rsidR="00800536">
          <w:rPr>
            <w:rFonts w:asciiTheme="minorHAnsi" w:eastAsiaTheme="minorEastAsia" w:hAnsiTheme="minorHAnsi" w:cstheme="minorBidi"/>
            <w:iCs w:val="0"/>
            <w:sz w:val="22"/>
            <w:szCs w:val="22"/>
            <w:lang w:eastAsia="sk-SK"/>
          </w:rPr>
          <w:tab/>
        </w:r>
        <w:r w:rsidR="00800536" w:rsidRPr="00B80823">
          <w:rPr>
            <w:rStyle w:val="Hypertextovprepojenie"/>
          </w:rPr>
          <w:t>Title the third level</w:t>
        </w:r>
        <w:r w:rsidR="00800536">
          <w:rPr>
            <w:webHidden/>
          </w:rPr>
          <w:tab/>
        </w:r>
        <w:r w:rsidR="00800536">
          <w:rPr>
            <w:webHidden/>
          </w:rPr>
          <w:fldChar w:fldCharType="begin"/>
        </w:r>
        <w:r w:rsidR="00800536">
          <w:rPr>
            <w:webHidden/>
          </w:rPr>
          <w:instrText xml:space="preserve"> PAGEREF _Toc476741246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3"/>
        <w:rPr>
          <w:rFonts w:asciiTheme="minorHAnsi" w:eastAsiaTheme="minorEastAsia" w:hAnsiTheme="minorHAnsi" w:cstheme="minorBidi"/>
          <w:iCs w:val="0"/>
          <w:sz w:val="22"/>
          <w:szCs w:val="22"/>
          <w:lang w:eastAsia="sk-SK"/>
        </w:rPr>
      </w:pPr>
      <w:hyperlink w:anchor="_Toc476741247" w:history="1">
        <w:r w:rsidR="00800536" w:rsidRPr="00B80823">
          <w:rPr>
            <w:rStyle w:val="Hypertextovprepojenie"/>
          </w:rPr>
          <w:t>1.1.2</w:t>
        </w:r>
        <w:r w:rsidR="00800536">
          <w:rPr>
            <w:rFonts w:asciiTheme="minorHAnsi" w:eastAsiaTheme="minorEastAsia" w:hAnsiTheme="minorHAnsi" w:cstheme="minorBidi"/>
            <w:iCs w:val="0"/>
            <w:sz w:val="22"/>
            <w:szCs w:val="22"/>
            <w:lang w:eastAsia="sk-SK"/>
          </w:rPr>
          <w:tab/>
        </w:r>
        <w:r w:rsidR="00800536" w:rsidRPr="00B80823">
          <w:rPr>
            <w:rStyle w:val="Hypertextovprepojenie"/>
          </w:rPr>
          <w:t>Title the Third level</w:t>
        </w:r>
        <w:r w:rsidR="00800536">
          <w:rPr>
            <w:webHidden/>
          </w:rPr>
          <w:tab/>
        </w:r>
        <w:r w:rsidR="00800536">
          <w:rPr>
            <w:webHidden/>
          </w:rPr>
          <w:fldChar w:fldCharType="begin"/>
        </w:r>
        <w:r w:rsidR="00800536">
          <w:rPr>
            <w:webHidden/>
          </w:rPr>
          <w:instrText xml:space="preserve"> PAGEREF _Toc476741247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1"/>
        <w:rPr>
          <w:rFonts w:asciiTheme="minorHAnsi" w:eastAsiaTheme="minorEastAsia" w:hAnsiTheme="minorHAnsi" w:cstheme="minorBidi"/>
          <w:b w:val="0"/>
          <w:bCs w:val="0"/>
          <w:sz w:val="22"/>
          <w:szCs w:val="22"/>
          <w:lang w:eastAsia="sk-SK"/>
        </w:rPr>
      </w:pPr>
      <w:hyperlink w:anchor="_Toc476741248" w:history="1">
        <w:r w:rsidR="00800536" w:rsidRPr="00B80823">
          <w:rPr>
            <w:rStyle w:val="Hypertextovprepojenie"/>
          </w:rPr>
          <w:t>2</w:t>
        </w:r>
        <w:r w:rsidR="00800536">
          <w:rPr>
            <w:rFonts w:asciiTheme="minorHAnsi" w:eastAsiaTheme="minorEastAsia" w:hAnsiTheme="minorHAnsi" w:cstheme="minorBidi"/>
            <w:b w:val="0"/>
            <w:bCs w:val="0"/>
            <w:sz w:val="22"/>
            <w:szCs w:val="22"/>
            <w:lang w:eastAsia="sk-SK"/>
          </w:rPr>
          <w:tab/>
        </w:r>
        <w:r w:rsidR="00800536" w:rsidRPr="00B80823">
          <w:rPr>
            <w:rStyle w:val="Hypertextovprepojenie"/>
          </w:rPr>
          <w:t>An example of the chapters breakdown and handling the illustrations, tables, equations, and cross-references</w:t>
        </w:r>
        <w:r w:rsidR="00800536">
          <w:rPr>
            <w:webHidden/>
          </w:rPr>
          <w:tab/>
        </w:r>
        <w:r w:rsidR="00800536">
          <w:rPr>
            <w:webHidden/>
          </w:rPr>
          <w:fldChar w:fldCharType="begin"/>
        </w:r>
        <w:r w:rsidR="00800536">
          <w:rPr>
            <w:webHidden/>
          </w:rPr>
          <w:instrText xml:space="preserve"> PAGEREF _Toc476741248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2"/>
        <w:rPr>
          <w:rFonts w:asciiTheme="minorHAnsi" w:eastAsiaTheme="minorEastAsia" w:hAnsiTheme="minorHAnsi" w:cstheme="minorBidi"/>
          <w:sz w:val="22"/>
          <w:szCs w:val="22"/>
          <w:lang w:eastAsia="sk-SK"/>
        </w:rPr>
      </w:pPr>
      <w:hyperlink w:anchor="_Toc476741249" w:history="1">
        <w:r w:rsidR="00800536" w:rsidRPr="00B80823">
          <w:rPr>
            <w:rStyle w:val="Hypertextovprepojenie"/>
          </w:rPr>
          <w:t>2.1</w:t>
        </w:r>
        <w:r w:rsidR="00800536">
          <w:rPr>
            <w:rFonts w:asciiTheme="minorHAnsi" w:eastAsiaTheme="minorEastAsia" w:hAnsiTheme="minorHAnsi" w:cstheme="minorBidi"/>
            <w:sz w:val="22"/>
            <w:szCs w:val="22"/>
            <w:lang w:eastAsia="sk-SK"/>
          </w:rPr>
          <w:tab/>
        </w:r>
        <w:r w:rsidR="00800536" w:rsidRPr="00B80823">
          <w:rPr>
            <w:rStyle w:val="Hypertextovprepojenie"/>
          </w:rPr>
          <w:t>Illustrations</w:t>
        </w:r>
        <w:r w:rsidR="00800536">
          <w:rPr>
            <w:webHidden/>
          </w:rPr>
          <w:tab/>
        </w:r>
        <w:r w:rsidR="00800536">
          <w:rPr>
            <w:webHidden/>
          </w:rPr>
          <w:fldChar w:fldCharType="begin"/>
        </w:r>
        <w:r w:rsidR="00800536">
          <w:rPr>
            <w:webHidden/>
          </w:rPr>
          <w:instrText xml:space="preserve"> PAGEREF _Toc476741249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2"/>
        <w:rPr>
          <w:rFonts w:asciiTheme="minorHAnsi" w:eastAsiaTheme="minorEastAsia" w:hAnsiTheme="minorHAnsi" w:cstheme="minorBidi"/>
          <w:sz w:val="22"/>
          <w:szCs w:val="22"/>
          <w:lang w:eastAsia="sk-SK"/>
        </w:rPr>
      </w:pPr>
      <w:hyperlink w:anchor="_Toc476741250" w:history="1">
        <w:r w:rsidR="00800536" w:rsidRPr="00B80823">
          <w:rPr>
            <w:rStyle w:val="Hypertextovprepojenie"/>
          </w:rPr>
          <w:t>2.2</w:t>
        </w:r>
        <w:r w:rsidR="00800536">
          <w:rPr>
            <w:rFonts w:asciiTheme="minorHAnsi" w:eastAsiaTheme="minorEastAsia" w:hAnsiTheme="minorHAnsi" w:cstheme="minorBidi"/>
            <w:sz w:val="22"/>
            <w:szCs w:val="22"/>
            <w:lang w:eastAsia="sk-SK"/>
          </w:rPr>
          <w:tab/>
        </w:r>
        <w:r w:rsidR="00800536" w:rsidRPr="00B80823">
          <w:rPr>
            <w:rStyle w:val="Hypertextovprepojenie"/>
          </w:rPr>
          <w:t>Tables</w:t>
        </w:r>
        <w:r w:rsidR="00800536">
          <w:rPr>
            <w:webHidden/>
          </w:rPr>
          <w:tab/>
        </w:r>
        <w:r w:rsidR="00800536">
          <w:rPr>
            <w:webHidden/>
          </w:rPr>
          <w:fldChar w:fldCharType="begin"/>
        </w:r>
        <w:r w:rsidR="00800536">
          <w:rPr>
            <w:webHidden/>
          </w:rPr>
          <w:instrText xml:space="preserve"> PAGEREF _Toc476741250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2"/>
        <w:rPr>
          <w:rFonts w:asciiTheme="minorHAnsi" w:eastAsiaTheme="minorEastAsia" w:hAnsiTheme="minorHAnsi" w:cstheme="minorBidi"/>
          <w:sz w:val="22"/>
          <w:szCs w:val="22"/>
          <w:lang w:eastAsia="sk-SK"/>
        </w:rPr>
      </w:pPr>
      <w:hyperlink w:anchor="_Toc476741251" w:history="1">
        <w:r w:rsidR="00800536" w:rsidRPr="00B80823">
          <w:rPr>
            <w:rStyle w:val="Hypertextovprepojenie"/>
          </w:rPr>
          <w:t>2.3</w:t>
        </w:r>
        <w:r w:rsidR="00800536">
          <w:rPr>
            <w:rFonts w:asciiTheme="minorHAnsi" w:eastAsiaTheme="minorEastAsia" w:hAnsiTheme="minorHAnsi" w:cstheme="minorBidi"/>
            <w:sz w:val="22"/>
            <w:szCs w:val="22"/>
            <w:lang w:eastAsia="sk-SK"/>
          </w:rPr>
          <w:tab/>
        </w:r>
        <w:r w:rsidR="00800536" w:rsidRPr="00B80823">
          <w:rPr>
            <w:rStyle w:val="Hypertextovprepojenie"/>
          </w:rPr>
          <w:t>Equations and formulas</w:t>
        </w:r>
        <w:r w:rsidR="00800536">
          <w:rPr>
            <w:webHidden/>
          </w:rPr>
          <w:tab/>
        </w:r>
        <w:r w:rsidR="00800536">
          <w:rPr>
            <w:webHidden/>
          </w:rPr>
          <w:fldChar w:fldCharType="begin"/>
        </w:r>
        <w:r w:rsidR="00800536">
          <w:rPr>
            <w:webHidden/>
          </w:rPr>
          <w:instrText xml:space="preserve"> PAGEREF _Toc476741251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2"/>
        <w:rPr>
          <w:rFonts w:asciiTheme="minorHAnsi" w:eastAsiaTheme="minorEastAsia" w:hAnsiTheme="minorHAnsi" w:cstheme="minorBidi"/>
          <w:sz w:val="22"/>
          <w:szCs w:val="22"/>
          <w:lang w:eastAsia="sk-SK"/>
        </w:rPr>
      </w:pPr>
      <w:hyperlink w:anchor="_Toc476741252" w:history="1">
        <w:r w:rsidR="00800536" w:rsidRPr="00B80823">
          <w:rPr>
            <w:rStyle w:val="Hypertextovprepojenie"/>
          </w:rPr>
          <w:t>2.4</w:t>
        </w:r>
        <w:r w:rsidR="00800536">
          <w:rPr>
            <w:rFonts w:asciiTheme="minorHAnsi" w:eastAsiaTheme="minorEastAsia" w:hAnsiTheme="minorHAnsi" w:cstheme="minorBidi"/>
            <w:sz w:val="22"/>
            <w:szCs w:val="22"/>
            <w:lang w:eastAsia="sk-SK"/>
          </w:rPr>
          <w:tab/>
        </w:r>
        <w:r w:rsidR="00800536" w:rsidRPr="00B80823">
          <w:rPr>
            <w:rStyle w:val="Hypertextovprepojenie"/>
          </w:rPr>
          <w:t>Cross-references</w:t>
        </w:r>
        <w:r w:rsidR="00800536">
          <w:rPr>
            <w:webHidden/>
          </w:rPr>
          <w:tab/>
        </w:r>
        <w:r w:rsidR="00800536">
          <w:rPr>
            <w:webHidden/>
          </w:rPr>
          <w:fldChar w:fldCharType="begin"/>
        </w:r>
        <w:r w:rsidR="00800536">
          <w:rPr>
            <w:webHidden/>
          </w:rPr>
          <w:instrText xml:space="preserve"> PAGEREF _Toc476741252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1"/>
        <w:rPr>
          <w:rFonts w:asciiTheme="minorHAnsi" w:eastAsiaTheme="minorEastAsia" w:hAnsiTheme="minorHAnsi" w:cstheme="minorBidi"/>
          <w:b w:val="0"/>
          <w:bCs w:val="0"/>
          <w:sz w:val="22"/>
          <w:szCs w:val="22"/>
          <w:lang w:eastAsia="sk-SK"/>
        </w:rPr>
      </w:pPr>
      <w:hyperlink w:anchor="_Toc476741253" w:history="1">
        <w:r w:rsidR="00800536" w:rsidRPr="00B80823">
          <w:rPr>
            <w:rStyle w:val="Hypertextovprepojenie"/>
          </w:rPr>
          <w:t>Conclusions</w:t>
        </w:r>
        <w:r w:rsidR="00800536">
          <w:rPr>
            <w:webHidden/>
          </w:rPr>
          <w:tab/>
        </w:r>
        <w:r w:rsidR="00800536">
          <w:rPr>
            <w:webHidden/>
          </w:rPr>
          <w:fldChar w:fldCharType="begin"/>
        </w:r>
        <w:r w:rsidR="00800536">
          <w:rPr>
            <w:webHidden/>
          </w:rPr>
          <w:instrText xml:space="preserve"> PAGEREF _Toc476741253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1"/>
        <w:rPr>
          <w:rFonts w:asciiTheme="minorHAnsi" w:eastAsiaTheme="minorEastAsia" w:hAnsiTheme="minorHAnsi" w:cstheme="minorBidi"/>
          <w:b w:val="0"/>
          <w:bCs w:val="0"/>
          <w:sz w:val="22"/>
          <w:szCs w:val="22"/>
          <w:lang w:eastAsia="sk-SK"/>
        </w:rPr>
      </w:pPr>
      <w:hyperlink w:anchor="_Toc476741254" w:history="1">
        <w:r w:rsidR="00800536" w:rsidRPr="00B80823">
          <w:rPr>
            <w:rStyle w:val="Hypertextovprepojenie"/>
          </w:rPr>
          <w:t>Summary</w:t>
        </w:r>
        <w:r w:rsidR="00800536">
          <w:rPr>
            <w:webHidden/>
          </w:rPr>
          <w:tab/>
        </w:r>
        <w:r w:rsidR="00800536">
          <w:rPr>
            <w:webHidden/>
          </w:rPr>
          <w:fldChar w:fldCharType="begin"/>
        </w:r>
        <w:r w:rsidR="00800536">
          <w:rPr>
            <w:webHidden/>
          </w:rPr>
          <w:instrText xml:space="preserve"> PAGEREF _Toc476741254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1"/>
        <w:rPr>
          <w:rFonts w:asciiTheme="minorHAnsi" w:eastAsiaTheme="minorEastAsia" w:hAnsiTheme="minorHAnsi" w:cstheme="minorBidi"/>
          <w:b w:val="0"/>
          <w:bCs w:val="0"/>
          <w:sz w:val="22"/>
          <w:szCs w:val="22"/>
          <w:lang w:eastAsia="sk-SK"/>
        </w:rPr>
      </w:pPr>
      <w:hyperlink w:anchor="_Toc476741255" w:history="1">
        <w:r w:rsidR="00800536" w:rsidRPr="00B80823">
          <w:rPr>
            <w:rStyle w:val="Hypertextovprepojenie"/>
          </w:rPr>
          <w:t>References</w:t>
        </w:r>
        <w:r w:rsidR="00800536">
          <w:rPr>
            <w:webHidden/>
          </w:rPr>
          <w:tab/>
        </w:r>
        <w:r w:rsidR="00800536">
          <w:rPr>
            <w:webHidden/>
          </w:rPr>
          <w:fldChar w:fldCharType="begin"/>
        </w:r>
        <w:r w:rsidR="00800536">
          <w:rPr>
            <w:webHidden/>
          </w:rPr>
          <w:instrText xml:space="preserve"> PAGEREF _Toc476741255 \h </w:instrText>
        </w:r>
        <w:r w:rsidR="00800536">
          <w:rPr>
            <w:webHidden/>
          </w:rPr>
        </w:r>
        <w:r w:rsidR="00800536">
          <w:rPr>
            <w:webHidden/>
          </w:rPr>
          <w:fldChar w:fldCharType="separate"/>
        </w:r>
        <w:r w:rsidR="0095246F">
          <w:rPr>
            <w:webHidden/>
          </w:rPr>
          <w:t>2</w:t>
        </w:r>
        <w:r w:rsidR="00800536">
          <w:rPr>
            <w:webHidden/>
          </w:rPr>
          <w:fldChar w:fldCharType="end"/>
        </w:r>
      </w:hyperlink>
    </w:p>
    <w:p w:rsidR="00800536" w:rsidRDefault="002D2EAD">
      <w:pPr>
        <w:pStyle w:val="Obsah1"/>
        <w:rPr>
          <w:rFonts w:asciiTheme="minorHAnsi" w:eastAsiaTheme="minorEastAsia" w:hAnsiTheme="minorHAnsi" w:cstheme="minorBidi"/>
          <w:b w:val="0"/>
          <w:bCs w:val="0"/>
          <w:sz w:val="22"/>
          <w:szCs w:val="22"/>
          <w:lang w:eastAsia="sk-SK"/>
        </w:rPr>
      </w:pPr>
      <w:hyperlink w:anchor="_Toc476741256" w:history="1">
        <w:r w:rsidR="00800536" w:rsidRPr="00B80823">
          <w:rPr>
            <w:rStyle w:val="Hypertextovprepojenie"/>
          </w:rPr>
          <w:t>Appendices</w:t>
        </w:r>
        <w:r w:rsidR="00800536">
          <w:rPr>
            <w:webHidden/>
          </w:rPr>
          <w:tab/>
        </w:r>
        <w:r w:rsidR="00800536">
          <w:rPr>
            <w:webHidden/>
          </w:rPr>
          <w:fldChar w:fldCharType="begin"/>
        </w:r>
        <w:r w:rsidR="00800536">
          <w:rPr>
            <w:webHidden/>
          </w:rPr>
          <w:instrText xml:space="preserve"> PAGEREF _Toc476741256 \h </w:instrText>
        </w:r>
        <w:r w:rsidR="00800536">
          <w:rPr>
            <w:webHidden/>
          </w:rPr>
        </w:r>
        <w:r w:rsidR="00800536">
          <w:rPr>
            <w:webHidden/>
          </w:rPr>
          <w:fldChar w:fldCharType="separate"/>
        </w:r>
        <w:r w:rsidR="0095246F">
          <w:rPr>
            <w:webHidden/>
          </w:rPr>
          <w:t>2</w:t>
        </w:r>
        <w:r w:rsidR="00800536">
          <w:rPr>
            <w:webHidden/>
          </w:rPr>
          <w:fldChar w:fldCharType="end"/>
        </w:r>
      </w:hyperlink>
    </w:p>
    <w:p w:rsidR="00A954FF" w:rsidRDefault="00894259" w:rsidP="00711357">
      <w:r>
        <w:rPr>
          <w:b/>
          <w:bCs/>
          <w:caps/>
          <w:noProof/>
          <w:szCs w:val="32"/>
        </w:rPr>
        <w:fldChar w:fldCharType="end"/>
      </w:r>
    </w:p>
    <w:p w:rsidR="00A954FF" w:rsidRDefault="00A954FF">
      <w:pPr>
        <w:spacing w:before="0"/>
        <w:jc w:val="left"/>
        <w:sectPr w:rsidR="00A954FF">
          <w:headerReference w:type="default" r:id="rId15"/>
          <w:pgSz w:w="11906" w:h="16838"/>
          <w:pgMar w:top="899" w:right="1418" w:bottom="1418" w:left="1985" w:header="851" w:footer="680" w:gutter="0"/>
          <w:cols w:space="708"/>
        </w:sectPr>
      </w:pPr>
    </w:p>
    <w:p w:rsidR="00A954FF" w:rsidRPr="00D03794" w:rsidRDefault="00D202F0" w:rsidP="00D03794">
      <w:pPr>
        <w:rPr>
          <w:b/>
          <w:sz w:val="32"/>
        </w:rPr>
      </w:pPr>
      <w:bookmarkStart w:id="18" w:name="_Toc102191181"/>
      <w:r>
        <w:rPr>
          <w:b/>
          <w:sz w:val="32"/>
        </w:rPr>
        <w:lastRenderedPageBreak/>
        <w:t>List of Figures</w:t>
      </w:r>
      <w:r w:rsidR="00A954FF" w:rsidRPr="00D03794">
        <w:rPr>
          <w:b/>
          <w:sz w:val="32"/>
        </w:rPr>
        <w:t xml:space="preserve"> (</w:t>
      </w:r>
      <w:r w:rsidR="00C74B09" w:rsidRPr="00C74B09">
        <w:rPr>
          <w:b/>
          <w:sz w:val="32"/>
        </w:rPr>
        <w:t>optional</w:t>
      </w:r>
      <w:r w:rsidR="00A954FF" w:rsidRPr="00D03794">
        <w:rPr>
          <w:b/>
          <w:sz w:val="32"/>
        </w:rPr>
        <w:t>)</w:t>
      </w:r>
    </w:p>
    <w:p w:rsidR="001B6BDE" w:rsidRDefault="00894259">
      <w:pPr>
        <w:pStyle w:val="Zoznamobrzkov"/>
        <w:rPr>
          <w:rFonts w:asciiTheme="minorHAnsi" w:eastAsiaTheme="minorEastAsia" w:hAnsiTheme="minorHAnsi" w:cstheme="minorBidi"/>
          <w:sz w:val="22"/>
          <w:szCs w:val="22"/>
          <w:lang w:val="sk-SK" w:eastAsia="sk-SK"/>
        </w:rPr>
      </w:pPr>
      <w:r>
        <w:fldChar w:fldCharType="begin"/>
      </w:r>
      <w:r w:rsidR="00A954FF">
        <w:instrText xml:space="preserve"> TOC \z \c "Obr." </w:instrText>
      </w:r>
      <w:r>
        <w:fldChar w:fldCharType="separate"/>
      </w:r>
      <w:r w:rsidR="001B6BDE">
        <w:t>Figure 1</w:t>
      </w:r>
      <w:r w:rsidR="001B6BDE">
        <w:rPr>
          <w:rFonts w:asciiTheme="minorHAnsi" w:eastAsiaTheme="minorEastAsia" w:hAnsiTheme="minorHAnsi" w:cstheme="minorBidi"/>
          <w:sz w:val="22"/>
          <w:szCs w:val="22"/>
          <w:lang w:val="sk-SK" w:eastAsia="sk-SK"/>
        </w:rPr>
        <w:tab/>
      </w:r>
      <w:r w:rsidR="001B6BDE">
        <w:fldChar w:fldCharType="begin"/>
      </w:r>
      <w:r w:rsidR="001B6BDE">
        <w:instrText xml:space="preserve"> MACROBUTTON NoMacro [</w:instrText>
      </w:r>
      <w:r w:rsidR="001B6BDE" w:rsidRPr="001B6BDE">
        <w:instrText>Click here and put down the Figure title</w:instrText>
      </w:r>
      <w:r w:rsidR="001B6BDE">
        <w:instrText>]</w:instrText>
      </w:r>
      <w:r w:rsidR="001B6BDE">
        <w:fldChar w:fldCharType="end"/>
      </w:r>
      <w:r w:rsidR="001B6BDE">
        <w:rPr>
          <w:webHidden/>
        </w:rPr>
        <w:tab/>
      </w:r>
      <w:r w:rsidR="001B6BDE">
        <w:rPr>
          <w:webHidden/>
        </w:rPr>
        <w:fldChar w:fldCharType="begin"/>
      </w:r>
      <w:r w:rsidR="001B6BDE">
        <w:rPr>
          <w:webHidden/>
        </w:rPr>
        <w:instrText xml:space="preserve"> PAGEREF _Toc476737917 \h </w:instrText>
      </w:r>
      <w:r w:rsidR="001B6BDE">
        <w:rPr>
          <w:webHidden/>
        </w:rPr>
      </w:r>
      <w:r w:rsidR="001B6BDE">
        <w:rPr>
          <w:webHidden/>
        </w:rPr>
        <w:fldChar w:fldCharType="separate"/>
      </w:r>
      <w:r w:rsidR="0095246F">
        <w:rPr>
          <w:webHidden/>
        </w:rPr>
        <w:t>2</w:t>
      </w:r>
      <w:r w:rsidR="001B6BDE">
        <w:rPr>
          <w:webHidden/>
        </w:rPr>
        <w:fldChar w:fldCharType="end"/>
      </w:r>
    </w:p>
    <w:p w:rsidR="001B6BDE" w:rsidRDefault="001B6BDE">
      <w:pPr>
        <w:pStyle w:val="Zoznamobrzkov"/>
        <w:rPr>
          <w:rFonts w:asciiTheme="minorHAnsi" w:eastAsiaTheme="minorEastAsia" w:hAnsiTheme="minorHAnsi" w:cstheme="minorBidi"/>
          <w:sz w:val="22"/>
          <w:szCs w:val="22"/>
          <w:lang w:val="sk-SK" w:eastAsia="sk-SK"/>
        </w:rPr>
      </w:pPr>
      <w:r>
        <w:t>Figure 2</w:t>
      </w:r>
      <w:r>
        <w:rPr>
          <w:rFonts w:asciiTheme="minorHAnsi" w:eastAsiaTheme="minorEastAsia" w:hAnsiTheme="minorHAnsi" w:cstheme="minorBidi"/>
          <w:sz w:val="22"/>
          <w:szCs w:val="22"/>
          <w:lang w:val="sk-SK" w:eastAsia="sk-SK"/>
        </w:rPr>
        <w:tab/>
      </w:r>
      <w:r>
        <w:fldChar w:fldCharType="begin"/>
      </w:r>
      <w:r>
        <w:instrText xml:space="preserve"> MACROBUTTON NoMacro [</w:instrText>
      </w:r>
      <w:r w:rsidRPr="001B6BDE">
        <w:instrText>Click here and put down the Figure title</w:instrText>
      </w:r>
      <w:r>
        <w:instrText>]</w:instrText>
      </w:r>
      <w:r>
        <w:fldChar w:fldCharType="end"/>
      </w:r>
      <w:r>
        <w:rPr>
          <w:webHidden/>
        </w:rPr>
        <w:tab/>
      </w:r>
      <w:r>
        <w:rPr>
          <w:webHidden/>
        </w:rPr>
        <w:fldChar w:fldCharType="begin"/>
      </w:r>
      <w:r>
        <w:rPr>
          <w:webHidden/>
        </w:rPr>
        <w:instrText xml:space="preserve"> PAGEREF _Toc476737918 \h </w:instrText>
      </w:r>
      <w:r>
        <w:rPr>
          <w:webHidden/>
        </w:rPr>
      </w:r>
      <w:r>
        <w:rPr>
          <w:webHidden/>
        </w:rPr>
        <w:fldChar w:fldCharType="separate"/>
      </w:r>
      <w:r w:rsidR="0095246F">
        <w:rPr>
          <w:webHidden/>
        </w:rPr>
        <w:t>2</w:t>
      </w:r>
      <w:r>
        <w:rPr>
          <w:webHidden/>
        </w:rPr>
        <w:fldChar w:fldCharType="end"/>
      </w:r>
    </w:p>
    <w:p w:rsidR="00A954FF" w:rsidRDefault="00894259" w:rsidP="00711357">
      <w:pPr>
        <w:pStyle w:val="ZPNormalnyText"/>
        <w:rPr>
          <w:szCs w:val="24"/>
        </w:rPr>
      </w:pPr>
      <w:r>
        <w:fldChar w:fldCharType="end"/>
      </w:r>
    </w:p>
    <w:p w:rsidR="00A954FF" w:rsidRPr="00EB4AA9" w:rsidRDefault="00EB4AA9" w:rsidP="00EB4AA9">
      <w:pPr>
        <w:rPr>
          <w:b/>
          <w:sz w:val="32"/>
        </w:rPr>
      </w:pPr>
      <w:bookmarkStart w:id="19" w:name="_Toc224306939"/>
      <w:r>
        <w:rPr>
          <w:b/>
          <w:sz w:val="32"/>
        </w:rPr>
        <w:br w:type="page"/>
      </w:r>
      <w:r w:rsidR="00D202F0">
        <w:rPr>
          <w:b/>
          <w:sz w:val="32"/>
        </w:rPr>
        <w:lastRenderedPageBreak/>
        <w:t>List of Tables</w:t>
      </w:r>
      <w:bookmarkEnd w:id="19"/>
      <w:r w:rsidR="00A954FF" w:rsidRPr="00EB4AA9">
        <w:rPr>
          <w:b/>
          <w:sz w:val="32"/>
        </w:rPr>
        <w:t xml:space="preserve"> (</w:t>
      </w:r>
      <w:r w:rsidR="00C74B09" w:rsidRPr="00C74B09">
        <w:rPr>
          <w:b/>
          <w:sz w:val="32"/>
        </w:rPr>
        <w:t>optional</w:t>
      </w:r>
      <w:r w:rsidR="00A954FF" w:rsidRPr="00EB4AA9">
        <w:rPr>
          <w:b/>
          <w:sz w:val="32"/>
        </w:rPr>
        <w:t>)</w:t>
      </w:r>
    </w:p>
    <w:p w:rsidR="008B3A41" w:rsidRDefault="00894259">
      <w:pPr>
        <w:pStyle w:val="Zoznamobrzkov"/>
        <w:rPr>
          <w:rFonts w:asciiTheme="minorHAnsi" w:eastAsiaTheme="minorEastAsia" w:hAnsiTheme="minorHAnsi" w:cstheme="minorBidi"/>
          <w:sz w:val="22"/>
          <w:szCs w:val="22"/>
          <w:lang w:val="sk-SK" w:eastAsia="sk-SK"/>
        </w:rPr>
      </w:pPr>
      <w:r>
        <w:fldChar w:fldCharType="begin"/>
      </w:r>
      <w:r w:rsidR="00A954FF">
        <w:instrText xml:space="preserve"> TOC \z \c "Tab." </w:instrText>
      </w:r>
      <w:r>
        <w:fldChar w:fldCharType="separate"/>
      </w:r>
      <w:r w:rsidR="008B3A41">
        <w:t>Table 1</w:t>
      </w:r>
      <w:r w:rsidR="008B3A41">
        <w:rPr>
          <w:rFonts w:asciiTheme="minorHAnsi" w:eastAsiaTheme="minorEastAsia" w:hAnsiTheme="minorHAnsi" w:cstheme="minorBidi"/>
          <w:sz w:val="22"/>
          <w:szCs w:val="22"/>
          <w:lang w:val="sk-SK" w:eastAsia="sk-SK"/>
        </w:rPr>
        <w:tab/>
      </w:r>
      <w:r w:rsidR="008B3A41">
        <w:fldChar w:fldCharType="begin"/>
      </w:r>
      <w:r w:rsidR="008B3A41">
        <w:instrText xml:space="preserve"> MACROBUTTON NoMacro [Click here to put down the Table title]</w:instrText>
      </w:r>
      <w:r w:rsidR="008B3A41">
        <w:fldChar w:fldCharType="end"/>
      </w:r>
      <w:r w:rsidR="008B3A41">
        <w:rPr>
          <w:webHidden/>
        </w:rPr>
        <w:tab/>
      </w:r>
      <w:r w:rsidR="008B3A41">
        <w:rPr>
          <w:webHidden/>
        </w:rPr>
        <w:fldChar w:fldCharType="begin"/>
      </w:r>
      <w:r w:rsidR="008B3A41">
        <w:rPr>
          <w:webHidden/>
        </w:rPr>
        <w:instrText xml:space="preserve"> PAGEREF _Toc476734589 \h </w:instrText>
      </w:r>
      <w:r w:rsidR="008B3A41">
        <w:rPr>
          <w:webHidden/>
        </w:rPr>
      </w:r>
      <w:r w:rsidR="008B3A41">
        <w:rPr>
          <w:webHidden/>
        </w:rPr>
        <w:fldChar w:fldCharType="separate"/>
      </w:r>
      <w:r w:rsidR="0095246F">
        <w:rPr>
          <w:webHidden/>
        </w:rPr>
        <w:t>2</w:t>
      </w:r>
      <w:r w:rsidR="008B3A41">
        <w:rPr>
          <w:webHidden/>
        </w:rPr>
        <w:fldChar w:fldCharType="end"/>
      </w:r>
    </w:p>
    <w:p w:rsidR="008B3A41" w:rsidRDefault="008B3A41">
      <w:pPr>
        <w:pStyle w:val="Zoznamobrzkov"/>
        <w:rPr>
          <w:rFonts w:asciiTheme="minorHAnsi" w:eastAsiaTheme="minorEastAsia" w:hAnsiTheme="minorHAnsi" w:cstheme="minorBidi"/>
          <w:sz w:val="22"/>
          <w:szCs w:val="22"/>
          <w:lang w:val="sk-SK" w:eastAsia="sk-SK"/>
        </w:rPr>
      </w:pPr>
      <w:r>
        <w:t>Table 2</w:t>
      </w:r>
      <w:r>
        <w:rPr>
          <w:rFonts w:asciiTheme="minorHAnsi" w:eastAsiaTheme="minorEastAsia" w:hAnsiTheme="minorHAnsi" w:cstheme="minorBidi"/>
          <w:sz w:val="22"/>
          <w:szCs w:val="22"/>
          <w:lang w:val="sk-SK" w:eastAsia="sk-SK"/>
        </w:rPr>
        <w:tab/>
      </w:r>
      <w:r>
        <w:fldChar w:fldCharType="begin"/>
      </w:r>
      <w:r>
        <w:instrText xml:space="preserve"> MACROBUTTON NoMacro [Click here to put down the Table title]</w:instrText>
      </w:r>
      <w:r>
        <w:fldChar w:fldCharType="end"/>
      </w:r>
      <w:r>
        <w:rPr>
          <w:webHidden/>
        </w:rPr>
        <w:tab/>
      </w:r>
      <w:r>
        <w:rPr>
          <w:webHidden/>
        </w:rPr>
        <w:fldChar w:fldCharType="begin"/>
      </w:r>
      <w:r>
        <w:rPr>
          <w:webHidden/>
        </w:rPr>
        <w:instrText xml:space="preserve"> PAGEREF _Toc476734590 \h </w:instrText>
      </w:r>
      <w:r>
        <w:rPr>
          <w:webHidden/>
        </w:rPr>
      </w:r>
      <w:r>
        <w:rPr>
          <w:webHidden/>
        </w:rPr>
        <w:fldChar w:fldCharType="separate"/>
      </w:r>
      <w:r w:rsidR="0095246F">
        <w:rPr>
          <w:webHidden/>
        </w:rPr>
        <w:t>2</w:t>
      </w:r>
      <w:r>
        <w:rPr>
          <w:webHidden/>
        </w:rPr>
        <w:fldChar w:fldCharType="end"/>
      </w:r>
    </w:p>
    <w:p w:rsidR="00A954FF" w:rsidRDefault="00894259" w:rsidP="00711357">
      <w:pPr>
        <w:pStyle w:val="Zoznamobrzkov"/>
      </w:pPr>
      <w:r>
        <w:fldChar w:fldCharType="end"/>
      </w:r>
    </w:p>
    <w:p w:rsidR="00A954FF" w:rsidRPr="00634762" w:rsidRDefault="00634762" w:rsidP="00634762">
      <w:pPr>
        <w:rPr>
          <w:b/>
          <w:sz w:val="32"/>
        </w:rPr>
      </w:pPr>
      <w:bookmarkStart w:id="20" w:name="_Toc224306940"/>
      <w:r>
        <w:rPr>
          <w:b/>
          <w:sz w:val="32"/>
        </w:rPr>
        <w:br w:type="page"/>
      </w:r>
      <w:r w:rsidR="00D202F0">
        <w:rPr>
          <w:b/>
          <w:sz w:val="32"/>
        </w:rPr>
        <w:lastRenderedPageBreak/>
        <w:t>List of Abbreviations</w:t>
      </w:r>
      <w:bookmarkEnd w:id="20"/>
    </w:p>
    <w:p w:rsidR="00A954FF" w:rsidRPr="00666613" w:rsidRDefault="00A954FF">
      <w:pPr>
        <w:pStyle w:val="ZPNormalnyText"/>
        <w:tabs>
          <w:tab w:val="left" w:pos="851"/>
          <w:tab w:val="left" w:pos="1418"/>
        </w:tabs>
        <w:ind w:left="851" w:hanging="851"/>
        <w:jc w:val="left"/>
        <w:rPr>
          <w:highlight w:val="lightGray"/>
        </w:rPr>
      </w:pPr>
      <w:r w:rsidRPr="00666613">
        <w:rPr>
          <w:highlight w:val="lightGray"/>
        </w:rPr>
        <w:t>μ</w:t>
      </w:r>
      <w:r w:rsidRPr="00666613">
        <w:rPr>
          <w:highlight w:val="lightGray"/>
        </w:rPr>
        <w:tab/>
      </w:r>
      <w:r w:rsidRPr="00666613">
        <w:rPr>
          <w:b/>
          <w:bCs/>
          <w:highlight w:val="lightGray"/>
          <w:lang w:val="en-US"/>
        </w:rPr>
        <w:t>micro</w:t>
      </w:r>
      <w:r w:rsidRPr="00666613">
        <w:rPr>
          <w:highlight w:val="lightGray"/>
        </w:rPr>
        <w:t>, 10</w:t>
      </w:r>
      <w:r w:rsidRPr="00666613">
        <w:rPr>
          <w:highlight w:val="lightGray"/>
          <w:vertAlign w:val="superscript"/>
        </w:rPr>
        <w:t>-6</w:t>
      </w:r>
    </w:p>
    <w:p w:rsidR="00A954FF" w:rsidRPr="00666613" w:rsidRDefault="00A954FF">
      <w:pPr>
        <w:pStyle w:val="ZPNormalnyText"/>
        <w:tabs>
          <w:tab w:val="left" w:pos="851"/>
          <w:tab w:val="left" w:pos="1418"/>
        </w:tabs>
        <w:ind w:left="851" w:hanging="851"/>
        <w:jc w:val="left"/>
        <w:rPr>
          <w:highlight w:val="lightGray"/>
          <w:lang w:val="fr-FR"/>
        </w:rPr>
      </w:pPr>
      <w:r w:rsidRPr="00666613">
        <w:rPr>
          <w:highlight w:val="lightGray"/>
        </w:rPr>
        <w:t>SI</w:t>
      </w:r>
      <w:r w:rsidRPr="00666613">
        <w:rPr>
          <w:highlight w:val="lightGray"/>
        </w:rPr>
        <w:tab/>
      </w:r>
      <w:r w:rsidRPr="00666613">
        <w:rPr>
          <w:b/>
          <w:bCs/>
          <w:highlight w:val="lightGray"/>
          <w:lang w:val="fr-FR"/>
        </w:rPr>
        <w:t>S</w:t>
      </w:r>
      <w:r w:rsidRPr="00666613">
        <w:rPr>
          <w:highlight w:val="lightGray"/>
          <w:lang w:val="fr-FR"/>
        </w:rPr>
        <w:t xml:space="preserve">ystème </w:t>
      </w:r>
      <w:r w:rsidRPr="00666613">
        <w:rPr>
          <w:b/>
          <w:bCs/>
          <w:highlight w:val="lightGray"/>
          <w:lang w:val="fr-FR"/>
        </w:rPr>
        <w:t>I</w:t>
      </w:r>
      <w:r w:rsidRPr="00666613">
        <w:rPr>
          <w:highlight w:val="lightGray"/>
          <w:lang w:val="fr-FR"/>
        </w:rPr>
        <w:t>nternational</w:t>
      </w:r>
    </w:p>
    <w:p w:rsidR="00A954FF" w:rsidRDefault="00A954FF">
      <w:pPr>
        <w:pStyle w:val="ZPNormalnyText"/>
        <w:tabs>
          <w:tab w:val="left" w:pos="851"/>
          <w:tab w:val="left" w:pos="1418"/>
        </w:tabs>
        <w:ind w:left="851" w:hanging="851"/>
        <w:jc w:val="left"/>
      </w:pPr>
      <w:r w:rsidRPr="00666613">
        <w:rPr>
          <w:highlight w:val="lightGray"/>
        </w:rPr>
        <w:t>V</w:t>
      </w:r>
      <w:r w:rsidRPr="00666613">
        <w:rPr>
          <w:highlight w:val="lightGray"/>
        </w:rPr>
        <w:tab/>
      </w:r>
      <w:r w:rsidRPr="00666613">
        <w:rPr>
          <w:b/>
          <w:bCs/>
          <w:highlight w:val="lightGray"/>
        </w:rPr>
        <w:t>volt</w:t>
      </w:r>
      <w:r w:rsidRPr="00666613">
        <w:rPr>
          <w:highlight w:val="lightGray"/>
        </w:rPr>
        <w:t xml:space="preserve">, </w:t>
      </w:r>
      <w:r w:rsidR="006D2A64" w:rsidRPr="006D2A64">
        <w:rPr>
          <w:highlight w:val="lightGray"/>
          <w:lang w:val="fr-FR"/>
        </w:rPr>
        <w:t>the basic unit of voltage in the SI system</w:t>
      </w:r>
    </w:p>
    <w:p w:rsidR="00A954FF" w:rsidRPr="00D2591F" w:rsidRDefault="00D2591F" w:rsidP="00D2591F">
      <w:pPr>
        <w:rPr>
          <w:b/>
          <w:sz w:val="32"/>
        </w:rPr>
      </w:pPr>
      <w:bookmarkStart w:id="21" w:name="_Toc102191196"/>
      <w:bookmarkStart w:id="22" w:name="_Toc224306941"/>
      <w:r>
        <w:rPr>
          <w:b/>
          <w:sz w:val="32"/>
        </w:rPr>
        <w:br w:type="page"/>
      </w:r>
      <w:bookmarkEnd w:id="21"/>
      <w:bookmarkEnd w:id="22"/>
      <w:r w:rsidR="009963FB">
        <w:rPr>
          <w:b/>
          <w:sz w:val="32"/>
        </w:rPr>
        <w:lastRenderedPageBreak/>
        <w:t>Subject index</w:t>
      </w:r>
    </w:p>
    <w:p w:rsidR="00A954FF" w:rsidRPr="00666613" w:rsidRDefault="00B243C1">
      <w:pPr>
        <w:pStyle w:val="ZPNormalnyText"/>
        <w:spacing w:before="240"/>
        <w:ind w:left="567" w:hanging="567"/>
        <w:rPr>
          <w:highlight w:val="lightGray"/>
        </w:rPr>
      </w:pPr>
      <w:r w:rsidRPr="00B243C1">
        <w:rPr>
          <w:b/>
          <w:bCs/>
          <w:highlight w:val="lightGray"/>
        </w:rPr>
        <w:t>Dissertation (A thesis)</w:t>
      </w:r>
      <w:r w:rsidRPr="00B243C1">
        <w:rPr>
          <w:bCs/>
          <w:highlight w:val="lightGray"/>
        </w:rPr>
        <w:t xml:space="preserve"> is an extensive scientific debate, in which a complex technical issue is addressed on the basis of scientific research by employing (using) a large set of documentary material and scientific methods.</w:t>
      </w:r>
    </w:p>
    <w:p w:rsidR="00A954FF" w:rsidRPr="00666613" w:rsidRDefault="00A954FF">
      <w:pPr>
        <w:pStyle w:val="ZPNormalnyText"/>
        <w:spacing w:before="240"/>
        <w:ind w:left="567" w:hanging="567"/>
        <w:rPr>
          <w:highlight w:val="lightGray"/>
        </w:rPr>
      </w:pPr>
      <w:r w:rsidRPr="00666613">
        <w:rPr>
          <w:b/>
          <w:bCs/>
          <w:highlight w:val="lightGray"/>
        </w:rPr>
        <w:t>Font</w:t>
      </w:r>
      <w:r w:rsidRPr="00666613">
        <w:rPr>
          <w:highlight w:val="lightGray"/>
        </w:rPr>
        <w:t xml:space="preserve"> </w:t>
      </w:r>
      <w:r w:rsidR="00B243C1" w:rsidRPr="00B243C1">
        <w:rPr>
          <w:bCs/>
          <w:highlight w:val="lightGray"/>
        </w:rPr>
        <w:t>is a file that contains the rules for the display of the text in a particular font, e.g., in the printer. What we see is the font; font is a file, and we do not see it.</w:t>
      </w:r>
    </w:p>
    <w:p w:rsidR="00A954FF" w:rsidRPr="00666613" w:rsidRDefault="00A954FF">
      <w:pPr>
        <w:pStyle w:val="ZPNormalnyText"/>
        <w:spacing w:before="240"/>
        <w:ind w:left="567" w:hanging="567"/>
        <w:rPr>
          <w:highlight w:val="lightGray"/>
        </w:rPr>
      </w:pPr>
      <w:r w:rsidRPr="00666613">
        <w:rPr>
          <w:b/>
          <w:bCs/>
          <w:highlight w:val="lightGray"/>
        </w:rPr>
        <w:t>Meter</w:t>
      </w:r>
      <w:r w:rsidRPr="00666613">
        <w:rPr>
          <w:highlight w:val="lightGray"/>
        </w:rPr>
        <w:t xml:space="preserve"> (m) </w:t>
      </w:r>
      <w:r w:rsidR="00B243C1" w:rsidRPr="00B243C1">
        <w:rPr>
          <w:bCs/>
          <w:highlight w:val="lightGray"/>
        </w:rPr>
        <w:t>is the distance that the light travels in the vacuum for a time interval of 1/299 792 458th second.</w:t>
      </w:r>
    </w:p>
    <w:p w:rsidR="00A954FF" w:rsidRDefault="00A954FF">
      <w:pPr>
        <w:pStyle w:val="ZPNormalnyText"/>
        <w:spacing w:before="240"/>
        <w:ind w:left="567" w:hanging="567"/>
      </w:pPr>
      <w:r w:rsidRPr="00666613">
        <w:rPr>
          <w:b/>
          <w:bCs/>
          <w:highlight w:val="lightGray"/>
        </w:rPr>
        <w:t>Proce</w:t>
      </w:r>
      <w:r w:rsidR="00B243C1">
        <w:rPr>
          <w:b/>
          <w:bCs/>
          <w:highlight w:val="lightGray"/>
        </w:rPr>
        <w:t>s</w:t>
      </w:r>
      <w:r w:rsidRPr="00666613">
        <w:rPr>
          <w:b/>
          <w:bCs/>
          <w:highlight w:val="lightGray"/>
        </w:rPr>
        <w:t>s</w:t>
      </w:r>
      <w:r w:rsidRPr="00666613">
        <w:rPr>
          <w:highlight w:val="lightGray"/>
        </w:rPr>
        <w:t xml:space="preserve"> </w:t>
      </w:r>
      <w:r w:rsidR="00B243C1" w:rsidRPr="00B243C1">
        <w:rPr>
          <w:bCs/>
          <w:highlight w:val="lightGray"/>
        </w:rPr>
        <w:t>is a sequence of time-phased events in such a manner that each previous event participates in the determination of the following event.</w:t>
      </w:r>
    </w:p>
    <w:p w:rsidR="00A954FF" w:rsidRDefault="00A954FF">
      <w:pPr>
        <w:pStyle w:val="ZPNormalnyText"/>
        <w:spacing w:before="240"/>
        <w:ind w:left="567" w:hanging="567"/>
      </w:pPr>
    </w:p>
    <w:p w:rsidR="00A954FF" w:rsidRDefault="00A954FF">
      <w:pPr>
        <w:spacing w:before="0"/>
        <w:jc w:val="left"/>
        <w:rPr>
          <w:b/>
          <w:sz w:val="32"/>
          <w:szCs w:val="20"/>
        </w:rPr>
        <w:sectPr w:rsidR="00A954FF">
          <w:headerReference w:type="default" r:id="rId16"/>
          <w:footerReference w:type="default" r:id="rId17"/>
          <w:pgSz w:w="11906" w:h="16838"/>
          <w:pgMar w:top="1418" w:right="1134" w:bottom="1418" w:left="1985" w:header="851" w:footer="680" w:gutter="0"/>
          <w:cols w:space="708"/>
        </w:sectPr>
      </w:pPr>
    </w:p>
    <w:p w:rsidR="00A954FF" w:rsidRDefault="00D202F0" w:rsidP="0051223D">
      <w:pPr>
        <w:pStyle w:val="ZPNadpisKapitolyTimesNewRoman"/>
        <w:numPr>
          <w:ilvl w:val="0"/>
          <w:numId w:val="0"/>
        </w:numPr>
      </w:pPr>
      <w:bookmarkStart w:id="23" w:name="_Toc476741243"/>
      <w:bookmarkEnd w:id="18"/>
      <w:r>
        <w:lastRenderedPageBreak/>
        <w:t>Introduction</w:t>
      </w:r>
      <w:bookmarkEnd w:id="23"/>
    </w:p>
    <w:p w:rsidR="00484A2F" w:rsidRPr="00484A2F" w:rsidRDefault="00484A2F" w:rsidP="00484A2F">
      <w:pPr>
        <w:pStyle w:val="ZPNormalnyText"/>
        <w:rPr>
          <w:highlight w:val="lightGray"/>
        </w:rPr>
      </w:pPr>
      <w:r w:rsidRPr="00484A2F">
        <w:rPr>
          <w:highlight w:val="lightGray"/>
        </w:rPr>
        <w:t>The main part of the thesis shall consist of the following: introduction, the core text, conclusion, summary (required only if the thesis is drawn up in a language other than the national language), bibliography of the sources used.</w:t>
      </w:r>
    </w:p>
    <w:p w:rsidR="00A954FF" w:rsidRPr="00666613" w:rsidRDefault="00484A2F" w:rsidP="00484A2F">
      <w:pPr>
        <w:pStyle w:val="ZPNormalnyText"/>
        <w:rPr>
          <w:highlight w:val="lightGray"/>
        </w:rPr>
      </w:pPr>
      <w:r w:rsidRPr="00484A2F">
        <w:rPr>
          <w:highlight w:val="lightGray"/>
        </w:rPr>
        <w:t>In the introduction, the author shall briefly and concisely characterise the current state of knowledge or experience in the field, which is the subject matter of the final thesis and shall inform the reader on the meaning, aims, and objectives of the thesis. The author shall underscore in the introduction why the thesis is important, and why s/he decided to handle this topic.</w:t>
      </w:r>
    </w:p>
    <w:p w:rsidR="00A954FF" w:rsidRDefault="00A954FF">
      <w:pPr>
        <w:pStyle w:val="ZPNormalnyText"/>
      </w:pPr>
    </w:p>
    <w:p w:rsidR="00A954FF" w:rsidRDefault="009E0A77" w:rsidP="009E0A77">
      <w:pPr>
        <w:pStyle w:val="ZPNadpisKapitolyTimesNewRoman"/>
      </w:pPr>
      <w:bookmarkStart w:id="24" w:name="_Toc476741244"/>
      <w:r w:rsidRPr="009E0A77">
        <w:lastRenderedPageBreak/>
        <w:t>Chapter title</w:t>
      </w:r>
      <w:bookmarkEnd w:id="24"/>
    </w:p>
    <w:p w:rsidR="00EC3043" w:rsidRPr="00EC3043" w:rsidRDefault="00EC3043" w:rsidP="00EC3043">
      <w:pPr>
        <w:pStyle w:val="ZPNormalnyText"/>
        <w:rPr>
          <w:highlight w:val="lightGray"/>
        </w:rPr>
      </w:pPr>
      <w:bookmarkStart w:id="25" w:name="_Toc224306946"/>
      <w:bookmarkStart w:id="26" w:name="_Toc102191184"/>
      <w:r w:rsidRPr="00EC3043">
        <w:rPr>
          <w:highlight w:val="lightGray"/>
        </w:rPr>
        <w:t>The student shall arrange the structure of the thesis, its breakdown into chapters and sub-chapters, according to the instructions of the teacher of the Thesis Seminar study subject, and the instructions of the thesis supervisor.</w:t>
      </w:r>
    </w:p>
    <w:p w:rsidR="00A954FF" w:rsidRPr="00666613" w:rsidRDefault="00EC3043" w:rsidP="00EC3043">
      <w:pPr>
        <w:pStyle w:val="ZPNormalnyText"/>
        <w:rPr>
          <w:highlight w:val="lightGray"/>
        </w:rPr>
      </w:pPr>
      <w:r w:rsidRPr="00EC3043">
        <w:rPr>
          <w:highlight w:val="lightGray"/>
        </w:rPr>
        <w:t>The core is the main part of the thesis and its breakdown shall be determined by the thesis type. In scientific and technical thesis, the core shall usually consist of the following main parts:</w:t>
      </w:r>
    </w:p>
    <w:p w:rsidR="00A954FF" w:rsidRPr="00666613" w:rsidRDefault="00EC3043" w:rsidP="00EC3043">
      <w:pPr>
        <w:pStyle w:val="ZPNormalnyText"/>
        <w:numPr>
          <w:ilvl w:val="0"/>
          <w:numId w:val="7"/>
        </w:numPr>
        <w:rPr>
          <w:highlight w:val="lightGray"/>
        </w:rPr>
      </w:pPr>
      <w:r w:rsidRPr="00EC3043">
        <w:rPr>
          <w:highlight w:val="lightGray"/>
        </w:rPr>
        <w:t>current status of the issue being addressed in this country and abroad</w:t>
      </w:r>
      <w:r w:rsidR="00A954FF" w:rsidRPr="00666613">
        <w:rPr>
          <w:highlight w:val="lightGray"/>
        </w:rPr>
        <w:t>,</w:t>
      </w:r>
    </w:p>
    <w:p w:rsidR="00A954FF" w:rsidRPr="00666613" w:rsidRDefault="00EC3043" w:rsidP="00EC3043">
      <w:pPr>
        <w:pStyle w:val="ZPNormalnyText"/>
        <w:numPr>
          <w:ilvl w:val="0"/>
          <w:numId w:val="7"/>
        </w:numPr>
        <w:rPr>
          <w:highlight w:val="lightGray"/>
        </w:rPr>
      </w:pPr>
      <w:r w:rsidRPr="00EC3043">
        <w:rPr>
          <w:highlight w:val="lightGray"/>
        </w:rPr>
        <w:t>objective(s) of the thesis,</w:t>
      </w:r>
    </w:p>
    <w:p w:rsidR="00A954FF" w:rsidRPr="00666613" w:rsidRDefault="00EC3043" w:rsidP="00EC3043">
      <w:pPr>
        <w:pStyle w:val="ZPNormalnyText"/>
        <w:numPr>
          <w:ilvl w:val="0"/>
          <w:numId w:val="7"/>
        </w:numPr>
        <w:rPr>
          <w:highlight w:val="lightGray"/>
        </w:rPr>
      </w:pPr>
      <w:r w:rsidRPr="00EC3043">
        <w:rPr>
          <w:highlight w:val="lightGray"/>
        </w:rPr>
        <w:t>methodology of the thesis and methods of investigation,</w:t>
      </w:r>
    </w:p>
    <w:p w:rsidR="00A954FF" w:rsidRPr="00666613" w:rsidRDefault="00EC3043" w:rsidP="00EC3043">
      <w:pPr>
        <w:pStyle w:val="ZPNormalnyText"/>
        <w:numPr>
          <w:ilvl w:val="0"/>
          <w:numId w:val="7"/>
        </w:numPr>
        <w:rPr>
          <w:highlight w:val="lightGray"/>
        </w:rPr>
      </w:pPr>
      <w:r w:rsidRPr="00EC3043">
        <w:rPr>
          <w:highlight w:val="lightGray"/>
        </w:rPr>
        <w:t>the results of the thesis</w:t>
      </w:r>
      <w:r w:rsidR="00A954FF" w:rsidRPr="00666613">
        <w:rPr>
          <w:highlight w:val="lightGray"/>
        </w:rPr>
        <w:t xml:space="preserve">, </w:t>
      </w:r>
    </w:p>
    <w:p w:rsidR="00A954FF" w:rsidRPr="00666613" w:rsidRDefault="00EC3043" w:rsidP="00EC3043">
      <w:pPr>
        <w:pStyle w:val="ZPNormalnyText"/>
        <w:numPr>
          <w:ilvl w:val="0"/>
          <w:numId w:val="7"/>
        </w:numPr>
        <w:rPr>
          <w:highlight w:val="lightGray"/>
        </w:rPr>
      </w:pPr>
      <w:r w:rsidRPr="00EC3043">
        <w:rPr>
          <w:highlight w:val="lightGray"/>
        </w:rPr>
        <w:t>discussion</w:t>
      </w:r>
      <w:r w:rsidR="00A954FF" w:rsidRPr="00666613">
        <w:rPr>
          <w:highlight w:val="lightGray"/>
        </w:rPr>
        <w:t xml:space="preserve">. </w:t>
      </w:r>
    </w:p>
    <w:p w:rsidR="00332CAC" w:rsidRPr="00332CAC" w:rsidRDefault="00332CAC" w:rsidP="00332CAC">
      <w:pPr>
        <w:pStyle w:val="ZPNormalnyText"/>
        <w:rPr>
          <w:highlight w:val="lightGray"/>
        </w:rPr>
      </w:pPr>
      <w:r w:rsidRPr="00332CAC">
        <w:rPr>
          <w:highlight w:val="lightGray"/>
        </w:rPr>
        <w:t>In the part Current Status of the Issue Being Addressed, the author shall present the available information and knowledge pertaining to the topic concerned. The source for processing shall consist of the currently published works by both national and international authors. The proportion of this part of the thesis shall comprise approximately 30% of the thesis.</w:t>
      </w:r>
    </w:p>
    <w:p w:rsidR="00332CAC" w:rsidRPr="00332CAC" w:rsidRDefault="00332CAC" w:rsidP="00332CAC">
      <w:pPr>
        <w:pStyle w:val="ZPNormalnyText"/>
        <w:rPr>
          <w:highlight w:val="lightGray"/>
        </w:rPr>
      </w:pPr>
      <w:r w:rsidRPr="00332CAC">
        <w:rPr>
          <w:highlight w:val="lightGray"/>
        </w:rPr>
        <w:t xml:space="preserve">The part Objective(s) of the Thesis shall clearly, concisely and accurately characterize the subject matter of addressing the issue concerned. It shall also comprise any partially addressed objectives, which are a precondition for attaining the principal objective. </w:t>
      </w:r>
    </w:p>
    <w:p w:rsidR="00A954FF" w:rsidRPr="00666613" w:rsidRDefault="00332CAC" w:rsidP="00332CAC">
      <w:pPr>
        <w:pStyle w:val="ZPNormalnyText"/>
        <w:rPr>
          <w:highlight w:val="lightGray"/>
        </w:rPr>
      </w:pPr>
      <w:r w:rsidRPr="00332CAC">
        <w:rPr>
          <w:highlight w:val="lightGray"/>
        </w:rPr>
        <w:t>The part Methodology of the Thesis and Methods of Investigation usually includes:</w:t>
      </w:r>
    </w:p>
    <w:p w:rsidR="00A954FF" w:rsidRPr="00666613" w:rsidRDefault="00C04C48" w:rsidP="00C04C48">
      <w:pPr>
        <w:pStyle w:val="ZPNormalnyText"/>
        <w:numPr>
          <w:ilvl w:val="0"/>
          <w:numId w:val="7"/>
        </w:numPr>
        <w:rPr>
          <w:highlight w:val="lightGray"/>
        </w:rPr>
      </w:pPr>
      <w:r w:rsidRPr="00C04C48">
        <w:rPr>
          <w:highlight w:val="lightGray"/>
        </w:rPr>
        <w:t>definition of the object of investigation</w:t>
      </w:r>
      <w:r w:rsidR="00A954FF" w:rsidRPr="00666613">
        <w:rPr>
          <w:highlight w:val="lightGray"/>
        </w:rPr>
        <w:t xml:space="preserve">, </w:t>
      </w:r>
    </w:p>
    <w:p w:rsidR="00A954FF" w:rsidRPr="00666613" w:rsidRDefault="00C04C48" w:rsidP="00C04C48">
      <w:pPr>
        <w:pStyle w:val="ZPNormalnyText"/>
        <w:numPr>
          <w:ilvl w:val="0"/>
          <w:numId w:val="7"/>
        </w:numPr>
        <w:rPr>
          <w:highlight w:val="lightGray"/>
        </w:rPr>
      </w:pPr>
      <w:r w:rsidRPr="00C04C48">
        <w:rPr>
          <w:highlight w:val="lightGray"/>
        </w:rPr>
        <w:t>working procedures</w:t>
      </w:r>
      <w:r w:rsidR="00A954FF" w:rsidRPr="00666613">
        <w:rPr>
          <w:highlight w:val="lightGray"/>
        </w:rPr>
        <w:t xml:space="preserve">, </w:t>
      </w:r>
    </w:p>
    <w:p w:rsidR="00A954FF" w:rsidRPr="00666613" w:rsidRDefault="00C04C48" w:rsidP="00C04C48">
      <w:pPr>
        <w:pStyle w:val="ZPNormalnyText"/>
        <w:numPr>
          <w:ilvl w:val="0"/>
          <w:numId w:val="7"/>
        </w:numPr>
        <w:rPr>
          <w:highlight w:val="lightGray"/>
        </w:rPr>
      </w:pPr>
      <w:r w:rsidRPr="00C04C48">
        <w:rPr>
          <w:highlight w:val="lightGray"/>
        </w:rPr>
        <w:t>method of obtaining the data and their resources</w:t>
      </w:r>
      <w:r w:rsidR="00A954FF" w:rsidRPr="00666613">
        <w:rPr>
          <w:highlight w:val="lightGray"/>
        </w:rPr>
        <w:t xml:space="preserve">, </w:t>
      </w:r>
    </w:p>
    <w:p w:rsidR="00A954FF" w:rsidRPr="00666613" w:rsidRDefault="00C04C48" w:rsidP="00C04C48">
      <w:pPr>
        <w:pStyle w:val="ZPNormalnyText"/>
        <w:numPr>
          <w:ilvl w:val="0"/>
          <w:numId w:val="7"/>
        </w:numPr>
        <w:rPr>
          <w:highlight w:val="lightGray"/>
        </w:rPr>
      </w:pPr>
      <w:r w:rsidRPr="00C04C48">
        <w:rPr>
          <w:highlight w:val="lightGray"/>
        </w:rPr>
        <w:t>methods used for the evaluation and interpretation of results</w:t>
      </w:r>
      <w:r w:rsidR="00A954FF" w:rsidRPr="00666613">
        <w:rPr>
          <w:highlight w:val="lightGray"/>
        </w:rPr>
        <w:t>,</w:t>
      </w:r>
    </w:p>
    <w:p w:rsidR="00A954FF" w:rsidRPr="00666613" w:rsidRDefault="00C04C48" w:rsidP="00C04C48">
      <w:pPr>
        <w:pStyle w:val="ZPNormalnyText"/>
        <w:numPr>
          <w:ilvl w:val="0"/>
          <w:numId w:val="7"/>
        </w:numPr>
        <w:rPr>
          <w:highlight w:val="lightGray"/>
        </w:rPr>
      </w:pPr>
      <w:r w:rsidRPr="00C04C48">
        <w:rPr>
          <w:highlight w:val="lightGray"/>
        </w:rPr>
        <w:t>statistical methods</w:t>
      </w:r>
      <w:r w:rsidR="00A954FF" w:rsidRPr="00666613">
        <w:rPr>
          <w:highlight w:val="lightGray"/>
        </w:rPr>
        <w:t xml:space="preserve">. </w:t>
      </w:r>
    </w:p>
    <w:p w:rsidR="00A954FF" w:rsidRPr="00666613" w:rsidRDefault="009D3F6B">
      <w:pPr>
        <w:pStyle w:val="ZPNormalnyText"/>
        <w:rPr>
          <w:highlight w:val="lightGray"/>
        </w:rPr>
      </w:pPr>
      <w:r w:rsidRPr="009D3F6B">
        <w:rPr>
          <w:highlight w:val="lightGray"/>
        </w:rPr>
        <w:t xml:space="preserve">The results of the thesis and the discussion are the most important parts of the final thesis. The results (your own attitudes or your own solution of substantive issues), which the author arrived at, shall be logically organized and sufficiently assessed in describing the same. Also, any facts and pieces of knowledge shall be commented on in </w:t>
      </w:r>
      <w:r w:rsidRPr="009D3F6B">
        <w:rPr>
          <w:highlight w:val="lightGray"/>
        </w:rPr>
        <w:lastRenderedPageBreak/>
        <w:t>confrontation with the results of other authors. Where appropriate, the results of the thesis and the discussion may also form a separate part and together they usually shall represent 30 to 40% of the final thesis.</w:t>
      </w:r>
    </w:p>
    <w:p w:rsidR="00A954FF" w:rsidRDefault="00A954FF">
      <w:pPr>
        <w:pStyle w:val="ZPNormalnyText"/>
        <w:rPr>
          <w:highlight w:val="yellow"/>
        </w:rPr>
      </w:pPr>
    </w:p>
    <w:p w:rsidR="00A954FF" w:rsidRDefault="005E1469" w:rsidP="005E1469">
      <w:pPr>
        <w:pStyle w:val="ZPPodNadpisKapitolyTimesNewRoman"/>
      </w:pPr>
      <w:bookmarkStart w:id="27" w:name="_Toc476741245"/>
      <w:bookmarkEnd w:id="25"/>
      <w:bookmarkEnd w:id="26"/>
      <w:r w:rsidRPr="005E1469">
        <w:t>Sub-chapter title</w:t>
      </w:r>
      <w:bookmarkEnd w:id="27"/>
    </w:p>
    <w:p w:rsidR="00A954FF" w:rsidRDefault="0076007F">
      <w:pPr>
        <w:pStyle w:val="ZPNormalnyText"/>
      </w:pPr>
      <w:r w:rsidRPr="0076007F">
        <w:rPr>
          <w:highlight w:val="lightGray"/>
        </w:rPr>
        <w:t>The thesis sub-chapters serve the purpose of breaking the text down in order to achieve the highest possible level of clarity.</w:t>
      </w:r>
    </w:p>
    <w:p w:rsidR="00A954FF" w:rsidRDefault="00A954FF">
      <w:pPr>
        <w:pStyle w:val="ZPNormalnyText"/>
      </w:pPr>
    </w:p>
    <w:p w:rsidR="00A954FF" w:rsidRDefault="0087433F" w:rsidP="0087433F">
      <w:pPr>
        <w:pStyle w:val="ZPPodNadpis3urovenTimesNewRoman"/>
      </w:pPr>
      <w:bookmarkStart w:id="28" w:name="_Toc476741246"/>
      <w:r w:rsidRPr="0087433F">
        <w:t>Title the third level</w:t>
      </w:r>
      <w:bookmarkEnd w:id="28"/>
    </w:p>
    <w:p w:rsidR="00C06B58" w:rsidRPr="00C06B58" w:rsidRDefault="00C06B58" w:rsidP="00C06B58">
      <w:pPr>
        <w:pStyle w:val="ZPNormalnyText"/>
        <w:rPr>
          <w:highlight w:val="lightGray"/>
        </w:rPr>
      </w:pPr>
      <w:r w:rsidRPr="00C06B58">
        <w:rPr>
          <w:highlight w:val="lightGray"/>
        </w:rPr>
        <w:t xml:space="preserve">Edit your thesis in chapters and sub-chapters. The numbers of the chapters and sub-chapters (the second and the third levels) shall be cited in the text of the thesis as follows: </w:t>
      </w:r>
    </w:p>
    <w:p w:rsidR="00C06B58" w:rsidRPr="00C06B58" w:rsidRDefault="00743EFF" w:rsidP="00C06B58">
      <w:pPr>
        <w:pStyle w:val="ZPNormalnyText"/>
        <w:rPr>
          <w:highlight w:val="lightGray"/>
        </w:rPr>
      </w:pPr>
      <w:r>
        <w:rPr>
          <w:highlight w:val="lightGray"/>
        </w:rPr>
        <w:t>...</w:t>
      </w:r>
      <w:r w:rsidR="00C91EF6">
        <w:rPr>
          <w:highlight w:val="lightGray"/>
        </w:rPr>
        <w:t xml:space="preserve"> </w:t>
      </w:r>
      <w:r w:rsidR="00C06B58" w:rsidRPr="00C06B58">
        <w:rPr>
          <w:highlight w:val="lightGray"/>
        </w:rPr>
        <w:t>In Chapter 1we have already said that ... ... see 2.1 ... etc. ...</w:t>
      </w:r>
    </w:p>
    <w:p w:rsidR="00C06B58" w:rsidRPr="00C06B58" w:rsidRDefault="00C06B58" w:rsidP="00C06B58">
      <w:pPr>
        <w:pStyle w:val="ZPNormalnyText"/>
        <w:rPr>
          <w:highlight w:val="lightGray"/>
        </w:rPr>
      </w:pPr>
      <w:r w:rsidRPr="00C06B58">
        <w:rPr>
          <w:highlight w:val="lightGray"/>
        </w:rPr>
        <w:t>The recommended range of the Bachelor thesis is 30 to 40 standard pages (54,000 to 72,000 characters including spaces), of the Magister thesis 50 to 70 standard pages (90, 000 to 126,000 characters), and the Dissertation of 80 to 150 standard pages (144,000 and 270,000 characters).</w:t>
      </w:r>
    </w:p>
    <w:p w:rsidR="00A954FF" w:rsidRPr="00666613" w:rsidRDefault="00C06B58" w:rsidP="00C06B58">
      <w:pPr>
        <w:pStyle w:val="ZPNormalnyText"/>
        <w:rPr>
          <w:highlight w:val="lightGray"/>
        </w:rPr>
      </w:pPr>
      <w:r w:rsidRPr="00C06B58">
        <w:rPr>
          <w:highlight w:val="lightGray"/>
        </w:rPr>
        <w:t>Just the main body of the text shall be considered included within the above numbers of pages, i.e., the introduction, the chapters, conclusion and the bibliography of the sources employed. More important than the number of pages of the thesis is the quality of thesis and the level of its elaboration. When writing, it is important to bear in mind the balance (proportionality) of the relevant parts of the thesis:</w:t>
      </w:r>
    </w:p>
    <w:p w:rsidR="00A954FF" w:rsidRPr="00666613" w:rsidRDefault="00A02031" w:rsidP="00A02031">
      <w:pPr>
        <w:pStyle w:val="ZPNormalnyText"/>
        <w:numPr>
          <w:ilvl w:val="0"/>
          <w:numId w:val="7"/>
        </w:numPr>
        <w:rPr>
          <w:highlight w:val="lightGray"/>
        </w:rPr>
      </w:pPr>
      <w:r w:rsidRPr="00A02031">
        <w:rPr>
          <w:highlight w:val="lightGray"/>
        </w:rPr>
        <w:t>The Introduction usually shall extend on 2-3 pages</w:t>
      </w:r>
      <w:r w:rsidR="00A954FF" w:rsidRPr="00666613">
        <w:rPr>
          <w:highlight w:val="lightGray"/>
        </w:rPr>
        <w:t>,</w:t>
      </w:r>
    </w:p>
    <w:p w:rsidR="00A954FF" w:rsidRPr="00666613" w:rsidRDefault="00A02031" w:rsidP="00A02031">
      <w:pPr>
        <w:pStyle w:val="ZPNormalnyText"/>
        <w:numPr>
          <w:ilvl w:val="0"/>
          <w:numId w:val="7"/>
        </w:numPr>
        <w:rPr>
          <w:highlight w:val="lightGray"/>
        </w:rPr>
      </w:pPr>
      <w:r w:rsidRPr="00A02031">
        <w:rPr>
          <w:highlight w:val="lightGray"/>
        </w:rPr>
        <w:t>The theoretical-methodological part shall usually form one-third of the thesis</w:t>
      </w:r>
      <w:r w:rsidR="00A954FF" w:rsidRPr="00666613">
        <w:rPr>
          <w:highlight w:val="lightGray"/>
        </w:rPr>
        <w:t>,</w:t>
      </w:r>
    </w:p>
    <w:p w:rsidR="00A954FF" w:rsidRPr="00666613" w:rsidRDefault="00A02031" w:rsidP="00A02031">
      <w:pPr>
        <w:pStyle w:val="ZPNormalnyText"/>
        <w:numPr>
          <w:ilvl w:val="0"/>
          <w:numId w:val="7"/>
        </w:numPr>
        <w:rPr>
          <w:highlight w:val="lightGray"/>
        </w:rPr>
      </w:pPr>
      <w:r w:rsidRPr="00A02031">
        <w:rPr>
          <w:highlight w:val="lightGray"/>
        </w:rPr>
        <w:t>The remaining chapters shall make up approximately two thirds of the thesis</w:t>
      </w:r>
      <w:r w:rsidR="00A954FF" w:rsidRPr="00666613">
        <w:rPr>
          <w:highlight w:val="lightGray"/>
        </w:rPr>
        <w:t>,</w:t>
      </w:r>
    </w:p>
    <w:p w:rsidR="00A954FF" w:rsidRPr="00666613" w:rsidRDefault="00A02031" w:rsidP="00A02031">
      <w:pPr>
        <w:pStyle w:val="ZPNormalnyText"/>
        <w:numPr>
          <w:ilvl w:val="0"/>
          <w:numId w:val="7"/>
        </w:numPr>
        <w:rPr>
          <w:highlight w:val="lightGray"/>
        </w:rPr>
      </w:pPr>
      <w:r w:rsidRPr="00A02031">
        <w:rPr>
          <w:highlight w:val="lightGray"/>
        </w:rPr>
        <w:t>The conclusion is normally written on 2-3 pages</w:t>
      </w:r>
      <w:r w:rsidR="00A954FF" w:rsidRPr="00666613">
        <w:rPr>
          <w:highlight w:val="lightGray"/>
        </w:rPr>
        <w:t>.</w:t>
      </w:r>
    </w:p>
    <w:p w:rsidR="00A954FF" w:rsidRPr="00666613" w:rsidRDefault="00A954FF">
      <w:pPr>
        <w:pStyle w:val="ZPNormalnyText"/>
        <w:ind w:firstLine="0"/>
        <w:rPr>
          <w:highlight w:val="lightGray"/>
        </w:rPr>
      </w:pPr>
    </w:p>
    <w:p w:rsidR="00A954FF" w:rsidRDefault="00DC07F9" w:rsidP="00DC07F9">
      <w:pPr>
        <w:pStyle w:val="ZPHeading4TimesNewRoman"/>
      </w:pPr>
      <w:r w:rsidRPr="00DC07F9">
        <w:t>Title the Fourth level</w:t>
      </w:r>
    </w:p>
    <w:p w:rsidR="00A954FF" w:rsidRPr="00666613" w:rsidRDefault="00BE6118">
      <w:pPr>
        <w:pStyle w:val="ZPNormalnyText"/>
        <w:rPr>
          <w:highlight w:val="lightGray"/>
        </w:rPr>
      </w:pPr>
      <w:r w:rsidRPr="00BE6118">
        <w:rPr>
          <w:highlight w:val="lightGray"/>
        </w:rPr>
        <w:t>Edit your thesis in chapters and sub-chapters. The chapter and sub-chapters numbers (of the Second and Third levels) shall be cited in the thesis text as follows:</w:t>
      </w:r>
    </w:p>
    <w:p w:rsidR="00A954FF" w:rsidRPr="00666613" w:rsidRDefault="00BE6118">
      <w:pPr>
        <w:pStyle w:val="ZPNormalnyText"/>
        <w:rPr>
          <w:highlight w:val="lightGray"/>
        </w:rPr>
      </w:pPr>
      <w:r w:rsidRPr="00BE6118">
        <w:rPr>
          <w:highlight w:val="lightGray"/>
        </w:rPr>
        <w:t>... In Chapter 1we have already indicated that ... ... see 2.1 ... etc. ...</w:t>
      </w:r>
    </w:p>
    <w:p w:rsidR="00A954FF" w:rsidRDefault="00A954FF">
      <w:pPr>
        <w:pStyle w:val="ZPNormalnyText"/>
      </w:pPr>
    </w:p>
    <w:p w:rsidR="00A954FF" w:rsidRDefault="009C758F" w:rsidP="009C758F">
      <w:pPr>
        <w:pStyle w:val="ZPPodNadpis3urovenTimesNewRoman"/>
      </w:pPr>
      <w:bookmarkStart w:id="29" w:name="_Toc476741247"/>
      <w:r w:rsidRPr="009C758F">
        <w:t>Title the Third level</w:t>
      </w:r>
      <w:bookmarkEnd w:id="29"/>
    </w:p>
    <w:p w:rsidR="00A954FF" w:rsidRPr="00666613" w:rsidRDefault="00FF44FC">
      <w:pPr>
        <w:pStyle w:val="ZPNormalnyText"/>
        <w:rPr>
          <w:highlight w:val="lightGray"/>
        </w:rPr>
      </w:pPr>
      <w:bookmarkStart w:id="30" w:name="_Toc224306949"/>
      <w:r w:rsidRPr="00FF44FC">
        <w:rPr>
          <w:highlight w:val="lightGray"/>
        </w:rPr>
        <w:t>Edit your thesis in chapters and sub-chapters. The chapters and sub-chapters numbers (the second and third levels) shall be cited in the thesis text as follows:</w:t>
      </w:r>
    </w:p>
    <w:p w:rsidR="00A954FF" w:rsidRPr="00666613" w:rsidRDefault="00FF44FC">
      <w:pPr>
        <w:pStyle w:val="ZPNormalnyText"/>
        <w:rPr>
          <w:highlight w:val="lightGray"/>
        </w:rPr>
      </w:pPr>
      <w:r w:rsidRPr="00FF44FC">
        <w:rPr>
          <w:highlight w:val="lightGray"/>
        </w:rPr>
        <w:t>... In Chapter 1we have already said that ... ... see 2.1 ... etc. ...</w:t>
      </w:r>
    </w:p>
    <w:p w:rsidR="00A954FF" w:rsidRDefault="003B5E71" w:rsidP="003B5E71">
      <w:pPr>
        <w:pStyle w:val="ZPNadpisKapitolyTimesNewRoman"/>
      </w:pPr>
      <w:bookmarkStart w:id="31" w:name="_Toc476741248"/>
      <w:bookmarkEnd w:id="30"/>
      <w:r w:rsidRPr="003B5E71">
        <w:lastRenderedPageBreak/>
        <w:t>An example of the chapters breakdown and handling the illustrations, tables, equations, and cross-references</w:t>
      </w:r>
      <w:bookmarkEnd w:id="31"/>
    </w:p>
    <w:p w:rsidR="00A954FF" w:rsidRPr="00666613" w:rsidRDefault="002F6642">
      <w:pPr>
        <w:pStyle w:val="ZPNormalnyText"/>
        <w:rPr>
          <w:highlight w:val="lightGray"/>
        </w:rPr>
      </w:pPr>
      <w:r w:rsidRPr="002F6642">
        <w:rPr>
          <w:highlight w:val="lightGray"/>
        </w:rPr>
        <w:t>In addition to the verbal text, the thesis text may contain the information expressed in a figure form and in symbols.</w:t>
      </w:r>
    </w:p>
    <w:p w:rsidR="00A954FF" w:rsidRDefault="0033024C" w:rsidP="0033024C">
      <w:pPr>
        <w:pStyle w:val="ZPPodNadpisKapitolyTimesNewRoman"/>
      </w:pPr>
      <w:bookmarkStart w:id="32" w:name="_Toc476741249"/>
      <w:r w:rsidRPr="0033024C">
        <w:t>Illustrations</w:t>
      </w:r>
      <w:bookmarkEnd w:id="32"/>
    </w:p>
    <w:p w:rsidR="00A954FF" w:rsidRPr="00666613" w:rsidRDefault="00605233" w:rsidP="0012186A">
      <w:pPr>
        <w:pStyle w:val="ZPNormalnyText"/>
        <w:rPr>
          <w:highlight w:val="lightGray"/>
        </w:rPr>
      </w:pPr>
      <w:r w:rsidRPr="0012186A">
        <w:rPr>
          <w:b/>
          <w:highlight w:val="lightGray"/>
        </w:rPr>
        <w:t>Illustrations</w:t>
      </w:r>
      <w:r w:rsidRPr="0012186A">
        <w:rPr>
          <w:highlight w:val="lightGray"/>
        </w:rPr>
        <w:t xml:space="preserve"> are figures containing </w:t>
      </w:r>
      <w:r w:rsidRPr="0012186A">
        <w:rPr>
          <w:b/>
          <w:highlight w:val="lightGray"/>
        </w:rPr>
        <w:t>charts</w:t>
      </w:r>
      <w:r w:rsidRPr="0012186A">
        <w:rPr>
          <w:highlight w:val="lightGray"/>
        </w:rPr>
        <w:t xml:space="preserve">, </w:t>
      </w:r>
      <w:r w:rsidRPr="0012186A">
        <w:rPr>
          <w:b/>
          <w:highlight w:val="lightGray"/>
        </w:rPr>
        <w:t>diagrams</w:t>
      </w:r>
      <w:r w:rsidRPr="0012186A">
        <w:rPr>
          <w:highlight w:val="lightGray"/>
        </w:rPr>
        <w:t xml:space="preserve">, </w:t>
      </w:r>
      <w:r w:rsidRPr="0012186A">
        <w:rPr>
          <w:b/>
          <w:highlight w:val="lightGray"/>
        </w:rPr>
        <w:t>maps</w:t>
      </w:r>
      <w:r w:rsidRPr="0012186A">
        <w:rPr>
          <w:highlight w:val="lightGray"/>
        </w:rPr>
        <w:t xml:space="preserve">, etc. It is not necessary to distinguish among the various types of illustrations - all of them should be referred to as "Figure". All of the illustrations shall be numbered in a consecutive series of digits throughout the thesis and shall have the subtitles (Figure title) for each figure. The text of the subtitle shall be understandable even without a context. They are to be included immediately after the text, where they are mentioned for the first time (preferably on the same page). The figure should preferably be centred. When referencing the figure in the text, </w:t>
      </w:r>
      <w:r w:rsidRPr="0012186A">
        <w:rPr>
          <w:b/>
          <w:highlight w:val="lightGray"/>
        </w:rPr>
        <w:t>cross references</w:t>
      </w:r>
      <w:r w:rsidRPr="0012186A">
        <w:rPr>
          <w:highlight w:val="lightGray"/>
        </w:rPr>
        <w:t xml:space="preserve"> in the figure are to be used (e.g. Figure 1). Figures and tables shall be inserted in this template as follows:</w:t>
      </w:r>
    </w:p>
    <w:p w:rsidR="00A954FF" w:rsidRPr="00666613" w:rsidRDefault="00B01ECA" w:rsidP="00B01ECA">
      <w:pPr>
        <w:pStyle w:val="ZPNormalnyText"/>
        <w:keepNext/>
        <w:numPr>
          <w:ilvl w:val="0"/>
          <w:numId w:val="8"/>
        </w:numPr>
        <w:rPr>
          <w:i/>
          <w:iCs/>
          <w:highlight w:val="lightGray"/>
        </w:rPr>
      </w:pPr>
      <w:r w:rsidRPr="00163E1E">
        <w:rPr>
          <w:highlight w:val="lightGray"/>
        </w:rPr>
        <w:t xml:space="preserve">Insert → </w:t>
      </w:r>
      <w:r w:rsidRPr="00163E1E">
        <w:rPr>
          <w:i/>
          <w:highlight w:val="lightGray"/>
        </w:rPr>
        <w:t>Figure</w:t>
      </w:r>
    </w:p>
    <w:p w:rsidR="00A954FF" w:rsidRPr="00666613" w:rsidRDefault="00B01ECA" w:rsidP="00163E1E">
      <w:pPr>
        <w:pStyle w:val="ZPNormalnyText"/>
        <w:keepNext/>
        <w:numPr>
          <w:ilvl w:val="0"/>
          <w:numId w:val="8"/>
        </w:numPr>
        <w:rPr>
          <w:highlight w:val="lightGray"/>
        </w:rPr>
      </w:pPr>
      <w:r w:rsidRPr="00163E1E">
        <w:rPr>
          <w:highlight w:val="lightGray"/>
        </w:rPr>
        <w:t xml:space="preserve">Right click on the figure inserted → </w:t>
      </w:r>
      <w:r w:rsidRPr="00163E1E">
        <w:rPr>
          <w:i/>
          <w:highlight w:val="lightGray"/>
        </w:rPr>
        <w:t>Insert description</w:t>
      </w:r>
    </w:p>
    <w:p w:rsidR="00A954FF" w:rsidRPr="00666613" w:rsidRDefault="00B01ECA" w:rsidP="00163E1E">
      <w:pPr>
        <w:pStyle w:val="ZPNormalnyText"/>
        <w:keepNext/>
        <w:numPr>
          <w:ilvl w:val="0"/>
          <w:numId w:val="8"/>
        </w:numPr>
        <w:rPr>
          <w:highlight w:val="lightGray"/>
        </w:rPr>
      </w:pPr>
      <w:r w:rsidRPr="00163E1E">
        <w:rPr>
          <w:highlight w:val="lightGray"/>
        </w:rPr>
        <w:t xml:space="preserve">In the window Description at the option </w:t>
      </w:r>
      <w:r w:rsidRPr="00163E1E">
        <w:rPr>
          <w:i/>
          <w:highlight w:val="lightGray"/>
        </w:rPr>
        <w:t>Mark</w:t>
      </w:r>
      <w:r w:rsidRPr="00163E1E">
        <w:rPr>
          <w:highlight w:val="lightGray"/>
        </w:rPr>
        <w:t>, we will select "</w:t>
      </w:r>
      <w:r w:rsidRPr="00163E1E">
        <w:rPr>
          <w:i/>
          <w:highlight w:val="lightGray"/>
        </w:rPr>
        <w:t>Fig.</w:t>
      </w:r>
      <w:r w:rsidRPr="00163E1E">
        <w:rPr>
          <w:highlight w:val="lightGray"/>
        </w:rPr>
        <w:t>"</w:t>
      </w:r>
    </w:p>
    <w:p w:rsidR="00A954FF" w:rsidRPr="00666613" w:rsidRDefault="00B01ECA" w:rsidP="00B01ECA">
      <w:pPr>
        <w:pStyle w:val="ZPNormalnyText"/>
        <w:numPr>
          <w:ilvl w:val="0"/>
          <w:numId w:val="8"/>
        </w:numPr>
        <w:rPr>
          <w:highlight w:val="lightGray"/>
        </w:rPr>
      </w:pPr>
      <w:r w:rsidRPr="00163E1E">
        <w:rPr>
          <w:highlight w:val="lightGray"/>
        </w:rPr>
        <w:t xml:space="preserve">In </w:t>
      </w:r>
      <w:r w:rsidRPr="00163E1E">
        <w:rPr>
          <w:i/>
          <w:highlight w:val="lightGray"/>
        </w:rPr>
        <w:t>Location</w:t>
      </w:r>
      <w:r w:rsidRPr="00163E1E">
        <w:rPr>
          <w:highlight w:val="lightGray"/>
        </w:rPr>
        <w:t xml:space="preserve"> we choose the option "Under </w:t>
      </w:r>
      <w:r w:rsidRPr="00163E1E">
        <w:rPr>
          <w:i/>
          <w:highlight w:val="lightGray"/>
        </w:rPr>
        <w:t>the selected item</w:t>
      </w:r>
      <w:r w:rsidRPr="00163E1E">
        <w:rPr>
          <w:highlight w:val="lightGray"/>
        </w:rPr>
        <w:t>"</w:t>
      </w:r>
    </w:p>
    <w:p w:rsidR="00A954FF" w:rsidRDefault="00B01ECA" w:rsidP="00B01ECA">
      <w:pPr>
        <w:pStyle w:val="ZPNormalnyText"/>
        <w:numPr>
          <w:ilvl w:val="0"/>
          <w:numId w:val="8"/>
        </w:numPr>
        <w:rPr>
          <w:highlight w:val="lightGray"/>
        </w:rPr>
      </w:pPr>
      <w:r w:rsidRPr="00163E1E">
        <w:rPr>
          <w:highlight w:val="lightGray"/>
        </w:rPr>
        <w:t xml:space="preserve">In the column </w:t>
      </w:r>
      <w:r w:rsidRPr="00163E1E">
        <w:rPr>
          <w:i/>
          <w:highlight w:val="lightGray"/>
        </w:rPr>
        <w:t>Description</w:t>
      </w:r>
      <w:r w:rsidRPr="00163E1E">
        <w:rPr>
          <w:highlight w:val="lightGray"/>
        </w:rPr>
        <w:t>, we will put down the figure title</w:t>
      </w:r>
    </w:p>
    <w:p w:rsidR="0060139B" w:rsidRPr="00666613" w:rsidRDefault="0060139B" w:rsidP="0060139B">
      <w:pPr>
        <w:pStyle w:val="ZPNormalnyText"/>
        <w:ind w:firstLine="0"/>
        <w:rPr>
          <w:highlight w:val="lightGray"/>
        </w:rPr>
      </w:pPr>
    </w:p>
    <w:p w:rsidR="00A954FF" w:rsidRDefault="0060139B">
      <w:pPr>
        <w:pStyle w:val="ZPNormalnyText"/>
        <w:jc w:val="center"/>
      </w:pPr>
      <w:r w:rsidRPr="00AB119A">
        <w:rPr>
          <w:noProof/>
          <w:lang w:eastAsia="sk-SK"/>
        </w:rPr>
        <w:lastRenderedPageBreak/>
        <w:drawing>
          <wp:inline distT="0" distB="0" distL="0" distR="0">
            <wp:extent cx="3790950" cy="3038475"/>
            <wp:effectExtent l="0" t="0" r="0" b="9525"/>
            <wp:docPr id="2"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az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3038475"/>
                    </a:xfrm>
                    <a:prstGeom prst="rect">
                      <a:avLst/>
                    </a:prstGeom>
                    <a:noFill/>
                    <a:ln>
                      <a:noFill/>
                    </a:ln>
                  </pic:spPr>
                </pic:pic>
              </a:graphicData>
            </a:graphic>
          </wp:inline>
        </w:drawing>
      </w:r>
    </w:p>
    <w:p w:rsidR="00A954FF" w:rsidRDefault="00E963C5">
      <w:pPr>
        <w:pStyle w:val="ZPCaption"/>
      </w:pPr>
      <w:bookmarkStart w:id="33" w:name="_Ref149718301"/>
      <w:bookmarkStart w:id="34" w:name="_Toc476737917"/>
      <w:r>
        <w:t>Fig</w:t>
      </w:r>
      <w:r w:rsidR="009963FB">
        <w:t>ure</w:t>
      </w:r>
      <w:r w:rsidR="00A954FF">
        <w:t> </w:t>
      </w:r>
      <w:r w:rsidR="00894259">
        <w:fldChar w:fldCharType="begin"/>
      </w:r>
      <w:r w:rsidR="00C5126E">
        <w:instrText xml:space="preserve"> SEQ Obr. \* ARABIC </w:instrText>
      </w:r>
      <w:r w:rsidR="00894259">
        <w:fldChar w:fldCharType="separate"/>
      </w:r>
      <w:r w:rsidR="0095246F">
        <w:rPr>
          <w:noProof/>
        </w:rPr>
        <w:t>1</w:t>
      </w:r>
      <w:r w:rsidR="00894259">
        <w:rPr>
          <w:noProof/>
        </w:rPr>
        <w:fldChar w:fldCharType="end"/>
      </w:r>
      <w:bookmarkEnd w:id="33"/>
      <w:r w:rsidR="00A954FF">
        <w:tab/>
      </w:r>
      <w:r w:rsidR="00894259">
        <w:fldChar w:fldCharType="begin"/>
      </w:r>
      <w:r w:rsidR="00A954FF">
        <w:instrText xml:space="preserve"> MACROBUTTON NoMacro [</w:instrText>
      </w:r>
      <w:r w:rsidR="001B6BDE" w:rsidRPr="001B6BDE">
        <w:instrText>Click here and put down the Figure title</w:instrText>
      </w:r>
      <w:r w:rsidR="00A954FF">
        <w:instrText>]</w:instrText>
      </w:r>
      <w:r w:rsidR="00894259">
        <w:fldChar w:fldCharType="end"/>
      </w:r>
      <w:bookmarkEnd w:id="34"/>
    </w:p>
    <w:p w:rsidR="00711357" w:rsidRPr="00666613" w:rsidRDefault="00711357">
      <w:pPr>
        <w:pStyle w:val="ZPNormalnyText"/>
        <w:rPr>
          <w:highlight w:val="lightGray"/>
        </w:rPr>
      </w:pPr>
    </w:p>
    <w:p w:rsidR="00A954FF" w:rsidRPr="00666613" w:rsidRDefault="00D65654">
      <w:pPr>
        <w:pStyle w:val="ZPNormalnyText"/>
        <w:rPr>
          <w:b/>
          <w:bCs/>
          <w:highlight w:val="lightGray"/>
        </w:rPr>
      </w:pPr>
      <w:r w:rsidRPr="00D65654">
        <w:rPr>
          <w:highlight w:val="lightGray"/>
        </w:rPr>
        <w:t xml:space="preserve">We refer to figures and tables created in the text by </w:t>
      </w:r>
      <w:r w:rsidRPr="00A12758">
        <w:rPr>
          <w:b/>
          <w:highlight w:val="lightGray"/>
        </w:rPr>
        <w:t>cross-references</w:t>
      </w:r>
      <w:r w:rsidR="00A954FF" w:rsidRPr="00D65654">
        <w:rPr>
          <w:bCs/>
          <w:highlight w:val="lightGray"/>
        </w:rPr>
        <w:t xml:space="preserve"> </w:t>
      </w:r>
      <w:r>
        <w:rPr>
          <w:bCs/>
          <w:highlight w:val="lightGray"/>
        </w:rPr>
        <w:t>(see</w:t>
      </w:r>
      <w:r w:rsidR="007A6C22">
        <w:rPr>
          <w:bCs/>
          <w:highlight w:val="lightGray"/>
        </w:rPr>
        <w:t xml:space="preserve"> </w:t>
      </w:r>
      <w:r w:rsidR="007A6C22" w:rsidRPr="00216F9B">
        <w:rPr>
          <w:b/>
          <w:bCs/>
          <w:highlight w:val="lightGray"/>
        </w:rPr>
        <w:fldChar w:fldCharType="begin"/>
      </w:r>
      <w:r w:rsidR="007A6C22" w:rsidRPr="00216F9B">
        <w:rPr>
          <w:b/>
          <w:bCs/>
          <w:highlight w:val="lightGray"/>
        </w:rPr>
        <w:instrText xml:space="preserve"> REF _Ref476815575 \n \h </w:instrText>
      </w:r>
      <w:r w:rsidR="00216F9B">
        <w:rPr>
          <w:b/>
          <w:bCs/>
          <w:highlight w:val="lightGray"/>
        </w:rPr>
        <w:instrText xml:space="preserve"> \* MERGEFORMAT </w:instrText>
      </w:r>
      <w:r w:rsidR="007A6C22" w:rsidRPr="00216F9B">
        <w:rPr>
          <w:b/>
          <w:bCs/>
          <w:highlight w:val="lightGray"/>
        </w:rPr>
      </w:r>
      <w:r w:rsidR="007A6C22" w:rsidRPr="00216F9B">
        <w:rPr>
          <w:b/>
          <w:bCs/>
          <w:highlight w:val="lightGray"/>
        </w:rPr>
        <w:fldChar w:fldCharType="separate"/>
      </w:r>
      <w:r w:rsidR="0095246F">
        <w:rPr>
          <w:b/>
          <w:bCs/>
          <w:highlight w:val="lightGray"/>
        </w:rPr>
        <w:t>2.4</w:t>
      </w:r>
      <w:r w:rsidR="007A6C22" w:rsidRPr="00216F9B">
        <w:rPr>
          <w:b/>
          <w:bCs/>
          <w:highlight w:val="lightGray"/>
        </w:rPr>
        <w:fldChar w:fldCharType="end"/>
      </w:r>
      <w:r w:rsidRPr="00D65654">
        <w:rPr>
          <w:highlight w:val="lightGray"/>
        </w:rPr>
        <w:t>).</w:t>
      </w:r>
    </w:p>
    <w:p w:rsidR="00A954FF" w:rsidRPr="00666613" w:rsidRDefault="00A954FF">
      <w:pPr>
        <w:pStyle w:val="ZPNormalnyText"/>
        <w:rPr>
          <w:highlight w:val="lightGray"/>
        </w:rPr>
      </w:pPr>
    </w:p>
    <w:p w:rsidR="00A954FF" w:rsidRPr="00666613" w:rsidRDefault="008041D0">
      <w:pPr>
        <w:pStyle w:val="ZPNormalnyText"/>
        <w:rPr>
          <w:highlight w:val="lightGray"/>
        </w:rPr>
      </w:pPr>
      <w:r w:rsidRPr="008041D0">
        <w:rPr>
          <w:highlight w:val="lightGray"/>
        </w:rPr>
        <w:t xml:space="preserve">We create </w:t>
      </w:r>
      <w:r w:rsidRPr="008041D0">
        <w:rPr>
          <w:b/>
          <w:highlight w:val="lightGray"/>
        </w:rPr>
        <w:t>cross references to figures and tables</w:t>
      </w:r>
      <w:r w:rsidRPr="008041D0">
        <w:rPr>
          <w:highlight w:val="lightGray"/>
        </w:rPr>
        <w:t xml:space="preserve"> as follows:</w:t>
      </w:r>
    </w:p>
    <w:p w:rsidR="00A954FF" w:rsidRPr="00666613" w:rsidRDefault="00457D0E" w:rsidP="00457D0E">
      <w:pPr>
        <w:pStyle w:val="ZPNormalnyText"/>
        <w:numPr>
          <w:ilvl w:val="0"/>
          <w:numId w:val="9"/>
        </w:numPr>
        <w:rPr>
          <w:highlight w:val="lightGray"/>
        </w:rPr>
      </w:pPr>
      <w:r w:rsidRPr="00CF45D2">
        <w:rPr>
          <w:highlight w:val="lightGray"/>
        </w:rPr>
        <w:t>set the insertion point where you want the link to appear</w:t>
      </w:r>
      <w:r w:rsidR="00A954FF" w:rsidRPr="00666613">
        <w:rPr>
          <w:highlight w:val="lightGray"/>
        </w:rPr>
        <w:t>,</w:t>
      </w:r>
    </w:p>
    <w:p w:rsidR="00A954FF" w:rsidRPr="00666613" w:rsidRDefault="00457D0E" w:rsidP="00457D0E">
      <w:pPr>
        <w:pStyle w:val="ZPNormalnyText"/>
        <w:numPr>
          <w:ilvl w:val="0"/>
          <w:numId w:val="9"/>
        </w:numPr>
        <w:rPr>
          <w:highlight w:val="lightGray"/>
        </w:rPr>
      </w:pPr>
      <w:r w:rsidRPr="00CF45D2">
        <w:rPr>
          <w:highlight w:val="lightGray"/>
        </w:rPr>
        <w:t xml:space="preserve">from the toolbar select: </w:t>
      </w:r>
      <w:r w:rsidRPr="00CF45D2">
        <w:rPr>
          <w:i/>
          <w:highlight w:val="lightGray"/>
        </w:rPr>
        <w:t>Insert (Insert)</w:t>
      </w:r>
      <w:r w:rsidRPr="00CF45D2">
        <w:rPr>
          <w:highlight w:val="lightGray"/>
        </w:rPr>
        <w:t xml:space="preserve"> → </w:t>
      </w:r>
      <w:r w:rsidRPr="00CF45D2">
        <w:rPr>
          <w:i/>
          <w:highlight w:val="lightGray"/>
        </w:rPr>
        <w:t>cross reference (cross-reference)</w:t>
      </w:r>
      <w:r w:rsidR="00A954FF" w:rsidRPr="00666613">
        <w:rPr>
          <w:i/>
          <w:iCs/>
          <w:highlight w:val="lightGray"/>
        </w:rPr>
        <w:t>,</w:t>
      </w:r>
    </w:p>
    <w:p w:rsidR="00A954FF" w:rsidRPr="00666613" w:rsidRDefault="00457D0E" w:rsidP="00457D0E">
      <w:pPr>
        <w:pStyle w:val="ZPNormalnyText"/>
        <w:numPr>
          <w:ilvl w:val="0"/>
          <w:numId w:val="9"/>
        </w:numPr>
        <w:rPr>
          <w:highlight w:val="lightGray"/>
        </w:rPr>
      </w:pPr>
      <w:r w:rsidRPr="00CF45D2">
        <w:rPr>
          <w:highlight w:val="lightGray"/>
        </w:rPr>
        <w:t xml:space="preserve">in the dialog box to select the cross-reference in the </w:t>
      </w:r>
      <w:r w:rsidRPr="00CF45D2">
        <w:rPr>
          <w:i/>
          <w:highlight w:val="lightGray"/>
        </w:rPr>
        <w:t>type of reference</w:t>
      </w:r>
      <w:r w:rsidRPr="00CF45D2">
        <w:rPr>
          <w:highlight w:val="lightGray"/>
        </w:rPr>
        <w:t xml:space="preserve"> </w:t>
      </w:r>
      <w:r w:rsidRPr="00CF45D2">
        <w:rPr>
          <w:i/>
          <w:highlight w:val="lightGray"/>
        </w:rPr>
        <w:t>(Reference Type) we select the Tab.</w:t>
      </w:r>
      <w:r w:rsidRPr="00CF45D2">
        <w:rPr>
          <w:highlight w:val="lightGray"/>
        </w:rPr>
        <w:t xml:space="preserve"> or </w:t>
      </w:r>
      <w:r w:rsidRPr="00CF45D2">
        <w:rPr>
          <w:i/>
          <w:highlight w:val="lightGray"/>
        </w:rPr>
        <w:t>Figure</w:t>
      </w:r>
      <w:r w:rsidR="00A954FF" w:rsidRPr="00666613">
        <w:rPr>
          <w:i/>
          <w:iCs/>
          <w:highlight w:val="lightGray"/>
        </w:rPr>
        <w:t>,</w:t>
      </w:r>
    </w:p>
    <w:p w:rsidR="00A954FF" w:rsidRPr="00666613" w:rsidRDefault="00457D0E" w:rsidP="00457D0E">
      <w:pPr>
        <w:pStyle w:val="ZPNormalnyText"/>
        <w:numPr>
          <w:ilvl w:val="0"/>
          <w:numId w:val="9"/>
        </w:numPr>
        <w:rPr>
          <w:highlight w:val="lightGray"/>
        </w:rPr>
      </w:pPr>
      <w:r w:rsidRPr="00CF45D2">
        <w:rPr>
          <w:highlight w:val="lightGray"/>
        </w:rPr>
        <w:t xml:space="preserve">in the </w:t>
      </w:r>
      <w:r w:rsidRPr="00CF45D2">
        <w:rPr>
          <w:i/>
          <w:highlight w:val="lightGray"/>
        </w:rPr>
        <w:t>Insert link (Insert reference) we select the Insert link to: Only label and number</w:t>
      </w:r>
      <w:r w:rsidRPr="00CF45D2">
        <w:rPr>
          <w:highlight w:val="lightGray"/>
        </w:rPr>
        <w:t xml:space="preserve"> (number and description)</w:t>
      </w:r>
      <w:r w:rsidR="00A954FF" w:rsidRPr="00666613">
        <w:rPr>
          <w:highlight w:val="lightGray"/>
        </w:rPr>
        <w:t>,</w:t>
      </w:r>
    </w:p>
    <w:p w:rsidR="00A954FF" w:rsidRPr="00666613" w:rsidRDefault="00457D0E" w:rsidP="00457D0E">
      <w:pPr>
        <w:pStyle w:val="ZPNormalnyText"/>
        <w:numPr>
          <w:ilvl w:val="0"/>
          <w:numId w:val="9"/>
        </w:numPr>
        <w:rPr>
          <w:highlight w:val="lightGray"/>
        </w:rPr>
      </w:pPr>
      <w:r w:rsidRPr="00CF45D2">
        <w:rPr>
          <w:highlight w:val="lightGray"/>
        </w:rPr>
        <w:t>from the list of descriptions we choose the table or figure and check the hyperlink (Insert as Hyperlink)</w:t>
      </w:r>
      <w:r w:rsidR="00B93F2D">
        <w:rPr>
          <w:highlight w:val="lightGray"/>
        </w:rPr>
        <w:t>,</w:t>
      </w:r>
    </w:p>
    <w:p w:rsidR="00A954FF" w:rsidRPr="00666613" w:rsidRDefault="00A954FF">
      <w:pPr>
        <w:pStyle w:val="ZPNormalnyText"/>
        <w:numPr>
          <w:ilvl w:val="0"/>
          <w:numId w:val="9"/>
        </w:numPr>
        <w:rPr>
          <w:highlight w:val="lightGray"/>
        </w:rPr>
      </w:pPr>
      <w:r w:rsidRPr="00666613">
        <w:rPr>
          <w:i/>
          <w:iCs/>
          <w:highlight w:val="lightGray"/>
        </w:rPr>
        <w:t xml:space="preserve">Insert </w:t>
      </w:r>
      <w:r w:rsidRPr="00666613">
        <w:rPr>
          <w:highlight w:val="lightGray"/>
        </w:rPr>
        <w:t>a</w:t>
      </w:r>
      <w:r w:rsidR="00CF45D2">
        <w:rPr>
          <w:highlight w:val="lightGray"/>
        </w:rPr>
        <w:t xml:space="preserve">nd </w:t>
      </w:r>
      <w:r w:rsidR="00B93F2D">
        <w:rPr>
          <w:i/>
          <w:iCs/>
          <w:highlight w:val="lightGray"/>
        </w:rPr>
        <w:t>Close</w:t>
      </w:r>
      <w:r w:rsidR="00B93F2D" w:rsidRPr="00B93F2D">
        <w:rPr>
          <w:iCs/>
          <w:highlight w:val="lightGray"/>
        </w:rPr>
        <w:t>.</w:t>
      </w:r>
    </w:p>
    <w:p w:rsidR="00A954FF" w:rsidRPr="00D014EE" w:rsidRDefault="00D014EE">
      <w:pPr>
        <w:pStyle w:val="ZPNormalnyText"/>
        <w:rPr>
          <w:b/>
          <w:bCs/>
        </w:rPr>
      </w:pPr>
      <w:r w:rsidRPr="00D014EE">
        <w:rPr>
          <w:b/>
          <w:highlight w:val="lightGray"/>
        </w:rPr>
        <w:t>Update cross-references throughout the document: CTRL + A, then F9.</w:t>
      </w:r>
    </w:p>
    <w:p w:rsidR="00A954FF" w:rsidRPr="00E21D33" w:rsidRDefault="00A954FF">
      <w:pPr>
        <w:pStyle w:val="ZPNormalnyText"/>
        <w:rPr>
          <w:bCs/>
          <w:lang w:val="cs-CZ"/>
        </w:rPr>
      </w:pPr>
    </w:p>
    <w:p w:rsidR="00A954FF" w:rsidRDefault="0033024C" w:rsidP="0033024C">
      <w:pPr>
        <w:pStyle w:val="ZPPodNadpisKapitolyTimesNewRoman"/>
      </w:pPr>
      <w:bookmarkStart w:id="35" w:name="_Toc476741250"/>
      <w:r w:rsidRPr="0033024C">
        <w:t>Tables</w:t>
      </w:r>
      <w:bookmarkEnd w:id="35"/>
    </w:p>
    <w:p w:rsidR="00A954FF" w:rsidRDefault="00705961">
      <w:pPr>
        <w:pStyle w:val="ZPNormalnyText"/>
      </w:pPr>
      <w:r w:rsidRPr="00705961">
        <w:rPr>
          <w:highlight w:val="lightGray"/>
        </w:rPr>
        <w:t xml:space="preserve">Tables present the ideas and arguments discussed in the thesis. Any tabular material, which consists of more than four or five lines, should be arranged in the form of table of </w:t>
      </w:r>
      <w:r w:rsidRPr="00705961">
        <w:rPr>
          <w:highlight w:val="lightGray"/>
        </w:rPr>
        <w:lastRenderedPageBreak/>
        <w:t>Table 2. Description and heading of the table is to be understandable as it stands, without having to make any reference to the text. The headings are to reflect the type of quantities and units in the form of "quantity/unit'; it is necessary to use the same symbols and abbreviations as those used in the text. Each table shall have a serial number and a title, usually located above the table. The table should have the same orientation as the text of the thesis.</w:t>
      </w:r>
    </w:p>
    <w:p w:rsidR="00A954FF" w:rsidRDefault="00A954FF">
      <w:pPr>
        <w:pStyle w:val="ZPNormalnyText"/>
      </w:pPr>
    </w:p>
    <w:p w:rsidR="00A954FF" w:rsidRDefault="00A954FF">
      <w:pPr>
        <w:pStyle w:val="ZPCaption"/>
        <w:rPr>
          <w:highlight w:val="yellow"/>
        </w:rPr>
      </w:pPr>
      <w:bookmarkStart w:id="36" w:name="_Toc476734589"/>
      <w:r>
        <w:t>Tab</w:t>
      </w:r>
      <w:r w:rsidR="009963FB">
        <w:t>le</w:t>
      </w:r>
      <w:r>
        <w:t> </w:t>
      </w:r>
      <w:r w:rsidR="00894259">
        <w:fldChar w:fldCharType="begin"/>
      </w:r>
      <w:r w:rsidR="00C5126E">
        <w:instrText xml:space="preserve"> SEQ Tab. \* ARABIC </w:instrText>
      </w:r>
      <w:r w:rsidR="00894259">
        <w:fldChar w:fldCharType="separate"/>
      </w:r>
      <w:r w:rsidR="0095246F">
        <w:rPr>
          <w:noProof/>
        </w:rPr>
        <w:t>1</w:t>
      </w:r>
      <w:r w:rsidR="00894259">
        <w:rPr>
          <w:noProof/>
        </w:rPr>
        <w:fldChar w:fldCharType="end"/>
      </w:r>
      <w:r>
        <w:tab/>
      </w:r>
      <w:r w:rsidR="00894259">
        <w:fldChar w:fldCharType="begin"/>
      </w:r>
      <w:r>
        <w:instrText xml:space="preserve"> MACROBUTTON NoMacro [</w:instrText>
      </w:r>
      <w:r w:rsidR="00C74B09">
        <w:instrText>Click here to put down the Table title</w:instrText>
      </w:r>
      <w:r>
        <w:instrText>]</w:instrText>
      </w:r>
      <w:r w:rsidR="00894259">
        <w:fldChar w:fldCharType="end"/>
      </w:r>
      <w:bookmarkEnd w:id="36"/>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A954FF">
        <w:trPr>
          <w:jc w:val="center"/>
        </w:trPr>
        <w:tc>
          <w:tcPr>
            <w:tcW w:w="1526" w:type="dxa"/>
            <w:tcBorders>
              <w:top w:val="double" w:sz="6" w:space="0" w:color="000000"/>
              <w:left w:val="double" w:sz="6" w:space="0" w:color="000000"/>
              <w:bottom w:val="double" w:sz="4" w:space="0" w:color="auto"/>
              <w:right w:val="double" w:sz="4" w:space="0" w:color="auto"/>
            </w:tcBorders>
          </w:tcPr>
          <w:p w:rsidR="00A954FF" w:rsidRDefault="00A954FF">
            <w:pPr>
              <w:pStyle w:val="ZPTabulka"/>
              <w:jc w:val="center"/>
            </w:pPr>
          </w:p>
        </w:tc>
        <w:tc>
          <w:tcPr>
            <w:tcW w:w="1166" w:type="dxa"/>
            <w:tcBorders>
              <w:top w:val="double" w:sz="6" w:space="0" w:color="000000"/>
              <w:left w:val="double" w:sz="4" w:space="0" w:color="auto"/>
              <w:bottom w:val="double" w:sz="4" w:space="0" w:color="auto"/>
              <w:right w:val="single" w:sz="6" w:space="0" w:color="000000"/>
            </w:tcBorders>
          </w:tcPr>
          <w:p w:rsidR="00A954FF" w:rsidRDefault="00A954FF" w:rsidP="0051223D">
            <w:pPr>
              <w:pStyle w:val="ZPTabulkaCentered"/>
            </w:pPr>
            <w:r>
              <w:t>PP – 01</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05</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10</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16</w:t>
            </w:r>
          </w:p>
        </w:tc>
        <w:tc>
          <w:tcPr>
            <w:tcW w:w="1166" w:type="dxa"/>
            <w:tcBorders>
              <w:top w:val="double" w:sz="6" w:space="0" w:color="000000"/>
              <w:left w:val="single" w:sz="6" w:space="0" w:color="000000"/>
              <w:bottom w:val="double" w:sz="4" w:space="0" w:color="auto"/>
              <w:right w:val="double" w:sz="6" w:space="0" w:color="000000"/>
            </w:tcBorders>
          </w:tcPr>
          <w:p w:rsidR="00A954FF" w:rsidRDefault="00A954FF" w:rsidP="0051223D">
            <w:pPr>
              <w:pStyle w:val="ZPTabulkaCentered"/>
            </w:pPr>
            <w:r>
              <w:t>PP – 22</w:t>
            </w:r>
          </w:p>
        </w:tc>
      </w:tr>
      <w:tr w:rsidR="00A954FF">
        <w:trPr>
          <w:jc w:val="center"/>
        </w:trPr>
        <w:tc>
          <w:tcPr>
            <w:tcW w:w="1526" w:type="dxa"/>
            <w:tcBorders>
              <w:top w:val="double" w:sz="4" w:space="0" w:color="auto"/>
              <w:left w:val="double" w:sz="6" w:space="0" w:color="000000"/>
              <w:bottom w:val="single" w:sz="6" w:space="0" w:color="000000"/>
              <w:right w:val="double" w:sz="4" w:space="0" w:color="auto"/>
            </w:tcBorders>
          </w:tcPr>
          <w:p w:rsidR="00A954FF" w:rsidRDefault="00A954FF" w:rsidP="0051223D">
            <w:pPr>
              <w:pStyle w:val="ZPTabulkaCentered"/>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A954FF" w:rsidRDefault="00A954FF">
            <w:pPr>
              <w:pStyle w:val="ZPTabulka"/>
            </w:pPr>
            <w:r>
              <w:t>10,1</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10,0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11,0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9,2</w:t>
            </w:r>
          </w:p>
        </w:tc>
        <w:tc>
          <w:tcPr>
            <w:tcW w:w="1166" w:type="dxa"/>
            <w:tcBorders>
              <w:top w:val="double" w:sz="4" w:space="0" w:color="auto"/>
              <w:left w:val="single" w:sz="6" w:space="0" w:color="000000"/>
              <w:bottom w:val="single" w:sz="6" w:space="0" w:color="000000"/>
              <w:right w:val="double" w:sz="6" w:space="0" w:color="000000"/>
            </w:tcBorders>
          </w:tcPr>
          <w:p w:rsidR="00A954FF" w:rsidRDefault="00A954FF">
            <w:pPr>
              <w:pStyle w:val="ZPTabulka"/>
            </w:pPr>
            <w:r>
              <w:t>8</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2,63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1,44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0,95</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2,21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10,83</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rPr>
                <w:i/>
                <w:iCs/>
              </w:rPr>
            </w:pPr>
            <w:r>
              <w:rPr>
                <w:i/>
                <w:iCs/>
              </w:rPr>
              <w:t>E</w:t>
            </w:r>
            <w:r>
              <w:rPr>
                <w:i/>
                <w:iCs/>
                <w:szCs w:val="18"/>
                <w:vertAlign w:val="subscript"/>
              </w:rPr>
              <w:t>a</w:t>
            </w:r>
            <w:r>
              <w:rPr>
                <w:i/>
                <w:iCs/>
                <w:szCs w:val="18"/>
              </w:rPr>
              <w:t xml:space="preserve"> </w:t>
            </w:r>
            <w:r>
              <w:t>(kJ)</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34,26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8,33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39,76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37,31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31,86</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min</w:t>
            </w:r>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354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369</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367</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141</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160</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157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175</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181</w:t>
            </w:r>
          </w:p>
        </w:tc>
      </w:tr>
      <w:tr w:rsidR="00A954FF">
        <w:trPr>
          <w:jc w:val="center"/>
        </w:trPr>
        <w:tc>
          <w:tcPr>
            <w:tcW w:w="1526" w:type="dxa"/>
            <w:tcBorders>
              <w:top w:val="single" w:sz="6" w:space="0" w:color="000000"/>
              <w:left w:val="double" w:sz="6" w:space="0" w:color="000000"/>
              <w:bottom w:val="double" w:sz="6" w:space="0" w:color="000000"/>
              <w:right w:val="double" w:sz="4" w:space="0" w:color="auto"/>
            </w:tcBorders>
          </w:tcPr>
          <w:p w:rsidR="00A954FF" w:rsidRDefault="00A954FF" w:rsidP="0051223D">
            <w:pPr>
              <w:pStyle w:val="ZPTabulkaCentered"/>
              <w:rPr>
                <w:i/>
                <w:iCs/>
              </w:rPr>
            </w:pPr>
            <w:r>
              <w:rPr>
                <w:i/>
                <w:iCs/>
              </w:rPr>
              <w:t>ΔM</w:t>
            </w:r>
            <w:r>
              <w:rPr>
                <w:i/>
                <w:iCs/>
                <w:szCs w:val="18"/>
                <w:vertAlign w:val="subscript"/>
              </w:rPr>
              <w:t>2</w:t>
            </w:r>
            <w:r>
              <w:rPr>
                <w:i/>
                <w:iCs/>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A954FF" w:rsidRDefault="00A954FF">
            <w:pPr>
              <w:pStyle w:val="ZPTabulka"/>
            </w:pPr>
            <w:r>
              <w:t>5,49</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5,66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5,16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5,09</w:t>
            </w:r>
          </w:p>
        </w:tc>
        <w:tc>
          <w:tcPr>
            <w:tcW w:w="1166" w:type="dxa"/>
            <w:tcBorders>
              <w:top w:val="single" w:sz="6" w:space="0" w:color="000000"/>
              <w:left w:val="single" w:sz="6" w:space="0" w:color="000000"/>
              <w:bottom w:val="double" w:sz="6" w:space="0" w:color="000000"/>
              <w:right w:val="double" w:sz="6" w:space="0" w:color="000000"/>
            </w:tcBorders>
          </w:tcPr>
          <w:p w:rsidR="00A954FF" w:rsidRDefault="00A954FF">
            <w:pPr>
              <w:pStyle w:val="ZPTabulka"/>
            </w:pPr>
            <w:r>
              <w:t>5,02</w:t>
            </w:r>
          </w:p>
        </w:tc>
      </w:tr>
    </w:tbl>
    <w:p w:rsidR="00A954FF" w:rsidRDefault="00A954FF">
      <w:pPr>
        <w:pStyle w:val="ZPNormalnyText"/>
        <w:rPr>
          <w:highlight w:val="yellow"/>
        </w:rPr>
      </w:pPr>
    </w:p>
    <w:p w:rsidR="00A954FF" w:rsidRDefault="00A954FF">
      <w:pPr>
        <w:pStyle w:val="ZPCaption"/>
        <w:rPr>
          <w:highlight w:val="yellow"/>
        </w:rPr>
      </w:pPr>
      <w:bookmarkStart w:id="37" w:name="_Ref149721015"/>
      <w:bookmarkStart w:id="38" w:name="_Ref149720953"/>
      <w:bookmarkStart w:id="39" w:name="_Toc476734590"/>
      <w:r>
        <w:t>Tab</w:t>
      </w:r>
      <w:r w:rsidR="009963FB">
        <w:t>le</w:t>
      </w:r>
      <w:r>
        <w:t> </w:t>
      </w:r>
      <w:r w:rsidR="00894259">
        <w:fldChar w:fldCharType="begin"/>
      </w:r>
      <w:r w:rsidR="00C5126E">
        <w:instrText xml:space="preserve"> SEQ Tab. \* ARABIC </w:instrText>
      </w:r>
      <w:r w:rsidR="00894259">
        <w:fldChar w:fldCharType="separate"/>
      </w:r>
      <w:r w:rsidR="0095246F">
        <w:rPr>
          <w:noProof/>
        </w:rPr>
        <w:t>2</w:t>
      </w:r>
      <w:r w:rsidR="00894259">
        <w:rPr>
          <w:noProof/>
        </w:rPr>
        <w:fldChar w:fldCharType="end"/>
      </w:r>
      <w:bookmarkEnd w:id="37"/>
      <w:r>
        <w:tab/>
      </w:r>
      <w:r w:rsidR="00894259">
        <w:fldChar w:fldCharType="begin"/>
      </w:r>
      <w:r>
        <w:instrText xml:space="preserve"> MACROBUTTON NoMacro [</w:instrText>
      </w:r>
      <w:r w:rsidR="00C74B09">
        <w:instrText>Click here to put down the Table title</w:instrText>
      </w:r>
      <w:r>
        <w:instrText>]</w:instrText>
      </w:r>
      <w:r w:rsidR="00894259">
        <w:fldChar w:fldCharType="end"/>
      </w:r>
      <w:bookmarkEnd w:id="38"/>
      <w:bookmarkEnd w:id="39"/>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A954FF">
        <w:tc>
          <w:tcPr>
            <w:tcW w:w="1620" w:type="dxa"/>
            <w:tcBorders>
              <w:top w:val="single" w:sz="4" w:space="0" w:color="auto"/>
              <w:left w:val="single" w:sz="4" w:space="0" w:color="auto"/>
              <w:bottom w:val="single" w:sz="4" w:space="0" w:color="auto"/>
              <w:right w:val="single" w:sz="4" w:space="0" w:color="auto"/>
            </w:tcBorders>
          </w:tcPr>
          <w:p w:rsidR="00A954FF" w:rsidRPr="00666613" w:rsidRDefault="00BB6A43" w:rsidP="00BB6A43">
            <w:pPr>
              <w:pStyle w:val="ZPNormalnyText"/>
              <w:rPr>
                <w:highlight w:val="lightGray"/>
              </w:rPr>
            </w:pPr>
            <w:r>
              <w:rPr>
                <w:highlight w:val="lightGray"/>
              </w:rPr>
              <w:t>Title</w:t>
            </w:r>
          </w:p>
        </w:tc>
        <w:tc>
          <w:tcPr>
            <w:tcW w:w="1620" w:type="dxa"/>
            <w:tcBorders>
              <w:top w:val="single" w:sz="4" w:space="0" w:color="auto"/>
              <w:left w:val="single" w:sz="4" w:space="0" w:color="auto"/>
              <w:bottom w:val="single" w:sz="4" w:space="0" w:color="auto"/>
              <w:right w:val="single" w:sz="4" w:space="0" w:color="auto"/>
            </w:tcBorders>
          </w:tcPr>
          <w:p w:rsidR="00A954FF" w:rsidRPr="00666613" w:rsidRDefault="00BB6A43" w:rsidP="00BB6A43">
            <w:pPr>
              <w:pStyle w:val="ZPNormalnyText"/>
              <w:rPr>
                <w:highlight w:val="lightGray"/>
              </w:rPr>
            </w:pPr>
            <w:r>
              <w:rPr>
                <w:highlight w:val="lightGray"/>
              </w:rPr>
              <w:t>Unit</w:t>
            </w:r>
          </w:p>
        </w:tc>
      </w:tr>
      <w:tr w:rsidR="00A954FF">
        <w:tc>
          <w:tcPr>
            <w:tcW w:w="1620" w:type="dxa"/>
            <w:tcBorders>
              <w:top w:val="single" w:sz="4" w:space="0" w:color="auto"/>
              <w:left w:val="single" w:sz="4" w:space="0" w:color="auto"/>
              <w:bottom w:val="single" w:sz="4" w:space="0" w:color="auto"/>
              <w:right w:val="single" w:sz="4" w:space="0" w:color="auto"/>
            </w:tcBorders>
          </w:tcPr>
          <w:p w:rsidR="00A954FF" w:rsidRPr="00666613" w:rsidRDefault="00A954FF">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tcPr>
          <w:p w:rsidR="00A954FF" w:rsidRPr="00666613" w:rsidRDefault="00A954FF">
            <w:pPr>
              <w:pStyle w:val="ZPNormalnyText"/>
              <w:rPr>
                <w:highlight w:val="lightGray"/>
              </w:rPr>
            </w:pPr>
          </w:p>
        </w:tc>
      </w:tr>
    </w:tbl>
    <w:p w:rsidR="00A954FF" w:rsidRDefault="00A954FF">
      <w:pPr>
        <w:pStyle w:val="ZPNormalnyText"/>
        <w:jc w:val="left"/>
        <w:rPr>
          <w:sz w:val="22"/>
          <w:highlight w:val="yellow"/>
        </w:rPr>
      </w:pPr>
    </w:p>
    <w:p w:rsidR="00A954FF" w:rsidRDefault="00DE2D34" w:rsidP="00DE2D34">
      <w:pPr>
        <w:pStyle w:val="ZPPodNadpisKapitolyTimesNewRoman"/>
      </w:pPr>
      <w:bookmarkStart w:id="40" w:name="_Toc476741251"/>
      <w:r w:rsidRPr="00DE2D34">
        <w:t>Equations and formulas</w:t>
      </w:r>
      <w:bookmarkEnd w:id="40"/>
    </w:p>
    <w:p w:rsidR="00A954FF" w:rsidRPr="00666613" w:rsidRDefault="00127172">
      <w:pPr>
        <w:pStyle w:val="ZPNormalnyText"/>
        <w:rPr>
          <w:highlight w:val="lightGray"/>
        </w:rPr>
      </w:pPr>
      <w:r w:rsidRPr="00127172">
        <w:rPr>
          <w:highlight w:val="lightGray"/>
        </w:rPr>
        <w:t xml:space="preserve">Equations are given in the middle of the line, explanations of symbols are situated at the beginning of the line. Explanations of symbols start at the beginning of the line. If there are several formulas in the thesis, the formulas numbers shall be written in parentheses without the spaces to be located at the right end of the line. For writing the physical quantities and mathematical variables, italics shall be used. We use the SI set of units (ISO 31 and ISO 1001). When writing the equations, we use </w:t>
      </w:r>
      <w:r w:rsidRPr="00127172">
        <w:rPr>
          <w:b/>
          <w:highlight w:val="lightGray"/>
        </w:rPr>
        <w:t>Equation Editor (we have to have it installed)</w:t>
      </w:r>
      <w:r w:rsidRPr="00127172">
        <w:rPr>
          <w:highlight w:val="lightGray"/>
        </w:rPr>
        <w:t>.</w:t>
      </w:r>
    </w:p>
    <w:p w:rsidR="00A954FF" w:rsidRPr="00666613" w:rsidRDefault="003200D4">
      <w:pPr>
        <w:pStyle w:val="ZPNormalnyText"/>
        <w:rPr>
          <w:highlight w:val="lightGray"/>
        </w:rPr>
      </w:pPr>
      <w:r w:rsidRPr="003200D4">
        <w:rPr>
          <w:highlight w:val="lightGray"/>
        </w:rPr>
        <w:t>Insert the equations in this template as follows:</w:t>
      </w:r>
    </w:p>
    <w:p w:rsidR="00A954FF" w:rsidRPr="00666613" w:rsidRDefault="00A954FF">
      <w:pPr>
        <w:pStyle w:val="ZPNormalnyText"/>
        <w:numPr>
          <w:ilvl w:val="0"/>
          <w:numId w:val="10"/>
        </w:numPr>
        <w:rPr>
          <w:highlight w:val="lightGray"/>
        </w:rPr>
      </w:pPr>
      <w:r w:rsidRPr="00666613">
        <w:rPr>
          <w:highlight w:val="lightGray"/>
        </w:rPr>
        <w:t xml:space="preserve">Insert </w:t>
      </w:r>
      <w:r w:rsidRPr="00666613">
        <w:rPr>
          <w:i/>
          <w:iCs/>
          <w:highlight w:val="lightGray"/>
        </w:rPr>
        <w:t>→ Autotext →</w:t>
      </w:r>
      <w:r w:rsidR="009A4120">
        <w:rPr>
          <w:i/>
          <w:iCs/>
          <w:highlight w:val="lightGray"/>
        </w:rPr>
        <w:t>Equation</w:t>
      </w:r>
    </w:p>
    <w:p w:rsidR="00A954FF" w:rsidRPr="00666613" w:rsidRDefault="009A4120" w:rsidP="009A4120">
      <w:pPr>
        <w:pStyle w:val="ZPNormalnyText"/>
        <w:numPr>
          <w:ilvl w:val="0"/>
          <w:numId w:val="10"/>
        </w:numPr>
        <w:rPr>
          <w:highlight w:val="lightGray"/>
        </w:rPr>
      </w:pPr>
      <w:r w:rsidRPr="009A4120">
        <w:rPr>
          <w:highlight w:val="lightGray"/>
        </w:rPr>
        <w:lastRenderedPageBreak/>
        <w:t>we shall mark the equation number (in the parenthesis on the right) and make a bookmark for additional references in text via</w:t>
      </w:r>
      <w:r w:rsidRPr="009A4120">
        <w:t>:</w:t>
      </w:r>
    </w:p>
    <w:p w:rsidR="00A954FF" w:rsidRPr="00666613" w:rsidRDefault="00A954FF">
      <w:pPr>
        <w:pStyle w:val="ZPNormalnyText"/>
        <w:numPr>
          <w:ilvl w:val="1"/>
          <w:numId w:val="10"/>
        </w:numPr>
        <w:rPr>
          <w:highlight w:val="lightGray"/>
        </w:rPr>
      </w:pPr>
      <w:r w:rsidRPr="00666613">
        <w:rPr>
          <w:highlight w:val="lightGray"/>
        </w:rPr>
        <w:t xml:space="preserve">Insert </w:t>
      </w:r>
      <w:r w:rsidRPr="00666613">
        <w:rPr>
          <w:i/>
          <w:iCs/>
          <w:highlight w:val="lightGray"/>
        </w:rPr>
        <w:t>→ Bookmark →</w:t>
      </w:r>
      <w:r w:rsidR="00D470EC">
        <w:rPr>
          <w:highlight w:val="lightGray"/>
        </w:rPr>
        <w:t>we shall write the</w:t>
      </w:r>
      <w:r w:rsidRPr="00666613">
        <w:rPr>
          <w:i/>
          <w:iCs/>
          <w:highlight w:val="lightGray"/>
        </w:rPr>
        <w:t xml:space="preserve"> </w:t>
      </w:r>
      <w:r w:rsidR="00D470EC">
        <w:rPr>
          <w:i/>
          <w:iCs/>
          <w:highlight w:val="lightGray"/>
        </w:rPr>
        <w:t>name of the equation</w:t>
      </w:r>
      <w:r w:rsidRPr="00D470EC">
        <w:rPr>
          <w:iCs/>
          <w:highlight w:val="lightGray"/>
        </w:rPr>
        <w:t xml:space="preserve"> </w:t>
      </w:r>
      <w:r w:rsidR="00D470EC">
        <w:rPr>
          <w:highlight w:val="lightGray"/>
        </w:rPr>
        <w:t xml:space="preserve">in the box </w:t>
      </w:r>
      <w:r w:rsidRPr="00666613">
        <w:rPr>
          <w:i/>
          <w:iCs/>
          <w:highlight w:val="lightGray"/>
        </w:rPr>
        <w:t>Bookmark name (</w:t>
      </w:r>
      <w:r w:rsidR="00D470EC">
        <w:rPr>
          <w:i/>
          <w:iCs/>
          <w:highlight w:val="lightGray"/>
        </w:rPr>
        <w:t>for example the equatin</w:t>
      </w:r>
      <w:r w:rsidRPr="00666613">
        <w:rPr>
          <w:i/>
          <w:iCs/>
          <w:highlight w:val="lightGray"/>
        </w:rPr>
        <w:t>_)</w:t>
      </w:r>
    </w:p>
    <w:p w:rsidR="00A954FF" w:rsidRPr="00666613" w:rsidRDefault="00A954FF">
      <w:pPr>
        <w:pStyle w:val="ZPNormalnyText"/>
        <w:jc w:val="center"/>
        <w:rPr>
          <w:highlight w:val="lightGray"/>
        </w:rPr>
      </w:pPr>
      <w:r w:rsidRPr="00666613">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pt" o:ole="">
            <v:imagedata r:id="rId19" o:title=""/>
          </v:shape>
          <o:OLEObject Type="Embed" ProgID="Equation.3" ShapeID="_x0000_i1025" DrawAspect="Content" ObjectID="_1551179376" r:id="rId20"/>
        </w:object>
      </w:r>
      <w:r w:rsidRPr="00666613">
        <w:rPr>
          <w:highlight w:val="lightGray"/>
        </w:rPr>
        <w:tab/>
      </w:r>
      <w:r w:rsidRPr="00666613">
        <w:rPr>
          <w:position w:val="-10"/>
          <w:highlight w:val="lightGray"/>
        </w:rPr>
        <w:object w:dxaOrig="820" w:dyaOrig="320">
          <v:shape id="_x0000_i1026" type="#_x0000_t75" style="width:41.25pt;height:15.75pt" o:ole="">
            <v:imagedata r:id="rId21" o:title=""/>
          </v:shape>
          <o:OLEObject Type="Embed" ProgID="Equation.3" ShapeID="_x0000_i1026" DrawAspect="Content" ObjectID="_1551179377" r:id="rId22"/>
        </w:object>
      </w:r>
      <w:r w:rsidRPr="00666613">
        <w:rPr>
          <w:highlight w:val="lightGray"/>
        </w:rPr>
        <w:t>,</w:t>
      </w:r>
      <w:r w:rsidRPr="00666613">
        <w:rPr>
          <w:highlight w:val="lightGray"/>
        </w:rPr>
        <w:tab/>
      </w:r>
      <w:r w:rsidRPr="00666613">
        <w:rPr>
          <w:position w:val="-10"/>
          <w:highlight w:val="lightGray"/>
        </w:rPr>
        <w:object w:dxaOrig="1000" w:dyaOrig="320">
          <v:shape id="_x0000_i1027" type="#_x0000_t75" style="width:50.25pt;height:15.75pt" o:ole="">
            <v:imagedata r:id="rId23" o:title=""/>
          </v:shape>
          <o:OLEObject Type="Embed" ProgID="Equation.3" ShapeID="_x0000_i1027" DrawAspect="Content" ObjectID="_1551179378" r:id="rId24"/>
        </w:object>
      </w:r>
      <w:r w:rsidRPr="00666613">
        <w:rPr>
          <w:highlight w:val="lightGray"/>
        </w:rPr>
        <w:t>.</w:t>
      </w:r>
      <w:r w:rsidRPr="00666613">
        <w:rPr>
          <w:highlight w:val="lightGray"/>
        </w:rPr>
        <w:tab/>
        <w:t>(</w:t>
      </w:r>
      <w:bookmarkStart w:id="41" w:name="rovnica_NazovRovnice1"/>
      <w:r w:rsidR="00894259">
        <w:fldChar w:fldCharType="begin"/>
      </w:r>
      <w:r w:rsidRPr="00666613">
        <w:rPr>
          <w:highlight w:val="lightGray"/>
        </w:rPr>
        <w:instrText xml:space="preserve"> SEQ Vzorec_ \* ARABIC </w:instrText>
      </w:r>
      <w:r w:rsidR="00894259">
        <w:fldChar w:fldCharType="separate"/>
      </w:r>
      <w:r w:rsidR="0095246F">
        <w:rPr>
          <w:noProof/>
          <w:highlight w:val="lightGray"/>
        </w:rPr>
        <w:t>1</w:t>
      </w:r>
      <w:r w:rsidR="00894259">
        <w:fldChar w:fldCharType="end"/>
      </w:r>
      <w:bookmarkEnd w:id="41"/>
      <w:r w:rsidRPr="00666613">
        <w:rPr>
          <w:highlight w:val="lightGray"/>
        </w:rPr>
        <w:t>)</w:t>
      </w:r>
    </w:p>
    <w:p w:rsidR="00A954FF" w:rsidRPr="00666613" w:rsidRDefault="00A954FF">
      <w:pPr>
        <w:pStyle w:val="ZPNormalnyText"/>
        <w:rPr>
          <w:highlight w:val="lightGray"/>
        </w:rPr>
      </w:pPr>
    </w:p>
    <w:p w:rsidR="00A954FF" w:rsidRPr="00666613" w:rsidRDefault="00A954FF">
      <w:pPr>
        <w:pStyle w:val="ZPNormalnyText"/>
        <w:jc w:val="center"/>
        <w:rPr>
          <w:highlight w:val="lightGray"/>
        </w:rPr>
      </w:pPr>
      <w:r w:rsidRPr="00666613">
        <w:rPr>
          <w:position w:val="-24"/>
          <w:highlight w:val="lightGray"/>
        </w:rPr>
        <w:object w:dxaOrig="1780" w:dyaOrig="660">
          <v:shape id="_x0000_i1028" type="#_x0000_t75" style="width:89.25pt;height:33pt" o:ole="">
            <v:imagedata r:id="rId19" o:title=""/>
          </v:shape>
          <o:OLEObject Type="Embed" ProgID="Equation.3" ShapeID="_x0000_i1028" DrawAspect="Content" ObjectID="_1551179379" r:id="rId25"/>
        </w:object>
      </w:r>
      <w:r w:rsidRPr="00666613">
        <w:rPr>
          <w:highlight w:val="lightGray"/>
        </w:rPr>
        <w:tab/>
      </w:r>
      <w:r w:rsidRPr="00666613">
        <w:rPr>
          <w:position w:val="-10"/>
          <w:highlight w:val="lightGray"/>
        </w:rPr>
        <w:object w:dxaOrig="820" w:dyaOrig="320">
          <v:shape id="_x0000_i1029" type="#_x0000_t75" style="width:41.25pt;height:15.75pt" o:ole="">
            <v:imagedata r:id="rId21" o:title=""/>
          </v:shape>
          <o:OLEObject Type="Embed" ProgID="Equation.3" ShapeID="_x0000_i1029" DrawAspect="Content" ObjectID="_1551179380" r:id="rId26"/>
        </w:object>
      </w:r>
      <w:r w:rsidRPr="00666613">
        <w:rPr>
          <w:highlight w:val="lightGray"/>
        </w:rPr>
        <w:t>,</w:t>
      </w:r>
      <w:r w:rsidRPr="00666613">
        <w:rPr>
          <w:highlight w:val="lightGray"/>
        </w:rPr>
        <w:tab/>
      </w:r>
      <w:r w:rsidRPr="00666613">
        <w:rPr>
          <w:position w:val="-10"/>
          <w:highlight w:val="lightGray"/>
        </w:rPr>
        <w:object w:dxaOrig="1000" w:dyaOrig="320">
          <v:shape id="_x0000_i1030" type="#_x0000_t75" style="width:50.25pt;height:15.75pt" o:ole="">
            <v:imagedata r:id="rId23" o:title=""/>
          </v:shape>
          <o:OLEObject Type="Embed" ProgID="Equation.3" ShapeID="_x0000_i1030" DrawAspect="Content" ObjectID="_1551179381" r:id="rId27"/>
        </w:object>
      </w:r>
      <w:r w:rsidRPr="00666613">
        <w:rPr>
          <w:highlight w:val="lightGray"/>
        </w:rPr>
        <w:t>.</w:t>
      </w:r>
      <w:r w:rsidRPr="00666613">
        <w:rPr>
          <w:highlight w:val="lightGray"/>
        </w:rPr>
        <w:tab/>
        <w:t>(</w:t>
      </w:r>
      <w:bookmarkStart w:id="42" w:name="rovnica_d2Y"/>
      <w:r w:rsidR="00894259">
        <w:fldChar w:fldCharType="begin"/>
      </w:r>
      <w:r w:rsidRPr="00666613">
        <w:rPr>
          <w:highlight w:val="lightGray"/>
        </w:rPr>
        <w:instrText xml:space="preserve"> SEQ Vzorec_ \* ARABIC </w:instrText>
      </w:r>
      <w:r w:rsidR="00894259">
        <w:fldChar w:fldCharType="separate"/>
      </w:r>
      <w:r w:rsidR="0095246F">
        <w:rPr>
          <w:noProof/>
          <w:highlight w:val="lightGray"/>
        </w:rPr>
        <w:t>2</w:t>
      </w:r>
      <w:r w:rsidR="00894259">
        <w:fldChar w:fldCharType="end"/>
      </w:r>
      <w:bookmarkEnd w:id="42"/>
      <w:r w:rsidRPr="00666613">
        <w:rPr>
          <w:highlight w:val="lightGray"/>
        </w:rPr>
        <w:t>),</w:t>
      </w:r>
    </w:p>
    <w:p w:rsidR="00A954FF" w:rsidRPr="00666613" w:rsidRDefault="00A954FF">
      <w:pPr>
        <w:pStyle w:val="ZPNormalnyText"/>
        <w:ind w:left="870" w:firstLine="0"/>
        <w:rPr>
          <w:highlight w:val="lightGray"/>
        </w:rPr>
      </w:pPr>
    </w:p>
    <w:p w:rsidR="00A954FF" w:rsidRPr="00666613" w:rsidRDefault="00DC6108">
      <w:pPr>
        <w:pStyle w:val="ZPNormalnyText"/>
        <w:rPr>
          <w:highlight w:val="lightGray"/>
        </w:rPr>
      </w:pPr>
      <w:r>
        <w:rPr>
          <w:highlight w:val="lightGray"/>
        </w:rPr>
        <w:t>For example</w:t>
      </w:r>
      <w:r w:rsidR="00A954FF" w:rsidRPr="00666613">
        <w:rPr>
          <w:highlight w:val="lightGray"/>
        </w:rPr>
        <w:t>:</w:t>
      </w:r>
    </w:p>
    <w:p w:rsidR="00A954FF" w:rsidRPr="00666613" w:rsidRDefault="00DC6108">
      <w:pPr>
        <w:pStyle w:val="ZPNormalnyText"/>
        <w:rPr>
          <w:highlight w:val="lightGray"/>
        </w:rPr>
      </w:pPr>
      <w:r>
        <w:rPr>
          <w:highlight w:val="lightGray"/>
        </w:rPr>
        <w:t>L</w:t>
      </w:r>
      <w:r w:rsidRPr="00DC6108">
        <w:rPr>
          <w:highlight w:val="lightGray"/>
        </w:rPr>
        <w:t>et's start with the equation</w:t>
      </w:r>
    </w:p>
    <w:p w:rsidR="00A954FF" w:rsidRPr="00666613" w:rsidRDefault="00A954FF">
      <w:pPr>
        <w:pStyle w:val="ZPNormalnyText"/>
        <w:jc w:val="center"/>
        <w:rPr>
          <w:highlight w:val="lightGray"/>
        </w:rPr>
      </w:pPr>
      <w:r w:rsidRPr="00666613">
        <w:rPr>
          <w:position w:val="-24"/>
          <w:highlight w:val="lightGray"/>
        </w:rPr>
        <w:object w:dxaOrig="1760" w:dyaOrig="660">
          <v:shape id="_x0000_i1031" type="#_x0000_t75" style="width:87.75pt;height:33pt" o:ole="">
            <v:imagedata r:id="rId28" o:title=""/>
          </v:shape>
          <o:OLEObject Type="Embed" ProgID="Equation.3" ShapeID="_x0000_i1031" DrawAspect="Content" ObjectID="_1551179382" r:id="rId29"/>
        </w:object>
      </w:r>
      <w:r w:rsidRPr="00666613">
        <w:rPr>
          <w:highlight w:val="lightGray"/>
        </w:rPr>
        <w:tab/>
      </w:r>
      <w:r w:rsidRPr="00666613">
        <w:rPr>
          <w:position w:val="-10"/>
          <w:highlight w:val="lightGray"/>
        </w:rPr>
        <w:object w:dxaOrig="820" w:dyaOrig="320">
          <v:shape id="_x0000_i1032" type="#_x0000_t75" style="width:41.25pt;height:15.75pt" o:ole="">
            <v:imagedata r:id="rId21" o:title=""/>
          </v:shape>
          <o:OLEObject Type="Embed" ProgID="Equation.3" ShapeID="_x0000_i1032" DrawAspect="Content" ObjectID="_1551179383" r:id="rId30"/>
        </w:object>
      </w:r>
      <w:r w:rsidRPr="00666613">
        <w:rPr>
          <w:highlight w:val="lightGray"/>
        </w:rPr>
        <w:t>,</w:t>
      </w:r>
      <w:r w:rsidRPr="00666613">
        <w:rPr>
          <w:highlight w:val="lightGray"/>
        </w:rPr>
        <w:tab/>
      </w:r>
      <w:r w:rsidRPr="00666613">
        <w:rPr>
          <w:position w:val="-10"/>
          <w:highlight w:val="lightGray"/>
        </w:rPr>
        <w:object w:dxaOrig="1000" w:dyaOrig="320">
          <v:shape id="_x0000_i1033" type="#_x0000_t75" style="width:50.25pt;height:15.75pt" o:ole="">
            <v:imagedata r:id="rId23" o:title=""/>
          </v:shape>
          <o:OLEObject Type="Embed" ProgID="Equation.3" ShapeID="_x0000_i1033" DrawAspect="Content" ObjectID="_1551179384" r:id="rId31"/>
        </w:object>
      </w:r>
      <w:r w:rsidRPr="00666613">
        <w:rPr>
          <w:highlight w:val="lightGray"/>
        </w:rPr>
        <w:t>.</w:t>
      </w:r>
      <w:r w:rsidRPr="00666613">
        <w:rPr>
          <w:highlight w:val="lightGray"/>
        </w:rPr>
        <w:tab/>
        <w:t>(</w:t>
      </w:r>
      <w:bookmarkStart w:id="43" w:name="rovnica_NazovRovnice3"/>
      <w:r w:rsidR="00894259">
        <w:fldChar w:fldCharType="begin"/>
      </w:r>
      <w:r w:rsidRPr="00666613">
        <w:rPr>
          <w:highlight w:val="lightGray"/>
        </w:rPr>
        <w:instrText xml:space="preserve"> SEQ Vzorec_ \* ARABIC </w:instrText>
      </w:r>
      <w:r w:rsidR="00894259">
        <w:fldChar w:fldCharType="separate"/>
      </w:r>
      <w:r w:rsidR="0095246F">
        <w:rPr>
          <w:noProof/>
          <w:highlight w:val="lightGray"/>
        </w:rPr>
        <w:t>3</w:t>
      </w:r>
      <w:r w:rsidR="00894259">
        <w:fldChar w:fldCharType="end"/>
      </w:r>
      <w:bookmarkEnd w:id="43"/>
      <w:r w:rsidRPr="00666613">
        <w:rPr>
          <w:highlight w:val="lightGray"/>
        </w:rPr>
        <w:t>)</w:t>
      </w:r>
    </w:p>
    <w:p w:rsidR="000814B3" w:rsidRDefault="00AD679D" w:rsidP="0060139B">
      <w:pPr>
        <w:pStyle w:val="ZPNormalnyText"/>
      </w:pPr>
      <w:r w:rsidRPr="00AD679D">
        <w:rPr>
          <w:highlight w:val="lightGray"/>
        </w:rPr>
        <w:t xml:space="preserve">We may see the graphic course of resolving the equation </w:t>
      </w:r>
      <w:r w:rsidR="00A954FF" w:rsidRPr="00666613">
        <w:rPr>
          <w:highlight w:val="lightGray"/>
        </w:rPr>
        <w:t>(</w:t>
      </w:r>
      <w:r w:rsidR="00AE2881">
        <w:fldChar w:fldCharType="begin"/>
      </w:r>
      <w:r w:rsidR="00AE2881">
        <w:instrText xml:space="preserve"> REF rovnica_d2Y \h  \* MERGEFORMAT </w:instrText>
      </w:r>
      <w:r w:rsidR="00AE2881">
        <w:fldChar w:fldCharType="separate"/>
      </w:r>
      <w:r w:rsidR="0095246F" w:rsidRPr="0095246F">
        <w:t>2</w:t>
      </w:r>
      <w:r w:rsidR="00AE2881">
        <w:fldChar w:fldCharType="end"/>
      </w:r>
      <w:r w:rsidR="00A954FF" w:rsidRPr="00666613">
        <w:rPr>
          <w:highlight w:val="lightGray"/>
        </w:rPr>
        <w:t xml:space="preserve">) </w:t>
      </w:r>
      <w:r w:rsidRPr="00AD679D">
        <w:rPr>
          <w:highlight w:val="lightGray"/>
        </w:rPr>
        <w:t>in the figure</w:t>
      </w:r>
      <w:r w:rsidRPr="00AD679D">
        <w:t xml:space="preserve"> </w:t>
      </w:r>
      <w:r w:rsidR="00A954FF" w:rsidRPr="00666613">
        <w:rPr>
          <w:highlight w:val="lightGray"/>
        </w:rPr>
        <w:t>(</w:t>
      </w:r>
      <w:r w:rsidR="00AE2881">
        <w:fldChar w:fldCharType="begin"/>
      </w:r>
      <w:r w:rsidR="00AE2881">
        <w:instrText xml:space="preserve"> REF _Ref102220436 \h  \* MERGEFORMAT </w:instrText>
      </w:r>
      <w:r w:rsidR="00AE2881">
        <w:fldChar w:fldCharType="separate"/>
      </w:r>
      <w:r w:rsidR="0095246F" w:rsidRPr="0095246F">
        <w:rPr>
          <w:highlight w:val="lightGray"/>
        </w:rPr>
        <w:t>Figure 2</w:t>
      </w:r>
      <w:r w:rsidR="00AE2881">
        <w:fldChar w:fldCharType="end"/>
      </w:r>
      <w:r w:rsidR="00A954FF" w:rsidRPr="00666613">
        <w:rPr>
          <w:highlight w:val="lightGray"/>
        </w:rPr>
        <w:t>).</w:t>
      </w:r>
    </w:p>
    <w:p w:rsidR="00A954FF" w:rsidRDefault="00800536" w:rsidP="00800536">
      <w:pPr>
        <w:pStyle w:val="ZPPodNadpisKapitolyTimesNewRoman"/>
      </w:pPr>
      <w:bookmarkStart w:id="44" w:name="_Toc476741252"/>
      <w:bookmarkStart w:id="45" w:name="_Ref476815575"/>
      <w:r w:rsidRPr="00800536">
        <w:t>Cross-references</w:t>
      </w:r>
      <w:bookmarkEnd w:id="44"/>
      <w:bookmarkEnd w:id="45"/>
    </w:p>
    <w:p w:rsidR="005210C8" w:rsidRPr="004D5EF8" w:rsidRDefault="005210C8" w:rsidP="005210C8">
      <w:pPr>
        <w:pStyle w:val="ZPNormalnyText"/>
        <w:rPr>
          <w:highlight w:val="lightGray"/>
        </w:rPr>
      </w:pPr>
      <w:r w:rsidRPr="004D5EF8">
        <w:rPr>
          <w:highlight w:val="lightGray"/>
        </w:rPr>
        <w:t xml:space="preserve">By using the function of </w:t>
      </w:r>
      <w:r w:rsidRPr="004D5EF8">
        <w:rPr>
          <w:b/>
          <w:highlight w:val="lightGray"/>
        </w:rPr>
        <w:t>cross-reference</w:t>
      </w:r>
      <w:r w:rsidRPr="004D5EF8">
        <w:rPr>
          <w:highlight w:val="lightGray"/>
        </w:rPr>
        <w:t xml:space="preserve">, one may create references in the text to chapters, sub-chapters, equations, </w:t>
      </w:r>
      <w:r w:rsidR="00AB49FD" w:rsidRPr="004D5EF8">
        <w:rPr>
          <w:highlight w:val="lightGray"/>
        </w:rPr>
        <w:t>formulas, figures, tables, etc.</w:t>
      </w:r>
    </w:p>
    <w:p w:rsidR="00A954FF" w:rsidRPr="00666613" w:rsidRDefault="005210C8" w:rsidP="005210C8">
      <w:pPr>
        <w:pStyle w:val="ZPNormalnyText"/>
        <w:rPr>
          <w:b/>
          <w:bCs/>
          <w:highlight w:val="lightGray"/>
        </w:rPr>
      </w:pPr>
      <w:r w:rsidRPr="004D5EF8">
        <w:rPr>
          <w:highlight w:val="lightGray"/>
        </w:rPr>
        <w:t xml:space="preserve">Cross-references may be created for numbered lists, headings, bookmarks, footnotes, captions, numbered paragraphs, and so on. It is essential to have a number reference list created. Then one may create a cross-reference to these references, and when the order of the references in the list is changed, the Word processor can automatically update the references numbers. </w:t>
      </w:r>
      <w:r w:rsidRPr="004D5EF8">
        <w:rPr>
          <w:b/>
          <w:highlight w:val="lightGray"/>
        </w:rPr>
        <w:t>Update of cross-references in the entire document shall be effected through the CTRL + A and then F9 keys.</w:t>
      </w:r>
    </w:p>
    <w:p w:rsidR="00A954FF" w:rsidRDefault="00A954FF">
      <w:pPr>
        <w:pStyle w:val="ZPNormalnyText"/>
      </w:pPr>
    </w:p>
    <w:p w:rsidR="00A954FF" w:rsidRDefault="0060139B">
      <w:pPr>
        <w:pStyle w:val="ZPNormalnyText"/>
        <w:jc w:val="center"/>
      </w:pPr>
      <w:r w:rsidRPr="00AB119A">
        <w:rPr>
          <w:noProof/>
          <w:lang w:eastAsia="sk-SK"/>
        </w:rPr>
        <w:lastRenderedPageBreak/>
        <w:drawing>
          <wp:inline distT="0" distB="0" distL="0" distR="0">
            <wp:extent cx="4924425" cy="3686175"/>
            <wp:effectExtent l="0" t="0" r="9525" b="9525"/>
            <wp:docPr id="13"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24425" cy="3686175"/>
                    </a:xfrm>
                    <a:prstGeom prst="rect">
                      <a:avLst/>
                    </a:prstGeom>
                    <a:noFill/>
                    <a:ln>
                      <a:noFill/>
                    </a:ln>
                  </pic:spPr>
                </pic:pic>
              </a:graphicData>
            </a:graphic>
          </wp:inline>
        </w:drawing>
      </w:r>
    </w:p>
    <w:p w:rsidR="00A954FF" w:rsidRDefault="00E963C5">
      <w:pPr>
        <w:pStyle w:val="ZPCaption"/>
      </w:pPr>
      <w:bookmarkStart w:id="46" w:name="_Ref102220436"/>
      <w:bookmarkStart w:id="47" w:name="_Toc102203663"/>
      <w:bookmarkStart w:id="48" w:name="_Toc476737918"/>
      <w:r>
        <w:t>Fig</w:t>
      </w:r>
      <w:r w:rsidR="009963FB">
        <w:t>ure</w:t>
      </w:r>
      <w:r w:rsidR="00A954FF">
        <w:t> </w:t>
      </w:r>
      <w:r w:rsidR="00894259">
        <w:fldChar w:fldCharType="begin"/>
      </w:r>
      <w:r w:rsidR="00C5126E">
        <w:instrText xml:space="preserve"> SEQ Obr. \* ARABIC </w:instrText>
      </w:r>
      <w:r w:rsidR="00894259">
        <w:fldChar w:fldCharType="separate"/>
      </w:r>
      <w:r w:rsidR="0095246F">
        <w:rPr>
          <w:noProof/>
        </w:rPr>
        <w:t>2</w:t>
      </w:r>
      <w:r w:rsidR="00894259">
        <w:rPr>
          <w:noProof/>
        </w:rPr>
        <w:fldChar w:fldCharType="end"/>
      </w:r>
      <w:bookmarkEnd w:id="46"/>
      <w:r w:rsidR="00A954FF">
        <w:tab/>
      </w:r>
      <w:r w:rsidR="00894259">
        <w:fldChar w:fldCharType="begin"/>
      </w:r>
      <w:r w:rsidR="00A954FF">
        <w:instrText xml:space="preserve"> MACROBUTTON NoMacro [</w:instrText>
      </w:r>
      <w:r w:rsidR="001B6BDE" w:rsidRPr="001B6BDE">
        <w:instrText>Click here and put down the Figure title</w:instrText>
      </w:r>
      <w:r w:rsidR="00A954FF">
        <w:instrText>]</w:instrText>
      </w:r>
      <w:r w:rsidR="00894259">
        <w:fldChar w:fldCharType="end"/>
      </w:r>
      <w:bookmarkEnd w:id="47"/>
      <w:bookmarkEnd w:id="48"/>
    </w:p>
    <w:p w:rsidR="00A954FF" w:rsidRDefault="00A954FF" w:rsidP="0051223D">
      <w:pPr>
        <w:pStyle w:val="ZPNormalnyText"/>
        <w:ind w:left="851" w:hanging="851"/>
        <w:jc w:val="left"/>
      </w:pPr>
    </w:p>
    <w:p w:rsidR="00A954FF" w:rsidRDefault="008444D3" w:rsidP="00C861A1">
      <w:pPr>
        <w:pStyle w:val="ZPNadpisKapitolyTimesNewRoman"/>
        <w:numPr>
          <w:ilvl w:val="0"/>
          <w:numId w:val="0"/>
        </w:numPr>
        <w:ind w:left="432" w:hanging="432"/>
      </w:pPr>
      <w:bookmarkStart w:id="49" w:name="_Toc476741253"/>
      <w:r>
        <w:lastRenderedPageBreak/>
        <w:t>Conclusion</w:t>
      </w:r>
      <w:r w:rsidR="009963FB">
        <w:t>s</w:t>
      </w:r>
      <w:bookmarkEnd w:id="49"/>
    </w:p>
    <w:p w:rsidR="00A954FF" w:rsidRDefault="002C46F6">
      <w:pPr>
        <w:pStyle w:val="ZPNormalnyText"/>
      </w:pPr>
      <w:r w:rsidRPr="002C46F6">
        <w:rPr>
          <w:highlight w:val="lightGray"/>
        </w:rPr>
        <w:t>In the Conclusion, it is necessary to briefly summarize the results attained in relation to the objectives defined.</w:t>
      </w:r>
    </w:p>
    <w:p w:rsidR="00A954FF" w:rsidRDefault="00950022" w:rsidP="00740C17">
      <w:pPr>
        <w:pStyle w:val="ZPNadpisKapitolyTimesNewRoman"/>
        <w:numPr>
          <w:ilvl w:val="0"/>
          <w:numId w:val="0"/>
        </w:numPr>
        <w:ind w:left="432" w:hanging="432"/>
      </w:pPr>
      <w:bookmarkStart w:id="50" w:name="_Toc476741254"/>
      <w:r w:rsidRPr="00950022">
        <w:lastRenderedPageBreak/>
        <w:t>Summary</w:t>
      </w:r>
      <w:bookmarkEnd w:id="50"/>
    </w:p>
    <w:p w:rsidR="00A954FF" w:rsidRDefault="009D30FE">
      <w:pPr>
        <w:pStyle w:val="ZPNormalnyText"/>
      </w:pPr>
      <w:r w:rsidRPr="009D30FE">
        <w:rPr>
          <w:highlight w:val="lightGray"/>
        </w:rPr>
        <w:t>If the thesis is written in a foreign language, it shall include a summary in the Slovak language in the extent of typically 10% of the thesis extent.</w:t>
      </w:r>
    </w:p>
    <w:p w:rsidR="00A954FF" w:rsidRDefault="00A954FF">
      <w:pPr>
        <w:pStyle w:val="ZPNormalnyText"/>
      </w:pPr>
    </w:p>
    <w:p w:rsidR="00A954FF" w:rsidRDefault="009963FB">
      <w:pPr>
        <w:pStyle w:val="NadpisKapitoly"/>
        <w:numPr>
          <w:ilvl w:val="0"/>
          <w:numId w:val="0"/>
        </w:numPr>
        <w:tabs>
          <w:tab w:val="left" w:pos="720"/>
        </w:tabs>
        <w:rPr>
          <w:rFonts w:ascii="Times New Roman" w:hAnsi="Times New Roman"/>
        </w:rPr>
      </w:pPr>
      <w:bookmarkStart w:id="51" w:name="_Toc476741255"/>
      <w:r>
        <w:rPr>
          <w:rFonts w:ascii="Times New Roman" w:hAnsi="Times New Roman"/>
        </w:rPr>
        <w:lastRenderedPageBreak/>
        <w:t>References</w:t>
      </w:r>
      <w:bookmarkEnd w:id="51"/>
    </w:p>
    <w:p w:rsidR="000624E7" w:rsidRPr="000624E7" w:rsidRDefault="000624E7" w:rsidP="000624E7">
      <w:pPr>
        <w:pStyle w:val="ZPNormalnyText"/>
        <w:rPr>
          <w:highlight w:val="lightGray"/>
        </w:rPr>
      </w:pPr>
      <w:r w:rsidRPr="000624E7">
        <w:rPr>
          <w:highlight w:val="lightGray"/>
        </w:rPr>
        <w:t>Bibliography of the sources used shall contain a complete list of bibliographical references. The extent of this section shall be determined by the number of secondary sources used, which shall correspond to citations used in the text.</w:t>
      </w:r>
    </w:p>
    <w:p w:rsidR="000624E7" w:rsidRPr="000624E7" w:rsidRDefault="000624E7" w:rsidP="000624E7">
      <w:pPr>
        <w:pStyle w:val="ZPNormalnyText"/>
        <w:rPr>
          <w:highlight w:val="lightGray"/>
        </w:rPr>
      </w:pPr>
      <w:r w:rsidRPr="000624E7">
        <w:rPr>
          <w:highlight w:val="lightGray"/>
        </w:rPr>
        <w:t>Individual items in the list of bibliographical references shall be arranged in the alphabetical order. They shall be arranged according to the first element (entry), followed by the year of issue of the document. This shall be followed, where necessary, by lowercase letters, which differentiate the references with the same first entry and the year of issue.</w:t>
      </w:r>
    </w:p>
    <w:p w:rsidR="000624E7" w:rsidRPr="000624E7" w:rsidRDefault="000624E7" w:rsidP="000624E7">
      <w:pPr>
        <w:pStyle w:val="ZPNormalnyText"/>
        <w:rPr>
          <w:highlight w:val="lightGray"/>
        </w:rPr>
      </w:pPr>
      <w:r w:rsidRPr="000624E7">
        <w:rPr>
          <w:highlight w:val="lightGray"/>
        </w:rPr>
        <w:t xml:space="preserve">Ethics and technique are essential in quoting. Ethics of quoting shall determine the way ethical standards are observed in relation to another author´s ideas and results that are contained in other documents and in the sources used. The technique of making citations expresses, whether and how properly, according to the </w:t>
      </w:r>
      <w:r w:rsidRPr="00035F8E">
        <w:rPr>
          <w:i/>
          <w:highlight w:val="lightGray"/>
        </w:rPr>
        <w:t>STN ISO standard 690:1998. Documentation – Bibliographic references – Content, form and structure</w:t>
      </w:r>
      <w:r w:rsidRPr="000624E7">
        <w:rPr>
          <w:highlight w:val="lightGray"/>
        </w:rPr>
        <w:t>, the author makes references to the points in the text with the records in the documents, which are contained in the list of bibliographical references.</w:t>
      </w:r>
    </w:p>
    <w:p w:rsidR="000624E7" w:rsidRPr="000624E7" w:rsidRDefault="000624E7" w:rsidP="000624E7">
      <w:pPr>
        <w:pStyle w:val="ZPNormalnyText"/>
        <w:rPr>
          <w:highlight w:val="lightGray"/>
        </w:rPr>
      </w:pPr>
      <w:r w:rsidRPr="000624E7">
        <w:rPr>
          <w:highlight w:val="lightGray"/>
        </w:rPr>
        <w:t>In the final theses, it is recommended to use the method of making citations by the first entry (the name) and the date, by which method the first entry (the last name of the author, or the first word of the title) and the year of issue of the document shall be indicated in the text in the parentheses. If the first entry already exists in the text, only the year shall follow in the parentheses. Where appropriate, the numbers of the cited pages shall also be indicated in the parentheses after the year of issue. If two or several documents have the same first entry and the same year of issue, these shall be differentiated by lowercase letters (a, b, c, etc.) after the year inside the parentheses. The same thing shall be done in the list of bibliographical references.</w:t>
      </w:r>
    </w:p>
    <w:p w:rsidR="00A954FF" w:rsidRPr="00666613" w:rsidRDefault="000624E7" w:rsidP="000624E7">
      <w:pPr>
        <w:pStyle w:val="ZPNormalnyText"/>
        <w:rPr>
          <w:highlight w:val="lightGray"/>
        </w:rPr>
      </w:pPr>
      <w:r w:rsidRPr="000624E7">
        <w:rPr>
          <w:highlight w:val="lightGray"/>
        </w:rPr>
        <w:t>Examples of descriptions of the documents cited pursuant to ISO 690 and ISO 690-2:</w:t>
      </w:r>
    </w:p>
    <w:p w:rsidR="00A954FF" w:rsidRPr="00666613" w:rsidRDefault="00A954FF">
      <w:pPr>
        <w:pStyle w:val="ZPNormalnyText"/>
        <w:rPr>
          <w:highlight w:val="lightGray"/>
        </w:rPr>
      </w:pPr>
    </w:p>
    <w:p w:rsidR="00A954FF" w:rsidRPr="00666613" w:rsidRDefault="00346FB7" w:rsidP="00346FB7">
      <w:pPr>
        <w:pStyle w:val="ZPNormalnyText"/>
        <w:numPr>
          <w:ilvl w:val="0"/>
          <w:numId w:val="11"/>
        </w:numPr>
        <w:rPr>
          <w:b/>
          <w:highlight w:val="lightGray"/>
        </w:rPr>
      </w:pPr>
      <w:r w:rsidRPr="00346FB7">
        <w:rPr>
          <w:highlight w:val="lightGray"/>
        </w:rPr>
        <w:t>Books/Monographs</w:t>
      </w:r>
    </w:p>
    <w:p w:rsidR="00A954FF" w:rsidRPr="00666613" w:rsidRDefault="00BE5027">
      <w:pPr>
        <w:pStyle w:val="ZPNormalnyText"/>
        <w:ind w:left="1260" w:firstLine="0"/>
        <w:rPr>
          <w:i/>
          <w:highlight w:val="lightGray"/>
        </w:rPr>
      </w:pPr>
      <w:r w:rsidRPr="00BE5027">
        <w:rPr>
          <w:i/>
          <w:highlight w:val="lightGray"/>
        </w:rPr>
        <w:t>Elements of description</w:t>
      </w:r>
      <w:r w:rsidR="00A954FF" w:rsidRPr="00666613">
        <w:rPr>
          <w:i/>
          <w:highlight w:val="lightGray"/>
        </w:rPr>
        <w:t>:</w:t>
      </w:r>
    </w:p>
    <w:p w:rsidR="00A954FF" w:rsidRPr="00666613" w:rsidRDefault="008479F4" w:rsidP="000C0D5B">
      <w:pPr>
        <w:pStyle w:val="ZPNormalnyText"/>
        <w:ind w:left="1260" w:firstLine="0"/>
        <w:jc w:val="left"/>
        <w:rPr>
          <w:highlight w:val="lightGray"/>
        </w:rPr>
      </w:pPr>
      <w:r w:rsidRPr="008479F4">
        <w:rPr>
          <w:highlight w:val="yellow"/>
        </w:rPr>
        <w:t>Author. Year of issue. Title: subtitle (optional). Order of issue. Place of issue: Publisher, year of issue. Number of pages. ISBN.</w:t>
      </w:r>
    </w:p>
    <w:p w:rsidR="00A954FF" w:rsidRPr="00666613" w:rsidRDefault="00A954FF">
      <w:pPr>
        <w:pStyle w:val="ZPNormalnyText"/>
        <w:ind w:left="1260" w:firstLine="0"/>
        <w:rPr>
          <w:highlight w:val="lightGray"/>
        </w:rPr>
      </w:pPr>
    </w:p>
    <w:p w:rsidR="00A954FF" w:rsidRPr="00666613" w:rsidRDefault="008479F4">
      <w:pPr>
        <w:pStyle w:val="ZPNormalnyText"/>
        <w:ind w:left="1260" w:firstLine="0"/>
        <w:rPr>
          <w:highlight w:val="lightGray"/>
        </w:rPr>
      </w:pPr>
      <w:r w:rsidRPr="008479F4">
        <w:rPr>
          <w:highlight w:val="lightGray"/>
        </w:rPr>
        <w:t>If there are three authors, their names shall be separated by a hyphen. If there are more than three authors, the first author shall be indicated followed by the abbreviation a kol, or et al., if the publication was published abroad. The first issue need not appear in the citation description.</w:t>
      </w:r>
    </w:p>
    <w:p w:rsidR="00A954FF" w:rsidRPr="00666613" w:rsidRDefault="00A954FF">
      <w:pPr>
        <w:pStyle w:val="ZPNormalnyText"/>
        <w:ind w:left="1260" w:firstLine="0"/>
        <w:rPr>
          <w:highlight w:val="lightGray"/>
        </w:rPr>
      </w:pPr>
    </w:p>
    <w:p w:rsidR="00A954FF" w:rsidRPr="00666613" w:rsidRDefault="00E5552E">
      <w:pPr>
        <w:pStyle w:val="ZPNormalnyText"/>
        <w:ind w:left="1260" w:firstLine="0"/>
        <w:rPr>
          <w:i/>
          <w:highlight w:val="lightGray"/>
        </w:rPr>
      </w:pPr>
      <w:r>
        <w:rPr>
          <w:i/>
          <w:highlight w:val="lightGray"/>
        </w:rPr>
        <w:t>Examples</w:t>
      </w:r>
      <w:r w:rsidR="00A954FF" w:rsidRPr="00666613">
        <w:rPr>
          <w:i/>
          <w:highlight w:val="lightGray"/>
        </w:rPr>
        <w:t>:</w:t>
      </w:r>
    </w:p>
    <w:p w:rsidR="00A954FF" w:rsidRDefault="00A954FF" w:rsidP="000C0D5B">
      <w:pPr>
        <w:pStyle w:val="ZPNormalnyText"/>
        <w:ind w:left="1260" w:firstLine="0"/>
        <w:jc w:val="left"/>
        <w:rPr>
          <w:highlight w:val="yellow"/>
        </w:rPr>
      </w:pPr>
      <w:r>
        <w:rPr>
          <w:highlight w:val="yellow"/>
        </w:rPr>
        <w:t xml:space="preserve">OBERT, V. </w:t>
      </w:r>
      <w:r w:rsidR="000C0D5B">
        <w:rPr>
          <w:highlight w:val="yellow"/>
        </w:rPr>
        <w:t xml:space="preserve">2006. </w:t>
      </w:r>
      <w:r w:rsidR="00883B19">
        <w:rPr>
          <w:highlight w:val="yellow"/>
        </w:rPr>
        <w:t>Návraty a odkazy. Nitra</w:t>
      </w:r>
      <w:r>
        <w:rPr>
          <w:highlight w:val="yellow"/>
        </w:rPr>
        <w:t>: Univerzita Konštantína Filozofa, 2006. 129 s. ISBN 80-8094-046-0.</w:t>
      </w:r>
    </w:p>
    <w:p w:rsidR="00A954FF" w:rsidRDefault="00A954FF" w:rsidP="000C0D5B">
      <w:pPr>
        <w:pStyle w:val="ZPNormalnyText"/>
        <w:ind w:left="1260" w:firstLine="0"/>
        <w:jc w:val="left"/>
        <w:rPr>
          <w:highlight w:val="yellow"/>
        </w:rPr>
      </w:pPr>
      <w:r>
        <w:rPr>
          <w:highlight w:val="yellow"/>
        </w:rPr>
        <w:t xml:space="preserve">TIMKO, J. – SIEKEL. P. – TURŇA. J. </w:t>
      </w:r>
      <w:r w:rsidR="000C0D5B">
        <w:rPr>
          <w:highlight w:val="yellow"/>
        </w:rPr>
        <w:t xml:space="preserve">2004. </w:t>
      </w:r>
      <w:r>
        <w:rPr>
          <w:highlight w:val="yellow"/>
        </w:rPr>
        <w:t>Geneticky mod</w:t>
      </w:r>
      <w:r w:rsidR="00883B19">
        <w:rPr>
          <w:highlight w:val="yellow"/>
        </w:rPr>
        <w:t>ifikované organizmy. Bratislava</w:t>
      </w:r>
      <w:r>
        <w:rPr>
          <w:highlight w:val="yellow"/>
        </w:rPr>
        <w:t>: Veda, 2004. 104 s. ISBN 80-224-0834-4.</w:t>
      </w:r>
    </w:p>
    <w:p w:rsidR="00A954FF" w:rsidRPr="00666613" w:rsidRDefault="00A954FF" w:rsidP="000C0D5B">
      <w:pPr>
        <w:pStyle w:val="ZPNormalnyText"/>
        <w:ind w:left="1260" w:firstLine="0"/>
        <w:jc w:val="left"/>
        <w:rPr>
          <w:highlight w:val="lightGray"/>
        </w:rPr>
      </w:pPr>
      <w:r>
        <w:rPr>
          <w:highlight w:val="yellow"/>
        </w:rPr>
        <w:t xml:space="preserve">HORVÁT, J. a kol. </w:t>
      </w:r>
      <w:r w:rsidR="000C0D5B">
        <w:rPr>
          <w:highlight w:val="yellow"/>
        </w:rPr>
        <w:t xml:space="preserve">1999. </w:t>
      </w:r>
      <w:r>
        <w:rPr>
          <w:highlight w:val="yellow"/>
        </w:rPr>
        <w:t>Anatómia a bioló</w:t>
      </w:r>
      <w:r w:rsidR="00883B19">
        <w:rPr>
          <w:highlight w:val="yellow"/>
        </w:rPr>
        <w:t>gia človeka. 1. vyd. Bratislava</w:t>
      </w:r>
      <w:r>
        <w:rPr>
          <w:highlight w:val="yellow"/>
        </w:rPr>
        <w:t>: Obzor, 1999. 425 s. ISBN 80-07-00031-5.</w:t>
      </w:r>
    </w:p>
    <w:p w:rsidR="00A954FF" w:rsidRPr="00666613" w:rsidRDefault="00A954FF">
      <w:pPr>
        <w:pStyle w:val="ZPNormalnyText"/>
        <w:ind w:left="1260" w:firstLine="0"/>
        <w:rPr>
          <w:highlight w:val="lightGray"/>
        </w:rPr>
      </w:pPr>
    </w:p>
    <w:p w:rsidR="00A954FF" w:rsidRPr="00666613" w:rsidRDefault="00C2041D" w:rsidP="00C2041D">
      <w:pPr>
        <w:pStyle w:val="ZPNormalnyText"/>
        <w:numPr>
          <w:ilvl w:val="0"/>
          <w:numId w:val="11"/>
        </w:numPr>
        <w:rPr>
          <w:b/>
          <w:highlight w:val="lightGray"/>
        </w:rPr>
      </w:pPr>
      <w:r w:rsidRPr="00C2041D">
        <w:rPr>
          <w:b/>
          <w:highlight w:val="lightGray"/>
        </w:rPr>
        <w:t>Article in a journal</w:t>
      </w:r>
    </w:p>
    <w:p w:rsidR="00A954FF" w:rsidRPr="00666613" w:rsidRDefault="00EF6476">
      <w:pPr>
        <w:pStyle w:val="ZPNormalnyText"/>
        <w:ind w:left="1260" w:firstLine="0"/>
        <w:rPr>
          <w:i/>
          <w:highlight w:val="lightGray"/>
        </w:rPr>
      </w:pPr>
      <w:r>
        <w:rPr>
          <w:i/>
          <w:highlight w:val="lightGray"/>
        </w:rPr>
        <w:t>Elements</w:t>
      </w:r>
      <w:r w:rsidR="00A954FF" w:rsidRPr="00666613">
        <w:rPr>
          <w:i/>
          <w:highlight w:val="lightGray"/>
        </w:rPr>
        <w:t xml:space="preserve"> </w:t>
      </w:r>
      <w:r>
        <w:rPr>
          <w:i/>
          <w:highlight w:val="lightGray"/>
        </w:rPr>
        <w:t>of description</w:t>
      </w:r>
      <w:r w:rsidR="00A954FF" w:rsidRPr="00666613">
        <w:rPr>
          <w:i/>
          <w:highlight w:val="lightGray"/>
        </w:rPr>
        <w:t>:</w:t>
      </w:r>
    </w:p>
    <w:p w:rsidR="00A954FF" w:rsidRDefault="00EF6476" w:rsidP="000C0D5B">
      <w:pPr>
        <w:pStyle w:val="ZPNormalnyText"/>
        <w:ind w:left="1260" w:firstLine="0"/>
        <w:jc w:val="left"/>
        <w:rPr>
          <w:highlight w:val="yellow"/>
        </w:rPr>
      </w:pPr>
      <w:r w:rsidRPr="00EF6476">
        <w:rPr>
          <w:highlight w:val="yellow"/>
        </w:rPr>
        <w:t>Author. Year of issue. Title. In Title of the source document (newspapers, journals). ISSN, year, edition, volume number, page range (page from-to).</w:t>
      </w:r>
    </w:p>
    <w:p w:rsidR="00A954FF" w:rsidRDefault="00A954FF">
      <w:pPr>
        <w:pStyle w:val="ZPNormalnyText"/>
        <w:ind w:left="1260" w:firstLine="0"/>
        <w:rPr>
          <w:highlight w:val="yellow"/>
        </w:rPr>
      </w:pPr>
    </w:p>
    <w:p w:rsidR="00A954FF" w:rsidRPr="00666613" w:rsidRDefault="00721F42">
      <w:pPr>
        <w:pStyle w:val="ZPNormalnyText"/>
        <w:ind w:left="1260" w:firstLine="0"/>
        <w:rPr>
          <w:i/>
          <w:highlight w:val="lightGray"/>
        </w:rPr>
      </w:pPr>
      <w:r>
        <w:rPr>
          <w:i/>
          <w:highlight w:val="lightGray"/>
        </w:rPr>
        <w:t>Examples</w:t>
      </w:r>
      <w:r w:rsidR="00A954FF" w:rsidRPr="00666613">
        <w:rPr>
          <w:i/>
          <w:highlight w:val="lightGray"/>
        </w:rPr>
        <w:t>:</w:t>
      </w:r>
    </w:p>
    <w:p w:rsidR="00A954FF" w:rsidRDefault="00A954FF">
      <w:pPr>
        <w:pStyle w:val="ZPNormalnyText"/>
        <w:ind w:left="1260" w:firstLine="0"/>
        <w:rPr>
          <w:highlight w:val="yellow"/>
        </w:rPr>
      </w:pPr>
      <w:r>
        <w:rPr>
          <w:highlight w:val="yellow"/>
        </w:rPr>
        <w:t>STEINEROVÁ, J.</w:t>
      </w:r>
      <w:r w:rsidR="000C0D5B">
        <w:rPr>
          <w:highlight w:val="yellow"/>
        </w:rPr>
        <w:t xml:space="preserve"> 2000</w:t>
      </w:r>
      <w:r>
        <w:rPr>
          <w:highlight w:val="yellow"/>
        </w:rPr>
        <w:t xml:space="preserve">. Princípy formovania vzdelania v informačnej vede. In </w:t>
      </w:r>
      <w:r w:rsidRPr="000C0D5B">
        <w:rPr>
          <w:i/>
          <w:highlight w:val="yellow"/>
        </w:rPr>
        <w:t>Pedagogická revue</w:t>
      </w:r>
      <w:r>
        <w:rPr>
          <w:highlight w:val="yellow"/>
        </w:rPr>
        <w:t>. ISSN 1335-1982, 2000, roč. 2, č. 3, s. 8-16.</w:t>
      </w:r>
    </w:p>
    <w:p w:rsidR="00A954FF" w:rsidRDefault="000C0D5B">
      <w:pPr>
        <w:pStyle w:val="ZPNormalnyText"/>
        <w:ind w:left="1260" w:firstLine="0"/>
        <w:rPr>
          <w:highlight w:val="yellow"/>
        </w:rPr>
      </w:pPr>
      <w:r>
        <w:rPr>
          <w:highlight w:val="yellow"/>
        </w:rPr>
        <w:t xml:space="preserve">BEŇAČKA, J. </w:t>
      </w:r>
      <w:r w:rsidR="00A954FF">
        <w:rPr>
          <w:highlight w:val="yellow"/>
        </w:rPr>
        <w:t xml:space="preserve">et al. </w:t>
      </w:r>
      <w:r>
        <w:rPr>
          <w:highlight w:val="yellow"/>
        </w:rPr>
        <w:t>2009</w:t>
      </w:r>
      <w:r w:rsidR="00A954FF">
        <w:rPr>
          <w:highlight w:val="yellow"/>
        </w:rPr>
        <w:t xml:space="preserve"> A better cosine approximate solution to pendulum equation. In </w:t>
      </w:r>
      <w:r w:rsidR="00A954FF" w:rsidRPr="000C0D5B">
        <w:rPr>
          <w:i/>
          <w:highlight w:val="yellow"/>
        </w:rPr>
        <w:t>International Journal of Mathematical Education in Science and Technology</w:t>
      </w:r>
      <w:r w:rsidR="00A954FF">
        <w:rPr>
          <w:highlight w:val="yellow"/>
        </w:rPr>
        <w:t xml:space="preserve">. ISSN 0020-739X, 2009, vol. 40, no. 2, p. 206-215. </w:t>
      </w:r>
    </w:p>
    <w:p w:rsidR="00A954FF" w:rsidRPr="00666613" w:rsidRDefault="00A954FF">
      <w:pPr>
        <w:pStyle w:val="ZPNormalnyText"/>
        <w:rPr>
          <w:highlight w:val="lightGray"/>
        </w:rPr>
      </w:pPr>
    </w:p>
    <w:p w:rsidR="00A954FF" w:rsidRPr="00666613" w:rsidRDefault="00956D73" w:rsidP="00956D73">
      <w:pPr>
        <w:pStyle w:val="ZPNormalnyText"/>
        <w:numPr>
          <w:ilvl w:val="0"/>
          <w:numId w:val="11"/>
        </w:numPr>
        <w:rPr>
          <w:b/>
          <w:highlight w:val="lightGray"/>
        </w:rPr>
      </w:pPr>
      <w:r w:rsidRPr="00956D73">
        <w:rPr>
          <w:b/>
          <w:highlight w:val="lightGray"/>
        </w:rPr>
        <w:t>Article from the volume of papers/proceedings and from a monograph</w:t>
      </w:r>
    </w:p>
    <w:p w:rsidR="00A954FF" w:rsidRPr="00666613" w:rsidRDefault="00956D73">
      <w:pPr>
        <w:pStyle w:val="ZPNormalnyText"/>
        <w:ind w:left="1260" w:firstLine="0"/>
        <w:rPr>
          <w:i/>
          <w:highlight w:val="lightGray"/>
        </w:rPr>
      </w:pPr>
      <w:r>
        <w:rPr>
          <w:i/>
          <w:highlight w:val="lightGray"/>
        </w:rPr>
        <w:t>Elements of description</w:t>
      </w:r>
      <w:r w:rsidR="00A954FF" w:rsidRPr="00666613">
        <w:rPr>
          <w:i/>
          <w:highlight w:val="lightGray"/>
        </w:rPr>
        <w:t>:</w:t>
      </w:r>
    </w:p>
    <w:p w:rsidR="00A954FF" w:rsidRDefault="00DF1F5D">
      <w:pPr>
        <w:pStyle w:val="ZPNormalnyText"/>
        <w:ind w:left="1260" w:firstLine="0"/>
        <w:rPr>
          <w:highlight w:val="yellow"/>
        </w:rPr>
      </w:pPr>
      <w:r w:rsidRPr="00DF1F5D">
        <w:rPr>
          <w:highlight w:val="yellow"/>
        </w:rPr>
        <w:t xml:space="preserve">Author. Year of issue. Title of the article. In </w:t>
      </w:r>
      <w:r w:rsidRPr="00BA08B9">
        <w:rPr>
          <w:i/>
          <w:highlight w:val="yellow"/>
        </w:rPr>
        <w:t>Title of the proceedings</w:t>
      </w:r>
      <w:r w:rsidRPr="00DF1F5D">
        <w:rPr>
          <w:highlight w:val="yellow"/>
        </w:rPr>
        <w:t>. Place of issue: Publisher, year of issue. ISBN, page range (pages from-to).</w:t>
      </w:r>
      <w:r w:rsidR="00A954FF">
        <w:rPr>
          <w:highlight w:val="yellow"/>
        </w:rPr>
        <w:t xml:space="preserve"> </w:t>
      </w:r>
    </w:p>
    <w:p w:rsidR="00A954FF" w:rsidRPr="00666613" w:rsidRDefault="00A954FF">
      <w:pPr>
        <w:pStyle w:val="ZPNormalnyText"/>
        <w:ind w:left="1260" w:firstLine="0"/>
        <w:rPr>
          <w:i/>
          <w:highlight w:val="lightGray"/>
        </w:rPr>
      </w:pPr>
    </w:p>
    <w:p w:rsidR="00A954FF" w:rsidRPr="00666613" w:rsidRDefault="00906904">
      <w:pPr>
        <w:pStyle w:val="ZPNormalnyText"/>
        <w:ind w:left="1260" w:firstLine="0"/>
        <w:rPr>
          <w:i/>
          <w:highlight w:val="lightGray"/>
        </w:rPr>
      </w:pPr>
      <w:r>
        <w:rPr>
          <w:i/>
          <w:highlight w:val="lightGray"/>
        </w:rPr>
        <w:lastRenderedPageBreak/>
        <w:t>Examples</w:t>
      </w:r>
      <w:r w:rsidR="00A954FF" w:rsidRPr="00666613">
        <w:rPr>
          <w:i/>
          <w:highlight w:val="lightGray"/>
        </w:rPr>
        <w:t>:</w:t>
      </w:r>
    </w:p>
    <w:p w:rsidR="00A954FF" w:rsidRDefault="00A954FF" w:rsidP="00324B4D">
      <w:pPr>
        <w:pStyle w:val="ZPNormalnyText"/>
        <w:ind w:left="1260" w:firstLine="0"/>
        <w:jc w:val="left"/>
        <w:rPr>
          <w:highlight w:val="yellow"/>
        </w:rPr>
      </w:pPr>
      <w:r>
        <w:rPr>
          <w:highlight w:val="yellow"/>
        </w:rPr>
        <w:t xml:space="preserve">ZEMÁNEK, P. </w:t>
      </w:r>
      <w:r w:rsidR="00324B4D">
        <w:rPr>
          <w:highlight w:val="yellow"/>
        </w:rPr>
        <w:t xml:space="preserve">2001 </w:t>
      </w:r>
      <w:r>
        <w:rPr>
          <w:highlight w:val="yellow"/>
        </w:rPr>
        <w:t xml:space="preserve">The machines for "green works" in vineyards and their economical evaluation. In </w:t>
      </w:r>
      <w:r w:rsidR="00883B19">
        <w:rPr>
          <w:i/>
          <w:highlight w:val="yellow"/>
        </w:rPr>
        <w:t>9th International Conference</w:t>
      </w:r>
      <w:r w:rsidRPr="00324B4D">
        <w:rPr>
          <w:i/>
          <w:highlight w:val="yellow"/>
        </w:rPr>
        <w:t>: proceedings</w:t>
      </w:r>
      <w:r>
        <w:rPr>
          <w:highlight w:val="yellow"/>
        </w:rPr>
        <w:t xml:space="preserve">. Vol. 2. </w:t>
      </w:r>
      <w:r w:rsidRPr="00324B4D">
        <w:rPr>
          <w:i/>
          <w:highlight w:val="yellow"/>
        </w:rPr>
        <w:t>Fruit Growing and viticulture</w:t>
      </w:r>
      <w:r w:rsidR="00883B19">
        <w:rPr>
          <w:highlight w:val="yellow"/>
        </w:rPr>
        <w:t>. Lednice</w:t>
      </w:r>
      <w:r>
        <w:rPr>
          <w:highlight w:val="yellow"/>
        </w:rPr>
        <w:t>: Mendel University of Agriculture and Forestry, 2001. ISBN 80-7157-524-0, p. 262-268.</w:t>
      </w:r>
    </w:p>
    <w:p w:rsidR="00A954FF" w:rsidRDefault="00A954FF" w:rsidP="00324B4D">
      <w:pPr>
        <w:pStyle w:val="ZPNormalnyText"/>
        <w:ind w:left="1260" w:firstLine="0"/>
        <w:jc w:val="left"/>
        <w:rPr>
          <w:highlight w:val="yellow"/>
        </w:rPr>
      </w:pPr>
      <w:r>
        <w:rPr>
          <w:highlight w:val="yellow"/>
        </w:rPr>
        <w:t xml:space="preserve">BOĎOVÁ, M. </w:t>
      </w:r>
      <w:r w:rsidR="00324B4D">
        <w:rPr>
          <w:highlight w:val="yellow"/>
        </w:rPr>
        <w:t>e</w:t>
      </w:r>
      <w:r>
        <w:rPr>
          <w:highlight w:val="yellow"/>
        </w:rPr>
        <w:t>t al.</w:t>
      </w:r>
      <w:r w:rsidR="00324B4D">
        <w:rPr>
          <w:highlight w:val="yellow"/>
        </w:rPr>
        <w:t xml:space="preserve"> 1990</w:t>
      </w:r>
      <w:r>
        <w:rPr>
          <w:highlight w:val="yellow"/>
        </w:rPr>
        <w:t xml:space="preserve">. An introduction to algorithmic and cognitive approaches for information retrieval. In </w:t>
      </w:r>
      <w:r w:rsidR="00883B19">
        <w:rPr>
          <w:i/>
          <w:highlight w:val="yellow"/>
        </w:rPr>
        <w:t>18. Informatické dni</w:t>
      </w:r>
      <w:r w:rsidRPr="00324B4D">
        <w:rPr>
          <w:i/>
          <w:highlight w:val="yellow"/>
        </w:rPr>
        <w:t>: sborník referátů z mezinárodní vědecké konference o současných poznatcích informačních a komunikačních technologiích a jejich využití</w:t>
      </w:r>
      <w:r w:rsidR="00883B19">
        <w:rPr>
          <w:highlight w:val="yellow"/>
        </w:rPr>
        <w:t>. Praha</w:t>
      </w:r>
      <w:r>
        <w:rPr>
          <w:highlight w:val="yellow"/>
        </w:rPr>
        <w:t>: Univerzita Karlova, 1990. ISBN 80-01-02079-7. s. 17-28.</w:t>
      </w:r>
    </w:p>
    <w:p w:rsidR="00A954FF" w:rsidRPr="00666613" w:rsidRDefault="00A954FF">
      <w:pPr>
        <w:pStyle w:val="ZPNormalnyText"/>
        <w:rPr>
          <w:highlight w:val="lightGray"/>
        </w:rPr>
      </w:pPr>
    </w:p>
    <w:p w:rsidR="00A954FF" w:rsidRPr="00666613" w:rsidRDefault="004B06DB" w:rsidP="004B06DB">
      <w:pPr>
        <w:pStyle w:val="ZPNormalnyText"/>
        <w:numPr>
          <w:ilvl w:val="0"/>
          <w:numId w:val="11"/>
        </w:numPr>
        <w:rPr>
          <w:b/>
          <w:highlight w:val="lightGray"/>
        </w:rPr>
      </w:pPr>
      <w:r w:rsidRPr="004B06DB">
        <w:rPr>
          <w:b/>
          <w:highlight w:val="lightGray"/>
        </w:rPr>
        <w:t>Electronic documents -monographs</w:t>
      </w:r>
    </w:p>
    <w:p w:rsidR="00A954FF" w:rsidRPr="00666613" w:rsidRDefault="004B06DB">
      <w:pPr>
        <w:pStyle w:val="ZPNormalnyText"/>
        <w:ind w:left="1260" w:firstLine="0"/>
        <w:rPr>
          <w:i/>
          <w:highlight w:val="lightGray"/>
        </w:rPr>
      </w:pPr>
      <w:r>
        <w:rPr>
          <w:i/>
          <w:highlight w:val="lightGray"/>
        </w:rPr>
        <w:t>Elements of description</w:t>
      </w:r>
      <w:r w:rsidR="00A954FF" w:rsidRPr="00666613">
        <w:rPr>
          <w:i/>
          <w:highlight w:val="lightGray"/>
        </w:rPr>
        <w:t>:</w:t>
      </w:r>
    </w:p>
    <w:p w:rsidR="00A954FF" w:rsidRDefault="004B06DB">
      <w:pPr>
        <w:pStyle w:val="ZPNormalnyText"/>
        <w:ind w:left="1260" w:firstLine="0"/>
        <w:rPr>
          <w:highlight w:val="yellow"/>
        </w:rPr>
      </w:pPr>
      <w:r w:rsidRPr="004B06DB">
        <w:rPr>
          <w:highlight w:val="yellow"/>
        </w:rPr>
        <w:t xml:space="preserve">Author. Year of publication. </w:t>
      </w:r>
      <w:r w:rsidRPr="00BA08B9">
        <w:rPr>
          <w:i/>
          <w:highlight w:val="yellow"/>
        </w:rPr>
        <w:t>Title</w:t>
      </w:r>
      <w:r w:rsidRPr="004B06DB">
        <w:rPr>
          <w:highlight w:val="yellow"/>
        </w:rPr>
        <w:t xml:space="preserve"> [Type of medium]. Edition. Place of issue: Publisher, date of issue. Date of update. [Date of citation]. Availability and access. ISBN.</w:t>
      </w:r>
    </w:p>
    <w:p w:rsidR="00A954FF" w:rsidRPr="00666613" w:rsidRDefault="00A954FF">
      <w:pPr>
        <w:pStyle w:val="ZPNormalnyText"/>
        <w:ind w:left="1260" w:firstLine="0"/>
        <w:rPr>
          <w:i/>
          <w:highlight w:val="lightGray"/>
        </w:rPr>
      </w:pPr>
    </w:p>
    <w:p w:rsidR="00A954FF" w:rsidRPr="00666613" w:rsidRDefault="004B06DB">
      <w:pPr>
        <w:pStyle w:val="ZPNormalnyText"/>
        <w:ind w:left="1260" w:firstLine="0"/>
        <w:rPr>
          <w:i/>
          <w:highlight w:val="lightGray"/>
        </w:rPr>
      </w:pPr>
      <w:r>
        <w:rPr>
          <w:i/>
          <w:highlight w:val="lightGray"/>
        </w:rPr>
        <w:t>Example</w:t>
      </w:r>
      <w:r w:rsidR="00A954FF" w:rsidRPr="00666613">
        <w:rPr>
          <w:i/>
          <w:highlight w:val="lightGray"/>
        </w:rPr>
        <w:t>:</w:t>
      </w:r>
    </w:p>
    <w:p w:rsidR="00A954FF" w:rsidRDefault="00A954FF" w:rsidP="00324B4D">
      <w:pPr>
        <w:pStyle w:val="ZPNormalnyText"/>
        <w:ind w:left="1260" w:firstLine="0"/>
        <w:jc w:val="left"/>
        <w:rPr>
          <w:highlight w:val="yellow"/>
        </w:rPr>
      </w:pPr>
      <w:r>
        <w:rPr>
          <w:highlight w:val="yellow"/>
        </w:rPr>
        <w:t xml:space="preserve">SPEIGHT, J. G. </w:t>
      </w:r>
      <w:r w:rsidR="00324B4D">
        <w:rPr>
          <w:highlight w:val="yellow"/>
        </w:rPr>
        <w:t>2005.</w:t>
      </w:r>
      <w:r>
        <w:rPr>
          <w:highlight w:val="yellow"/>
        </w:rPr>
        <w:t xml:space="preserve"> </w:t>
      </w:r>
      <w:r w:rsidRPr="00324B4D">
        <w:rPr>
          <w:i/>
          <w:highlight w:val="yellow"/>
        </w:rPr>
        <w:t>Lange's Handbook of Chemistry</w:t>
      </w:r>
      <w:r w:rsidR="00883B19">
        <w:rPr>
          <w:highlight w:val="yellow"/>
        </w:rPr>
        <w:t>. [online]. London</w:t>
      </w:r>
      <w:r>
        <w:rPr>
          <w:highlight w:val="yellow"/>
        </w:rPr>
        <w:t>: McGraw-Hill, 2005. 1572 p. [cit. 2009.06.10.] Dostupné na internete:</w:t>
      </w:r>
      <w:r w:rsidR="00324B4D">
        <w:rPr>
          <w:highlight w:val="yellow"/>
        </w:rPr>
        <w:t xml:space="preserve"> </w:t>
      </w:r>
      <w:r>
        <w:rPr>
          <w:highlight w:val="yellow"/>
        </w:rPr>
        <w:t>&lt;</w:t>
      </w:r>
      <w:hyperlink r:id="rId33" w:history="1">
        <w:r>
          <w:rPr>
            <w:rStyle w:val="Hypertextovprepojenie"/>
            <w:color w:val="auto"/>
            <w:highlight w:val="yellow"/>
            <w:u w:val="none"/>
          </w:rPr>
          <w:t xml:space="preserve">http://www.knovel.com/web/portal/basic_search/display?_EXT_KNOVEL_DISPLAY_bookid=1347&amp;_EXT_KNOVEL_DISPLAY_fromSearch=true&amp;_EXT_KNOVEL_DISPLAY_searchType=basic&gt; </w:t>
        </w:r>
      </w:hyperlink>
      <w:r>
        <w:rPr>
          <w:highlight w:val="yellow"/>
        </w:rPr>
        <w:t>.</w:t>
      </w:r>
      <w:r w:rsidR="00324B4D" w:rsidRPr="00324B4D">
        <w:rPr>
          <w:highlight w:val="yellow"/>
        </w:rPr>
        <w:t xml:space="preserve"> </w:t>
      </w:r>
      <w:r w:rsidR="00324B4D">
        <w:rPr>
          <w:highlight w:val="yellow"/>
        </w:rPr>
        <w:t>ISBN 978-1-60119-261-5.</w:t>
      </w:r>
    </w:p>
    <w:p w:rsidR="00A954FF" w:rsidRPr="00666613" w:rsidRDefault="00A954FF">
      <w:pPr>
        <w:pStyle w:val="ZPNormalnyText"/>
        <w:rPr>
          <w:highlight w:val="lightGray"/>
        </w:rPr>
      </w:pPr>
    </w:p>
    <w:p w:rsidR="00A954FF" w:rsidRPr="00666613" w:rsidRDefault="0067260B" w:rsidP="0067260B">
      <w:pPr>
        <w:pStyle w:val="ZPNormalnyText"/>
        <w:numPr>
          <w:ilvl w:val="0"/>
          <w:numId w:val="11"/>
        </w:numPr>
        <w:rPr>
          <w:b/>
          <w:highlight w:val="lightGray"/>
        </w:rPr>
      </w:pPr>
      <w:r w:rsidRPr="0067260B">
        <w:rPr>
          <w:b/>
          <w:highlight w:val="lightGray"/>
        </w:rPr>
        <w:t>Articles in electronic journals and other papers</w:t>
      </w:r>
    </w:p>
    <w:p w:rsidR="00A954FF" w:rsidRPr="00666613" w:rsidRDefault="0067260B">
      <w:pPr>
        <w:pStyle w:val="ZPNormalnyText"/>
        <w:ind w:left="1260" w:firstLine="0"/>
        <w:rPr>
          <w:i/>
          <w:highlight w:val="lightGray"/>
        </w:rPr>
      </w:pPr>
      <w:r>
        <w:rPr>
          <w:i/>
          <w:highlight w:val="lightGray"/>
        </w:rPr>
        <w:t>Elements of description</w:t>
      </w:r>
      <w:r w:rsidR="00A954FF" w:rsidRPr="00666613">
        <w:rPr>
          <w:i/>
          <w:highlight w:val="lightGray"/>
        </w:rPr>
        <w:t>:</w:t>
      </w:r>
    </w:p>
    <w:p w:rsidR="00A954FF" w:rsidRPr="00666613" w:rsidRDefault="00D752FF">
      <w:pPr>
        <w:pStyle w:val="ZPNormalnyText"/>
        <w:ind w:left="1260" w:firstLine="0"/>
        <w:rPr>
          <w:highlight w:val="lightGray"/>
        </w:rPr>
      </w:pPr>
      <w:r w:rsidRPr="00D752FF">
        <w:rPr>
          <w:highlight w:val="yellow"/>
        </w:rPr>
        <w:t xml:space="preserve">Author. Year of issue. Title. In </w:t>
      </w:r>
      <w:r w:rsidRPr="00BA08B9">
        <w:rPr>
          <w:i/>
          <w:highlight w:val="yellow"/>
        </w:rPr>
        <w:t>Journal title</w:t>
      </w:r>
      <w:r w:rsidRPr="00D752FF">
        <w:rPr>
          <w:highlight w:val="yellow"/>
        </w:rPr>
        <w:t>. [Type of medium]. Year of issue, volume, number [citation date]. Availability and access. ISSN.</w:t>
      </w:r>
    </w:p>
    <w:p w:rsidR="00A954FF" w:rsidRPr="00666613" w:rsidRDefault="00A954FF">
      <w:pPr>
        <w:pStyle w:val="ZPNormalnyText"/>
        <w:ind w:left="1260" w:firstLine="0"/>
        <w:rPr>
          <w:i/>
          <w:highlight w:val="lightGray"/>
        </w:rPr>
      </w:pPr>
    </w:p>
    <w:p w:rsidR="00A954FF" w:rsidRPr="00666613" w:rsidRDefault="0067260B">
      <w:pPr>
        <w:pStyle w:val="ZPNormalnyText"/>
        <w:ind w:left="1260" w:firstLine="0"/>
        <w:rPr>
          <w:i/>
          <w:highlight w:val="lightGray"/>
        </w:rPr>
      </w:pPr>
      <w:r>
        <w:rPr>
          <w:i/>
          <w:highlight w:val="lightGray"/>
        </w:rPr>
        <w:t>Example</w:t>
      </w:r>
      <w:r w:rsidR="00A954FF" w:rsidRPr="00666613">
        <w:rPr>
          <w:i/>
          <w:highlight w:val="lightGray"/>
        </w:rPr>
        <w:t>:</w:t>
      </w:r>
    </w:p>
    <w:p w:rsidR="00A954FF" w:rsidRDefault="00A954FF" w:rsidP="00A37D90">
      <w:pPr>
        <w:pStyle w:val="ZPNormalnyText"/>
        <w:ind w:left="1260" w:firstLine="0"/>
        <w:jc w:val="left"/>
        <w:rPr>
          <w:highlight w:val="yellow"/>
        </w:rPr>
      </w:pPr>
      <w:r>
        <w:rPr>
          <w:highlight w:val="yellow"/>
        </w:rPr>
        <w:lastRenderedPageBreak/>
        <w:t xml:space="preserve">HOGGAN, D. Challenges, Strategies, and Tools for Research Scientists. In </w:t>
      </w:r>
      <w:r w:rsidRPr="00A37D90">
        <w:rPr>
          <w:i/>
          <w:highlight w:val="yellow"/>
        </w:rPr>
        <w:t>Electronic Journal of Academic and Special Librarianship</w:t>
      </w:r>
      <w:r>
        <w:rPr>
          <w:highlight w:val="yellow"/>
        </w:rPr>
        <w:t xml:space="preserve"> [online]. 2002, vol. 3, no. 3 [cit. 2003-01-10]. Dostupné na internete: &lt;http://southernlibrarianship.icaap.org/content/v03n03/Hoggan_d01.htm&gt;. ISSN 1525-321X.</w:t>
      </w:r>
    </w:p>
    <w:p w:rsidR="00A954FF" w:rsidRPr="00666613" w:rsidRDefault="00A954FF">
      <w:pPr>
        <w:pStyle w:val="ZPNormalnyText"/>
        <w:rPr>
          <w:highlight w:val="lightGray"/>
        </w:rPr>
      </w:pPr>
    </w:p>
    <w:p w:rsidR="00A954FF" w:rsidRPr="00666613" w:rsidRDefault="00BF79E1" w:rsidP="00BF79E1">
      <w:pPr>
        <w:pStyle w:val="ZPNormalnyText"/>
        <w:numPr>
          <w:ilvl w:val="0"/>
          <w:numId w:val="11"/>
        </w:numPr>
        <w:rPr>
          <w:b/>
          <w:highlight w:val="lightGray"/>
        </w:rPr>
      </w:pPr>
      <w:r w:rsidRPr="00BF79E1">
        <w:rPr>
          <w:b/>
          <w:highlight w:val="lightGray"/>
        </w:rPr>
        <w:t>Paper in the proceedings on a CD-ROM</w:t>
      </w:r>
    </w:p>
    <w:p w:rsidR="00A954FF" w:rsidRPr="00666613" w:rsidRDefault="00BF79E1">
      <w:pPr>
        <w:pStyle w:val="ZPNormalnyText"/>
        <w:ind w:left="1260" w:firstLine="0"/>
        <w:rPr>
          <w:i/>
          <w:highlight w:val="lightGray"/>
        </w:rPr>
      </w:pPr>
      <w:r>
        <w:rPr>
          <w:i/>
          <w:highlight w:val="lightGray"/>
        </w:rPr>
        <w:t>Elements of description</w:t>
      </w:r>
      <w:r w:rsidR="00A954FF" w:rsidRPr="00666613">
        <w:rPr>
          <w:i/>
          <w:highlight w:val="lightGray"/>
        </w:rPr>
        <w:t>:</w:t>
      </w:r>
    </w:p>
    <w:p w:rsidR="00A954FF" w:rsidRDefault="006801AA">
      <w:pPr>
        <w:pStyle w:val="ZPNormalnyText"/>
        <w:ind w:left="1260" w:firstLine="0"/>
        <w:rPr>
          <w:highlight w:val="yellow"/>
        </w:rPr>
      </w:pPr>
      <w:r w:rsidRPr="006801AA">
        <w:rPr>
          <w:highlight w:val="yellow"/>
        </w:rPr>
        <w:t xml:space="preserve">Author. Year of issue. Title. </w:t>
      </w:r>
      <w:r w:rsidRPr="00BA08B9">
        <w:rPr>
          <w:i/>
          <w:highlight w:val="yellow"/>
        </w:rPr>
        <w:t>The proceedings title</w:t>
      </w:r>
      <w:r w:rsidRPr="006801AA">
        <w:rPr>
          <w:highlight w:val="yellow"/>
        </w:rPr>
        <w:t xml:space="preserve"> [type of medium]. Place of issue: Publisher, year of issue, page range (from-to). ISBN.</w:t>
      </w:r>
    </w:p>
    <w:p w:rsidR="00A954FF" w:rsidRPr="00666613" w:rsidRDefault="00A954FF">
      <w:pPr>
        <w:pStyle w:val="ZPNormalnyText"/>
        <w:ind w:left="1260" w:firstLine="0"/>
        <w:rPr>
          <w:highlight w:val="lightGray"/>
        </w:rPr>
      </w:pPr>
    </w:p>
    <w:p w:rsidR="00A954FF" w:rsidRPr="00666613" w:rsidRDefault="00BF79E1">
      <w:pPr>
        <w:pStyle w:val="ZPNormalnyText"/>
        <w:ind w:left="1260" w:firstLine="0"/>
        <w:rPr>
          <w:i/>
          <w:highlight w:val="lightGray"/>
        </w:rPr>
      </w:pPr>
      <w:r>
        <w:rPr>
          <w:i/>
          <w:highlight w:val="lightGray"/>
        </w:rPr>
        <w:t>Example</w:t>
      </w:r>
      <w:r w:rsidR="00A954FF" w:rsidRPr="00666613">
        <w:rPr>
          <w:i/>
          <w:highlight w:val="lightGray"/>
        </w:rPr>
        <w:t>:</w:t>
      </w:r>
    </w:p>
    <w:p w:rsidR="00A954FF" w:rsidRDefault="00A954FF">
      <w:pPr>
        <w:pStyle w:val="ZPNormalnyText"/>
        <w:ind w:left="1260" w:firstLine="0"/>
        <w:rPr>
          <w:highlight w:val="yellow"/>
        </w:rPr>
      </w:pPr>
      <w:r>
        <w:rPr>
          <w:highlight w:val="yellow"/>
        </w:rPr>
        <w:t xml:space="preserve">ZEMÁNEK, P. The machines for "green works" in vineyards and their economical evaluation. In </w:t>
      </w:r>
      <w:r w:rsidR="00883B19">
        <w:rPr>
          <w:i/>
          <w:highlight w:val="yellow"/>
        </w:rPr>
        <w:t>9th International Conference</w:t>
      </w:r>
      <w:r w:rsidRPr="00A37D90">
        <w:rPr>
          <w:i/>
          <w:highlight w:val="yellow"/>
        </w:rPr>
        <w:t>: proceedings</w:t>
      </w:r>
      <w:r>
        <w:rPr>
          <w:highlight w:val="yellow"/>
        </w:rPr>
        <w:t>. Vol. 2. Fruit Growing an</w:t>
      </w:r>
      <w:r w:rsidR="00883B19">
        <w:rPr>
          <w:highlight w:val="yellow"/>
        </w:rPr>
        <w:t>d viticulture [CD-ROM]. Lednice</w:t>
      </w:r>
      <w:r>
        <w:rPr>
          <w:highlight w:val="yellow"/>
        </w:rPr>
        <w:t xml:space="preserve">: Mendel University of Agriculture and Forestry, 2001, </w:t>
      </w:r>
      <w:r w:rsidR="00A37D90">
        <w:rPr>
          <w:highlight w:val="yellow"/>
        </w:rPr>
        <w:t>p. 262-268. ISBN 80-7157-524-0.</w:t>
      </w:r>
    </w:p>
    <w:p w:rsidR="00A37D90" w:rsidRDefault="00A37D90">
      <w:pPr>
        <w:pStyle w:val="ZPNormalnyText"/>
        <w:ind w:left="1260" w:firstLine="0"/>
        <w:rPr>
          <w:highlight w:val="yellow"/>
        </w:rPr>
      </w:pPr>
    </w:p>
    <w:p w:rsidR="00A954FF" w:rsidRPr="00666613" w:rsidRDefault="00AF3B12" w:rsidP="00AF3B12">
      <w:pPr>
        <w:pStyle w:val="ZPNormalnyText"/>
        <w:numPr>
          <w:ilvl w:val="0"/>
          <w:numId w:val="11"/>
        </w:numPr>
        <w:rPr>
          <w:b/>
          <w:highlight w:val="lightGray"/>
        </w:rPr>
      </w:pPr>
      <w:r w:rsidRPr="00AF3B12">
        <w:rPr>
          <w:b/>
          <w:highlight w:val="lightGray"/>
        </w:rPr>
        <w:t>Scientific qualification thesis</w:t>
      </w:r>
    </w:p>
    <w:p w:rsidR="00A954FF" w:rsidRPr="00666613" w:rsidRDefault="00AF3B12">
      <w:pPr>
        <w:pStyle w:val="ZPNormalnyText"/>
        <w:ind w:left="1260" w:firstLine="0"/>
        <w:rPr>
          <w:i/>
          <w:highlight w:val="lightGray"/>
        </w:rPr>
      </w:pPr>
      <w:r>
        <w:rPr>
          <w:i/>
          <w:highlight w:val="lightGray"/>
        </w:rPr>
        <w:t>Elements of description</w:t>
      </w:r>
      <w:r w:rsidR="00A954FF" w:rsidRPr="00666613">
        <w:rPr>
          <w:i/>
          <w:highlight w:val="lightGray"/>
        </w:rPr>
        <w:t>:</w:t>
      </w:r>
    </w:p>
    <w:p w:rsidR="00A954FF" w:rsidRDefault="00F40D2C">
      <w:pPr>
        <w:pStyle w:val="ZPNormalnyText"/>
        <w:ind w:left="1260" w:firstLine="0"/>
      </w:pPr>
      <w:r w:rsidRPr="00F40D2C">
        <w:rPr>
          <w:highlight w:val="yellow"/>
        </w:rPr>
        <w:t>Author. year of issue. Thesis title: indication of the thesis type (dissertation, PhD thesis,). Place of issue name of the higher education establishment. Year of issue, page range.</w:t>
      </w:r>
    </w:p>
    <w:p w:rsidR="00A954FF" w:rsidRPr="00666613" w:rsidRDefault="00A954FF">
      <w:pPr>
        <w:pStyle w:val="ZPNormalnyText"/>
        <w:ind w:left="1260" w:firstLine="0"/>
        <w:rPr>
          <w:highlight w:val="lightGray"/>
        </w:rPr>
      </w:pPr>
    </w:p>
    <w:p w:rsidR="00A954FF" w:rsidRPr="00666613" w:rsidRDefault="00AF3B12">
      <w:pPr>
        <w:pStyle w:val="ZPNormalnyText"/>
        <w:ind w:left="1260" w:firstLine="0"/>
        <w:rPr>
          <w:i/>
          <w:highlight w:val="lightGray"/>
        </w:rPr>
      </w:pPr>
      <w:r>
        <w:rPr>
          <w:i/>
          <w:highlight w:val="lightGray"/>
        </w:rPr>
        <w:t>Example</w:t>
      </w:r>
      <w:r w:rsidR="00A954FF" w:rsidRPr="00666613">
        <w:rPr>
          <w:i/>
          <w:highlight w:val="lightGray"/>
        </w:rPr>
        <w:t>:</w:t>
      </w:r>
    </w:p>
    <w:p w:rsidR="00A954FF" w:rsidRDefault="00A954FF">
      <w:pPr>
        <w:pStyle w:val="ZPNormalnyText"/>
        <w:ind w:left="1260" w:firstLine="0"/>
        <w:rPr>
          <w:highlight w:val="yellow"/>
        </w:rPr>
      </w:pPr>
      <w:r>
        <w:rPr>
          <w:highlight w:val="yellow"/>
        </w:rPr>
        <w:t xml:space="preserve">MIKULÁŠIKOVÁ, M. </w:t>
      </w:r>
      <w:r w:rsidR="00A37D90">
        <w:rPr>
          <w:highlight w:val="yellow"/>
        </w:rPr>
        <w:t xml:space="preserve">1999. </w:t>
      </w:r>
      <w:r w:rsidRPr="00A37D90">
        <w:rPr>
          <w:i/>
          <w:highlight w:val="yellow"/>
        </w:rPr>
        <w:t>Didaktické pomôcka pre praktickú výučbu na hodinách výtvarnej výchovy pre 2. stupeň základných škôl</w:t>
      </w:r>
      <w:r w:rsidR="00883B19">
        <w:rPr>
          <w:highlight w:val="yellow"/>
        </w:rPr>
        <w:t>: diplomová práca. Nitra</w:t>
      </w:r>
      <w:r>
        <w:rPr>
          <w:highlight w:val="yellow"/>
        </w:rPr>
        <w:t>: UKF, 1999. 62 s.</w:t>
      </w:r>
    </w:p>
    <w:p w:rsidR="00A954FF" w:rsidRPr="00666613" w:rsidRDefault="00A954FF">
      <w:pPr>
        <w:pStyle w:val="ZPNormalnyText"/>
        <w:rPr>
          <w:highlight w:val="lightGray"/>
        </w:rPr>
      </w:pPr>
    </w:p>
    <w:p w:rsidR="00A954FF" w:rsidRPr="00666613" w:rsidRDefault="004447DB" w:rsidP="004447DB">
      <w:pPr>
        <w:pStyle w:val="ZPNormalnyText"/>
        <w:numPr>
          <w:ilvl w:val="0"/>
          <w:numId w:val="11"/>
        </w:numPr>
        <w:rPr>
          <w:b/>
          <w:highlight w:val="lightGray"/>
        </w:rPr>
      </w:pPr>
      <w:r w:rsidRPr="004447DB">
        <w:rPr>
          <w:b/>
          <w:highlight w:val="lightGray"/>
        </w:rPr>
        <w:t>Research reports</w:t>
      </w:r>
    </w:p>
    <w:p w:rsidR="00A954FF" w:rsidRPr="00666613" w:rsidRDefault="004447DB">
      <w:pPr>
        <w:pStyle w:val="ZPNormalnyText"/>
        <w:ind w:left="1260" w:firstLine="0"/>
        <w:rPr>
          <w:i/>
          <w:highlight w:val="lightGray"/>
        </w:rPr>
      </w:pPr>
      <w:r>
        <w:rPr>
          <w:i/>
          <w:highlight w:val="lightGray"/>
        </w:rPr>
        <w:t>Elements of description</w:t>
      </w:r>
      <w:r w:rsidR="00A954FF" w:rsidRPr="00666613">
        <w:rPr>
          <w:i/>
          <w:highlight w:val="lightGray"/>
        </w:rPr>
        <w:t>:</w:t>
      </w:r>
    </w:p>
    <w:p w:rsidR="00A954FF" w:rsidRPr="00666613" w:rsidRDefault="00BA08B9">
      <w:pPr>
        <w:pStyle w:val="ZPNormalnyText"/>
        <w:ind w:left="1260" w:firstLine="0"/>
        <w:rPr>
          <w:highlight w:val="lightGray"/>
        </w:rPr>
      </w:pPr>
      <w:r w:rsidRPr="00BA08B9">
        <w:rPr>
          <w:highlight w:val="yellow"/>
        </w:rPr>
        <w:lastRenderedPageBreak/>
        <w:t xml:space="preserve">Author. Year of issue. </w:t>
      </w:r>
      <w:r w:rsidRPr="00BA08B9">
        <w:rPr>
          <w:i/>
          <w:highlight w:val="yellow"/>
        </w:rPr>
        <w:t>Thesis title</w:t>
      </w:r>
      <w:r w:rsidRPr="00BA08B9">
        <w:rPr>
          <w:highlight w:val="yellow"/>
        </w:rPr>
        <w:t>: report type (VEGA, interim report). Place of issue: Name of the institution, year of issue. Page range.</w:t>
      </w:r>
    </w:p>
    <w:p w:rsidR="00A954FF" w:rsidRPr="00666613" w:rsidRDefault="00A954FF">
      <w:pPr>
        <w:pStyle w:val="ZPNormalnyText"/>
        <w:ind w:left="1260" w:firstLine="0"/>
        <w:rPr>
          <w:highlight w:val="lightGray"/>
        </w:rPr>
      </w:pPr>
    </w:p>
    <w:p w:rsidR="00A954FF" w:rsidRPr="00666613" w:rsidRDefault="004447DB">
      <w:pPr>
        <w:pStyle w:val="ZPNormalnyText"/>
        <w:ind w:left="1260" w:firstLine="0"/>
        <w:rPr>
          <w:i/>
          <w:highlight w:val="lightGray"/>
        </w:rPr>
      </w:pPr>
      <w:r>
        <w:rPr>
          <w:i/>
          <w:highlight w:val="lightGray"/>
        </w:rPr>
        <w:t>Example</w:t>
      </w:r>
      <w:r w:rsidR="00A954FF" w:rsidRPr="00666613">
        <w:rPr>
          <w:i/>
          <w:highlight w:val="lightGray"/>
        </w:rPr>
        <w:t>:</w:t>
      </w:r>
    </w:p>
    <w:p w:rsidR="00A954FF" w:rsidRDefault="00A954FF" w:rsidP="00A37D90">
      <w:pPr>
        <w:pStyle w:val="ZPNormalnyText"/>
        <w:ind w:left="1260" w:firstLine="0"/>
        <w:jc w:val="left"/>
        <w:rPr>
          <w:highlight w:val="yellow"/>
        </w:rPr>
      </w:pPr>
      <w:r>
        <w:rPr>
          <w:highlight w:val="yellow"/>
        </w:rPr>
        <w:t xml:space="preserve">BAUMGARTNER, J. a kol. </w:t>
      </w:r>
      <w:r w:rsidR="00A37D90">
        <w:rPr>
          <w:highlight w:val="yellow"/>
        </w:rPr>
        <w:t>1998</w:t>
      </w:r>
      <w:r>
        <w:rPr>
          <w:highlight w:val="yellow"/>
        </w:rPr>
        <w:t xml:space="preserve"> </w:t>
      </w:r>
      <w:r w:rsidRPr="00A37D90">
        <w:rPr>
          <w:i/>
          <w:highlight w:val="yellow"/>
        </w:rPr>
        <w:t>Ochrana a udržiavanie genofondu zvierat, šľachtenie zvierat</w:t>
      </w:r>
      <w:r>
        <w:rPr>
          <w:highlight w:val="yellow"/>
        </w:rPr>
        <w:t>: výskumná správa. Nitra: VÚŽV, 1998. 78 s.</w:t>
      </w:r>
    </w:p>
    <w:p w:rsidR="00A954FF" w:rsidRPr="00666613" w:rsidRDefault="00A954FF">
      <w:pPr>
        <w:pStyle w:val="ZPNormalnyText"/>
        <w:rPr>
          <w:highlight w:val="lightGray"/>
        </w:rPr>
      </w:pPr>
    </w:p>
    <w:p w:rsidR="00A954FF" w:rsidRPr="00666613" w:rsidRDefault="009E434E">
      <w:pPr>
        <w:pStyle w:val="ZPNormalnyText"/>
        <w:numPr>
          <w:ilvl w:val="0"/>
          <w:numId w:val="11"/>
        </w:numPr>
        <w:rPr>
          <w:b/>
          <w:highlight w:val="lightGray"/>
        </w:rPr>
      </w:pPr>
      <w:r>
        <w:rPr>
          <w:b/>
          <w:highlight w:val="lightGray"/>
        </w:rPr>
        <w:t>Standards</w:t>
      </w:r>
    </w:p>
    <w:p w:rsidR="00A954FF" w:rsidRPr="00666613" w:rsidRDefault="009E434E">
      <w:pPr>
        <w:pStyle w:val="ZPNormalnyText"/>
        <w:ind w:left="1260" w:firstLine="0"/>
        <w:rPr>
          <w:i/>
          <w:highlight w:val="lightGray"/>
        </w:rPr>
      </w:pPr>
      <w:r>
        <w:rPr>
          <w:i/>
          <w:highlight w:val="lightGray"/>
        </w:rPr>
        <w:t>Description of elements</w:t>
      </w:r>
      <w:r w:rsidR="00A954FF" w:rsidRPr="00666613">
        <w:rPr>
          <w:i/>
          <w:highlight w:val="lightGray"/>
        </w:rPr>
        <w:t>:</w:t>
      </w:r>
    </w:p>
    <w:p w:rsidR="00A954FF" w:rsidRDefault="005C560D">
      <w:pPr>
        <w:pStyle w:val="ZPNormalnyText"/>
        <w:ind w:left="1260" w:firstLine="0"/>
        <w:rPr>
          <w:highlight w:val="yellow"/>
        </w:rPr>
      </w:pPr>
      <w:r w:rsidRPr="005C560D">
        <w:rPr>
          <w:highlight w:val="yellow"/>
        </w:rPr>
        <w:t>Designation and number of the standard. Year of issue (not the year of approval or effect): Name of the standard.</w:t>
      </w:r>
    </w:p>
    <w:p w:rsidR="00A954FF" w:rsidRPr="00666613" w:rsidRDefault="00A954FF">
      <w:pPr>
        <w:pStyle w:val="ZPNormalnyText"/>
        <w:ind w:left="1260" w:firstLine="0"/>
        <w:rPr>
          <w:highlight w:val="lightGray"/>
        </w:rPr>
      </w:pPr>
    </w:p>
    <w:p w:rsidR="00A954FF" w:rsidRPr="00666613" w:rsidRDefault="009E434E">
      <w:pPr>
        <w:pStyle w:val="ZPNormalnyText"/>
        <w:ind w:left="1260" w:firstLine="0"/>
        <w:rPr>
          <w:i/>
          <w:highlight w:val="lightGray"/>
        </w:rPr>
      </w:pPr>
      <w:r>
        <w:rPr>
          <w:i/>
          <w:highlight w:val="lightGray"/>
        </w:rPr>
        <w:t>Example</w:t>
      </w:r>
      <w:r w:rsidR="00A954FF" w:rsidRPr="00666613">
        <w:rPr>
          <w:i/>
          <w:highlight w:val="lightGray"/>
        </w:rPr>
        <w:t>:</w:t>
      </w:r>
    </w:p>
    <w:p w:rsidR="00A954FF" w:rsidRDefault="00A37D90">
      <w:pPr>
        <w:pStyle w:val="ZPNormalnyText"/>
        <w:ind w:left="1260" w:firstLine="0"/>
        <w:rPr>
          <w:highlight w:val="yellow"/>
        </w:rPr>
      </w:pPr>
      <w:r>
        <w:rPr>
          <w:highlight w:val="yellow"/>
        </w:rPr>
        <w:t>STN ISO 690:1998</w:t>
      </w:r>
      <w:r w:rsidR="00A954FF">
        <w:rPr>
          <w:highlight w:val="yellow"/>
        </w:rPr>
        <w:t xml:space="preserve"> Dokumentácia – Bibliografické odkazy – </w:t>
      </w:r>
      <w:r>
        <w:rPr>
          <w:highlight w:val="yellow"/>
        </w:rPr>
        <w:t>Obsah, forma a štruktúra.</w:t>
      </w:r>
    </w:p>
    <w:p w:rsidR="00A954FF" w:rsidRPr="00666613" w:rsidRDefault="00A954FF">
      <w:pPr>
        <w:pStyle w:val="ZPNormalnyText"/>
        <w:rPr>
          <w:highlight w:val="lightGray"/>
        </w:rPr>
      </w:pPr>
    </w:p>
    <w:p w:rsidR="00A954FF" w:rsidRDefault="00AF5657">
      <w:pPr>
        <w:pStyle w:val="NadpisKapitoly"/>
        <w:numPr>
          <w:ilvl w:val="0"/>
          <w:numId w:val="0"/>
        </w:numPr>
        <w:tabs>
          <w:tab w:val="left" w:pos="720"/>
        </w:tabs>
        <w:rPr>
          <w:rFonts w:ascii="Times New Roman" w:hAnsi="Times New Roman"/>
        </w:rPr>
      </w:pPr>
      <w:bookmarkStart w:id="52" w:name="_Toc476741256"/>
      <w:r>
        <w:rPr>
          <w:rFonts w:ascii="Times New Roman" w:hAnsi="Times New Roman"/>
        </w:rPr>
        <w:lastRenderedPageBreak/>
        <w:t>Appendices</w:t>
      </w:r>
      <w:bookmarkEnd w:id="52"/>
    </w:p>
    <w:p w:rsidR="00A954FF" w:rsidRDefault="00783C77">
      <w:pPr>
        <w:pStyle w:val="ZPNormalnyText"/>
        <w:numPr>
          <w:ilvl w:val="0"/>
          <w:numId w:val="12"/>
        </w:numPr>
        <w:tabs>
          <w:tab w:val="clear" w:pos="1080"/>
          <w:tab w:val="num" w:pos="1440"/>
        </w:tabs>
        <w:ind w:left="1440" w:hanging="1440"/>
        <w:rPr>
          <w:highlight w:val="yellow"/>
        </w:rPr>
      </w:pPr>
      <w:r>
        <w:rPr>
          <w:highlight w:val="yellow"/>
        </w:rPr>
        <w:t>User</w:t>
      </w:r>
      <w:r w:rsidRPr="00230111">
        <w:rPr>
          <w:shd w:val="clear" w:color="auto" w:fill="FFFF00"/>
          <w:lang w:val="en-GB"/>
        </w:rPr>
        <w:t>'s</w:t>
      </w:r>
      <w:r>
        <w:rPr>
          <w:highlight w:val="yellow"/>
        </w:rPr>
        <w:t xml:space="preserve"> Guide</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Syst</w:t>
      </w:r>
      <w:r w:rsidR="00783C77">
        <w:rPr>
          <w:highlight w:val="yellow"/>
        </w:rPr>
        <w:t>e</w:t>
      </w:r>
      <w:r>
        <w:rPr>
          <w:highlight w:val="yellow"/>
        </w:rPr>
        <w:t xml:space="preserve">m </w:t>
      </w:r>
      <w:r w:rsidR="00783C77">
        <w:rPr>
          <w:highlight w:val="yellow"/>
        </w:rPr>
        <w:t>Manual</w:t>
      </w:r>
    </w:p>
    <w:p w:rsidR="00A954FF" w:rsidRDefault="00A954FF">
      <w:pPr>
        <w:pStyle w:val="ZPNormalnyText"/>
        <w:rPr>
          <w:highlight w:val="yellow"/>
        </w:rPr>
      </w:pPr>
    </w:p>
    <w:p w:rsidR="00342584" w:rsidRPr="00342584" w:rsidRDefault="00342584" w:rsidP="00342584">
      <w:pPr>
        <w:pStyle w:val="ZPNormalnyText"/>
        <w:rPr>
          <w:highlight w:val="yellow"/>
        </w:rPr>
      </w:pPr>
      <w:r w:rsidRPr="00342584">
        <w:rPr>
          <w:highlight w:val="yellow"/>
        </w:rPr>
        <w:t xml:space="preserve">This part of the thesis is mandatory and shall contain a list of all the annexes, including the electronic media. The attachment titles in the list shall be consistent with the titles set out in the relevant annexes. Printed annexes shall have the identification data on the first page – the information consistent with the Magister thesis cover sheet, followed by the annex title (System Guide, User's Guide). The identification data shall also be on discs or floppy discs. If there are several media, they shall also be labelled numerically in the form of I/N, where I is the serial number and N is the total number of the media concerned. </w:t>
      </w:r>
    </w:p>
    <w:p w:rsidR="00A954FF" w:rsidRDefault="00342584" w:rsidP="00342584">
      <w:pPr>
        <w:pStyle w:val="ZPNormalnyText"/>
      </w:pPr>
      <w:r w:rsidRPr="00342584">
        <w:rPr>
          <w:highlight w:val="yellow"/>
        </w:rPr>
        <w:t>Any annex shall start on a new page and shall be marked by a separate letter or number (Annex A, Annex B, … or Annex 1, Annex 2,...). Pagination of the Annexes shall follow the main text pagination.</w:t>
      </w:r>
    </w:p>
    <w:sectPr w:rsidR="00A954FF" w:rsidSect="00991CA1">
      <w:pgSz w:w="11906" w:h="16838"/>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AD" w:rsidRDefault="002D2EAD">
      <w:pPr>
        <w:spacing w:before="0" w:line="240" w:lineRule="auto"/>
      </w:pPr>
      <w:r>
        <w:separator/>
      </w:r>
    </w:p>
  </w:endnote>
  <w:endnote w:type="continuationSeparator" w:id="0">
    <w:p w:rsidR="002D2EAD" w:rsidRDefault="002D2E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ZPNormalnyText"/>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ZPNormalnyText"/>
      <w:jc w:val="center"/>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Pta"/>
      <w:pBdr>
        <w:top w:val="dotted" w:sz="4" w:space="1" w:color="auto"/>
      </w:pBdr>
    </w:pPr>
    <w:r>
      <w:tab/>
    </w:r>
    <w:r>
      <w:fldChar w:fldCharType="begin"/>
    </w:r>
    <w:r>
      <w:instrText xml:space="preserve"> PAGE </w:instrText>
    </w:r>
    <w:r>
      <w:fldChar w:fldCharType="separate"/>
    </w:r>
    <w:r w:rsidR="004D3615">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AD" w:rsidRDefault="002D2EAD">
      <w:pPr>
        <w:spacing w:before="0" w:line="240" w:lineRule="auto"/>
      </w:pPr>
      <w:r>
        <w:separator/>
      </w:r>
    </w:p>
  </w:footnote>
  <w:footnote w:type="continuationSeparator" w:id="0">
    <w:p w:rsidR="002D2EAD" w:rsidRDefault="002D2EA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95246F">
    <w:pPr>
      <w:pStyle w:val="Hlavika"/>
      <w:jc w:val="center"/>
      <w:rPr>
        <w:vanish/>
        <w:sz w:val="28"/>
      </w:rPr>
    </w:pPr>
    <w:r>
      <w:rPr>
        <w:vanish/>
        <w:sz w:val="28"/>
      </w:rPr>
      <w:t>Cover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Hlavika"/>
      <w:jc w:val="center"/>
      <w:rPr>
        <w:vanish/>
        <w:sz w:val="32"/>
      </w:rPr>
    </w:pPr>
    <w:r>
      <w:rPr>
        <w:vanish/>
        <w:sz w:val="32"/>
      </w:rPr>
      <w:t>T</w:t>
    </w:r>
    <w:r w:rsidR="0095246F">
      <w:rPr>
        <w:vanish/>
        <w:sz w:val="32"/>
      </w:rPr>
      <w:t>itle 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Hlavika"/>
      <w:jc w:val="center"/>
      <w:rPr>
        <w:vanish/>
        <w:sz w:val="32"/>
      </w:rPr>
    </w:pPr>
    <w:r w:rsidRPr="006B7A18">
      <w:rPr>
        <w:vanish/>
        <w:sz w:val="32"/>
      </w:rPr>
      <w:t>Acknowledgement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Hlavika"/>
      <w:jc w:val="center"/>
      <w:rPr>
        <w:vanish/>
        <w:sz w:val="32"/>
      </w:rPr>
    </w:pPr>
    <w:r w:rsidRPr="00F22AF9">
      <w:rPr>
        <w:vanish/>
        <w:sz w:val="32"/>
      </w:rPr>
      <w:t>Final thesis assignment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Hlavika"/>
      <w:rPr>
        <w:sz w:val="32"/>
      </w:rPr>
    </w:pPr>
    <w:r>
      <w:rPr>
        <w:sz w:val="32"/>
      </w:rPr>
      <w:tab/>
    </w:r>
    <w:r>
      <w:rPr>
        <w:vanish/>
        <w:sz w:val="32"/>
      </w:rPr>
      <w:t>Abstract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Hlavika"/>
      <w:rPr>
        <w:sz w:val="32"/>
      </w:rPr>
    </w:pPr>
    <w:r>
      <w:rPr>
        <w:sz w:val="32"/>
      </w:rPr>
      <w:tab/>
    </w:r>
    <w:r w:rsidRPr="006B7A18">
      <w:rPr>
        <w:vanish/>
        <w:sz w:val="32"/>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EC" w:rsidRDefault="00D470EC">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9587FFA"/>
    <w:multiLevelType w:val="hybridMultilevel"/>
    <w:tmpl w:val="BDB4408C"/>
    <w:lvl w:ilvl="0" w:tplc="041B0001">
      <w:start w:val="1"/>
      <w:numFmt w:val="bullet"/>
      <w:lvlText w:val=""/>
      <w:lvlJc w:val="left"/>
      <w:pPr>
        <w:ind w:left="1275" w:hanging="360"/>
      </w:pPr>
      <w:rPr>
        <w:rFonts w:ascii="Symbol" w:hAnsi="Symbol"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13" w15:restartNumberingAfterBreak="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F1B3404"/>
    <w:multiLevelType w:val="hybridMultilevel"/>
    <w:tmpl w:val="A99AF802"/>
    <w:lvl w:ilvl="0" w:tplc="04DEF402">
      <w:start w:val="1"/>
      <w:numFmt w:val="upperLetter"/>
      <w:lvlText w:val="Annex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7"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19"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14"/>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2"/>
  </w:num>
  <w:num w:numId="32">
    <w:abstractNumId w:val="20"/>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F"/>
    <w:rsid w:val="00035F8E"/>
    <w:rsid w:val="00040ACE"/>
    <w:rsid w:val="00040DBF"/>
    <w:rsid w:val="000501D1"/>
    <w:rsid w:val="000624E7"/>
    <w:rsid w:val="00064313"/>
    <w:rsid w:val="0007372C"/>
    <w:rsid w:val="00073F7C"/>
    <w:rsid w:val="000814B3"/>
    <w:rsid w:val="00086756"/>
    <w:rsid w:val="000A175E"/>
    <w:rsid w:val="000B4852"/>
    <w:rsid w:val="000B5843"/>
    <w:rsid w:val="000C0D5B"/>
    <w:rsid w:val="000C3DD7"/>
    <w:rsid w:val="000C5755"/>
    <w:rsid w:val="000C668D"/>
    <w:rsid w:val="000D6683"/>
    <w:rsid w:val="000E4A89"/>
    <w:rsid w:val="0012186A"/>
    <w:rsid w:val="001260AA"/>
    <w:rsid w:val="00127172"/>
    <w:rsid w:val="00154AFA"/>
    <w:rsid w:val="00163E1E"/>
    <w:rsid w:val="00176660"/>
    <w:rsid w:val="00177ED6"/>
    <w:rsid w:val="00184E26"/>
    <w:rsid w:val="001850A3"/>
    <w:rsid w:val="001A2A97"/>
    <w:rsid w:val="001B6BDE"/>
    <w:rsid w:val="001B73F6"/>
    <w:rsid w:val="001C7AAC"/>
    <w:rsid w:val="001E0854"/>
    <w:rsid w:val="001E3D63"/>
    <w:rsid w:val="00216F9B"/>
    <w:rsid w:val="00217581"/>
    <w:rsid w:val="002349E6"/>
    <w:rsid w:val="00291648"/>
    <w:rsid w:val="002967AE"/>
    <w:rsid w:val="002A207A"/>
    <w:rsid w:val="002B6B91"/>
    <w:rsid w:val="002C46F6"/>
    <w:rsid w:val="002C7FB0"/>
    <w:rsid w:val="002D2EAD"/>
    <w:rsid w:val="002F6642"/>
    <w:rsid w:val="00313D3E"/>
    <w:rsid w:val="003200D4"/>
    <w:rsid w:val="00324B4D"/>
    <w:rsid w:val="003264A8"/>
    <w:rsid w:val="0033024C"/>
    <w:rsid w:val="00332CAC"/>
    <w:rsid w:val="00342584"/>
    <w:rsid w:val="00346FB7"/>
    <w:rsid w:val="00377466"/>
    <w:rsid w:val="0038596C"/>
    <w:rsid w:val="003A70C7"/>
    <w:rsid w:val="003A74EE"/>
    <w:rsid w:val="003B5E71"/>
    <w:rsid w:val="003C2F1F"/>
    <w:rsid w:val="003C37C1"/>
    <w:rsid w:val="003D1FBF"/>
    <w:rsid w:val="003D7262"/>
    <w:rsid w:val="003F0995"/>
    <w:rsid w:val="00417738"/>
    <w:rsid w:val="00422B72"/>
    <w:rsid w:val="00434BA7"/>
    <w:rsid w:val="004447DB"/>
    <w:rsid w:val="00445045"/>
    <w:rsid w:val="00457D0E"/>
    <w:rsid w:val="00480238"/>
    <w:rsid w:val="00484A2F"/>
    <w:rsid w:val="00491D35"/>
    <w:rsid w:val="00493768"/>
    <w:rsid w:val="004B06DB"/>
    <w:rsid w:val="004C57A5"/>
    <w:rsid w:val="004C5D3E"/>
    <w:rsid w:val="004D3615"/>
    <w:rsid w:val="004D5EF8"/>
    <w:rsid w:val="004E2387"/>
    <w:rsid w:val="004F519A"/>
    <w:rsid w:val="0051223D"/>
    <w:rsid w:val="005210C8"/>
    <w:rsid w:val="00521CED"/>
    <w:rsid w:val="00524CF2"/>
    <w:rsid w:val="00535CA5"/>
    <w:rsid w:val="005367E5"/>
    <w:rsid w:val="00564ED7"/>
    <w:rsid w:val="005A4032"/>
    <w:rsid w:val="005C012F"/>
    <w:rsid w:val="005C560D"/>
    <w:rsid w:val="005D0C63"/>
    <w:rsid w:val="005E1469"/>
    <w:rsid w:val="005F4C8B"/>
    <w:rsid w:val="005F663D"/>
    <w:rsid w:val="0060139B"/>
    <w:rsid w:val="00605233"/>
    <w:rsid w:val="00611030"/>
    <w:rsid w:val="0061203B"/>
    <w:rsid w:val="00624034"/>
    <w:rsid w:val="006303B5"/>
    <w:rsid w:val="00634762"/>
    <w:rsid w:val="00636926"/>
    <w:rsid w:val="00655A20"/>
    <w:rsid w:val="00666613"/>
    <w:rsid w:val="0067260B"/>
    <w:rsid w:val="006801AA"/>
    <w:rsid w:val="00680B9D"/>
    <w:rsid w:val="0068527A"/>
    <w:rsid w:val="006878F6"/>
    <w:rsid w:val="006B7A18"/>
    <w:rsid w:val="006C0AFE"/>
    <w:rsid w:val="006D2A64"/>
    <w:rsid w:val="006E4E41"/>
    <w:rsid w:val="006F2F69"/>
    <w:rsid w:val="006F5977"/>
    <w:rsid w:val="006F75AF"/>
    <w:rsid w:val="00701ACB"/>
    <w:rsid w:val="00705961"/>
    <w:rsid w:val="00711357"/>
    <w:rsid w:val="00711FAC"/>
    <w:rsid w:val="00714764"/>
    <w:rsid w:val="00720CC6"/>
    <w:rsid w:val="00721F42"/>
    <w:rsid w:val="00736FE1"/>
    <w:rsid w:val="00740C17"/>
    <w:rsid w:val="00743EFF"/>
    <w:rsid w:val="00753D46"/>
    <w:rsid w:val="00757244"/>
    <w:rsid w:val="0076007F"/>
    <w:rsid w:val="00776C86"/>
    <w:rsid w:val="0077796F"/>
    <w:rsid w:val="00780626"/>
    <w:rsid w:val="00783C77"/>
    <w:rsid w:val="007972B3"/>
    <w:rsid w:val="007A6B8E"/>
    <w:rsid w:val="007A6C22"/>
    <w:rsid w:val="007D32C4"/>
    <w:rsid w:val="007D5864"/>
    <w:rsid w:val="00800536"/>
    <w:rsid w:val="008041D0"/>
    <w:rsid w:val="00816025"/>
    <w:rsid w:val="00835A1C"/>
    <w:rsid w:val="00837F36"/>
    <w:rsid w:val="008444D3"/>
    <w:rsid w:val="008479F4"/>
    <w:rsid w:val="00852FA1"/>
    <w:rsid w:val="00857D96"/>
    <w:rsid w:val="00861D3A"/>
    <w:rsid w:val="0087433F"/>
    <w:rsid w:val="00883B19"/>
    <w:rsid w:val="00894259"/>
    <w:rsid w:val="008B37B3"/>
    <w:rsid w:val="008B3A41"/>
    <w:rsid w:val="008F2F15"/>
    <w:rsid w:val="00906904"/>
    <w:rsid w:val="009233FE"/>
    <w:rsid w:val="009352C3"/>
    <w:rsid w:val="00950022"/>
    <w:rsid w:val="0095246F"/>
    <w:rsid w:val="00956D73"/>
    <w:rsid w:val="00991CA1"/>
    <w:rsid w:val="009963FB"/>
    <w:rsid w:val="009A4120"/>
    <w:rsid w:val="009C758F"/>
    <w:rsid w:val="009D30FE"/>
    <w:rsid w:val="009D3F6B"/>
    <w:rsid w:val="009D66D2"/>
    <w:rsid w:val="009E0665"/>
    <w:rsid w:val="009E0A77"/>
    <w:rsid w:val="009E434E"/>
    <w:rsid w:val="00A02031"/>
    <w:rsid w:val="00A12758"/>
    <w:rsid w:val="00A261D2"/>
    <w:rsid w:val="00A31A53"/>
    <w:rsid w:val="00A37D90"/>
    <w:rsid w:val="00A42C9E"/>
    <w:rsid w:val="00A54AFA"/>
    <w:rsid w:val="00A5755B"/>
    <w:rsid w:val="00A71486"/>
    <w:rsid w:val="00A81BBF"/>
    <w:rsid w:val="00A954FF"/>
    <w:rsid w:val="00AA470A"/>
    <w:rsid w:val="00AB2783"/>
    <w:rsid w:val="00AB49FD"/>
    <w:rsid w:val="00AC0E93"/>
    <w:rsid w:val="00AC5CA8"/>
    <w:rsid w:val="00AD679D"/>
    <w:rsid w:val="00AE2881"/>
    <w:rsid w:val="00AF094D"/>
    <w:rsid w:val="00AF1962"/>
    <w:rsid w:val="00AF3B12"/>
    <w:rsid w:val="00AF5657"/>
    <w:rsid w:val="00B01ECA"/>
    <w:rsid w:val="00B204A0"/>
    <w:rsid w:val="00B243C1"/>
    <w:rsid w:val="00B34FA2"/>
    <w:rsid w:val="00B35A29"/>
    <w:rsid w:val="00B45256"/>
    <w:rsid w:val="00B53034"/>
    <w:rsid w:val="00B5423E"/>
    <w:rsid w:val="00B76257"/>
    <w:rsid w:val="00B851A5"/>
    <w:rsid w:val="00B93F2D"/>
    <w:rsid w:val="00BA08B9"/>
    <w:rsid w:val="00BB6A43"/>
    <w:rsid w:val="00BE1E65"/>
    <w:rsid w:val="00BE5027"/>
    <w:rsid w:val="00BE53BA"/>
    <w:rsid w:val="00BE6118"/>
    <w:rsid w:val="00BF79E1"/>
    <w:rsid w:val="00C04C48"/>
    <w:rsid w:val="00C06529"/>
    <w:rsid w:val="00C06B58"/>
    <w:rsid w:val="00C2041D"/>
    <w:rsid w:val="00C5126E"/>
    <w:rsid w:val="00C53AC5"/>
    <w:rsid w:val="00C74B09"/>
    <w:rsid w:val="00C7661F"/>
    <w:rsid w:val="00C861A1"/>
    <w:rsid w:val="00C91EF6"/>
    <w:rsid w:val="00C97CBD"/>
    <w:rsid w:val="00CA36EB"/>
    <w:rsid w:val="00CA45D5"/>
    <w:rsid w:val="00CA75C6"/>
    <w:rsid w:val="00CD4CDB"/>
    <w:rsid w:val="00CE21B2"/>
    <w:rsid w:val="00CE7F4B"/>
    <w:rsid w:val="00CF45D2"/>
    <w:rsid w:val="00D014EE"/>
    <w:rsid w:val="00D03794"/>
    <w:rsid w:val="00D11B38"/>
    <w:rsid w:val="00D202F0"/>
    <w:rsid w:val="00D2591F"/>
    <w:rsid w:val="00D470EC"/>
    <w:rsid w:val="00D654E5"/>
    <w:rsid w:val="00D65654"/>
    <w:rsid w:val="00D719BC"/>
    <w:rsid w:val="00D752FF"/>
    <w:rsid w:val="00D8766D"/>
    <w:rsid w:val="00DC07F9"/>
    <w:rsid w:val="00DC3527"/>
    <w:rsid w:val="00DC6108"/>
    <w:rsid w:val="00DC68ED"/>
    <w:rsid w:val="00DE2D34"/>
    <w:rsid w:val="00DE5F80"/>
    <w:rsid w:val="00DE6F27"/>
    <w:rsid w:val="00DF1F5D"/>
    <w:rsid w:val="00E10E0D"/>
    <w:rsid w:val="00E21D33"/>
    <w:rsid w:val="00E5552E"/>
    <w:rsid w:val="00E63E96"/>
    <w:rsid w:val="00E640BF"/>
    <w:rsid w:val="00E810EA"/>
    <w:rsid w:val="00E85502"/>
    <w:rsid w:val="00E93594"/>
    <w:rsid w:val="00E963C5"/>
    <w:rsid w:val="00E964B7"/>
    <w:rsid w:val="00EB4AA9"/>
    <w:rsid w:val="00EC3043"/>
    <w:rsid w:val="00EC3436"/>
    <w:rsid w:val="00ED36C3"/>
    <w:rsid w:val="00ED61F0"/>
    <w:rsid w:val="00EE46C3"/>
    <w:rsid w:val="00EF6476"/>
    <w:rsid w:val="00F00DE1"/>
    <w:rsid w:val="00F01D2F"/>
    <w:rsid w:val="00F22AF9"/>
    <w:rsid w:val="00F2342E"/>
    <w:rsid w:val="00F307A6"/>
    <w:rsid w:val="00F320FF"/>
    <w:rsid w:val="00F40D2C"/>
    <w:rsid w:val="00F53391"/>
    <w:rsid w:val="00F65671"/>
    <w:rsid w:val="00F7298D"/>
    <w:rsid w:val="00FA33B6"/>
    <w:rsid w:val="00FB44A6"/>
    <w:rsid w:val="00FE021C"/>
    <w:rsid w:val="00FF44FC"/>
    <w:rsid w:val="00FF4BEB"/>
    <w:rsid w:val="00FF6B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1C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991C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991C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91C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91C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991CA1"/>
    <w:pPr>
      <w:numPr>
        <w:ilvl w:val="4"/>
        <w:numId w:val="2"/>
      </w:numPr>
      <w:spacing w:before="240" w:after="60"/>
      <w:outlineLvl w:val="4"/>
    </w:pPr>
    <w:rPr>
      <w:b/>
      <w:bCs/>
      <w:i/>
      <w:iCs/>
      <w:sz w:val="26"/>
      <w:szCs w:val="26"/>
    </w:rPr>
  </w:style>
  <w:style w:type="paragraph" w:styleId="Nadpis6">
    <w:name w:val="heading 6"/>
    <w:basedOn w:val="Normlny"/>
    <w:next w:val="Normlny"/>
    <w:qFormat/>
    <w:rsid w:val="00991CA1"/>
    <w:pPr>
      <w:numPr>
        <w:ilvl w:val="5"/>
        <w:numId w:val="2"/>
      </w:numPr>
      <w:spacing w:before="240" w:after="60"/>
      <w:outlineLvl w:val="5"/>
    </w:pPr>
    <w:rPr>
      <w:b/>
      <w:bCs/>
      <w:sz w:val="22"/>
      <w:szCs w:val="22"/>
    </w:rPr>
  </w:style>
  <w:style w:type="paragraph" w:styleId="Nadpis7">
    <w:name w:val="heading 7"/>
    <w:basedOn w:val="Normlny"/>
    <w:next w:val="Normlny"/>
    <w:qFormat/>
    <w:rsid w:val="00991CA1"/>
    <w:pPr>
      <w:numPr>
        <w:ilvl w:val="6"/>
        <w:numId w:val="1"/>
      </w:numPr>
      <w:spacing w:before="240" w:after="60"/>
      <w:outlineLvl w:val="6"/>
    </w:pPr>
  </w:style>
  <w:style w:type="paragraph" w:styleId="Nadpis8">
    <w:name w:val="heading 8"/>
    <w:basedOn w:val="Normlny"/>
    <w:next w:val="Normlny"/>
    <w:qFormat/>
    <w:rsid w:val="00991CA1"/>
    <w:pPr>
      <w:numPr>
        <w:ilvl w:val="7"/>
        <w:numId w:val="1"/>
      </w:numPr>
      <w:spacing w:before="240" w:after="60"/>
      <w:outlineLvl w:val="7"/>
    </w:pPr>
    <w:rPr>
      <w:i/>
      <w:iCs/>
    </w:rPr>
  </w:style>
  <w:style w:type="paragraph" w:styleId="Nadpis9">
    <w:name w:val="heading 9"/>
    <w:basedOn w:val="Normlny"/>
    <w:next w:val="Normlny"/>
    <w:qFormat/>
    <w:rsid w:val="00991C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991CA1"/>
    <w:rPr>
      <w:color w:val="0000FF"/>
      <w:u w:val="single"/>
    </w:rPr>
  </w:style>
  <w:style w:type="character" w:styleId="PouitHypertextovPrepojenie">
    <w:name w:val="FollowedHyperlink"/>
    <w:semiHidden/>
    <w:rsid w:val="00991CA1"/>
    <w:rPr>
      <w:color w:val="800080"/>
      <w:u w:val="single"/>
    </w:rPr>
  </w:style>
  <w:style w:type="character" w:styleId="Siln">
    <w:name w:val="Strong"/>
    <w:qFormat/>
    <w:rsid w:val="00991CA1"/>
    <w:rPr>
      <w:rFonts w:ascii="Times New Roman" w:hAnsi="Times New Roman" w:cs="Times New Roman" w:hint="default"/>
      <w:b/>
      <w:bCs/>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991C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991CA1"/>
    <w:pPr>
      <w:tabs>
        <w:tab w:val="left" w:pos="680"/>
        <w:tab w:val="left" w:pos="765"/>
      </w:tabs>
      <w:ind w:left="397" w:hanging="284"/>
    </w:pPr>
    <w:rPr>
      <w:b w:val="0"/>
      <w:bCs w:val="0"/>
      <w:szCs w:val="28"/>
    </w:rPr>
  </w:style>
  <w:style w:type="paragraph" w:styleId="Obsah3">
    <w:name w:val="toc 3"/>
    <w:basedOn w:val="Obsah2"/>
    <w:next w:val="Normlny"/>
    <w:uiPriority w:val="39"/>
    <w:rsid w:val="00991CA1"/>
    <w:pPr>
      <w:tabs>
        <w:tab w:val="clear" w:pos="680"/>
        <w:tab w:val="clear" w:pos="765"/>
        <w:tab w:val="left" w:pos="1134"/>
      </w:tabs>
      <w:ind w:left="681"/>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semiHidden/>
    <w:rsid w:val="00991CA1"/>
    <w:rPr>
      <w:sz w:val="20"/>
      <w:szCs w:val="20"/>
    </w:rPr>
  </w:style>
  <w:style w:type="paragraph" w:styleId="Pta">
    <w:name w:val="footer"/>
    <w:basedOn w:val="Normlny"/>
    <w:semiHidden/>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character" w:customStyle="1" w:styleId="ZPNormalnyTextCharChar">
    <w:name w:val="ZP_NormalnyText Char Char"/>
    <w:link w:val="ZPNormalnyText"/>
    <w:locked/>
    <w:rsid w:val="00991CA1"/>
    <w:rPr>
      <w:rFonts w:eastAsia="Times New Roman"/>
      <w:sz w:val="24"/>
      <w:lang w:val="sk-SK" w:eastAsia="en-US" w:bidi="ar-SA"/>
    </w:rPr>
  </w:style>
  <w:style w:type="paragraph" w:customStyle="1" w:styleId="ZPNormalnyText">
    <w:name w:val="ZP_NormalnyText"/>
    <w:link w:val="ZPNormalnyTextCharChar"/>
    <w:autoRedefine/>
    <w:rsid w:val="00991CA1"/>
    <w:pPr>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link w:val="NadpisKapitolyChar"/>
    <w:semiHidden/>
    <w:rsid w:val="00991C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91CA1"/>
    <w:pPr>
      <w:numPr>
        <w:ilvl w:val="2"/>
      </w:numPr>
      <w:spacing w:before="120"/>
      <w:outlineLvl w:val="2"/>
    </w:pPr>
    <w:rPr>
      <w:sz w:val="24"/>
      <w:szCs w:val="24"/>
    </w:rPr>
  </w:style>
  <w:style w:type="paragraph" w:customStyle="1" w:styleId="AnalytickyList">
    <w:name w:val="Analyticky List"/>
    <w:basedOn w:val="ZPNormalnyText"/>
    <w:semiHidden/>
    <w:rsid w:val="00991CA1"/>
    <w:pPr>
      <w:spacing w:before="0"/>
      <w:ind w:firstLine="0"/>
      <w:jc w:val="left"/>
    </w:pPr>
  </w:style>
  <w:style w:type="paragraph" w:customStyle="1" w:styleId="Rovnice">
    <w:name w:val="Rovnice"/>
    <w:basedOn w:val="ZPNormalnyText"/>
    <w:next w:val="ZPNormalnyText"/>
    <w:semiHidden/>
    <w:rsid w:val="00991CA1"/>
    <w:pPr>
      <w:jc w:val="center"/>
    </w:pPr>
    <w:rPr>
      <w:i/>
    </w:rPr>
  </w:style>
  <w:style w:type="paragraph" w:customStyle="1" w:styleId="ZPTabulka">
    <w:name w:val="ZP_Tabulka"/>
    <w:basedOn w:val="ZPNormalnyText"/>
    <w:autoRedefine/>
    <w:rsid w:val="00991CA1"/>
    <w:pPr>
      <w:tabs>
        <w:tab w:val="decimal" w:pos="567"/>
      </w:tabs>
      <w:spacing w:before="80" w:after="80" w:line="240" w:lineRule="auto"/>
      <w:ind w:firstLine="0"/>
    </w:pPr>
  </w:style>
  <w:style w:type="paragraph" w:customStyle="1" w:styleId="ZoznamLiteratury">
    <w:name w:val="Zoznam Literatury"/>
    <w:basedOn w:val="ZPNormalnyText"/>
    <w:semiHidden/>
    <w:rsid w:val="00991CA1"/>
    <w:pPr>
      <w:numPr>
        <w:numId w:val="5"/>
      </w:numPr>
      <w:spacing w:line="288" w:lineRule="auto"/>
    </w:pPr>
  </w:style>
  <w:style w:type="paragraph" w:customStyle="1" w:styleId="ZPObal">
    <w:name w:val="ZP_Obal"/>
    <w:next w:val="ZPNormalnyText"/>
    <w:autoRedefine/>
    <w:rsid w:val="00780626"/>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ZPNazovPrace">
    <w:name w:val="ZP_NazovPrace"/>
    <w:autoRedefine/>
    <w:rsid w:val="00D654E5"/>
    <w:pPr>
      <w:spacing w:line="360" w:lineRule="auto"/>
      <w:jc w:val="center"/>
    </w:pPr>
    <w:rPr>
      <w:rFonts w:eastAsia="Times New Roman"/>
      <w:b/>
      <w:caps/>
      <w:sz w:val="32"/>
      <w:lang w:eastAsia="en-US"/>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ZPTypPrace">
    <w:name w:val="ZP_TypPrace"/>
    <w:autoRedefine/>
    <w:rsid w:val="00CA45D5"/>
    <w:pPr>
      <w:spacing w:line="360" w:lineRule="auto"/>
      <w:jc w:val="center"/>
    </w:pPr>
    <w:rPr>
      <w:rFonts w:eastAsia="Times New Roman" w:cs="Arial"/>
      <w:bCs/>
      <w:caps/>
      <w:sz w:val="28"/>
      <w:lang w:eastAsia="en-US"/>
    </w:rPr>
  </w:style>
  <w:style w:type="paragraph" w:styleId="Popis">
    <w:name w:val="caption"/>
    <w:aliases w:val="Popiska-Caption"/>
    <w:basedOn w:val="ZPNormalnyText"/>
    <w:next w:val="ZPNormalnyText"/>
    <w:link w:val="PopisChar"/>
    <w:qFormat/>
    <w:rsid w:val="00991CA1"/>
    <w:pPr>
      <w:spacing w:after="60"/>
      <w:ind w:firstLine="0"/>
      <w:jc w:val="center"/>
    </w:pPr>
    <w:rPr>
      <w:b/>
      <w:bCs/>
      <w:sz w:val="20"/>
    </w:rPr>
  </w:style>
  <w:style w:type="character" w:customStyle="1" w:styleId="ZPCaptionPopiska-Caption12ptCharChar">
    <w:name w:val="ZP_Caption;Popiska-Caption + 12 pt Char Char"/>
    <w:link w:val="ZPCaption"/>
    <w:locked/>
    <w:rsid w:val="00991CA1"/>
    <w:rPr>
      <w:b/>
      <w:bCs/>
      <w:sz w:val="24"/>
      <w:szCs w:val="24"/>
      <w:lang w:val="sk-SK" w:eastAsia="en-US" w:bidi="ar-SA"/>
    </w:rPr>
  </w:style>
  <w:style w:type="paragraph" w:customStyle="1" w:styleId="ZPCaption">
    <w:name w:val="ZP_Caption"/>
    <w:aliases w:val="Popiska-Caption + 12 pt"/>
    <w:basedOn w:val="Popis"/>
    <w:next w:val="Popis"/>
    <w:link w:val="ZPCaptionPopiska-Caption12ptCharChar"/>
    <w:autoRedefine/>
    <w:rsid w:val="00991CA1"/>
    <w:rPr>
      <w:sz w:val="24"/>
      <w:szCs w:val="24"/>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semiHidden/>
    <w:rsid w:val="00991CA1"/>
    <w:rPr>
      <w:vertAlign w:val="superscript"/>
    </w:rPr>
  </w:style>
  <w:style w:type="character" w:styleId="Odkaznakomentr">
    <w:name w:val="annotation reference"/>
    <w:semiHidden/>
    <w:rsid w:val="00991CA1"/>
    <w:rPr>
      <w:sz w:val="16"/>
      <w:szCs w:val="16"/>
    </w:rPr>
  </w:style>
  <w:style w:type="character" w:customStyle="1" w:styleId="xdpObalDall">
    <w:name w:val="xdp_Obal_D_all"/>
    <w:semiHidden/>
    <w:rsid w:val="00991CA1"/>
    <w:rPr>
      <w:caps/>
    </w:rPr>
  </w:style>
  <w:style w:type="character" w:customStyle="1" w:styleId="PopisChar">
    <w:name w:val="Popis Char"/>
    <w:aliases w:val="Popiska-Caption Char"/>
    <w:link w:val="Popis"/>
    <w:locked/>
    <w:rsid w:val="00991CA1"/>
    <w:rPr>
      <w:rFonts w:eastAsia="Times New Roman"/>
      <w:b/>
      <w:bCs/>
      <w:sz w:val="24"/>
      <w:lang w:val="sk-SK" w:eastAsia="en-US" w:bidi="ar-SA"/>
    </w:rPr>
  </w:style>
  <w:style w:type="table" w:styleId="Mriekatabuky">
    <w:name w:val="Table Grid"/>
    <w:basedOn w:val="Normlnatabuka"/>
    <w:semiHidden/>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ZPNormalnyText"/>
    <w:next w:val="ZPNormalnyText"/>
    <w:autoRedefine/>
    <w:uiPriority w:val="99"/>
    <w:rsid w:val="00991C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780626"/>
    <w:pPr>
      <w:spacing w:line="360" w:lineRule="auto"/>
    </w:pPr>
    <w:rPr>
      <w:rFonts w:eastAsia="Times New Roman"/>
      <w:sz w:val="24"/>
      <w:lang w:eastAsia="en-US"/>
    </w:rPr>
  </w:style>
  <w:style w:type="paragraph" w:customStyle="1" w:styleId="ZPAbstrakt">
    <w:name w:val="ZP_Abstrakt"/>
    <w:autoRedefine/>
    <w:rsid w:val="00CA45D5"/>
    <w:pPr>
      <w:spacing w:line="360" w:lineRule="auto"/>
    </w:pPr>
    <w:rPr>
      <w:rFonts w:eastAsia="Times New Roman"/>
      <w:b/>
      <w:bCs/>
      <w:sz w:val="24"/>
      <w:lang w:eastAsia="en-US"/>
    </w:rPr>
  </w:style>
  <w:style w:type="paragraph" w:customStyle="1" w:styleId="ZPNadpisKapitoly">
    <w:name w:val="ZP_NadpisKapitoly"/>
    <w:basedOn w:val="NadpisKapitoly"/>
    <w:autoRedefine/>
    <w:rsid w:val="00CA45D5"/>
    <w:pPr>
      <w:ind w:left="0" w:firstLine="0"/>
    </w:pPr>
    <w:rPr>
      <w:rFonts w:ascii="Times New Roman" w:hAnsi="Times New Roman"/>
      <w:bCs/>
    </w:rPr>
  </w:style>
  <w:style w:type="paragraph" w:customStyle="1" w:styleId="ZPNadpis1">
    <w:name w:val="ZP_Nadpis1"/>
    <w:autoRedefine/>
    <w:rsid w:val="00CA45D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link w:val="ZPNadpisKapitolyTimesNewRomanChar"/>
    <w:autoRedefine/>
    <w:rsid w:val="0051223D"/>
    <w:rPr>
      <w:rFonts w:ascii="Times New Roman" w:hAnsi="Times New Roman"/>
      <w:bCs/>
    </w:rPr>
  </w:style>
  <w:style w:type="character" w:customStyle="1" w:styleId="NadpisKapitolyChar">
    <w:name w:val="Nadpis Kapitoly Char"/>
    <w:link w:val="NadpisKapitoly"/>
    <w:rsid w:val="0051223D"/>
    <w:rPr>
      <w:rFonts w:ascii="Arial" w:eastAsia="Times New Roman" w:hAnsi="Arial"/>
      <w:b/>
      <w:sz w:val="32"/>
      <w:lang w:val="sk-SK" w:eastAsia="en-US" w:bidi="ar-SA"/>
    </w:rPr>
  </w:style>
  <w:style w:type="character" w:customStyle="1" w:styleId="ZPNadpisKapitolyTimesNewRomanChar">
    <w:name w:val="ZP_ Nadpis Kapitoly + Times New Roman Char"/>
    <w:link w:val="ZPNadpisKapitolyTimesNewRoman"/>
    <w:rsid w:val="0051223D"/>
    <w:rPr>
      <w:rFonts w:ascii="Arial" w:eastAsia="Times New Roman" w:hAnsi="Arial"/>
      <w:b/>
      <w:bCs/>
      <w:sz w:val="32"/>
      <w:lang w:val="sk-SK" w:eastAsia="en-US" w:bidi="ar-SA"/>
    </w:rPr>
  </w:style>
  <w:style w:type="paragraph" w:customStyle="1" w:styleId="ZPNadpisKapitolyTimesNewRomanLeft0cmFirstline">
    <w:name w:val="ZP_ NadpisKapitoly+Times New Roman Left:  0 cm First line:  ..."/>
    <w:basedOn w:val="NadpisKapitoly"/>
    <w:autoRedefine/>
    <w:rsid w:val="0051223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51223D"/>
    <w:rPr>
      <w:rFonts w:ascii="Times New Roman" w:hAnsi="Times New Roman"/>
      <w:bCs/>
    </w:rPr>
  </w:style>
  <w:style w:type="paragraph" w:customStyle="1" w:styleId="ZPPodNadpis3urovenTimesNewRoman">
    <w:name w:val="ZP_PodNadpis 3.uroven + Times New Roman"/>
    <w:basedOn w:val="PodNadpis3uroven"/>
    <w:autoRedefine/>
    <w:rsid w:val="0051223D"/>
    <w:rPr>
      <w:rFonts w:ascii="Times New Roman" w:hAnsi="Times New Roman"/>
      <w:bCs/>
    </w:rPr>
  </w:style>
  <w:style w:type="paragraph" w:customStyle="1" w:styleId="ZPHeading4TimesNewRoman">
    <w:name w:val="ZP_Heading 4 + Times New Roman"/>
    <w:basedOn w:val="Nadpis4"/>
    <w:autoRedefine/>
    <w:rsid w:val="0051223D"/>
    <w:rPr>
      <w:rFonts w:ascii="Times New Roman" w:hAnsi="Times New Roman"/>
    </w:rPr>
  </w:style>
  <w:style w:type="paragraph" w:customStyle="1" w:styleId="ZPTabulkaCentered">
    <w:name w:val="ZP_Tabulka + Centered"/>
    <w:basedOn w:val="ZPTabulka"/>
    <w:autoRedefine/>
    <w:rsid w:val="0051223D"/>
    <w:pPr>
      <w:jc w:val="center"/>
    </w:pPr>
  </w:style>
  <w:style w:type="numbering" w:styleId="111111">
    <w:name w:val="Outline List 2"/>
    <w:basedOn w:val="Bezzoznamu"/>
    <w:sem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me w:val="Outline List 3"/>
    <w:basedOn w:val="Bezzoznamu"/>
    <w:semiHidden/>
    <w:rsid w:val="00701ACB"/>
    <w:pPr>
      <w:numPr>
        <w:numId w:val="22"/>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character" w:styleId="Zvraznenie">
    <w:name w:val="Emphasis"/>
    <w:qFormat/>
    <w:rsid w:val="00701ACB"/>
    <w:rPr>
      <w:i/>
      <w:iCs/>
    </w:rPr>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semiHidden/>
    <w:rsid w:val="00701ACB"/>
    <w:rPr>
      <w:i/>
      <w:iCs/>
    </w:rPr>
  </w:style>
  <w:style w:type="character" w:styleId="KdHTML">
    <w:name w:val="HTML Code"/>
    <w:semiHidden/>
    <w:rsid w:val="00701ACB"/>
    <w:rPr>
      <w:rFonts w:ascii="Courier New" w:hAnsi="Courier New" w:cs="Courier New"/>
      <w:sz w:val="20"/>
      <w:szCs w:val="20"/>
    </w:rPr>
  </w:style>
  <w:style w:type="character" w:styleId="DefinciaHTML">
    <w:name w:val="HTML Definition"/>
    <w:semiHidden/>
    <w:rsid w:val="00701ACB"/>
    <w:rPr>
      <w:i/>
      <w:iCs/>
    </w:rPr>
  </w:style>
  <w:style w:type="character" w:styleId="KlvesnicaHTML">
    <w:name w:val="HTML Keyboard"/>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semiHidden/>
    <w:rsid w:val="00701ACB"/>
    <w:rPr>
      <w:rFonts w:ascii="Courier New" w:hAnsi="Courier New" w:cs="Courier New"/>
    </w:rPr>
  </w:style>
  <w:style w:type="character" w:styleId="PsacstrojHTML">
    <w:name w:val="HTML Typewriter"/>
    <w:semiHidden/>
    <w:rsid w:val="00701ACB"/>
    <w:rPr>
      <w:rFonts w:ascii="Courier New" w:hAnsi="Courier New" w:cs="Courier New"/>
      <w:sz w:val="20"/>
      <w:szCs w:val="20"/>
    </w:rPr>
  </w:style>
  <w:style w:type="character" w:styleId="PremennHTML">
    <w:name w:val="HTML Variable"/>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23"/>
      </w:numPr>
    </w:pPr>
  </w:style>
  <w:style w:type="paragraph" w:styleId="Zoznamsodrkami3">
    <w:name w:val="List Bullet 3"/>
    <w:basedOn w:val="Normlny"/>
    <w:semiHidden/>
    <w:rsid w:val="00701ACB"/>
    <w:pPr>
      <w:numPr>
        <w:numId w:val="24"/>
      </w:numPr>
    </w:pPr>
  </w:style>
  <w:style w:type="paragraph" w:styleId="Zoznamsodrkami4">
    <w:name w:val="List Bullet 4"/>
    <w:basedOn w:val="Normlny"/>
    <w:semiHidden/>
    <w:rsid w:val="00701ACB"/>
    <w:pPr>
      <w:numPr>
        <w:numId w:val="25"/>
      </w:numPr>
    </w:pPr>
  </w:style>
  <w:style w:type="paragraph" w:styleId="Zoznamsodrkami5">
    <w:name w:val="List Bullet 5"/>
    <w:basedOn w:val="Normlny"/>
    <w:semiHidden/>
    <w:rsid w:val="00701ACB"/>
    <w:pPr>
      <w:numPr>
        <w:numId w:val="26"/>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27"/>
      </w:numPr>
    </w:pPr>
  </w:style>
  <w:style w:type="paragraph" w:styleId="slovanzoznam3">
    <w:name w:val="List Number 3"/>
    <w:basedOn w:val="Normlny"/>
    <w:semiHidden/>
    <w:rsid w:val="00701ACB"/>
    <w:pPr>
      <w:numPr>
        <w:numId w:val="28"/>
      </w:numPr>
    </w:pPr>
  </w:style>
  <w:style w:type="paragraph" w:styleId="slovanzoznam4">
    <w:name w:val="List Number 4"/>
    <w:basedOn w:val="Normlny"/>
    <w:semiHidden/>
    <w:rsid w:val="00701ACB"/>
    <w:pPr>
      <w:numPr>
        <w:numId w:val="29"/>
      </w:numPr>
    </w:pPr>
  </w:style>
  <w:style w:type="paragraph" w:styleId="slovanzoznam5">
    <w:name w:val="List Number 5"/>
    <w:basedOn w:val="Normlny"/>
    <w:semiHidden/>
    <w:rsid w:val="00701ACB"/>
    <w:pPr>
      <w:numPr>
        <w:numId w:val="30"/>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paragraph" w:styleId="Podtitul">
    <w:name w:val="Subtitle"/>
    <w:basedOn w:val="Normlny"/>
    <w:qFormat/>
    <w:rsid w:val="00701ACB"/>
    <w:pPr>
      <w:spacing w:after="60"/>
      <w:jc w:val="center"/>
      <w:outlineLvl w:val="1"/>
    </w:pPr>
    <w:rPr>
      <w:rFonts w:ascii="Arial" w:hAnsi="Arial" w:cs="Arial"/>
    </w:r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qFormat/>
    <w:rsid w:val="00701ACB"/>
    <w:pPr>
      <w:spacing w:before="240" w:after="60"/>
      <w:jc w:val="center"/>
      <w:outlineLvl w:val="0"/>
    </w:pPr>
    <w:rPr>
      <w:rFonts w:ascii="Arial" w:hAnsi="Arial" w:cs="Arial"/>
      <w:b/>
      <w:bCs/>
      <w:kern w:val="28"/>
      <w:sz w:val="32"/>
      <w:szCs w:val="32"/>
    </w:rPr>
  </w:style>
  <w:style w:type="paragraph" w:styleId="Textbubliny">
    <w:name w:val="Balloon Text"/>
    <w:basedOn w:val="Normlny"/>
    <w:link w:val="TextbublinyChar"/>
    <w:rsid w:val="00E963C5"/>
    <w:pPr>
      <w:spacing w:before="0" w:line="240" w:lineRule="auto"/>
    </w:pPr>
    <w:rPr>
      <w:rFonts w:ascii="Tahoma" w:hAnsi="Tahoma" w:cs="Tahoma"/>
      <w:sz w:val="16"/>
      <w:szCs w:val="16"/>
    </w:rPr>
  </w:style>
  <w:style w:type="character" w:customStyle="1" w:styleId="TextbublinyChar">
    <w:name w:val="Text bubliny Char"/>
    <w:link w:val="Textbubliny"/>
    <w:rsid w:val="00E963C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e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hyperlink" Target="http://www.knovel.com/web/portal/basic_search/display?_EXT_KNOVEL_DISPLAY_bookid=1347&amp;_EXT_KNOVEL_DISPLAY_fromSearch=true&amp;_EXT_KNOVEL_DISPLAY_searchType=basic%3e"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oleObject" Target="embeddings/oleObject1.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4.wmf"/><Relationship Id="rId28"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7C4E-5616-4EBB-BBC7-0165AC72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SablonaZP-EN-2017-with-instructions.dotx</Template>
  <TotalTime>1</TotalTime>
  <Pages>27</Pages>
  <Words>3830</Words>
  <Characters>21833</Characters>
  <Application>Microsoft Office Word</Application>
  <DocSecurity>0</DocSecurity>
  <Lines>181</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SablonaZP-KAA-2013</vt:lpstr>
      <vt:lpstr>NÁZOV VYSOKEJ ŠKOLY</vt:lpstr>
    </vt:vector>
  </TitlesOfParts>
  <Company>Technical University</Company>
  <LinksUpToDate>false</LinksUpToDate>
  <CharactersWithSpaces>25612</CharactersWithSpaces>
  <SharedDoc>false</SharedDoc>
  <HLinks>
    <vt:vector size="90" baseType="variant">
      <vt:variant>
        <vt:i4>6029373</vt:i4>
      </vt:variant>
      <vt:variant>
        <vt:i4>351</vt:i4>
      </vt:variant>
      <vt:variant>
        <vt:i4>0</vt:i4>
      </vt:variant>
      <vt:variant>
        <vt:i4>5</vt:i4>
      </vt:variant>
      <vt:variant>
        <vt:lpwstr>http://www.knovel.com/web/portal/basic_search/display?_EXT_KNOVEL_DISPLAY_bookid=1347&amp;_EXT_KNOVEL_DISPLAY_fromSearch=true&amp;_EXT_KNOVEL_DISPLAY_searchType=basic%3e</vt:lpwstr>
      </vt:variant>
      <vt:variant>
        <vt:lpwstr/>
      </vt:variant>
      <vt:variant>
        <vt:i4>1507386</vt:i4>
      </vt:variant>
      <vt:variant>
        <vt:i4>214</vt:i4>
      </vt:variant>
      <vt:variant>
        <vt:i4>0</vt:i4>
      </vt:variant>
      <vt:variant>
        <vt:i4>5</vt:i4>
      </vt:variant>
      <vt:variant>
        <vt:lpwstr/>
      </vt:variant>
      <vt:variant>
        <vt:lpwstr>_Toc371282070</vt:lpwstr>
      </vt:variant>
      <vt:variant>
        <vt:i4>1441850</vt:i4>
      </vt:variant>
      <vt:variant>
        <vt:i4>208</vt:i4>
      </vt:variant>
      <vt:variant>
        <vt:i4>0</vt:i4>
      </vt:variant>
      <vt:variant>
        <vt:i4>5</vt:i4>
      </vt:variant>
      <vt:variant>
        <vt:lpwstr/>
      </vt:variant>
      <vt:variant>
        <vt:lpwstr>_Toc371282069</vt:lpwstr>
      </vt:variant>
      <vt:variant>
        <vt:i4>1441850</vt:i4>
      </vt:variant>
      <vt:variant>
        <vt:i4>202</vt:i4>
      </vt:variant>
      <vt:variant>
        <vt:i4>0</vt:i4>
      </vt:variant>
      <vt:variant>
        <vt:i4>5</vt:i4>
      </vt:variant>
      <vt:variant>
        <vt:lpwstr/>
      </vt:variant>
      <vt:variant>
        <vt:lpwstr>_Toc371282068</vt:lpwstr>
      </vt:variant>
      <vt:variant>
        <vt:i4>1441850</vt:i4>
      </vt:variant>
      <vt:variant>
        <vt:i4>196</vt:i4>
      </vt:variant>
      <vt:variant>
        <vt:i4>0</vt:i4>
      </vt:variant>
      <vt:variant>
        <vt:i4>5</vt:i4>
      </vt:variant>
      <vt:variant>
        <vt:lpwstr/>
      </vt:variant>
      <vt:variant>
        <vt:lpwstr>_Toc371282067</vt:lpwstr>
      </vt:variant>
      <vt:variant>
        <vt:i4>1441850</vt:i4>
      </vt:variant>
      <vt:variant>
        <vt:i4>190</vt:i4>
      </vt:variant>
      <vt:variant>
        <vt:i4>0</vt:i4>
      </vt:variant>
      <vt:variant>
        <vt:i4>5</vt:i4>
      </vt:variant>
      <vt:variant>
        <vt:lpwstr/>
      </vt:variant>
      <vt:variant>
        <vt:lpwstr>_Toc371282066</vt:lpwstr>
      </vt:variant>
      <vt:variant>
        <vt:i4>1441850</vt:i4>
      </vt:variant>
      <vt:variant>
        <vt:i4>184</vt:i4>
      </vt:variant>
      <vt:variant>
        <vt:i4>0</vt:i4>
      </vt:variant>
      <vt:variant>
        <vt:i4>5</vt:i4>
      </vt:variant>
      <vt:variant>
        <vt:lpwstr/>
      </vt:variant>
      <vt:variant>
        <vt:lpwstr>_Toc371282065</vt:lpwstr>
      </vt:variant>
      <vt:variant>
        <vt:i4>1441850</vt:i4>
      </vt:variant>
      <vt:variant>
        <vt:i4>178</vt:i4>
      </vt:variant>
      <vt:variant>
        <vt:i4>0</vt:i4>
      </vt:variant>
      <vt:variant>
        <vt:i4>5</vt:i4>
      </vt:variant>
      <vt:variant>
        <vt:lpwstr/>
      </vt:variant>
      <vt:variant>
        <vt:lpwstr>_Toc371282064</vt:lpwstr>
      </vt:variant>
      <vt:variant>
        <vt:i4>1441850</vt:i4>
      </vt:variant>
      <vt:variant>
        <vt:i4>172</vt:i4>
      </vt:variant>
      <vt:variant>
        <vt:i4>0</vt:i4>
      </vt:variant>
      <vt:variant>
        <vt:i4>5</vt:i4>
      </vt:variant>
      <vt:variant>
        <vt:lpwstr/>
      </vt:variant>
      <vt:variant>
        <vt:lpwstr>_Toc371282063</vt:lpwstr>
      </vt:variant>
      <vt:variant>
        <vt:i4>1441850</vt:i4>
      </vt:variant>
      <vt:variant>
        <vt:i4>166</vt:i4>
      </vt:variant>
      <vt:variant>
        <vt:i4>0</vt:i4>
      </vt:variant>
      <vt:variant>
        <vt:i4>5</vt:i4>
      </vt:variant>
      <vt:variant>
        <vt:lpwstr/>
      </vt:variant>
      <vt:variant>
        <vt:lpwstr>_Toc371282062</vt:lpwstr>
      </vt:variant>
      <vt:variant>
        <vt:i4>1441850</vt:i4>
      </vt:variant>
      <vt:variant>
        <vt:i4>160</vt:i4>
      </vt:variant>
      <vt:variant>
        <vt:i4>0</vt:i4>
      </vt:variant>
      <vt:variant>
        <vt:i4>5</vt:i4>
      </vt:variant>
      <vt:variant>
        <vt:lpwstr/>
      </vt:variant>
      <vt:variant>
        <vt:lpwstr>_Toc371282061</vt:lpwstr>
      </vt:variant>
      <vt:variant>
        <vt:i4>1441850</vt:i4>
      </vt:variant>
      <vt:variant>
        <vt:i4>154</vt:i4>
      </vt:variant>
      <vt:variant>
        <vt:i4>0</vt:i4>
      </vt:variant>
      <vt:variant>
        <vt:i4>5</vt:i4>
      </vt:variant>
      <vt:variant>
        <vt:lpwstr/>
      </vt:variant>
      <vt:variant>
        <vt:lpwstr>_Toc371282060</vt:lpwstr>
      </vt:variant>
      <vt:variant>
        <vt:i4>1376314</vt:i4>
      </vt:variant>
      <vt:variant>
        <vt:i4>148</vt:i4>
      </vt:variant>
      <vt:variant>
        <vt:i4>0</vt:i4>
      </vt:variant>
      <vt:variant>
        <vt:i4>5</vt:i4>
      </vt:variant>
      <vt:variant>
        <vt:lpwstr/>
      </vt:variant>
      <vt:variant>
        <vt:lpwstr>_Toc371282059</vt:lpwstr>
      </vt:variant>
      <vt:variant>
        <vt:i4>1376314</vt:i4>
      </vt:variant>
      <vt:variant>
        <vt:i4>142</vt:i4>
      </vt:variant>
      <vt:variant>
        <vt:i4>0</vt:i4>
      </vt:variant>
      <vt:variant>
        <vt:i4>5</vt:i4>
      </vt:variant>
      <vt:variant>
        <vt:lpwstr/>
      </vt:variant>
      <vt:variant>
        <vt:lpwstr>_Toc371282058</vt:lpwstr>
      </vt:variant>
      <vt:variant>
        <vt:i4>1376314</vt:i4>
      </vt:variant>
      <vt:variant>
        <vt:i4>136</vt:i4>
      </vt:variant>
      <vt:variant>
        <vt:i4>0</vt:i4>
      </vt:variant>
      <vt:variant>
        <vt:i4>5</vt:i4>
      </vt:variant>
      <vt:variant>
        <vt:lpwstr/>
      </vt:variant>
      <vt:variant>
        <vt:lpwstr>_Toc371282057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SablonaZP-KAA-2013</dc:title>
  <dc:subject/>
  <dc:creator>Emília Sotáková</dc:creator>
  <cp:keywords/>
  <cp:lastModifiedBy>Mgr. Emília Sotáková</cp:lastModifiedBy>
  <cp:revision>2</cp:revision>
  <cp:lastPrinted>2006-10-27T10:45:00Z</cp:lastPrinted>
  <dcterms:created xsi:type="dcterms:W3CDTF">2017-03-16T13:23:00Z</dcterms:created>
  <dcterms:modified xsi:type="dcterms:W3CDTF">2017-03-16T13:23:00Z</dcterms:modified>
</cp:coreProperties>
</file>