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0C" w:rsidRPr="0091490C" w:rsidRDefault="0091490C" w:rsidP="0091490C">
      <w:pPr>
        <w:pStyle w:val="Nadpis6"/>
        <w:keepLines w:val="0"/>
        <w:numPr>
          <w:ilvl w:val="5"/>
          <w:numId w:val="17"/>
        </w:numPr>
        <w:suppressAutoHyphens/>
        <w:spacing w:before="0"/>
        <w:jc w:val="center"/>
        <w:rPr>
          <w:rFonts w:asciiTheme="majorHAnsi" w:hAnsiTheme="majorHAnsi" w:cstheme="minorHAnsi"/>
          <w:sz w:val="72"/>
          <w:szCs w:val="72"/>
          <w:u w:val="single"/>
        </w:rPr>
      </w:pPr>
      <w:r w:rsidRPr="0091490C">
        <w:rPr>
          <w:rFonts w:asciiTheme="majorHAnsi" w:hAnsiTheme="majorHAnsi" w:cstheme="minorHAnsi"/>
          <w:sz w:val="72"/>
          <w:szCs w:val="72"/>
          <w:u w:val="single"/>
        </w:rPr>
        <w:t>ČESTNÉ  VYHLÁSENIE</w:t>
      </w:r>
    </w:p>
    <w:p w:rsidR="0091490C" w:rsidRDefault="0091490C"/>
    <w:p w:rsidR="0091490C" w:rsidRDefault="0091490C"/>
    <w:p w:rsidR="0091490C" w:rsidRDefault="0091490C"/>
    <w:p w:rsidR="0091490C" w:rsidRDefault="0091490C" w:rsidP="0091490C">
      <w:pPr>
        <w:pStyle w:val="Zkladntext"/>
        <w:rPr>
          <w:rFonts w:cs="Arial"/>
        </w:rPr>
      </w:pPr>
    </w:p>
    <w:p w:rsidR="00EE4950" w:rsidRDefault="00EE4950" w:rsidP="0091490C">
      <w:pPr>
        <w:pStyle w:val="Zkladntext"/>
        <w:rPr>
          <w:rFonts w:cs="Arial"/>
        </w:rPr>
      </w:pPr>
    </w:p>
    <w:p w:rsidR="0091490C" w:rsidRPr="00B17AA1" w:rsidRDefault="0091490C" w:rsidP="0091490C">
      <w:pPr>
        <w:pStyle w:val="Zkladntext"/>
        <w:rPr>
          <w:sz w:val="28"/>
          <w:szCs w:val="28"/>
        </w:rPr>
      </w:pPr>
      <w:r w:rsidRPr="00B17AA1">
        <w:rPr>
          <w:rFonts w:cs="Arial"/>
          <w:sz w:val="28"/>
          <w:szCs w:val="28"/>
        </w:rPr>
        <w:t>Podpísaný(á):</w:t>
      </w:r>
    </w:p>
    <w:tbl>
      <w:tblPr>
        <w:tblStyle w:val="Mriekatabuky"/>
        <w:tblW w:w="485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357"/>
      </w:tblGrid>
      <w:tr w:rsidR="00692703" w:rsidRPr="0091490C" w:rsidTr="00B17AA1">
        <w:trPr>
          <w:trHeight w:hRule="exact" w:val="1984"/>
        </w:trPr>
        <w:tc>
          <w:tcPr>
            <w:tcW w:w="9356" w:type="dxa"/>
            <w:tcMar>
              <w:top w:w="0" w:type="dxa"/>
              <w:bottom w:w="0" w:type="dxa"/>
            </w:tcMar>
          </w:tcPr>
          <w:p w:rsidR="00692703" w:rsidRPr="0091490C" w:rsidRDefault="001B0D53" w:rsidP="00B17AA1">
            <w:pPr>
              <w:pStyle w:val="Nzov"/>
              <w:rPr>
                <w:rFonts w:asciiTheme="minorHAnsi" w:hAnsiTheme="minorHAnsi" w:cstheme="minorHAnsi"/>
                <w:sz w:val="48"/>
                <w:szCs w:val="48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48"/>
                </w:rPr>
                <w:alias w:val="Zadajte meno:"/>
                <w:tag w:val="Zadajte meno:"/>
                <w:id w:val="776906629"/>
                <w:placeholder>
                  <w:docPart w:val="629936BAEC82473B99B04297A2FAB115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91490C">
                  <w:rPr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>Meno</w:t>
                </w:r>
                <w:r w:rsidR="00C57FC6" w:rsidRPr="0091490C">
                  <w:rPr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 xml:space="preserve"> </w:t>
                </w:r>
              </w:sdtContent>
            </w:sdt>
            <w:sdt>
              <w:sdtPr>
                <w:rPr>
                  <w:rStyle w:val="Intenzvnezvraznenie"/>
                  <w:rFonts w:asciiTheme="minorHAnsi" w:hAnsiTheme="minorHAnsi" w:cstheme="minorHAnsi"/>
                  <w:sz w:val="48"/>
                  <w:szCs w:val="48"/>
                </w:rPr>
                <w:alias w:val="Zadajte priezvisko:"/>
                <w:tag w:val="Zadajte priezvisko:"/>
                <w:id w:val="1790784858"/>
                <w:placeholder>
                  <w:docPart w:val="48AE6DCEEF2C4EC4974FCC5B9650DCAF"/>
                </w:placeholder>
                <w:temporary/>
                <w:showingPlcHdr/>
                <w15:appearance w15:val="hidden"/>
              </w:sdtPr>
              <w:sdtEndPr>
                <w:rPr>
                  <w:rStyle w:val="Predvolenpsmoodseku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91490C">
                  <w:rPr>
                    <w:rStyle w:val="Intenzvnezvraznenie"/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>Priezvisko</w:t>
                </w:r>
              </w:sdtContent>
            </w:sdt>
          </w:p>
          <w:p w:rsidR="00692703" w:rsidRPr="0091490C" w:rsidRDefault="001B0D53" w:rsidP="00B17AA1">
            <w:pPr>
              <w:pStyle w:val="Kontaktninformcie"/>
              <w:contextualSpacing w:val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Zadajte adresu:"/>
                <w:tag w:val="Zadajte adresu:"/>
                <w:id w:val="352083995"/>
                <w:placeholder>
                  <w:docPart w:val="E764C4FFA8004998897AD33715DEA15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1490C">
                  <w:rPr>
                    <w:rFonts w:asciiTheme="minorHAnsi" w:hAnsiTheme="minorHAnsi" w:cstheme="minorHAnsi"/>
                    <w:sz w:val="32"/>
                    <w:szCs w:val="32"/>
                    <w:lang w:bidi="sk-SK"/>
                  </w:rPr>
                  <w:t>Adresa</w:t>
                </w:r>
              </w:sdtContent>
            </w:sdt>
          </w:p>
          <w:p w:rsidR="0091490C" w:rsidRPr="0091490C" w:rsidRDefault="0091490C" w:rsidP="00B17AA1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  <w:r w:rsidRPr="0091490C"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>Dátum narodenia</w:t>
            </w:r>
          </w:p>
          <w:p w:rsidR="0091490C" w:rsidRPr="0091490C" w:rsidRDefault="0091490C" w:rsidP="00B17AA1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91490C" w:rsidRPr="0091490C" w:rsidRDefault="0091490C" w:rsidP="00B17AA1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91490C" w:rsidRPr="00EE4950" w:rsidRDefault="0091490C" w:rsidP="00B17AA1">
      <w:pPr>
        <w:jc w:val="center"/>
        <w:rPr>
          <w:rFonts w:asciiTheme="minorHAnsi" w:hAnsiTheme="minorHAnsi" w:cstheme="minorHAnsi"/>
          <w:i/>
          <w:sz w:val="28"/>
        </w:rPr>
      </w:pPr>
      <w:r w:rsidRPr="00EE4950">
        <w:rPr>
          <w:rFonts w:asciiTheme="minorHAnsi" w:hAnsiTheme="minorHAnsi" w:cstheme="minorHAnsi"/>
          <w:i/>
          <w:sz w:val="28"/>
        </w:rPr>
        <w:t>týmto vyhlasujem, že</w:t>
      </w:r>
    </w:p>
    <w:p w:rsidR="0091490C" w:rsidRPr="0091490C" w:rsidRDefault="0091490C" w:rsidP="0091490C">
      <w:pPr>
        <w:jc w:val="center"/>
        <w:rPr>
          <w:rFonts w:asciiTheme="minorHAnsi" w:hAnsiTheme="minorHAnsi" w:cstheme="minorHAnsi"/>
          <w:sz w:val="28"/>
        </w:rPr>
      </w:pPr>
    </w:p>
    <w:p w:rsidR="0091490C" w:rsidRPr="0091490C" w:rsidRDefault="0091490C" w:rsidP="0091490C">
      <w:pPr>
        <w:jc w:val="both"/>
        <w:rPr>
          <w:rFonts w:asciiTheme="minorHAnsi" w:hAnsiTheme="minorHAnsi" w:cstheme="minorHAnsi"/>
          <w:sz w:val="28"/>
        </w:rPr>
      </w:pPr>
      <w:r w:rsidRPr="0091490C">
        <w:rPr>
          <w:rFonts w:asciiTheme="minorHAnsi" w:hAnsiTheme="minorHAnsi" w:cstheme="minorHAnsi"/>
          <w:sz w:val="28"/>
        </w:rPr>
        <w:t>pre potreby dopravy na miesto konania mobility v rámci programu Erasmus+ použijem nasledovný dopravný prostriedok:</w:t>
      </w:r>
    </w:p>
    <w:p w:rsidR="004E01EB" w:rsidRPr="0091490C" w:rsidRDefault="004E01EB" w:rsidP="004E01EB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9184"/>
      </w:tblGrid>
      <w:tr w:rsidR="001D0BF1" w:rsidRPr="00F154E0" w:rsidTr="0091490C">
        <w:trPr>
          <w:trHeight w:val="1725"/>
        </w:trPr>
        <w:tc>
          <w:tcPr>
            <w:tcW w:w="8599" w:type="dxa"/>
          </w:tcPr>
          <w:p w:rsidR="0091490C" w:rsidRDefault="00B17AA1" w:rsidP="0091490C">
            <w:pPr>
              <w:jc w:val="both"/>
              <w:rPr>
                <w:rFonts w:cs="Arial"/>
                <w:sz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91490C">
              <w:rPr>
                <w:sz w:val="20"/>
              </w:rPr>
              <w:t xml:space="preserve"> </w:t>
            </w:r>
            <w:r w:rsidR="0091490C">
              <w:rPr>
                <w:rFonts w:cs="Arial"/>
                <w:sz w:val="28"/>
              </w:rPr>
              <w:t>vlak</w:t>
            </w:r>
          </w:p>
          <w:p w:rsid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Pr="00896785">
              <w:rPr>
                <w:sz w:val="20"/>
                <w:szCs w:val="20"/>
              </w:rPr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autobus</w:t>
            </w:r>
          </w:p>
          <w:p w:rsid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Pr="00896785">
              <w:rPr>
                <w:sz w:val="20"/>
                <w:szCs w:val="20"/>
              </w:rPr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loď</w:t>
            </w:r>
          </w:p>
          <w:p w:rsid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Pr="00896785">
              <w:rPr>
                <w:sz w:val="20"/>
                <w:szCs w:val="20"/>
              </w:rPr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zdieľané auto</w:t>
            </w:r>
          </w:p>
          <w:p w:rsidR="001E3120" w:rsidRP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Pr="00896785">
              <w:rPr>
                <w:sz w:val="20"/>
                <w:szCs w:val="20"/>
              </w:rPr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bicykel</w:t>
            </w:r>
            <w:bookmarkStart w:id="0" w:name="_GoBack"/>
            <w:bookmarkEnd w:id="0"/>
          </w:p>
        </w:tc>
      </w:tr>
    </w:tbl>
    <w:p w:rsidR="0091490C" w:rsidRDefault="0091490C" w:rsidP="0091490C">
      <w:pPr>
        <w:jc w:val="center"/>
        <w:rPr>
          <w:rFonts w:cs="Arial"/>
          <w:i/>
          <w:iCs/>
          <w:snapToGrid w:val="0"/>
          <w:sz w:val="32"/>
        </w:rPr>
      </w:pPr>
      <w:r>
        <w:rPr>
          <w:rFonts w:cs="Arial"/>
          <w:i/>
          <w:iCs/>
          <w:snapToGrid w:val="0"/>
          <w:sz w:val="32"/>
        </w:rPr>
        <w:t>a</w:t>
      </w:r>
    </w:p>
    <w:p w:rsidR="0091490C" w:rsidRDefault="0091490C" w:rsidP="0091490C">
      <w:pPr>
        <w:jc w:val="center"/>
        <w:rPr>
          <w:rFonts w:cs="Arial"/>
          <w:i/>
          <w:iCs/>
          <w:snapToGrid w:val="0"/>
          <w:sz w:val="32"/>
        </w:rPr>
      </w:pPr>
    </w:p>
    <w:p w:rsidR="0091490C" w:rsidRDefault="0091490C" w:rsidP="0091490C">
      <w:pPr>
        <w:jc w:val="both"/>
        <w:rPr>
          <w:rFonts w:cs="Arial"/>
          <w:sz w:val="28"/>
        </w:rPr>
      </w:pPr>
      <w:r w:rsidRPr="00987C7F">
        <w:rPr>
          <w:rFonts w:cs="Arial"/>
          <w:sz w:val="28"/>
        </w:rPr>
        <w:t xml:space="preserve">pre potreby dopravy </w:t>
      </w:r>
      <w:r>
        <w:rPr>
          <w:rFonts w:cs="Arial"/>
          <w:sz w:val="28"/>
        </w:rPr>
        <w:t>pri návrate z</w:t>
      </w:r>
      <w:r w:rsidRPr="00987C7F">
        <w:rPr>
          <w:rFonts w:cs="Arial"/>
          <w:sz w:val="28"/>
        </w:rPr>
        <w:t xml:space="preserve"> </w:t>
      </w:r>
      <w:r>
        <w:rPr>
          <w:rFonts w:cs="Arial"/>
          <w:sz w:val="28"/>
        </w:rPr>
        <w:t>mobility</w:t>
      </w:r>
      <w:r w:rsidRPr="00987C7F">
        <w:rPr>
          <w:rFonts w:cs="Arial"/>
          <w:sz w:val="28"/>
        </w:rPr>
        <w:t xml:space="preserve"> v rámci programu Erasmus+ použijem nasledovný dopravný prostriedok:</w:t>
      </w:r>
    </w:p>
    <w:p w:rsidR="0091490C" w:rsidRPr="00EE4950" w:rsidRDefault="0091490C" w:rsidP="0091490C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9184"/>
      </w:tblGrid>
      <w:tr w:rsidR="0091490C" w:rsidRPr="00F154E0" w:rsidTr="00480394">
        <w:trPr>
          <w:trHeight w:val="1725"/>
        </w:trPr>
        <w:tc>
          <w:tcPr>
            <w:tcW w:w="8599" w:type="dxa"/>
          </w:tcPr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Pr="00896785">
              <w:rPr>
                <w:sz w:val="20"/>
                <w:szCs w:val="20"/>
              </w:rPr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vlak</w:t>
            </w:r>
          </w:p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Pr="00896785">
              <w:rPr>
                <w:sz w:val="20"/>
                <w:szCs w:val="20"/>
              </w:rPr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autobus</w:t>
            </w:r>
          </w:p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Pr="00896785">
              <w:rPr>
                <w:sz w:val="20"/>
                <w:szCs w:val="20"/>
              </w:rPr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loď</w:t>
            </w:r>
          </w:p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Pr="00896785">
              <w:rPr>
                <w:sz w:val="20"/>
                <w:szCs w:val="20"/>
              </w:rPr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zdieľané auto</w:t>
            </w:r>
          </w:p>
          <w:p w:rsidR="0091490C" w:rsidRP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Pr="00896785">
              <w:rPr>
                <w:sz w:val="20"/>
                <w:szCs w:val="20"/>
              </w:rPr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bicykel</w:t>
            </w:r>
          </w:p>
        </w:tc>
      </w:tr>
    </w:tbl>
    <w:p w:rsidR="0091490C" w:rsidRPr="000F5EF9" w:rsidRDefault="0091490C" w:rsidP="0091490C">
      <w:pPr>
        <w:widowControl w:val="0"/>
        <w:rPr>
          <w:rFonts w:cs="Arial"/>
          <w:snapToGrid w:val="0"/>
        </w:rPr>
      </w:pPr>
    </w:p>
    <w:p w:rsidR="0091490C" w:rsidRPr="000F5EF9" w:rsidRDefault="0091490C" w:rsidP="0091490C">
      <w:pPr>
        <w:pStyle w:val="Zkladntext"/>
        <w:rPr>
          <w:rFonts w:cs="Arial"/>
        </w:rPr>
      </w:pPr>
    </w:p>
    <w:p w:rsidR="0091490C" w:rsidRPr="00B17AA1" w:rsidRDefault="0091490C" w:rsidP="0091490C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B17AA1">
        <w:rPr>
          <w:rFonts w:asciiTheme="minorHAnsi" w:hAnsiTheme="minorHAnsi" w:cstheme="minorHAnsi"/>
          <w:sz w:val="24"/>
          <w:szCs w:val="24"/>
        </w:rPr>
        <w:t>Prílohy: cestovné lístky, doklad o</w:t>
      </w:r>
      <w:r w:rsidRPr="00B17AA1">
        <w:rPr>
          <w:rFonts w:asciiTheme="minorHAnsi" w:hAnsiTheme="minorHAnsi" w:cstheme="minorHAnsi"/>
          <w:sz w:val="24"/>
          <w:szCs w:val="24"/>
        </w:rPr>
        <w:t> </w:t>
      </w:r>
      <w:r w:rsidRPr="00B17AA1">
        <w:rPr>
          <w:rFonts w:asciiTheme="minorHAnsi" w:hAnsiTheme="minorHAnsi" w:cstheme="minorHAnsi"/>
          <w:sz w:val="24"/>
          <w:szCs w:val="24"/>
        </w:rPr>
        <w:t>zaplatení</w:t>
      </w:r>
    </w:p>
    <w:p w:rsidR="0091490C" w:rsidRDefault="0091490C" w:rsidP="0091490C">
      <w:pPr>
        <w:pStyle w:val="Zkladntext"/>
        <w:rPr>
          <w:rFonts w:cs="Arial"/>
        </w:rPr>
      </w:pPr>
    </w:p>
    <w:p w:rsidR="0091490C" w:rsidRPr="000F5EF9" w:rsidRDefault="0091490C" w:rsidP="0091490C">
      <w:pPr>
        <w:jc w:val="both"/>
        <w:rPr>
          <w:rFonts w:cs="Arial"/>
        </w:rPr>
      </w:pPr>
    </w:p>
    <w:p w:rsidR="0091490C" w:rsidRPr="000F5EF9" w:rsidRDefault="0091490C" w:rsidP="0091490C">
      <w:pPr>
        <w:pStyle w:val="Zkladntext"/>
        <w:rPr>
          <w:rFonts w:cs="Arial"/>
        </w:rPr>
      </w:pPr>
      <w:r w:rsidRPr="000F5EF9">
        <w:rPr>
          <w:rFonts w:cs="Arial"/>
          <w:szCs w:val="24"/>
        </w:rPr>
        <w:t>V ..</w:t>
      </w:r>
      <w:r>
        <w:rPr>
          <w:rFonts w:cs="Arial"/>
          <w:szCs w:val="24"/>
        </w:rPr>
        <w:t>...............................</w:t>
      </w:r>
      <w:r w:rsidRPr="000F5EF9">
        <w:rPr>
          <w:rFonts w:cs="Arial"/>
          <w:szCs w:val="24"/>
        </w:rPr>
        <w:t xml:space="preserve"> dňa ............................</w:t>
      </w:r>
    </w:p>
    <w:p w:rsidR="0091490C" w:rsidRPr="000F5EF9" w:rsidRDefault="0091490C" w:rsidP="0091490C">
      <w:pPr>
        <w:ind w:left="4248" w:firstLine="708"/>
        <w:jc w:val="right"/>
        <w:rPr>
          <w:rFonts w:cs="Arial"/>
        </w:rPr>
      </w:pPr>
      <w:r w:rsidRPr="000F5EF9">
        <w:rPr>
          <w:rFonts w:cs="Arial"/>
        </w:rPr>
        <w:t>...................................................</w:t>
      </w:r>
    </w:p>
    <w:p w:rsidR="0091490C" w:rsidRDefault="0091490C" w:rsidP="0091490C">
      <w:pPr>
        <w:ind w:left="3540" w:firstLine="708"/>
        <w:jc w:val="center"/>
        <w:rPr>
          <w:rFonts w:cs="Arial"/>
        </w:rPr>
      </w:pPr>
      <w:r>
        <w:rPr>
          <w:rFonts w:cs="Arial"/>
        </w:rPr>
        <w:t xml:space="preserve">                     </w:t>
      </w:r>
      <w:r w:rsidR="00547023">
        <w:rPr>
          <w:rFonts w:cs="Arial"/>
        </w:rPr>
        <w:t xml:space="preserve">                  </w:t>
      </w:r>
      <w:r w:rsidR="00B17AA1">
        <w:rPr>
          <w:rFonts w:cs="Arial"/>
        </w:rPr>
        <w:t xml:space="preserve">         </w:t>
      </w:r>
      <w:r w:rsidR="00547023">
        <w:rPr>
          <w:rFonts w:cs="Arial"/>
        </w:rPr>
        <w:t xml:space="preserve">  </w:t>
      </w:r>
      <w:r>
        <w:rPr>
          <w:rFonts w:cs="Arial"/>
        </w:rPr>
        <w:t xml:space="preserve">  </w:t>
      </w:r>
      <w:r w:rsidR="00547023" w:rsidRPr="00987C7F">
        <w:rPr>
          <w:rFonts w:cs="Arial"/>
        </w:rPr>
        <w:t>P</w:t>
      </w:r>
      <w:r w:rsidRPr="00987C7F">
        <w:rPr>
          <w:rFonts w:cs="Arial"/>
        </w:rPr>
        <w:t>odpis</w:t>
      </w:r>
    </w:p>
    <w:sectPr w:rsidR="0091490C" w:rsidSect="00547023">
      <w:footerReference w:type="default" r:id="rId7"/>
      <w:headerReference w:type="first" r:id="rId8"/>
      <w:pgSz w:w="11906" w:h="16838" w:code="9"/>
      <w:pgMar w:top="567" w:right="1134" w:bottom="709" w:left="113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53" w:rsidRDefault="001B0D53" w:rsidP="0068194B">
      <w:r>
        <w:separator/>
      </w:r>
    </w:p>
    <w:p w:rsidR="001B0D53" w:rsidRDefault="001B0D53"/>
    <w:p w:rsidR="001B0D53" w:rsidRDefault="001B0D53"/>
  </w:endnote>
  <w:endnote w:type="continuationSeparator" w:id="0">
    <w:p w:rsidR="001B0D53" w:rsidRDefault="001B0D53" w:rsidP="0068194B">
      <w:r>
        <w:continuationSeparator/>
      </w:r>
    </w:p>
    <w:p w:rsidR="001B0D53" w:rsidRDefault="001B0D53"/>
    <w:p w:rsidR="001B0D53" w:rsidRDefault="001B0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80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F154E0" w:rsidRDefault="002B2958">
        <w:pPr>
          <w:pStyle w:val="Pta"/>
        </w:pPr>
        <w:r w:rsidRPr="00F154E0">
          <w:rPr>
            <w:lang w:bidi="sk-SK"/>
          </w:rPr>
          <w:fldChar w:fldCharType="begin"/>
        </w:r>
        <w:r w:rsidRPr="00F154E0">
          <w:rPr>
            <w:lang w:bidi="sk-SK"/>
          </w:rPr>
          <w:instrText xml:space="preserve"> PAGE   \* MERGEFORMAT </w:instrText>
        </w:r>
        <w:r w:rsidRPr="00F154E0">
          <w:rPr>
            <w:lang w:bidi="sk-SK"/>
          </w:rPr>
          <w:fldChar w:fldCharType="separate"/>
        </w:r>
        <w:r w:rsidR="00B17AA1">
          <w:rPr>
            <w:noProof/>
            <w:lang w:bidi="sk-SK"/>
          </w:rPr>
          <w:t>2</w:t>
        </w:r>
        <w:r w:rsidRPr="00F154E0"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53" w:rsidRDefault="001B0D53" w:rsidP="0068194B">
      <w:r>
        <w:separator/>
      </w:r>
    </w:p>
    <w:p w:rsidR="001B0D53" w:rsidRDefault="001B0D53"/>
    <w:p w:rsidR="001B0D53" w:rsidRDefault="001B0D53"/>
  </w:footnote>
  <w:footnote w:type="continuationSeparator" w:id="0">
    <w:p w:rsidR="001B0D53" w:rsidRDefault="001B0D53" w:rsidP="0068194B">
      <w:r>
        <w:continuationSeparator/>
      </w:r>
    </w:p>
    <w:p w:rsidR="001B0D53" w:rsidRDefault="001B0D53"/>
    <w:p w:rsidR="001B0D53" w:rsidRDefault="001B0D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lavika"/>
    </w:pPr>
    <w:r w:rsidRPr="004E01E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65E3E0" wp14:editId="01E3AC0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riama spojnica 5" descr="Oddeľovacia čiara hlavičky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E60F894" id="Priama spojnica 5" o:spid="_x0000_s1026" alt="Oddeľovacia čiara hlavičky: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AEdqaLDgIAAGIEAAAOAAAA&#10;AAAAAAAAAAAAAC4CAABkcnMvZTJvRG9jLnhtbFBLAQItABQABgAIAAAAIQB2CUPa1AAAAAMBAAAP&#10;AAAAAAAAAAAAAAAAAGgEAABkcnMvZG93bnJldi54bWxQSwUGAAAAAAQABADzAAAAa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E874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C5B767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1D510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slovanzo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833F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0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0D53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7023"/>
    <w:rsid w:val="00566A35"/>
    <w:rsid w:val="0056701E"/>
    <w:rsid w:val="005740D7"/>
    <w:rsid w:val="005A0F26"/>
    <w:rsid w:val="005A1B10"/>
    <w:rsid w:val="005A6850"/>
    <w:rsid w:val="005B1B1B"/>
    <w:rsid w:val="005C5932"/>
    <w:rsid w:val="005D2884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2767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1490C"/>
    <w:rsid w:val="0092257C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17AA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388D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4950"/>
    <w:rsid w:val="00EF17E8"/>
    <w:rsid w:val="00EF51D9"/>
    <w:rsid w:val="00F130DD"/>
    <w:rsid w:val="00F154E0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B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4E0"/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F154E0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F154E0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F154E0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54E0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154E0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154E0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154E0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154E0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154E0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F154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154E0"/>
    <w:rPr>
      <w:rFonts w:ascii="Consolas" w:hAnsi="Consolas" w:cs="Calibri"/>
      <w:b/>
      <w:color w:val="0E4125" w:themeColor="accent1" w:themeShade="80"/>
      <w:szCs w:val="20"/>
    </w:rPr>
  </w:style>
  <w:style w:type="paragraph" w:styleId="Nzov">
    <w:name w:val="Title"/>
    <w:basedOn w:val="Normlny"/>
    <w:link w:val="NzovChar"/>
    <w:uiPriority w:val="1"/>
    <w:qFormat/>
    <w:rsid w:val="00F154E0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154E0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F154E0"/>
  </w:style>
  <w:style w:type="character" w:customStyle="1" w:styleId="HlavikaChar">
    <w:name w:val="Hlavička Char"/>
    <w:basedOn w:val="Predvolenpsmoodseku"/>
    <w:link w:val="Hlavika"/>
    <w:uiPriority w:val="99"/>
    <w:rsid w:val="00F154E0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F154E0"/>
    <w:pPr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F154E0"/>
    <w:rPr>
      <w:rFonts w:ascii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F154E0"/>
    <w:rPr>
      <w:rFonts w:ascii="Calibri" w:hAnsi="Calibri" w:cs="Calibri"/>
      <w:color w:val="595959" w:themeColor="text1" w:themeTint="A6"/>
    </w:rPr>
  </w:style>
  <w:style w:type="paragraph" w:customStyle="1" w:styleId="Kontaktninformcie">
    <w:name w:val="Kontaktné informácie"/>
    <w:basedOn w:val="Normlny"/>
    <w:uiPriority w:val="3"/>
    <w:qFormat/>
    <w:rsid w:val="00F154E0"/>
    <w:pPr>
      <w:jc w:val="center"/>
    </w:pPr>
  </w:style>
  <w:style w:type="character" w:customStyle="1" w:styleId="Nadpis1Char">
    <w:name w:val="Nadpis 1 Char"/>
    <w:basedOn w:val="Predvolenpsmoodseku"/>
    <w:link w:val="Nadpis1"/>
    <w:uiPriority w:val="9"/>
    <w:rsid w:val="00F154E0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54E0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154E0"/>
    <w:rPr>
      <w:rFonts w:ascii="Calibri" w:eastAsiaTheme="majorEastAsia" w:hAnsi="Calibri" w:cs="Calibri"/>
      <w:b/>
      <w:caps/>
      <w:szCs w:val="24"/>
    </w:rPr>
  </w:style>
  <w:style w:type="table" w:styleId="Mriekatabuky">
    <w:name w:val="Table Grid"/>
    <w:basedOn w:val="Normlnatabuka"/>
    <w:uiPriority w:val="39"/>
    <w:rsid w:val="00F154E0"/>
    <w:pPr>
      <w:contextualSpacing/>
    </w:pPr>
    <w:tblPr/>
  </w:style>
  <w:style w:type="character" w:styleId="Jemnodkaz">
    <w:name w:val="Subtle Reference"/>
    <w:basedOn w:val="Predvolenpsmoodseku"/>
    <w:uiPriority w:val="10"/>
    <w:qFormat/>
    <w:rsid w:val="00F154E0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Zoznamsodrkami">
    <w:name w:val="List Bullet"/>
    <w:basedOn w:val="Normlny"/>
    <w:uiPriority w:val="11"/>
    <w:qFormat/>
    <w:rsid w:val="00F154E0"/>
    <w:pPr>
      <w:numPr>
        <w:numId w:val="5"/>
      </w:numPr>
    </w:pPr>
  </w:style>
  <w:style w:type="paragraph" w:styleId="slovanzoznam">
    <w:name w:val="List Number"/>
    <w:basedOn w:val="Normlny"/>
    <w:uiPriority w:val="13"/>
    <w:qFormat/>
    <w:rsid w:val="00F154E0"/>
    <w:pPr>
      <w:numPr>
        <w:numId w:val="7"/>
      </w:numPr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F154E0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154E0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154E0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154E0"/>
    <w:pPr>
      <w:spacing w:after="200"/>
    </w:pPr>
    <w:rPr>
      <w:i/>
      <w:iCs/>
      <w:color w:val="161616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154E0"/>
    <w:pPr>
      <w:outlineLvl w:val="9"/>
    </w:p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F154E0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154E0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F154E0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154E0"/>
    <w:rPr>
      <w:rFonts w:ascii="Calibri" w:hAnsi="Calibri" w:cs="Calibri"/>
      <w:i/>
      <w:iCs/>
      <w:color w:val="1D824C" w:themeColor="accent1"/>
    </w:rPr>
  </w:style>
  <w:style w:type="character" w:styleId="Nzovknihy">
    <w:name w:val="Book Title"/>
    <w:basedOn w:val="Predvolenpsmoodseku"/>
    <w:uiPriority w:val="33"/>
    <w:semiHidden/>
    <w:unhideWhenUsed/>
    <w:rsid w:val="00F154E0"/>
    <w:rPr>
      <w:rFonts w:ascii="Calibri" w:hAnsi="Calibri" w:cs="Calibri"/>
      <w:b/>
      <w:bCs/>
      <w:i/>
      <w:iCs/>
      <w:spacing w:val="0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F154E0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F154E0"/>
    <w:rPr>
      <w:rFonts w:ascii="Calibri" w:eastAsiaTheme="minorEastAsia" w:hAnsi="Calibri" w:cs="Calibri"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4E0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4E0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154E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4E0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154E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154E0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154E0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54E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54E0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54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54E0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154E0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154E0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54E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54E0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F154E0"/>
    <w:rPr>
      <w:rFonts w:ascii="Georgia" w:eastAsiaTheme="majorEastAsia" w:hAnsi="Georgia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54E0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54E0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154E0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154E0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154E0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154E0"/>
    <w:rPr>
      <w:rFonts w:ascii="Consolas" w:hAnsi="Consolas" w:cs="Calibri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154E0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154E0"/>
  </w:style>
  <w:style w:type="paragraph" w:styleId="Oznaitext">
    <w:name w:val="Block Text"/>
    <w:basedOn w:val="Normlny"/>
    <w:uiPriority w:val="99"/>
    <w:semiHidden/>
    <w:unhideWhenUsed/>
    <w:rsid w:val="00F154E0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y"/>
    <w:link w:val="ZkladntextChar"/>
    <w:uiPriority w:val="99"/>
    <w:unhideWhenUsed/>
    <w:rsid w:val="00F154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154E0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154E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154E0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154E0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4E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4E0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154E0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154E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154E0"/>
    <w:rPr>
      <w:rFonts w:ascii="Calibri" w:hAnsi="Calibri" w:cs="Calibri"/>
    </w:rPr>
  </w:style>
  <w:style w:type="paragraph" w:styleId="Zver">
    <w:name w:val="Closing"/>
    <w:basedOn w:val="Normlny"/>
    <w:link w:val="ZverChar"/>
    <w:uiPriority w:val="99"/>
    <w:semiHidden/>
    <w:unhideWhenUsed/>
    <w:rsid w:val="00F154E0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F154E0"/>
    <w:rPr>
      <w:rFonts w:ascii="Calibri" w:hAnsi="Calibri" w:cs="Calibri"/>
    </w:rPr>
  </w:style>
  <w:style w:type="table" w:styleId="Farebnmrieka">
    <w:name w:val="Colorful Grid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4E0"/>
  </w:style>
  <w:style w:type="character" w:customStyle="1" w:styleId="DtumChar">
    <w:name w:val="Dátum Char"/>
    <w:basedOn w:val="Predvolenpsmoodseku"/>
    <w:link w:val="Dtum"/>
    <w:uiPriority w:val="99"/>
    <w:semiHidden/>
    <w:rsid w:val="00F154E0"/>
    <w:rPr>
      <w:rFonts w:ascii="Calibri" w:hAnsi="Calibri" w:cs="Calibri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154E0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154E0"/>
    <w:rPr>
      <w:rFonts w:ascii="Calibri" w:hAnsi="Calibri" w:cs="Calibri"/>
    </w:rPr>
  </w:style>
  <w:style w:type="character" w:styleId="Odkaznavysvetlivku">
    <w:name w:val="end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F154E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54E0"/>
    <w:rPr>
      <w:rFonts w:ascii="Calibri" w:hAnsi="Calibri" w:cs="Calibri"/>
      <w:color w:val="BF4A27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table" w:styleId="Tabukasmriekou1svetl">
    <w:name w:val="Grid Table 1 Light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3">
    <w:name w:val="Grid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F154E0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154E0"/>
    <w:rPr>
      <w:rFonts w:ascii="Georgia" w:eastAsiaTheme="majorEastAsia" w:hAnsi="Georgia" w:cstheme="majorBidi"/>
      <w:color w:val="0E4025" w:themeColor="accent1" w:themeShade="7F"/>
    </w:rPr>
  </w:style>
  <w:style w:type="character" w:styleId="SkratkaHTML">
    <w:name w:val="HTML Acronym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F154E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154E0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F154E0"/>
    <w:rPr>
      <w:rFonts w:ascii="Consolas" w:hAnsi="Consolas" w:cs="Calibri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54E0"/>
    <w:rPr>
      <w:rFonts w:ascii="Calibri" w:hAnsi="Calibri" w:cs="Calibri"/>
      <w:color w:val="2C5C8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154E0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154E0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154E0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154E0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154E0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154E0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154E0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154E0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154E0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154E0"/>
    <w:rPr>
      <w:rFonts w:ascii="Georgia" w:eastAsiaTheme="majorEastAsia" w:hAnsi="Georgia" w:cstheme="majorBidi"/>
      <w:b/>
      <w:bCs/>
    </w:rPr>
  </w:style>
  <w:style w:type="character" w:styleId="Intenzvnezvraznenie">
    <w:name w:val="Intense Emphasis"/>
    <w:basedOn w:val="Predvolenpsmoodseku"/>
    <w:uiPriority w:val="2"/>
    <w:rsid w:val="00F154E0"/>
    <w:rPr>
      <w:rFonts w:ascii="Georgia" w:hAnsi="Georgia" w:cs="Calibri"/>
      <w:b/>
      <w:iCs/>
      <w:color w:val="262626" w:themeColor="text1" w:themeTint="D9"/>
      <w:sz w:val="70"/>
    </w:rPr>
  </w:style>
  <w:style w:type="table" w:styleId="Svetlmrieka">
    <w:name w:val="Light Grid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154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Zoznam">
    <w:name w:val="List"/>
    <w:basedOn w:val="Normlny"/>
    <w:uiPriority w:val="99"/>
    <w:semiHidden/>
    <w:unhideWhenUsed/>
    <w:rsid w:val="00F154E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F154E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F154E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F154E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F154E0"/>
    <w:pPr>
      <w:ind w:left="1800" w:hanging="360"/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154E0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154E0"/>
    <w:pPr>
      <w:numPr>
        <w:numId w:val="10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154E0"/>
    <w:pPr>
      <w:numPr>
        <w:numId w:val="11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154E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154E0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154E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154E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154E0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154E0"/>
    <w:pPr>
      <w:numPr>
        <w:numId w:val="6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154E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154E0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154E0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F154E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F154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154E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F154E0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154E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154E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154E0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154E0"/>
    <w:rPr>
      <w:rFonts w:ascii="Calibri" w:hAnsi="Calibri" w:cs="Calibri"/>
    </w:rPr>
  </w:style>
  <w:style w:type="character" w:styleId="slostrany">
    <w:name w:val="pag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table" w:styleId="Obyajntabuka1">
    <w:name w:val="Plain Table 1"/>
    <w:basedOn w:val="Normlnatabuka"/>
    <w:uiPriority w:val="41"/>
    <w:rsid w:val="00F154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154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154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154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154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F154E0"/>
  </w:style>
  <w:style w:type="character" w:customStyle="1" w:styleId="OslovenieChar">
    <w:name w:val="Oslovenie Char"/>
    <w:basedOn w:val="Predvolenpsmoodseku"/>
    <w:link w:val="Oslovenie"/>
    <w:uiPriority w:val="99"/>
    <w:semiHidden/>
    <w:rsid w:val="00F154E0"/>
    <w:rPr>
      <w:rFonts w:ascii="Calibri" w:hAnsi="Calibri" w:cs="Calibri"/>
    </w:rPr>
  </w:style>
  <w:style w:type="paragraph" w:styleId="Podpis">
    <w:name w:val="Signature"/>
    <w:basedOn w:val="Normlny"/>
    <w:link w:val="PodpisChar"/>
    <w:uiPriority w:val="99"/>
    <w:semiHidden/>
    <w:unhideWhenUsed/>
    <w:rsid w:val="00F154E0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F154E0"/>
    <w:rPr>
      <w:rFonts w:ascii="Calibri" w:hAnsi="Calibri" w:cs="Calibri"/>
    </w:rPr>
  </w:style>
  <w:style w:type="character" w:styleId="Jemnzvraznenie">
    <w:name w:val="Subtle Emphasis"/>
    <w:basedOn w:val="Predvolenpsmoodseku"/>
    <w:uiPriority w:val="19"/>
    <w:semiHidden/>
    <w:unhideWhenUsed/>
    <w:rsid w:val="00F154E0"/>
    <w:rPr>
      <w:rFonts w:ascii="Calibri" w:hAnsi="Calibri" w:cs="Calibri"/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F154E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154E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154E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154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154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154E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154E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154E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154E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154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154E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154E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154E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154E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154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154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154E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154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154E0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154E0"/>
  </w:style>
  <w:style w:type="table" w:styleId="Profesionlnatabuka">
    <w:name w:val="Table Professional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154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154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154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154E0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154E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154E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154E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154E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154E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154E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154E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154E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154E0"/>
    <w:pPr>
      <w:spacing w:after="100"/>
      <w:ind w:left="1760"/>
    </w:pPr>
  </w:style>
  <w:style w:type="paragraph" w:customStyle="1" w:styleId="Zvrazneniekontaktnchinformci">
    <w:name w:val="Zvýraznenie kontaktných informácií"/>
    <w:basedOn w:val="Normlny"/>
    <w:uiPriority w:val="4"/>
    <w:qFormat/>
    <w:rsid w:val="00F154E0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F154E0"/>
    <w:pPr>
      <w:numPr>
        <w:numId w:val="14"/>
      </w:numPr>
    </w:pPr>
  </w:style>
  <w:style w:type="numbering" w:styleId="1ai">
    <w:name w:val="Outline List 1"/>
    <w:basedOn w:val="Bezzoznamu"/>
    <w:uiPriority w:val="99"/>
    <w:semiHidden/>
    <w:unhideWhenUsed/>
    <w:rsid w:val="00F154E0"/>
    <w:pPr>
      <w:numPr>
        <w:numId w:val="15"/>
      </w:numPr>
    </w:pPr>
  </w:style>
  <w:style w:type="character" w:customStyle="1" w:styleId="Hashtag">
    <w:name w:val="Hashtag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paragraph" w:styleId="Zoznamsodrkami2">
    <w:name w:val="List Bullet 2"/>
    <w:basedOn w:val="Normlny"/>
    <w:uiPriority w:val="99"/>
    <w:semiHidden/>
    <w:unhideWhenUsed/>
    <w:rsid w:val="00F154E0"/>
    <w:pPr>
      <w:numPr>
        <w:numId w:val="3"/>
      </w:numPr>
      <w:contextualSpacing/>
    </w:pPr>
  </w:style>
  <w:style w:type="character" w:styleId="Zvraznenie">
    <w:name w:val="Emphasis"/>
    <w:basedOn w:val="Predvolenpsmoodseku"/>
    <w:uiPriority w:val="20"/>
    <w:semiHidden/>
    <w:unhideWhenUsed/>
    <w:rsid w:val="00F154E0"/>
    <w:rPr>
      <w:rFonts w:ascii="Calibri" w:hAnsi="Calibri" w:cs="Calibri"/>
      <w:i/>
      <w:iCs/>
    </w:rPr>
  </w:style>
  <w:style w:type="numbering" w:styleId="lnokalebosekcia">
    <w:name w:val="Outline List 3"/>
    <w:basedOn w:val="Bezzoznamu"/>
    <w:uiPriority w:val="99"/>
    <w:semiHidden/>
    <w:unhideWhenUsed/>
    <w:rsid w:val="00F154E0"/>
    <w:pPr>
      <w:numPr>
        <w:numId w:val="16"/>
      </w:numPr>
    </w:pPr>
  </w:style>
  <w:style w:type="character" w:styleId="Intenzvnyodkaz">
    <w:name w:val="Intense Reference"/>
    <w:basedOn w:val="Predvolenpsmoodseku"/>
    <w:uiPriority w:val="32"/>
    <w:semiHidden/>
    <w:unhideWhenUsed/>
    <w:rsid w:val="00F154E0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F154E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54E0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semiHidden/>
    <w:unhideWhenUsed/>
    <w:qFormat/>
    <w:rsid w:val="00F154E0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filipova\AppData\Roaming\Microsoft\&#352;abl&#243;ny\Modern&#253;%20chronologick&#253;%20&#382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9936BAEC82473B99B04297A2FAB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DBA1BE-3F22-4E11-9D77-8C4FBADEC5A8}"/>
      </w:docPartPr>
      <w:docPartBody>
        <w:p w:rsidR="00000000" w:rsidRDefault="00740A8B">
          <w:pPr>
            <w:pStyle w:val="629936BAEC82473B99B04297A2FAB115"/>
          </w:pPr>
          <w:r>
            <w:rPr>
              <w:lang w:bidi="sk-SK"/>
            </w:rPr>
            <w:t>Meno</w:t>
          </w:r>
        </w:p>
      </w:docPartBody>
    </w:docPart>
    <w:docPart>
      <w:docPartPr>
        <w:name w:val="48AE6DCEEF2C4EC4974FCC5B9650D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7D42-5653-46BC-A166-931957478BE6}"/>
      </w:docPartPr>
      <w:docPartBody>
        <w:p w:rsidR="00000000" w:rsidRDefault="00740A8B">
          <w:pPr>
            <w:pStyle w:val="48AE6DCEEF2C4EC4974FCC5B9650DCAF"/>
          </w:pPr>
          <w:r w:rsidRPr="00DF4D6C">
            <w:rPr>
              <w:rStyle w:val="Intenzvnezvraznenie"/>
              <w:lang w:bidi="sk-SK"/>
            </w:rPr>
            <w:t>Priezvisko</w:t>
          </w:r>
        </w:p>
      </w:docPartBody>
    </w:docPart>
    <w:docPart>
      <w:docPartPr>
        <w:name w:val="E764C4FFA8004998897AD33715DEA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606B5-8599-4E26-8C1B-14ABC865CDA7}"/>
      </w:docPartPr>
      <w:docPartBody>
        <w:p w:rsidR="00000000" w:rsidRDefault="00740A8B">
          <w:pPr>
            <w:pStyle w:val="E764C4FFA8004998897AD33715DEA158"/>
          </w:pPr>
          <w:r w:rsidRPr="00CF1A49">
            <w:rPr>
              <w:lang w:bidi="sk-SK"/>
            </w:rPr>
            <w:t>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8"/>
    <w:rsid w:val="00740A8B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29936BAEC82473B99B04297A2FAB115">
    <w:name w:val="629936BAEC82473B99B04297A2FAB115"/>
  </w:style>
  <w:style w:type="character" w:styleId="Intenzvnezvraznenie">
    <w:name w:val="Intense Emphasis"/>
    <w:basedOn w:val="Predvolenpsmoodseku"/>
    <w:uiPriority w:val="2"/>
    <w:rsid w:val="00E67788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48AE6DCEEF2C4EC4974FCC5B9650DCAF">
    <w:name w:val="48AE6DCEEF2C4EC4974FCC5B9650DCAF"/>
  </w:style>
  <w:style w:type="paragraph" w:customStyle="1" w:styleId="E764C4FFA8004998897AD33715DEA158">
    <w:name w:val="E764C4FFA8004998897AD33715DEA158"/>
  </w:style>
  <w:style w:type="paragraph" w:customStyle="1" w:styleId="A4884F3BA5E447F8B37727FDF9C23027">
    <w:name w:val="A4884F3BA5E447F8B37727FDF9C23027"/>
  </w:style>
  <w:style w:type="paragraph" w:customStyle="1" w:styleId="B988C0862C154C58B525A26C310AD9BE">
    <w:name w:val="B988C0862C154C58B525A26C310AD9BE"/>
  </w:style>
  <w:style w:type="paragraph" w:customStyle="1" w:styleId="25626A1BAA7B452BB2B9E8C101F8C17A">
    <w:name w:val="25626A1BAA7B452BB2B9E8C101F8C17A"/>
  </w:style>
  <w:style w:type="paragraph" w:customStyle="1" w:styleId="3C1AB564A47B4B05824CE361DC2177CD">
    <w:name w:val="3C1AB564A47B4B05824CE361DC2177CD"/>
  </w:style>
  <w:style w:type="paragraph" w:customStyle="1" w:styleId="FEA1086B4B424B5B9533789819BBC789">
    <w:name w:val="FEA1086B4B424B5B9533789819BBC789"/>
  </w:style>
  <w:style w:type="paragraph" w:customStyle="1" w:styleId="CEDF16B84A6D43DA849349F3FB061C4A">
    <w:name w:val="CEDF16B84A6D43DA849349F3FB061C4A"/>
  </w:style>
  <w:style w:type="paragraph" w:customStyle="1" w:styleId="DE8B22D1A88B432D89A3431909884BF3">
    <w:name w:val="DE8B22D1A88B432D89A3431909884BF3"/>
  </w:style>
  <w:style w:type="paragraph" w:customStyle="1" w:styleId="A3A5004255EA40718611E3BDF9B17F28">
    <w:name w:val="A3A5004255EA40718611E3BDF9B17F28"/>
  </w:style>
  <w:style w:type="paragraph" w:customStyle="1" w:styleId="1230A052185348FCB919059F3B339CE7">
    <w:name w:val="1230A052185348FCB919059F3B339CE7"/>
  </w:style>
  <w:style w:type="paragraph" w:customStyle="1" w:styleId="5C4D685BDFDC47FFB705B8C8B359C549">
    <w:name w:val="5C4D685BDFDC47FFB705B8C8B359C549"/>
  </w:style>
  <w:style w:type="paragraph" w:customStyle="1" w:styleId="D6CD760EF6A94A39A57D951074F1073D">
    <w:name w:val="D6CD760EF6A94A39A57D951074F1073D"/>
  </w:style>
  <w:style w:type="paragraph" w:customStyle="1" w:styleId="9AAB268FD4324D73A78A580D607CED92">
    <w:name w:val="9AAB268FD4324D73A78A580D607CED92"/>
  </w:style>
  <w:style w:type="character" w:styleId="Jemnodkaz">
    <w:name w:val="Subtle Reference"/>
    <w:basedOn w:val="Predvolenpsmoodseku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8ED219F47434C76AB20C6130C4D5D2F">
    <w:name w:val="28ED219F47434C76AB20C6130C4D5D2F"/>
  </w:style>
  <w:style w:type="paragraph" w:customStyle="1" w:styleId="B911F58C759545DCBF5E19C62F66CD6D">
    <w:name w:val="B911F58C759545DCBF5E19C62F66CD6D"/>
  </w:style>
  <w:style w:type="paragraph" w:customStyle="1" w:styleId="62D65C9B3332405F9F02AD3721F50865">
    <w:name w:val="62D65C9B3332405F9F02AD3721F50865"/>
  </w:style>
  <w:style w:type="paragraph" w:customStyle="1" w:styleId="A8317EB3265E4B3684EC615F187A17EA">
    <w:name w:val="A8317EB3265E4B3684EC615F187A17EA"/>
  </w:style>
  <w:style w:type="paragraph" w:customStyle="1" w:styleId="CF17EEF19166483CA5FF7A7EA7D61229">
    <w:name w:val="CF17EEF19166483CA5FF7A7EA7D61229"/>
  </w:style>
  <w:style w:type="paragraph" w:customStyle="1" w:styleId="4081486717834878BF6BCE3BA4DA0AD5">
    <w:name w:val="4081486717834878BF6BCE3BA4DA0AD5"/>
  </w:style>
  <w:style w:type="paragraph" w:customStyle="1" w:styleId="552A497DBF9140778BA5CCC1FA8B4930">
    <w:name w:val="552A497DBF9140778BA5CCC1FA8B4930"/>
  </w:style>
  <w:style w:type="paragraph" w:customStyle="1" w:styleId="95B908A49E2944259EEB56DCAAC75D4F">
    <w:name w:val="95B908A49E2944259EEB56DCAAC75D4F"/>
  </w:style>
  <w:style w:type="paragraph" w:customStyle="1" w:styleId="30D4E1AF3C0E4D16A975A16E7BDA9D70">
    <w:name w:val="30D4E1AF3C0E4D16A975A16E7BDA9D70"/>
  </w:style>
  <w:style w:type="paragraph" w:customStyle="1" w:styleId="7697B98C8E434C4BBA6661526949DAB3">
    <w:name w:val="7697B98C8E434C4BBA6661526949DAB3"/>
  </w:style>
  <w:style w:type="paragraph" w:customStyle="1" w:styleId="B024CA7D42704728B594F104277A944B">
    <w:name w:val="B024CA7D42704728B594F104277A944B"/>
  </w:style>
  <w:style w:type="paragraph" w:customStyle="1" w:styleId="79BCADC493084654B0D2E210FC334AF5">
    <w:name w:val="79BCADC493084654B0D2E210FC334AF5"/>
  </w:style>
  <w:style w:type="paragraph" w:customStyle="1" w:styleId="54A3E09366F7473FA357828C7D984DC8">
    <w:name w:val="54A3E09366F7473FA357828C7D984DC8"/>
  </w:style>
  <w:style w:type="paragraph" w:customStyle="1" w:styleId="990E5C6757194F1C8106FA096C08F607">
    <w:name w:val="990E5C6757194F1C8106FA096C08F607"/>
  </w:style>
  <w:style w:type="paragraph" w:customStyle="1" w:styleId="D87ACA65D3F6484B8297897074C41408">
    <w:name w:val="D87ACA65D3F6484B8297897074C41408"/>
  </w:style>
  <w:style w:type="paragraph" w:customStyle="1" w:styleId="5040AA207C6A4A8184C71D349139F029">
    <w:name w:val="5040AA207C6A4A8184C71D349139F029"/>
  </w:style>
  <w:style w:type="paragraph" w:customStyle="1" w:styleId="E15BF2E6998F4C71BA059103BB72938C">
    <w:name w:val="E15BF2E6998F4C71BA059103BB72938C"/>
  </w:style>
  <w:style w:type="paragraph" w:customStyle="1" w:styleId="61A93770F986430DA13D568BE9179C02">
    <w:name w:val="61A93770F986430DA13D568BE9179C02"/>
  </w:style>
  <w:style w:type="paragraph" w:customStyle="1" w:styleId="A180A4D304FB4C2FA008D54C182156C5">
    <w:name w:val="A180A4D304FB4C2FA008D54C182156C5"/>
  </w:style>
  <w:style w:type="paragraph" w:customStyle="1" w:styleId="5071AD8F8D8A45C2A1A601F163470193">
    <w:name w:val="5071AD8F8D8A45C2A1A601F163470193"/>
  </w:style>
  <w:style w:type="paragraph" w:customStyle="1" w:styleId="FEAB4AAD8C01435FB126CF0216816034">
    <w:name w:val="FEAB4AAD8C01435FB126CF0216816034"/>
  </w:style>
  <w:style w:type="paragraph" w:customStyle="1" w:styleId="7810851FCAAD4187B8B2970E8BE5E7F1">
    <w:name w:val="7810851FCAAD4187B8B2970E8BE5E7F1"/>
  </w:style>
  <w:style w:type="paragraph" w:customStyle="1" w:styleId="AFA90FC9028049259BF43CC92DE041FA">
    <w:name w:val="AFA90FC9028049259BF43CC92DE041FA"/>
  </w:style>
  <w:style w:type="paragraph" w:customStyle="1" w:styleId="A7E034BC4DA542AAA234580E8AA07F45">
    <w:name w:val="A7E034BC4DA542AAA234580E8AA07F45"/>
  </w:style>
  <w:style w:type="paragraph" w:customStyle="1" w:styleId="991AC8918878482E9522589B43F4AC4C">
    <w:name w:val="991AC8918878482E9522589B43F4AC4C"/>
  </w:style>
  <w:style w:type="paragraph" w:customStyle="1" w:styleId="72EC66CEA8464184A18AC3441699939C">
    <w:name w:val="72EC66CEA8464184A18AC3441699939C"/>
  </w:style>
  <w:style w:type="paragraph" w:customStyle="1" w:styleId="C3BB428502C34C92B6C0C80151D2175C">
    <w:name w:val="C3BB428502C34C92B6C0C80151D2175C"/>
    <w:rsid w:val="00E67788"/>
  </w:style>
  <w:style w:type="paragraph" w:customStyle="1" w:styleId="5ED22DAA360447558C1F863E369AB943">
    <w:name w:val="5ED22DAA360447558C1F863E369AB943"/>
    <w:rsid w:val="00E67788"/>
  </w:style>
  <w:style w:type="paragraph" w:customStyle="1" w:styleId="0261A59BC89D45D0BCC503946C2E6CE5">
    <w:name w:val="0261A59BC89D45D0BCC503946C2E6CE5"/>
    <w:rsid w:val="00E67788"/>
  </w:style>
  <w:style w:type="paragraph" w:customStyle="1" w:styleId="E582DEB31DE244CDB283AD0BF62EF6BA">
    <w:name w:val="E582DEB31DE244CDB283AD0BF62EF6BA"/>
    <w:rsid w:val="00E67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Moderný chronologický životopis.dotx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2021-09-28T07:47:00Z</dcterms:created>
  <dcterms:modified xsi:type="dcterms:W3CDTF">2021-09-28T08:10:00Z</dcterms:modified>
  <cp:category/>
</cp:coreProperties>
</file>