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D" w:rsidRPr="007831F3" w:rsidRDefault="00570F9A">
      <w:pPr>
        <w:pStyle w:val="Nazovclanku"/>
        <w:rPr>
          <w:lang w:val="sk-SK"/>
        </w:rPr>
      </w:pPr>
      <w:r w:rsidRPr="007831F3">
        <w:rPr>
          <w:lang w:val="sk-SK"/>
        </w:rPr>
        <w:t>nÁzov</w:t>
      </w:r>
    </w:p>
    <w:p w:rsidR="00DD3D8D" w:rsidRPr="007831F3" w:rsidRDefault="00570F9A">
      <w:pPr>
        <w:pStyle w:val="Autor"/>
        <w:rPr>
          <w:sz w:val="24"/>
          <w:lang w:val="sk-SK"/>
        </w:rPr>
      </w:pPr>
      <w:r w:rsidRPr="007831F3">
        <w:rPr>
          <w:sz w:val="24"/>
          <w:lang w:val="sk-SK"/>
        </w:rPr>
        <w:t xml:space="preserve">Meno PRIEZVISKO </w:t>
      </w:r>
    </w:p>
    <w:p w:rsidR="00DD3D8D" w:rsidRPr="007831F3" w:rsidRDefault="00570F9A">
      <w:pPr>
        <w:pStyle w:val="Pracovisko"/>
        <w:rPr>
          <w:color w:val="0000FF"/>
          <w:sz w:val="24"/>
          <w:lang w:val="sk-SK"/>
        </w:rPr>
      </w:pPr>
      <w:r w:rsidRPr="007831F3">
        <w:rPr>
          <w:sz w:val="24"/>
          <w:lang w:val="sk-SK"/>
        </w:rPr>
        <w:t>Pracovisko</w:t>
      </w:r>
    </w:p>
    <w:p w:rsidR="00DD3D8D" w:rsidRPr="007831F3" w:rsidRDefault="00EC1AAF">
      <w:pPr>
        <w:pStyle w:val="e-mail"/>
        <w:rPr>
          <w:sz w:val="24"/>
          <w:lang w:val="sk-SK"/>
        </w:rPr>
      </w:pPr>
      <w:r w:rsidRPr="007831F3">
        <w:rPr>
          <w:sz w:val="24"/>
          <w:lang w:val="sk-SK"/>
        </w:rPr>
        <w:t>e-mail adresa</w:t>
      </w:r>
    </w:p>
    <w:p w:rsidR="00DD3D8D" w:rsidRPr="007831F3" w:rsidRDefault="00EC1AAF">
      <w:pPr>
        <w:pStyle w:val="Abstract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Abstrakt</w:t>
      </w:r>
    </w:p>
    <w:p w:rsidR="00DD3D8D" w:rsidRPr="007831F3" w:rsidRDefault="00EC1AAF" w:rsidP="007831F3">
      <w:pPr>
        <w:pStyle w:val="Textabstractu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 xml:space="preserve">Váš </w:t>
      </w:r>
      <w:r w:rsidR="00E164F4" w:rsidRPr="007831F3">
        <w:rPr>
          <w:sz w:val="24"/>
          <w:lang w:val="sk-SK"/>
        </w:rPr>
        <w:t>príspevok</w:t>
      </w:r>
      <w:r w:rsidRPr="007831F3">
        <w:rPr>
          <w:sz w:val="24"/>
          <w:lang w:val="sk-SK"/>
        </w:rPr>
        <w:t xml:space="preserve"> by mal byť napísaný v rovnakom formáte, aký má táto šablóna. Abstrakt by nemal presiahnuť 200 slov a mal by jasne naznačiť prínos Vášho príspevku.</w:t>
      </w:r>
      <w:r w:rsidR="00F4481A" w:rsidRPr="007831F3">
        <w:rPr>
          <w:sz w:val="24"/>
          <w:lang w:val="sk-SK"/>
        </w:rPr>
        <w:t xml:space="preserve"> Maximálna dĺžka príspevku by nemala presiahn</w:t>
      </w:r>
      <w:r w:rsidR="00D23422">
        <w:rPr>
          <w:sz w:val="24"/>
          <w:lang w:val="sk-SK"/>
        </w:rPr>
        <w:t>uť 10 strán (vrátane literatúry</w:t>
      </w:r>
      <w:r w:rsidR="00F4481A" w:rsidRPr="007831F3">
        <w:rPr>
          <w:sz w:val="24"/>
          <w:lang w:val="sk-SK"/>
        </w:rPr>
        <w:t>)</w:t>
      </w:r>
      <w:r w:rsidR="00D23422">
        <w:rPr>
          <w:sz w:val="24"/>
          <w:lang w:val="sk-SK"/>
        </w:rPr>
        <w:t>.</w:t>
      </w:r>
      <w:r w:rsidR="00F4481A" w:rsidRPr="007831F3">
        <w:rPr>
          <w:sz w:val="24"/>
          <w:lang w:val="sk-SK"/>
        </w:rPr>
        <w:t xml:space="preserve"> </w:t>
      </w:r>
      <w:r w:rsidR="003C0B03">
        <w:rPr>
          <w:sz w:val="24"/>
          <w:lang w:val="sk-SK"/>
        </w:rPr>
        <w:t>Abstrakt sa píše v anglickom jazyku.</w:t>
      </w:r>
    </w:p>
    <w:p w:rsidR="00DD3D8D" w:rsidRPr="007831F3" w:rsidRDefault="00817C73">
      <w:pPr>
        <w:pStyle w:val="Keywords"/>
        <w:ind w:left="284"/>
        <w:rPr>
          <w:b w:val="0"/>
          <w:bCs/>
          <w:sz w:val="24"/>
          <w:lang w:val="sk-SK"/>
        </w:rPr>
      </w:pPr>
      <w:r w:rsidRPr="007831F3">
        <w:rPr>
          <w:sz w:val="24"/>
          <w:lang w:val="sk-SK"/>
        </w:rPr>
        <w:t>Kľúčové slová</w:t>
      </w:r>
      <w:r w:rsidR="00D63CED" w:rsidRPr="007831F3">
        <w:rPr>
          <w:i w:val="0"/>
          <w:sz w:val="24"/>
          <w:lang w:val="sk-SK"/>
        </w:rPr>
        <w:t>:</w:t>
      </w:r>
      <w:r w:rsidR="00D63CED" w:rsidRPr="007831F3">
        <w:rPr>
          <w:i w:val="0"/>
          <w:sz w:val="24"/>
          <w:lang w:val="sk-SK"/>
        </w:rPr>
        <w:tab/>
      </w:r>
      <w:r w:rsidR="003C0B03">
        <w:rPr>
          <w:b w:val="0"/>
          <w:bCs/>
          <w:sz w:val="24"/>
          <w:lang w:val="sk-SK"/>
        </w:rPr>
        <w:t>3-5 kľúčových slov v anglickom jazyku</w:t>
      </w:r>
      <w:r w:rsidR="00DD3D8D" w:rsidRPr="007831F3">
        <w:rPr>
          <w:b w:val="0"/>
          <w:bCs/>
          <w:sz w:val="24"/>
          <w:lang w:val="sk-SK"/>
        </w:rPr>
        <w:t xml:space="preserve"> </w:t>
      </w:r>
    </w:p>
    <w:p w:rsidR="00DD3D8D" w:rsidRPr="007831F3" w:rsidRDefault="00EC1AAF" w:rsidP="00E965E5">
      <w:pPr>
        <w:pStyle w:val="Nadpis1"/>
        <w:spacing w:after="120"/>
        <w:ind w:left="454" w:hanging="454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Úvod</w:t>
      </w:r>
    </w:p>
    <w:p w:rsidR="00DD3D8D" w:rsidRPr="007831F3" w:rsidRDefault="00817C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Váš príspev</w:t>
      </w:r>
      <w:r w:rsidR="003C0B03">
        <w:rPr>
          <w:sz w:val="24"/>
          <w:lang w:val="sk-SK"/>
        </w:rPr>
        <w:t xml:space="preserve">ok má byť napísaný v slovenskom, českom </w:t>
      </w:r>
      <w:r w:rsidRPr="007831F3">
        <w:rPr>
          <w:sz w:val="24"/>
          <w:lang w:val="sk-SK"/>
        </w:rPr>
        <w:t>alebo anglickom jazyku, v rovnakom formáte ako táto šablóna. Štruktúra príspevku má byť nasledovná – názov, mená autorov, pracovisko, e-mail, abstra</w:t>
      </w:r>
      <w:r w:rsidR="007831F3">
        <w:rPr>
          <w:sz w:val="24"/>
          <w:lang w:val="sk-SK"/>
        </w:rPr>
        <w:t>k</w:t>
      </w:r>
      <w:r w:rsidRPr="007831F3">
        <w:rPr>
          <w:sz w:val="24"/>
          <w:lang w:val="sk-SK"/>
        </w:rPr>
        <w:t xml:space="preserve">t, kľúčové slová, text príspevku a použitá </w:t>
      </w:r>
      <w:r w:rsidR="003219C2" w:rsidRPr="007831F3">
        <w:rPr>
          <w:sz w:val="24"/>
          <w:lang w:val="sk-SK"/>
        </w:rPr>
        <w:t>literatúra</w:t>
      </w:r>
      <w:r w:rsidRPr="007831F3">
        <w:rPr>
          <w:sz w:val="24"/>
          <w:lang w:val="sk-SK"/>
        </w:rPr>
        <w:t>.</w:t>
      </w:r>
      <w:r w:rsidR="003219C2" w:rsidRPr="007831F3">
        <w:rPr>
          <w:sz w:val="24"/>
          <w:lang w:val="sk-SK"/>
        </w:rPr>
        <w:t xml:space="preserve"> V záhlaví uveďte na vyznačené miesto názov príspevku.</w:t>
      </w:r>
      <w:r w:rsidR="00866EB9" w:rsidRPr="007831F3">
        <w:rPr>
          <w:sz w:val="24"/>
          <w:lang w:val="sk-SK"/>
        </w:rPr>
        <w:t xml:space="preserve"> </w:t>
      </w:r>
      <w:r w:rsidR="00DD3D8D" w:rsidRPr="007831F3">
        <w:rPr>
          <w:b/>
          <w:sz w:val="24"/>
          <w:lang w:val="sk-SK"/>
        </w:rPr>
        <w:t xml:space="preserve"> </w:t>
      </w:r>
    </w:p>
    <w:p w:rsidR="00DD3D8D" w:rsidRPr="007831F3" w:rsidRDefault="00817C73" w:rsidP="00E965E5">
      <w:pPr>
        <w:pStyle w:val="Nadpis1"/>
        <w:spacing w:after="120"/>
        <w:ind w:left="454" w:hanging="454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hlavná časť príspevku</w:t>
      </w:r>
    </w:p>
    <w:p w:rsidR="00866EB9" w:rsidRPr="007831F3" w:rsidRDefault="00024EA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Hlavná časť príspevku má byť prehľadne rozčlenená do kapitol a podkapitol.</w:t>
      </w:r>
    </w:p>
    <w:p w:rsidR="009C6AD6" w:rsidRPr="007831F3" w:rsidRDefault="00817C73" w:rsidP="00E965E5">
      <w:pPr>
        <w:pStyle w:val="Nadpis2"/>
        <w:spacing w:after="120"/>
        <w:ind w:left="493" w:hanging="493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 xml:space="preserve">Tabuľky, Obrázky a Matematické vzorce </w:t>
      </w:r>
    </w:p>
    <w:p w:rsidR="009C6AD6" w:rsidRPr="007831F3" w:rsidRDefault="00817C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Všetky tabuľky, obráz</w:t>
      </w:r>
      <w:r w:rsidR="003C0B03">
        <w:rPr>
          <w:sz w:val="24"/>
          <w:lang w:val="sk-SK"/>
        </w:rPr>
        <w:t>ky a vzorce majú byť číslované (Tabuľka 1: názov, Obrázok 1</w:t>
      </w:r>
      <w:r w:rsidR="00475D4B">
        <w:rPr>
          <w:sz w:val="24"/>
          <w:lang w:val="sk-SK"/>
        </w:rPr>
        <w:t>: názov</w:t>
      </w:r>
      <w:r w:rsidR="003C0B03">
        <w:rPr>
          <w:sz w:val="24"/>
          <w:lang w:val="sk-SK"/>
        </w:rPr>
        <w:t>, Graf 1</w:t>
      </w:r>
      <w:r w:rsidR="00475D4B">
        <w:rPr>
          <w:sz w:val="24"/>
          <w:lang w:val="sk-SK"/>
        </w:rPr>
        <w:t>: názov</w:t>
      </w:r>
      <w:r w:rsidR="003C0B03">
        <w:rPr>
          <w:sz w:val="24"/>
          <w:lang w:val="sk-SK"/>
        </w:rPr>
        <w:t>)</w:t>
      </w:r>
    </w:p>
    <w:p w:rsidR="009C6AD6" w:rsidRPr="007831F3" w:rsidRDefault="00817C73" w:rsidP="00E965E5">
      <w:pPr>
        <w:pStyle w:val="Nadpis3"/>
        <w:spacing w:after="120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Matematické vzorce</w:t>
      </w:r>
    </w:p>
    <w:p w:rsidR="009C6AD6" w:rsidRPr="007831F3" w:rsidRDefault="00024EA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 xml:space="preserve">Vzorce majú byť centrované a </w:t>
      </w:r>
      <w:r w:rsidR="007831F3" w:rsidRPr="007831F3">
        <w:rPr>
          <w:sz w:val="24"/>
          <w:lang w:val="sk-SK"/>
        </w:rPr>
        <w:t>číslované</w:t>
      </w:r>
      <w:r w:rsidRPr="007831F3">
        <w:rPr>
          <w:sz w:val="24"/>
          <w:lang w:val="sk-SK"/>
        </w:rPr>
        <w:t xml:space="preserve">. Číslo vzorca uveďte </w:t>
      </w:r>
      <w:r w:rsidR="00DD0741" w:rsidRPr="007831F3">
        <w:rPr>
          <w:sz w:val="24"/>
          <w:lang w:val="sk-SK"/>
        </w:rPr>
        <w:t>pri pravom okraji. Na písanie vzorcov by ste mali použiť</w:t>
      </w:r>
      <w:r w:rsidR="00E51F73" w:rsidRPr="007831F3">
        <w:rPr>
          <w:sz w:val="24"/>
          <w:lang w:val="sk-SK"/>
        </w:rPr>
        <w:t xml:space="preserve"> </w:t>
      </w:r>
      <w:r w:rsidR="00DD0741" w:rsidRPr="007831F3">
        <w:rPr>
          <w:sz w:val="24"/>
          <w:lang w:val="sk-SK"/>
        </w:rPr>
        <w:t xml:space="preserve">Microsoft </w:t>
      </w:r>
      <w:proofErr w:type="spellStart"/>
      <w:r w:rsidR="00DD0741" w:rsidRPr="007831F3">
        <w:rPr>
          <w:sz w:val="24"/>
          <w:lang w:val="sk-SK"/>
        </w:rPr>
        <w:t>Equation</w:t>
      </w:r>
      <w:proofErr w:type="spellEnd"/>
      <w:r w:rsidR="00DD0741" w:rsidRPr="007831F3">
        <w:rPr>
          <w:sz w:val="24"/>
          <w:lang w:val="sk-SK"/>
        </w:rPr>
        <w:t xml:space="preserve"> s nasledovnými nastaveniami:</w:t>
      </w:r>
    </w:p>
    <w:p w:rsidR="00E51F73" w:rsidRPr="007831F3" w:rsidRDefault="00E51F73" w:rsidP="007831F3">
      <w:pPr>
        <w:pStyle w:val="odstavec"/>
        <w:spacing w:line="360" w:lineRule="auto"/>
        <w:ind w:left="2124" w:firstLine="708"/>
        <w:jc w:val="left"/>
        <w:rPr>
          <w:sz w:val="24"/>
          <w:lang w:val="sk-SK"/>
        </w:rPr>
      </w:pPr>
      <w:proofErr w:type="spellStart"/>
      <w:r w:rsidRPr="007831F3">
        <w:rPr>
          <w:sz w:val="24"/>
          <w:lang w:val="sk-SK"/>
        </w:rPr>
        <w:t>Full</w:t>
      </w:r>
      <w:proofErr w:type="spellEnd"/>
      <w:r w:rsidRPr="007831F3">
        <w:rPr>
          <w:sz w:val="24"/>
          <w:lang w:val="sk-SK"/>
        </w:rPr>
        <w:t xml:space="preserve"> </w:t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>11pt</w:t>
      </w:r>
    </w:p>
    <w:p w:rsidR="00E51F73" w:rsidRPr="007831F3" w:rsidRDefault="00E51F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proofErr w:type="spellStart"/>
      <w:r w:rsidRPr="007831F3">
        <w:rPr>
          <w:sz w:val="24"/>
          <w:lang w:val="sk-SK"/>
        </w:rPr>
        <w:t>Subscript</w:t>
      </w:r>
      <w:proofErr w:type="spellEnd"/>
      <w:r w:rsidRPr="007831F3">
        <w:rPr>
          <w:sz w:val="24"/>
          <w:lang w:val="sk-SK"/>
        </w:rPr>
        <w:tab/>
        <w:t>7pt</w:t>
      </w:r>
    </w:p>
    <w:p w:rsidR="00E51F73" w:rsidRPr="007831F3" w:rsidRDefault="00E51F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>Sud-</w:t>
      </w:r>
      <w:proofErr w:type="spellStart"/>
      <w:r w:rsidRPr="007831F3">
        <w:rPr>
          <w:sz w:val="24"/>
          <w:lang w:val="sk-SK"/>
        </w:rPr>
        <w:t>subscript</w:t>
      </w:r>
      <w:proofErr w:type="spellEnd"/>
      <w:r w:rsidRPr="007831F3">
        <w:rPr>
          <w:sz w:val="24"/>
          <w:lang w:val="sk-SK"/>
        </w:rPr>
        <w:tab/>
        <w:t>5pt</w:t>
      </w:r>
    </w:p>
    <w:p w:rsidR="00E51F73" w:rsidRPr="007831F3" w:rsidRDefault="00E51F73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</w:r>
      <w:r w:rsidRPr="007831F3">
        <w:rPr>
          <w:sz w:val="24"/>
          <w:lang w:val="sk-SK"/>
        </w:rPr>
        <w:tab/>
        <w:t xml:space="preserve">Symbol </w:t>
      </w:r>
      <w:r w:rsidRPr="007831F3">
        <w:rPr>
          <w:sz w:val="24"/>
          <w:lang w:val="sk-SK"/>
        </w:rPr>
        <w:tab/>
        <w:t>11pt</w:t>
      </w:r>
    </w:p>
    <w:p w:rsidR="00E51F73" w:rsidRPr="007831F3" w:rsidRDefault="00E51F73" w:rsidP="007831F3">
      <w:pPr>
        <w:pStyle w:val="odstavec"/>
        <w:spacing w:line="360" w:lineRule="auto"/>
        <w:ind w:left="2124" w:firstLine="708"/>
        <w:rPr>
          <w:sz w:val="24"/>
          <w:lang w:val="sk-SK"/>
        </w:rPr>
      </w:pPr>
      <w:proofErr w:type="spellStart"/>
      <w:r w:rsidRPr="007831F3">
        <w:rPr>
          <w:sz w:val="24"/>
          <w:lang w:val="sk-SK"/>
        </w:rPr>
        <w:lastRenderedPageBreak/>
        <w:t>Sub</w:t>
      </w:r>
      <w:proofErr w:type="spellEnd"/>
      <w:r w:rsidRPr="007831F3">
        <w:rPr>
          <w:sz w:val="24"/>
          <w:lang w:val="sk-SK"/>
        </w:rPr>
        <w:t>-symbol</w:t>
      </w:r>
      <w:r w:rsidRPr="007831F3">
        <w:rPr>
          <w:sz w:val="24"/>
          <w:lang w:val="sk-SK"/>
        </w:rPr>
        <w:tab/>
        <w:t>9pt</w:t>
      </w:r>
    </w:p>
    <w:p w:rsidR="009C6AD6" w:rsidRPr="007831F3" w:rsidRDefault="009C6AD6" w:rsidP="007831F3">
      <w:pPr>
        <w:pStyle w:val="odstavec"/>
        <w:spacing w:line="360" w:lineRule="auto"/>
        <w:rPr>
          <w:sz w:val="24"/>
          <w:lang w:val="sk-SK"/>
        </w:rPr>
      </w:pPr>
    </w:p>
    <w:p w:rsidR="00DD3D8D" w:rsidRPr="007831F3" w:rsidRDefault="00F40E5D" w:rsidP="00171F06">
      <w:pPr>
        <w:pStyle w:val="odstavec"/>
        <w:ind w:left="1416" w:firstLine="708"/>
        <w:rPr>
          <w:sz w:val="24"/>
          <w:lang w:val="sk-SK"/>
        </w:rPr>
      </w:pPr>
      <w:r w:rsidRPr="007831F3">
        <w:rPr>
          <w:position w:val="-28"/>
          <w:sz w:val="24"/>
          <w:lang w:val="sk-SK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.75pt" o:ole="">
            <v:imagedata r:id="rId8" o:title=""/>
          </v:shape>
          <o:OLEObject Type="Embed" ProgID="Equation.3" ShapeID="_x0000_i1025" DrawAspect="Content" ObjectID="_1611308389" r:id="rId9"/>
        </w:object>
      </w:r>
      <w:r w:rsidR="00171F06" w:rsidRPr="007831F3">
        <w:rPr>
          <w:sz w:val="24"/>
          <w:lang w:val="sk-SK"/>
        </w:rPr>
        <w:tab/>
      </w:r>
      <w:r w:rsidR="00171F06" w:rsidRPr="007831F3">
        <w:rPr>
          <w:sz w:val="24"/>
          <w:lang w:val="sk-SK"/>
        </w:rPr>
        <w:tab/>
      </w:r>
      <w:r w:rsidR="00171F06" w:rsidRPr="007831F3">
        <w:rPr>
          <w:sz w:val="24"/>
          <w:lang w:val="sk-SK"/>
        </w:rPr>
        <w:tab/>
      </w:r>
      <w:r w:rsidR="00171F06" w:rsidRPr="007831F3">
        <w:rPr>
          <w:sz w:val="24"/>
          <w:lang w:val="sk-SK"/>
        </w:rPr>
        <w:tab/>
      </w:r>
      <w:r w:rsidR="00866EB9" w:rsidRPr="007831F3">
        <w:rPr>
          <w:i/>
          <w:sz w:val="24"/>
          <w:lang w:val="sk-SK"/>
        </w:rPr>
        <w:t xml:space="preserve"> </w:t>
      </w:r>
      <w:r w:rsidR="00E51F73" w:rsidRPr="007831F3">
        <w:rPr>
          <w:i/>
          <w:sz w:val="24"/>
          <w:lang w:val="sk-SK"/>
        </w:rPr>
        <w:t xml:space="preserve">      </w:t>
      </w:r>
      <w:r w:rsidR="00DD3D8D" w:rsidRPr="007831F3">
        <w:rPr>
          <w:i/>
          <w:sz w:val="24"/>
          <w:lang w:val="sk-SK"/>
        </w:rPr>
        <w:t>(1)</w:t>
      </w:r>
    </w:p>
    <w:p w:rsidR="00E51F73" w:rsidRPr="007831F3" w:rsidRDefault="00DD0741" w:rsidP="00E965E5">
      <w:pPr>
        <w:pStyle w:val="Nadpis3"/>
        <w:tabs>
          <w:tab w:val="clear" w:pos="1080"/>
        </w:tabs>
        <w:spacing w:after="120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Tabuľky a Obrázky</w:t>
      </w:r>
    </w:p>
    <w:p w:rsidR="007F19F4" w:rsidRPr="007831F3" w:rsidRDefault="00DD0741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Tabuľky majú byť centrované a číslované. Text “</w:t>
      </w:r>
      <w:r w:rsidRPr="007831F3">
        <w:rPr>
          <w:b/>
          <w:bCs w:val="0"/>
          <w:iCs/>
          <w:lang w:val="sk-SK"/>
        </w:rPr>
        <w:t>Tabuľka X</w:t>
      </w:r>
      <w:r w:rsidRPr="007831F3">
        <w:rPr>
          <w:sz w:val="24"/>
          <w:lang w:val="sk-SK"/>
        </w:rPr>
        <w:t xml:space="preserve">” má byť zarovnaný vľavo </w:t>
      </w:r>
      <w:r w:rsidR="00D421C5">
        <w:rPr>
          <w:sz w:val="24"/>
          <w:lang w:val="sk-SK"/>
        </w:rPr>
        <w:t>nad</w:t>
      </w:r>
      <w:r w:rsidRPr="007831F3">
        <w:rPr>
          <w:sz w:val="24"/>
          <w:lang w:val="sk-SK"/>
        </w:rPr>
        <w:t xml:space="preserve"> ľavým okrajom tabuľky.</w:t>
      </w:r>
    </w:p>
    <w:p w:rsidR="00123FE6" w:rsidRPr="007831F3" w:rsidRDefault="00123FE6" w:rsidP="007F19F4">
      <w:pPr>
        <w:pStyle w:val="odstavec"/>
        <w:rPr>
          <w:sz w:val="24"/>
          <w:lang w:val="sk-S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1602"/>
        <w:gridCol w:w="1881"/>
      </w:tblGrid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bottom w:val="single" w:sz="12" w:space="0" w:color="auto"/>
            </w:tcBorders>
          </w:tcPr>
          <w:p w:rsidR="005F3E3F" w:rsidRPr="007831F3" w:rsidRDefault="00DD0741" w:rsidP="00DD0741">
            <w:pPr>
              <w:keepNext/>
              <w:keepLines/>
              <w:ind w:right="-1887"/>
              <w:rPr>
                <w:sz w:val="24"/>
                <w:lang w:val="sk-SK"/>
              </w:rPr>
            </w:pPr>
            <w:r w:rsidRPr="007831F3">
              <w:rPr>
                <w:rStyle w:val="TabulkaChar"/>
                <w:sz w:val="24"/>
                <w:lang w:val="sk-SK"/>
              </w:rPr>
              <w:t>Tabuľka 1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5F3E3F" w:rsidRPr="007831F3" w:rsidRDefault="005F3E3F">
            <w:pPr>
              <w:keepNext/>
              <w:keepLines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5F3E3F" w:rsidRPr="007831F3" w:rsidRDefault="005F3E3F">
            <w:pPr>
              <w:keepNext/>
              <w:keepLines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5F3E3F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3E3F" w:rsidRPr="007831F3" w:rsidRDefault="005F3E3F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  <w:tr w:rsidR="00CC62B3" w:rsidRPr="007831F3">
        <w:trPr>
          <w:trHeight w:val="255"/>
          <w:jc w:val="center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62B3" w:rsidRPr="007831F3" w:rsidRDefault="00CC62B3" w:rsidP="00CC62B3">
            <w:pPr>
              <w:keepNext/>
              <w:keepLines/>
              <w:ind w:right="113"/>
              <w:rPr>
                <w:sz w:val="24"/>
                <w:lang w:val="sk-SK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62B3" w:rsidRPr="007831F3" w:rsidRDefault="00CC62B3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62B3" w:rsidRPr="007831F3" w:rsidRDefault="00CC62B3">
            <w:pPr>
              <w:keepNext/>
              <w:keepLines/>
              <w:ind w:right="113"/>
              <w:jc w:val="right"/>
              <w:rPr>
                <w:sz w:val="24"/>
                <w:lang w:val="sk-SK"/>
              </w:rPr>
            </w:pPr>
          </w:p>
        </w:tc>
      </w:tr>
    </w:tbl>
    <w:p w:rsidR="00CC62B3" w:rsidRPr="007831F3" w:rsidRDefault="00CC62B3" w:rsidP="00CC62B3">
      <w:pPr>
        <w:pStyle w:val="odstavec"/>
        <w:rPr>
          <w:sz w:val="24"/>
          <w:lang w:val="sk-SK"/>
        </w:rPr>
      </w:pPr>
    </w:p>
    <w:p w:rsidR="00CC62B3" w:rsidRPr="007831F3" w:rsidRDefault="001E347D" w:rsidP="007831F3">
      <w:pPr>
        <w:pStyle w:val="odstavec"/>
        <w:spacing w:line="360" w:lineRule="auto"/>
        <w:rPr>
          <w:sz w:val="24"/>
          <w:lang w:val="sk-SK"/>
        </w:rPr>
      </w:pPr>
      <w:r w:rsidRPr="007831F3">
        <w:rPr>
          <w:sz w:val="24"/>
          <w:lang w:val="sk-SK"/>
        </w:rPr>
        <w:t>Obrázky sú taktiež centrované a číslované. Text “</w:t>
      </w:r>
      <w:r w:rsidRPr="00C77376">
        <w:rPr>
          <w:b/>
          <w:sz w:val="24"/>
          <w:lang w:val="sk-SK"/>
        </w:rPr>
        <w:t>Obrázok X</w:t>
      </w:r>
      <w:r w:rsidRPr="007831F3">
        <w:rPr>
          <w:sz w:val="24"/>
          <w:lang w:val="sk-SK"/>
        </w:rPr>
        <w:t>” má byť centrovaný pod obrázkom.</w:t>
      </w:r>
    </w:p>
    <w:p w:rsidR="00CC62B3" w:rsidRPr="007831F3" w:rsidRDefault="001E347D" w:rsidP="00E965E5">
      <w:pPr>
        <w:pStyle w:val="Nadpis1"/>
        <w:spacing w:after="120"/>
        <w:ind w:left="454" w:hanging="454"/>
        <w:rPr>
          <w:sz w:val="24"/>
          <w:szCs w:val="24"/>
          <w:lang w:val="sk-SK"/>
        </w:rPr>
      </w:pPr>
      <w:r w:rsidRPr="007831F3">
        <w:rPr>
          <w:sz w:val="24"/>
          <w:szCs w:val="24"/>
          <w:lang w:val="sk-SK"/>
        </w:rPr>
        <w:t>záver</w:t>
      </w:r>
    </w:p>
    <w:p w:rsidR="00A51497" w:rsidRDefault="001E347D" w:rsidP="007831F3">
      <w:pPr>
        <w:pStyle w:val="odstavec"/>
        <w:spacing w:line="360" w:lineRule="auto"/>
        <w:rPr>
          <w:lang w:val="sk-SK"/>
        </w:rPr>
      </w:pPr>
      <w:r w:rsidRPr="007831F3">
        <w:rPr>
          <w:sz w:val="24"/>
          <w:lang w:val="sk-SK"/>
        </w:rPr>
        <w:t xml:space="preserve"> V prípade akýchkoľvek ďalších otázok týkajúcich sa </w:t>
      </w:r>
      <w:r w:rsidR="00475D4B">
        <w:rPr>
          <w:sz w:val="24"/>
          <w:lang w:val="sk-SK"/>
        </w:rPr>
        <w:t>príspevku</w:t>
      </w:r>
      <w:r w:rsidRPr="007831F3">
        <w:rPr>
          <w:sz w:val="24"/>
          <w:lang w:val="sk-SK"/>
        </w:rPr>
        <w:t xml:space="preserve"> nás prosíme kontaktujte, prípadne navštívte našu stránku</w:t>
      </w:r>
      <w:r w:rsidR="00402029" w:rsidRPr="00402029">
        <w:rPr>
          <w:lang w:val="sk-SK"/>
        </w:rPr>
        <w:t xml:space="preserve"> </w:t>
      </w:r>
      <w:r w:rsidR="00475D4B" w:rsidRPr="00475D4B">
        <w:rPr>
          <w:lang w:val="sk-SK"/>
        </w:rPr>
        <w:t>https://www.upjs.sk/fakulta-verejnej-spravy/kervs/</w:t>
      </w:r>
      <w:r w:rsidR="00475D4B">
        <w:rPr>
          <w:lang w:val="sk-SK"/>
        </w:rPr>
        <w:t>.</w:t>
      </w:r>
    </w:p>
    <w:p w:rsidR="00CC62B3" w:rsidRPr="007831F3" w:rsidRDefault="009954DC" w:rsidP="00475D4B">
      <w:pPr>
        <w:pStyle w:val="odstavec"/>
        <w:ind w:firstLine="0"/>
        <w:rPr>
          <w:sz w:val="24"/>
          <w:lang w:val="sk-SK" w:eastAsia="sk-SK"/>
        </w:rPr>
      </w:pPr>
      <w:r w:rsidRPr="007831F3">
        <w:rPr>
          <w:sz w:val="24"/>
          <w:lang w:val="sk-SK" w:eastAsia="sk-SK"/>
        </w:rPr>
        <w:t xml:space="preserve"> </w:t>
      </w:r>
    </w:p>
    <w:p w:rsidR="00DD3D8D" w:rsidRPr="007831F3" w:rsidRDefault="003C279B">
      <w:pPr>
        <w:pStyle w:val="Literatura"/>
        <w:rPr>
          <w:sz w:val="24"/>
          <w:lang w:val="sk-SK"/>
        </w:rPr>
      </w:pPr>
      <w:r w:rsidRPr="007831F3">
        <w:rPr>
          <w:sz w:val="24"/>
          <w:lang w:val="sk-SK"/>
        </w:rPr>
        <w:t>použitá literatúra</w:t>
      </w:r>
    </w:p>
    <w:p w:rsidR="00764536" w:rsidRPr="007831F3" w:rsidRDefault="00706381" w:rsidP="00764536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DAVIS,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Gordon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B., OLSON,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Margrethe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H. </w:t>
      </w:r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Management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information</w:t>
      </w:r>
      <w:proofErr w:type="spellEnd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systems</w:t>
      </w:r>
      <w:proofErr w:type="spellEnd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 :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conceptual</w:t>
      </w:r>
      <w:proofErr w:type="spellEnd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foundations</w:t>
      </w:r>
      <w:proofErr w:type="spellEnd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,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structure</w:t>
      </w:r>
      <w:proofErr w:type="spellEnd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 and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development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. 2nd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ed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. New York; St. Louis;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London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: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McGraw-Hill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>, 1984. 693 p. ISBN 0-07-566241-X.</w:t>
      </w:r>
    </w:p>
    <w:p w:rsidR="00706381" w:rsidRDefault="00706381" w:rsidP="00706381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INGVERSEN, P. - WILLET, P.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An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introduction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to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algorithmic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and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cognitive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approaches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for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information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retrieval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. In </w:t>
      </w:r>
      <w:proofErr w:type="spellStart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>Libri</w:t>
      </w:r>
      <w:proofErr w:type="spellEnd"/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. </w:t>
      </w:r>
      <w:r w:rsidRPr="007831F3">
        <w:rPr>
          <w:rFonts w:ascii="TimesNewRomanPSMT" w:hAnsi="TimesNewRomanPSMT" w:cs="TimesNewRomanPSMT"/>
          <w:sz w:val="24"/>
          <w:lang w:val="sk-SK" w:eastAsia="en-US"/>
        </w:rPr>
        <w:t>ISSN 0024-2667</w:t>
      </w:r>
      <w:r w:rsidRPr="007831F3">
        <w:rPr>
          <w:rFonts w:ascii="TimesNewRomanPS-ItalicMT" w:hAnsi="TimesNewRomanPS-ItalicMT" w:cs="TimesNewRomanPS-ItalicMT"/>
          <w:i/>
          <w:iCs/>
          <w:sz w:val="24"/>
          <w:lang w:val="sk-SK" w:eastAsia="en-US"/>
        </w:rPr>
        <w:t xml:space="preserve">, </w:t>
      </w:r>
      <w:r w:rsidRPr="007831F3">
        <w:rPr>
          <w:rFonts w:ascii="TimesNewRomanPSMT" w:hAnsi="TimesNewRomanPSMT" w:cs="TimesNewRomanPSMT"/>
          <w:sz w:val="24"/>
          <w:lang w:val="sk-SK" w:eastAsia="en-US"/>
        </w:rPr>
        <w:t xml:space="preserve">1995, </w:t>
      </w:r>
      <w:proofErr w:type="spellStart"/>
      <w:r w:rsidRPr="007831F3">
        <w:rPr>
          <w:rFonts w:ascii="TimesNewRomanPSMT" w:hAnsi="TimesNewRomanPSMT" w:cs="TimesNewRomanPSMT"/>
          <w:sz w:val="24"/>
          <w:lang w:val="sk-SK" w:eastAsia="en-US"/>
        </w:rPr>
        <w:t>vol</w:t>
      </w:r>
      <w:proofErr w:type="spellEnd"/>
      <w:r w:rsidRPr="007831F3">
        <w:rPr>
          <w:rFonts w:ascii="TimesNewRomanPSMT" w:hAnsi="TimesNewRomanPSMT" w:cs="TimesNewRomanPSMT"/>
          <w:sz w:val="24"/>
          <w:lang w:val="sk-SK" w:eastAsia="en-US"/>
        </w:rPr>
        <w:t>. 45, no. 2, p. 160-177.</w:t>
      </w:r>
    </w:p>
    <w:p w:rsidR="00DB3099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p w:rsidR="00DB3099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p w:rsidR="00DB3099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p w:rsidR="00D421C5" w:rsidRDefault="00D421C5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>
        <w:rPr>
          <w:rFonts w:ascii="TimesNewRomanPSMT" w:hAnsi="TimesNewRomanPSMT" w:cs="TimesNewRomanPSMT"/>
          <w:sz w:val="24"/>
          <w:lang w:val="sk-SK" w:eastAsia="en-US"/>
        </w:rPr>
        <w:t>Meno priezvisko (Spolu s titulmi autora / autorov)</w:t>
      </w:r>
    </w:p>
    <w:p w:rsidR="00D421C5" w:rsidRDefault="00D421C5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>
        <w:rPr>
          <w:rFonts w:ascii="TimesNewRomanPSMT" w:hAnsi="TimesNewRomanPSMT" w:cs="TimesNewRomanPSMT"/>
          <w:sz w:val="24"/>
          <w:lang w:val="sk-SK" w:eastAsia="en-US"/>
        </w:rPr>
        <w:t>Adresa</w:t>
      </w:r>
    </w:p>
    <w:p w:rsidR="00DB3099" w:rsidRPr="007831F3" w:rsidRDefault="00DB3099" w:rsidP="00DB3099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lang w:val="sk-SK" w:eastAsia="en-US"/>
        </w:rPr>
      </w:pPr>
      <w:r>
        <w:rPr>
          <w:rFonts w:ascii="TimesNewRomanPSMT" w:hAnsi="TimesNewRomanPSMT" w:cs="TimesNewRomanPSMT"/>
          <w:sz w:val="24"/>
          <w:lang w:val="sk-SK" w:eastAsia="en-US"/>
        </w:rPr>
        <w:t>Kontakt</w:t>
      </w:r>
      <w:bookmarkStart w:id="0" w:name="_GoBack"/>
      <w:bookmarkEnd w:id="0"/>
    </w:p>
    <w:p w:rsidR="00706381" w:rsidRPr="007831F3" w:rsidRDefault="00706381" w:rsidP="00706381">
      <w:pPr>
        <w:autoSpaceDE w:val="0"/>
        <w:autoSpaceDN w:val="0"/>
        <w:adjustRightInd w:val="0"/>
        <w:ind w:left="57"/>
        <w:jc w:val="left"/>
        <w:rPr>
          <w:rFonts w:ascii="TimesNewRomanPSMT" w:hAnsi="TimesNewRomanPSMT" w:cs="TimesNewRomanPSMT"/>
          <w:sz w:val="24"/>
          <w:lang w:val="sk-SK" w:eastAsia="en-US"/>
        </w:rPr>
      </w:pPr>
    </w:p>
    <w:sectPr w:rsidR="00706381" w:rsidRPr="007831F3" w:rsidSect="00C77376">
      <w:headerReference w:type="even" r:id="rId10"/>
      <w:headerReference w:type="default" r:id="rId11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DA" w:rsidRDefault="004172DA">
      <w:r>
        <w:separator/>
      </w:r>
    </w:p>
  </w:endnote>
  <w:endnote w:type="continuationSeparator" w:id="0">
    <w:p w:rsidR="004172DA" w:rsidRDefault="0041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DA" w:rsidRDefault="004172DA">
      <w:r>
        <w:separator/>
      </w:r>
    </w:p>
  </w:footnote>
  <w:footnote w:type="continuationSeparator" w:id="0">
    <w:p w:rsidR="004172DA" w:rsidRDefault="0041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8D" w:rsidRDefault="00FA530F">
    <w:pPr>
      <w:framePr w:w="520" w:h="355" w:hRule="exact" w:wrap="around" w:vAnchor="text" w:hAnchor="page" w:x="1135" w:y="-29"/>
      <w:jc w:val="left"/>
      <w:rPr>
        <w:rStyle w:val="slostrany"/>
        <w:sz w:val="20"/>
      </w:rPr>
    </w:pPr>
    <w:r>
      <w:rPr>
        <w:rStyle w:val="slostrany"/>
        <w:sz w:val="20"/>
      </w:rPr>
      <w:fldChar w:fldCharType="begin"/>
    </w:r>
    <w:r w:rsidR="00DD3D8D">
      <w:rPr>
        <w:rStyle w:val="slostrany"/>
        <w:sz w:val="20"/>
      </w:rPr>
      <w:instrText xml:space="preserve">PAGE  </w:instrText>
    </w:r>
    <w:r>
      <w:rPr>
        <w:rStyle w:val="slostrany"/>
        <w:sz w:val="20"/>
      </w:rPr>
      <w:fldChar w:fldCharType="separate"/>
    </w:r>
    <w:r w:rsidR="00D421C5">
      <w:rPr>
        <w:rStyle w:val="slostrany"/>
        <w:noProof/>
        <w:sz w:val="20"/>
      </w:rPr>
      <w:t>2</w:t>
    </w:r>
    <w:r>
      <w:rPr>
        <w:rStyle w:val="slostrany"/>
        <w:sz w:val="20"/>
      </w:rPr>
      <w:fldChar w:fldCharType="end"/>
    </w:r>
  </w:p>
  <w:p w:rsidR="00DD3D8D" w:rsidRPr="008C717D" w:rsidRDefault="00DD3D8D" w:rsidP="003219C2">
    <w:pPr>
      <w:jc w:val="right"/>
    </w:pPr>
    <w:r>
      <w:t xml:space="preserve">                          </w:t>
    </w:r>
    <w:proofErr w:type="spellStart"/>
    <w:r w:rsidR="003219C2" w:rsidRPr="008C717D">
      <w:t>Názov</w:t>
    </w:r>
    <w:proofErr w:type="spellEnd"/>
    <w:r w:rsidR="003219C2" w:rsidRPr="008C717D">
      <w:t xml:space="preserve"> </w:t>
    </w:r>
    <w:proofErr w:type="spellStart"/>
    <w:r w:rsidR="003219C2" w:rsidRPr="008C717D">
      <w:t>príspevku</w:t>
    </w:r>
    <w:proofErr w:type="spellEnd"/>
    <w:r w:rsidR="003219C2" w:rsidRPr="008C717D">
      <w:t xml:space="preserve">, </w:t>
    </w:r>
    <w:proofErr w:type="spellStart"/>
    <w:r w:rsidR="003219C2" w:rsidRPr="008C717D">
      <w:t>veľ</w:t>
    </w:r>
    <w:proofErr w:type="spellEnd"/>
    <w:r w:rsidR="003219C2" w:rsidRPr="008C717D">
      <w:t xml:space="preserve">. </w:t>
    </w:r>
    <w:proofErr w:type="spellStart"/>
    <w:r w:rsidR="003219C2" w:rsidRPr="008C717D">
      <w:t>písma</w:t>
    </w:r>
    <w:proofErr w:type="spellEnd"/>
    <w:r w:rsidR="003219C2" w:rsidRPr="008C717D">
      <w:t xml:space="preserve"> 10</w:t>
    </w:r>
    <w:r w:rsidRPr="008C717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7B" w:rsidRPr="003C0B03" w:rsidRDefault="003C0B03" w:rsidP="00402029">
    <w:pPr>
      <w:jc w:val="center"/>
      <w:rPr>
        <w:lang w:val="sk-SK"/>
      </w:rPr>
    </w:pPr>
    <w:r w:rsidRPr="003C0B03">
      <w:rPr>
        <w:lang w:val="sk-SK"/>
      </w:rPr>
      <w:t>Trvalo udržateľný rozvoj</w:t>
    </w:r>
    <w:r w:rsidR="00402029" w:rsidRPr="003C0B03">
      <w:rPr>
        <w:lang w:val="sk-SK"/>
      </w:rPr>
      <w:t xml:space="preserve"> </w:t>
    </w:r>
    <w:r w:rsidRPr="003C0B03">
      <w:rPr>
        <w:lang w:val="sk-SK"/>
      </w:rPr>
      <w:t>krajín Európskej únie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2AB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161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F88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7E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B09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4E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CF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70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46E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C7AE0"/>
    <w:multiLevelType w:val="multilevel"/>
    <w:tmpl w:val="5F9EA29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D65E26"/>
    <w:multiLevelType w:val="hybridMultilevel"/>
    <w:tmpl w:val="4D16943C"/>
    <w:lvl w:ilvl="0" w:tplc="5EC2D23C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D145E"/>
    <w:multiLevelType w:val="hybridMultilevel"/>
    <w:tmpl w:val="2494B092"/>
    <w:lvl w:ilvl="0" w:tplc="05365584">
      <w:start w:val="1"/>
      <w:numFmt w:val="decimal"/>
      <w:lvlText w:val="[%1]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15F15"/>
    <w:multiLevelType w:val="hybridMultilevel"/>
    <w:tmpl w:val="EDD6C6F8"/>
    <w:lvl w:ilvl="0" w:tplc="0405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4AF5571F"/>
    <w:multiLevelType w:val="hybridMultilevel"/>
    <w:tmpl w:val="5F9EA296"/>
    <w:lvl w:ilvl="0" w:tplc="7BE0D9BE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C21DE0"/>
    <w:multiLevelType w:val="multilevel"/>
    <w:tmpl w:val="BE2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E2E32"/>
    <w:multiLevelType w:val="hybridMultilevel"/>
    <w:tmpl w:val="83745788"/>
    <w:lvl w:ilvl="0" w:tplc="A9B62F28">
      <w:start w:val="1"/>
      <w:numFmt w:val="decimal"/>
      <w:lvlText w:val="[%1]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52AC47D7"/>
    <w:multiLevelType w:val="multilevel"/>
    <w:tmpl w:val="90882342"/>
    <w:lvl w:ilvl="0">
      <w:start w:val="1"/>
      <w:numFmt w:val="decimal"/>
      <w:pStyle w:val="Nadpis1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F8B2EC0"/>
    <w:multiLevelType w:val="hybridMultilevel"/>
    <w:tmpl w:val="5ED231A8"/>
    <w:lvl w:ilvl="0" w:tplc="2CF65AA4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56775"/>
    <w:multiLevelType w:val="multilevel"/>
    <w:tmpl w:val="21E23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B14935"/>
    <w:multiLevelType w:val="hybridMultilevel"/>
    <w:tmpl w:val="79B8E4AC"/>
    <w:lvl w:ilvl="0" w:tplc="040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72394C27"/>
    <w:multiLevelType w:val="multilevel"/>
    <w:tmpl w:val="9EF4A5A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7A0256"/>
    <w:multiLevelType w:val="hybridMultilevel"/>
    <w:tmpl w:val="BE22B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572E0"/>
    <w:multiLevelType w:val="hybridMultilevel"/>
    <w:tmpl w:val="12A2184A"/>
    <w:lvl w:ilvl="0" w:tplc="6C3A87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21"/>
  </w:num>
  <w:num w:numId="8">
    <w:abstractNumId w:val="10"/>
  </w:num>
  <w:num w:numId="9">
    <w:abstractNumId w:val="11"/>
  </w:num>
  <w:num w:numId="10">
    <w:abstractNumId w:val="17"/>
  </w:num>
  <w:num w:numId="11">
    <w:abstractNumId w:val="17"/>
  </w:num>
  <w:num w:numId="12">
    <w:abstractNumId w:val="17"/>
  </w:num>
  <w:num w:numId="13">
    <w:abstractNumId w:val="23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5"/>
  </w:num>
  <w:num w:numId="27">
    <w:abstractNumId w:val="16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D"/>
    <w:rsid w:val="0000687A"/>
    <w:rsid w:val="00024EAD"/>
    <w:rsid w:val="000F4A76"/>
    <w:rsid w:val="00123FE6"/>
    <w:rsid w:val="00170DBF"/>
    <w:rsid w:val="00171F06"/>
    <w:rsid w:val="001C3417"/>
    <w:rsid w:val="001E347D"/>
    <w:rsid w:val="001F60DF"/>
    <w:rsid w:val="00253602"/>
    <w:rsid w:val="002A7693"/>
    <w:rsid w:val="00305A3D"/>
    <w:rsid w:val="003219C2"/>
    <w:rsid w:val="003731ED"/>
    <w:rsid w:val="003C0B03"/>
    <w:rsid w:val="003C279B"/>
    <w:rsid w:val="00402029"/>
    <w:rsid w:val="004172DA"/>
    <w:rsid w:val="00475D4B"/>
    <w:rsid w:val="0049580C"/>
    <w:rsid w:val="004B10C0"/>
    <w:rsid w:val="004D3F65"/>
    <w:rsid w:val="00570F9A"/>
    <w:rsid w:val="005776D5"/>
    <w:rsid w:val="005F3E3F"/>
    <w:rsid w:val="006B087F"/>
    <w:rsid w:val="00706381"/>
    <w:rsid w:val="00746154"/>
    <w:rsid w:val="00764536"/>
    <w:rsid w:val="007831F3"/>
    <w:rsid w:val="007B08CA"/>
    <w:rsid w:val="007C279D"/>
    <w:rsid w:val="007F19F4"/>
    <w:rsid w:val="00801C8D"/>
    <w:rsid w:val="00817C73"/>
    <w:rsid w:val="008459CB"/>
    <w:rsid w:val="00863F7B"/>
    <w:rsid w:val="00866EB9"/>
    <w:rsid w:val="008C717D"/>
    <w:rsid w:val="009954DC"/>
    <w:rsid w:val="009C6AD6"/>
    <w:rsid w:val="00A51497"/>
    <w:rsid w:val="00A744CB"/>
    <w:rsid w:val="00AA7BD0"/>
    <w:rsid w:val="00C205CC"/>
    <w:rsid w:val="00C6741C"/>
    <w:rsid w:val="00C77376"/>
    <w:rsid w:val="00CC62B3"/>
    <w:rsid w:val="00D01E00"/>
    <w:rsid w:val="00D23422"/>
    <w:rsid w:val="00D421C5"/>
    <w:rsid w:val="00D63CED"/>
    <w:rsid w:val="00DB3099"/>
    <w:rsid w:val="00DD0741"/>
    <w:rsid w:val="00DD3D8D"/>
    <w:rsid w:val="00E164F4"/>
    <w:rsid w:val="00E51F73"/>
    <w:rsid w:val="00E52C5F"/>
    <w:rsid w:val="00E965E5"/>
    <w:rsid w:val="00EC1AAF"/>
    <w:rsid w:val="00F40E5D"/>
    <w:rsid w:val="00F4481A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52ABF8A-54C4-4BF8-8BD4-15D85F3D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30F"/>
    <w:pPr>
      <w:jc w:val="both"/>
    </w:pPr>
    <w:rPr>
      <w:sz w:val="22"/>
      <w:szCs w:val="24"/>
      <w:lang w:val="en-US" w:eastAsia="cs-CZ"/>
    </w:rPr>
  </w:style>
  <w:style w:type="paragraph" w:styleId="Nadpis1">
    <w:name w:val="heading 1"/>
    <w:basedOn w:val="Normlny"/>
    <w:next w:val="Normlny"/>
    <w:qFormat/>
    <w:rsid w:val="00FA530F"/>
    <w:pPr>
      <w:keepNext/>
      <w:numPr>
        <w:numId w:val="10"/>
      </w:numPr>
      <w:tabs>
        <w:tab w:val="left" w:pos="851"/>
      </w:tabs>
      <w:suppressAutoHyphens/>
      <w:spacing w:before="360"/>
      <w:outlineLvl w:val="0"/>
    </w:pPr>
    <w:rPr>
      <w:b/>
      <w:caps/>
      <w:szCs w:val="20"/>
      <w:lang w:eastAsia="sk-SK"/>
    </w:rPr>
  </w:style>
  <w:style w:type="paragraph" w:styleId="Nadpis2">
    <w:name w:val="heading 2"/>
    <w:basedOn w:val="Normlny"/>
    <w:next w:val="Normlny"/>
    <w:qFormat/>
    <w:rsid w:val="00FA530F"/>
    <w:pPr>
      <w:keepNext/>
      <w:numPr>
        <w:ilvl w:val="1"/>
        <w:numId w:val="11"/>
      </w:numPr>
      <w:suppressAutoHyphens/>
      <w:spacing w:before="240"/>
      <w:outlineLvl w:val="1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qFormat/>
    <w:rsid w:val="00FA530F"/>
    <w:pPr>
      <w:keepNext/>
      <w:numPr>
        <w:ilvl w:val="2"/>
        <w:numId w:val="12"/>
      </w:numPr>
      <w:tabs>
        <w:tab w:val="left" w:pos="284"/>
      </w:tabs>
      <w:spacing w:before="120" w:after="60"/>
      <w:outlineLvl w:val="2"/>
    </w:pPr>
    <w:rPr>
      <w:rFonts w:ascii="Arial Narrow" w:hAnsi="Arial Narrow" w:cs="Arial"/>
      <w:b/>
      <w:bCs/>
      <w:i/>
      <w:szCs w:val="26"/>
    </w:rPr>
  </w:style>
  <w:style w:type="paragraph" w:styleId="Nadpis4">
    <w:name w:val="heading 4"/>
    <w:basedOn w:val="Normlny"/>
    <w:next w:val="Normlny"/>
    <w:qFormat/>
    <w:rsid w:val="00FA530F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FA530F"/>
    <w:pPr>
      <w:keepNext/>
      <w:outlineLvl w:val="4"/>
    </w:pPr>
    <w:rPr>
      <w:rFonts w:ascii="Century Gothic" w:hAnsi="Century Gothic"/>
      <w:b/>
      <w:bCs/>
      <w:sz w:val="36"/>
      <w:szCs w:val="36"/>
    </w:rPr>
  </w:style>
  <w:style w:type="paragraph" w:styleId="Nadpis6">
    <w:name w:val="heading 6"/>
    <w:basedOn w:val="Normlny"/>
    <w:next w:val="Normlny"/>
    <w:qFormat/>
    <w:rsid w:val="00FA530F"/>
    <w:pPr>
      <w:keepNext/>
      <w:outlineLvl w:val="5"/>
    </w:pPr>
    <w:rPr>
      <w:rFonts w:ascii="Century Gothic" w:hAnsi="Century Gothic"/>
      <w:b/>
      <w:bCs/>
      <w:szCs w:val="36"/>
    </w:rPr>
  </w:style>
  <w:style w:type="paragraph" w:styleId="Nadpis7">
    <w:name w:val="heading 7"/>
    <w:basedOn w:val="Normlny"/>
    <w:next w:val="Normlny"/>
    <w:qFormat/>
    <w:rsid w:val="00FA530F"/>
    <w:pPr>
      <w:keepNext/>
      <w:outlineLvl w:val="6"/>
    </w:pPr>
    <w:rPr>
      <w:color w:val="FFFFFF"/>
      <w:sz w:val="32"/>
      <w:szCs w:val="32"/>
    </w:rPr>
  </w:style>
  <w:style w:type="paragraph" w:styleId="Nadpis8">
    <w:name w:val="heading 8"/>
    <w:basedOn w:val="Normlny"/>
    <w:next w:val="Normlny"/>
    <w:qFormat/>
    <w:rsid w:val="00FA530F"/>
    <w:pPr>
      <w:keepNext/>
      <w:outlineLvl w:val="7"/>
    </w:pPr>
    <w:rPr>
      <w:sz w:val="28"/>
      <w:szCs w:val="28"/>
    </w:rPr>
  </w:style>
  <w:style w:type="paragraph" w:styleId="Nadpis9">
    <w:name w:val="heading 9"/>
    <w:basedOn w:val="Normlny"/>
    <w:next w:val="Normlny"/>
    <w:qFormat/>
    <w:rsid w:val="00FA530F"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stract">
    <w:name w:val="Abstract"/>
    <w:basedOn w:val="Normlny"/>
    <w:rsid w:val="00FA530F"/>
    <w:pPr>
      <w:suppressAutoHyphens/>
      <w:spacing w:before="240"/>
      <w:jc w:val="center"/>
    </w:pPr>
    <w:rPr>
      <w:b/>
      <w:szCs w:val="20"/>
      <w:lang w:eastAsia="sk-SK"/>
    </w:rPr>
  </w:style>
  <w:style w:type="paragraph" w:customStyle="1" w:styleId="Nazovclanku">
    <w:name w:val="Nazov clanku"/>
    <w:basedOn w:val="Nadpis1"/>
    <w:rsid w:val="00FA530F"/>
    <w:pPr>
      <w:numPr>
        <w:numId w:val="0"/>
      </w:numPr>
      <w:spacing w:before="600"/>
      <w:jc w:val="center"/>
    </w:pPr>
    <w:rPr>
      <w:sz w:val="28"/>
      <w:szCs w:val="28"/>
    </w:rPr>
  </w:style>
  <w:style w:type="paragraph" w:customStyle="1" w:styleId="Autor">
    <w:name w:val="Autor"/>
    <w:basedOn w:val="Normlny"/>
    <w:rsid w:val="00FA530F"/>
    <w:pPr>
      <w:spacing w:before="240" w:after="100" w:afterAutospacing="1"/>
      <w:jc w:val="center"/>
    </w:pPr>
    <w:rPr>
      <w:bCs/>
    </w:rPr>
  </w:style>
  <w:style w:type="paragraph" w:customStyle="1" w:styleId="Pracovisko">
    <w:name w:val="Pracovisko"/>
    <w:basedOn w:val="Autor"/>
    <w:rsid w:val="00FA530F"/>
    <w:pPr>
      <w:spacing w:after="0" w:afterAutospacing="0"/>
    </w:pPr>
  </w:style>
  <w:style w:type="paragraph" w:customStyle="1" w:styleId="e-mail">
    <w:name w:val="e-mail"/>
    <w:basedOn w:val="Pracovisko"/>
    <w:rsid w:val="00FA530F"/>
    <w:pPr>
      <w:spacing w:before="120"/>
    </w:pPr>
  </w:style>
  <w:style w:type="paragraph" w:customStyle="1" w:styleId="Textabstractu">
    <w:name w:val="Text abstractu"/>
    <w:basedOn w:val="Normlny"/>
    <w:next w:val="Normlny"/>
    <w:rsid w:val="00FA530F"/>
    <w:pPr>
      <w:spacing w:before="240"/>
      <w:ind w:left="284" w:right="284"/>
    </w:pPr>
    <w:rPr>
      <w:i/>
    </w:rPr>
  </w:style>
  <w:style w:type="paragraph" w:customStyle="1" w:styleId="Keywords">
    <w:name w:val="Keywords"/>
    <w:basedOn w:val="Normlny"/>
    <w:next w:val="Nadpis1"/>
    <w:rsid w:val="00FA530F"/>
    <w:pPr>
      <w:spacing w:before="120"/>
    </w:pPr>
    <w:rPr>
      <w:b/>
      <w:i/>
    </w:rPr>
  </w:style>
  <w:style w:type="paragraph" w:customStyle="1" w:styleId="heading1">
    <w:name w:val="heading1"/>
    <w:basedOn w:val="Normlny"/>
    <w:next w:val="Normlny"/>
    <w:rsid w:val="00FA530F"/>
    <w:pPr>
      <w:keepNext/>
      <w:keepLines/>
      <w:tabs>
        <w:tab w:val="left" w:pos="454"/>
      </w:tabs>
      <w:suppressAutoHyphens/>
      <w:overflowPunct w:val="0"/>
      <w:autoSpaceDE w:val="0"/>
      <w:autoSpaceDN w:val="0"/>
      <w:adjustRightInd w:val="0"/>
      <w:spacing w:before="520" w:after="280" w:line="280" w:lineRule="exact"/>
      <w:jc w:val="left"/>
      <w:textAlignment w:val="baseline"/>
    </w:pPr>
    <w:rPr>
      <w:rFonts w:ascii="Helvetica" w:hAnsi="Helvetica"/>
      <w:b/>
      <w:sz w:val="24"/>
      <w:szCs w:val="20"/>
    </w:rPr>
  </w:style>
  <w:style w:type="paragraph" w:customStyle="1" w:styleId="odstavec">
    <w:name w:val="odstavec"/>
    <w:basedOn w:val="Normlny"/>
    <w:link w:val="odstavecChar"/>
    <w:rsid w:val="00FA530F"/>
    <w:pPr>
      <w:spacing w:before="60"/>
      <w:ind w:firstLine="454"/>
    </w:pPr>
    <w:rPr>
      <w:rFonts w:eastAsia="Arial Unicode MS"/>
      <w:bCs/>
    </w:rPr>
  </w:style>
  <w:style w:type="paragraph" w:customStyle="1" w:styleId="Literatura">
    <w:name w:val="Literatura"/>
    <w:basedOn w:val="Normlny"/>
    <w:rsid w:val="00FA530F"/>
    <w:pPr>
      <w:spacing w:before="240" w:after="120"/>
    </w:pPr>
    <w:rPr>
      <w:b/>
      <w:caps/>
    </w:rPr>
  </w:style>
  <w:style w:type="paragraph" w:customStyle="1" w:styleId="polozkaliteratury">
    <w:name w:val="polozka literatury"/>
    <w:basedOn w:val="Normlny"/>
    <w:rsid w:val="00FA530F"/>
    <w:pPr>
      <w:tabs>
        <w:tab w:val="left" w:pos="567"/>
      </w:tabs>
      <w:ind w:left="567" w:hanging="567"/>
    </w:pPr>
    <w:rPr>
      <w:rFonts w:eastAsia="Arial Unicode MS"/>
      <w:lang w:val="de-DE"/>
    </w:rPr>
  </w:style>
  <w:style w:type="paragraph" w:customStyle="1" w:styleId="Acknowledgement">
    <w:name w:val="Acknowledgement"/>
    <w:basedOn w:val="Normlny"/>
    <w:next w:val="Normlny"/>
    <w:rsid w:val="00FA530F"/>
    <w:pPr>
      <w:spacing w:before="120" w:after="120"/>
    </w:pPr>
    <w:rPr>
      <w:b/>
      <w:bCs/>
    </w:rPr>
  </w:style>
  <w:style w:type="character" w:styleId="slostrany">
    <w:name w:val="page number"/>
    <w:basedOn w:val="Predvolenpsmoodseku"/>
    <w:semiHidden/>
    <w:rsid w:val="00FA530F"/>
  </w:style>
  <w:style w:type="paragraph" w:styleId="Textpoznmkypodiarou">
    <w:name w:val="footnote text"/>
    <w:basedOn w:val="Normlny"/>
    <w:semiHidden/>
    <w:rsid w:val="00FA530F"/>
    <w:rPr>
      <w:sz w:val="20"/>
      <w:szCs w:val="20"/>
    </w:rPr>
  </w:style>
  <w:style w:type="character" w:customStyle="1" w:styleId="Znakyprepoznmkupodiarou">
    <w:name w:val="Znaky pre poznámku pod čiarou"/>
    <w:basedOn w:val="Predvolenpsmoodseku"/>
    <w:rsid w:val="00FA530F"/>
    <w:rPr>
      <w:vertAlign w:val="superscript"/>
    </w:rPr>
  </w:style>
  <w:style w:type="paragraph" w:customStyle="1" w:styleId="Obrazok">
    <w:name w:val="Obrazok"/>
    <w:basedOn w:val="Normlny"/>
    <w:next w:val="Normlny"/>
    <w:rsid w:val="00FA530F"/>
    <w:pPr>
      <w:spacing w:before="120" w:after="120"/>
      <w:ind w:right="284"/>
      <w:jc w:val="center"/>
    </w:pPr>
    <w:rPr>
      <w:b/>
    </w:rPr>
  </w:style>
  <w:style w:type="paragraph" w:customStyle="1" w:styleId="Tabulka">
    <w:name w:val="Tabulka"/>
    <w:basedOn w:val="odstavec"/>
    <w:link w:val="TabulkaChar"/>
    <w:rsid w:val="00FA530F"/>
    <w:pPr>
      <w:spacing w:before="120"/>
      <w:ind w:left="2126" w:firstLine="0"/>
      <w:jc w:val="left"/>
    </w:pPr>
    <w:rPr>
      <w:b/>
      <w:iCs/>
    </w:rPr>
  </w:style>
  <w:style w:type="character" w:customStyle="1" w:styleId="odstavecChar">
    <w:name w:val="odstavec Char"/>
    <w:basedOn w:val="Predvolenpsmoodseku"/>
    <w:link w:val="odstavec"/>
    <w:rsid w:val="005F3E3F"/>
    <w:rPr>
      <w:rFonts w:eastAsia="Arial Unicode MS"/>
      <w:bCs/>
      <w:sz w:val="22"/>
      <w:szCs w:val="24"/>
      <w:lang w:val="en-US" w:eastAsia="cs-CZ" w:bidi="ar-SA"/>
    </w:rPr>
  </w:style>
  <w:style w:type="character" w:customStyle="1" w:styleId="TabulkaChar">
    <w:name w:val="Tabulka Char"/>
    <w:basedOn w:val="odstavecChar"/>
    <w:link w:val="Tabulka"/>
    <w:rsid w:val="005F3E3F"/>
    <w:rPr>
      <w:rFonts w:eastAsia="Arial Unicode MS"/>
      <w:b/>
      <w:bCs/>
      <w:iCs/>
      <w:sz w:val="22"/>
      <w:szCs w:val="24"/>
      <w:lang w:val="en-US" w:eastAsia="cs-CZ" w:bidi="ar-SA"/>
    </w:rPr>
  </w:style>
  <w:style w:type="character" w:customStyle="1" w:styleId="vcbrt1">
    <w:name w:val="vcb_rt1"/>
    <w:basedOn w:val="Predvolenpsmoodseku"/>
    <w:rsid w:val="005F3E3F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styleId="Pta">
    <w:name w:val="footer"/>
    <w:basedOn w:val="Normlny"/>
    <w:rsid w:val="00024EAD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rsid w:val="00024EAD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9954D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514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\Desktop\Dropbox\UPJS\Konfera\templat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21B6-1667-40B5-AE18-D77069EE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103</TotalTime>
  <Pages>2</Pages>
  <Words>303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DIFFUSION MODELLING</vt:lpstr>
    </vt:vector>
  </TitlesOfParts>
  <Company>G122</Company>
  <LinksUpToDate>false</LinksUpToDate>
  <CharactersWithSpaces>2142</CharactersWithSpaces>
  <SharedDoc>false</SharedDoc>
  <HLinks>
    <vt:vector size="12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http://www.konferencia.fvs.upjs.sk/</vt:lpwstr>
      </vt:variant>
      <vt:variant>
        <vt:lpwstr/>
      </vt:variant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http://www.konferencia.fvs.upjs.sk/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 MODELLING</dc:title>
  <dc:subject/>
  <dc:creator>Radovan</dc:creator>
  <cp:keywords/>
  <dc:description/>
  <cp:lastModifiedBy>Dr. Korenova</cp:lastModifiedBy>
  <cp:revision>10</cp:revision>
  <cp:lastPrinted>2004-04-23T13:43:00Z</cp:lastPrinted>
  <dcterms:created xsi:type="dcterms:W3CDTF">2015-09-08T07:56:00Z</dcterms:created>
  <dcterms:modified xsi:type="dcterms:W3CDTF">2019-02-10T11:53:00Z</dcterms:modified>
</cp:coreProperties>
</file>