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11" w:rsidRDefault="00306511" w:rsidP="00211F00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rFonts w:ascii="Arial Narrow" w:hAnsi="Arial Narrow"/>
          <w:sz w:val="18"/>
          <w:szCs w:val="18"/>
        </w:rPr>
      </w:pPr>
    </w:p>
    <w:p w:rsidR="00306511" w:rsidRDefault="00306511" w:rsidP="00211F00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rFonts w:ascii="Arial Narrow" w:hAnsi="Arial Narrow"/>
          <w:sz w:val="18"/>
          <w:szCs w:val="18"/>
        </w:rPr>
      </w:pPr>
    </w:p>
    <w:p w:rsidR="00211F00" w:rsidRDefault="003001AA" w:rsidP="00211F00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8731CD" w:rsidRPr="00FD7ADA" w:rsidRDefault="008731CD" w:rsidP="008731CD">
      <w:pPr>
        <w:jc w:val="right"/>
        <w:rPr>
          <w:rFonts w:ascii="Arial Narrow" w:hAnsi="Arial Narrow" w:cs="Arial CE"/>
          <w:b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Príloha č. 1</w:t>
      </w:r>
      <w:r w:rsidR="00FD7ADA">
        <w:rPr>
          <w:rFonts w:ascii="Arial Narrow" w:hAnsi="Arial Narrow" w:cs="Arial CE"/>
          <w:b/>
          <w:sz w:val="22"/>
          <w:szCs w:val="22"/>
        </w:rPr>
        <w:t xml:space="preserve"> Výzvy</w:t>
      </w:r>
    </w:p>
    <w:p w:rsidR="00D21FA5" w:rsidRPr="00FD7ADA" w:rsidRDefault="00D21FA5" w:rsidP="00D21F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D7ADA">
        <w:rPr>
          <w:rFonts w:ascii="Arial Narrow" w:hAnsi="Arial Narrow" w:cs="Arial"/>
          <w:b/>
          <w:bCs/>
          <w:color w:val="000000"/>
          <w:sz w:val="22"/>
          <w:szCs w:val="22"/>
        </w:rPr>
        <w:t>SKLADBA CENY A ŠPECIFIKÁCIA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Obchodné meno: </w:t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Sídlo: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IČO: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Kontaktná osoba:</w:t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Tel: ............................................. , e-mail: .............................................</w:t>
      </w:r>
    </w:p>
    <w:p w:rsidR="008731CD" w:rsidRPr="00FD7ADA" w:rsidRDefault="008731CD" w:rsidP="008731CD">
      <w:pPr>
        <w:rPr>
          <w:rFonts w:ascii="Arial Narrow" w:hAnsi="Arial Narrow" w:cs="Arial CE"/>
        </w:rPr>
      </w:pPr>
    </w:p>
    <w:tbl>
      <w:tblPr>
        <w:tblW w:w="1048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678"/>
        <w:gridCol w:w="992"/>
        <w:gridCol w:w="1276"/>
        <w:gridCol w:w="1417"/>
        <w:gridCol w:w="1349"/>
      </w:tblGrid>
      <w:tr w:rsidR="008731CD" w:rsidRPr="00FD7ADA" w:rsidTr="00D21FA5">
        <w:trPr>
          <w:trHeight w:val="80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Položky predmetu zákazky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Požadované množstvo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sz w:val="18"/>
                <w:szCs w:val="18"/>
              </w:rPr>
              <w:t>Cena</w:t>
            </w:r>
          </w:p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bez DPH v €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Cena</w:t>
            </w:r>
          </w:p>
          <w:p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s DPH v €</w:t>
            </w:r>
          </w:p>
        </w:tc>
      </w:tr>
      <w:tr w:rsidR="008731CD" w:rsidRPr="00FD7ADA" w:rsidTr="008A1365">
        <w:trPr>
          <w:trHeight w:val="185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FD7ADA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a)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1CD" w:rsidRPr="00FD7ADA" w:rsidRDefault="008731CD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 xml:space="preserve">ASR </w:t>
            </w:r>
          </w:p>
          <w:p w:rsidR="008731CD" w:rsidRPr="00FD7ADA" w:rsidRDefault="008731CD" w:rsidP="008A1365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riešenie stavebných úprav súvisiacich s výmenou rozvodov pre SV, TV, zriaďovacích predmetov a kanalizáciu pre III.</w:t>
            </w:r>
            <w:r w:rsidR="00FD7ADA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D7ADA">
              <w:rPr>
                <w:rFonts w:ascii="Arial Narrow" w:hAnsi="Arial Narrow" w:cs="Arial"/>
                <w:sz w:val="20"/>
                <w:szCs w:val="20"/>
              </w:rPr>
              <w:t xml:space="preserve">sekciu 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skutkový stav a búracie práce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navrhovaný stav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textová časť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výkaz výmer a rozpočet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31CD" w:rsidRPr="00FD7ADA" w:rsidTr="008A1365">
        <w:trPr>
          <w:trHeight w:val="141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b)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1CD" w:rsidRPr="00FD7ADA" w:rsidRDefault="008731CD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 xml:space="preserve">ZTI  - časť vodovod </w:t>
            </w:r>
          </w:p>
          <w:p w:rsidR="008731CD" w:rsidRPr="00FD7ADA" w:rsidRDefault="008731CD" w:rsidP="008A1365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Rozdelenie a úprava existujúcej dokumentácie výmeny rozvodov SV a TV vrátane zariaď. predmetov  pre III. sekciu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ind w:left="274" w:hanging="28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úprava existujúcej dokumentácie výmeny rozvodov SV a TV vrátane zariaď</w:t>
            </w:r>
            <w:r w:rsid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ovacích</w:t>
            </w: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predmetov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ind w:left="274" w:hanging="284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výkaz výmer a rozpočet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31CD" w:rsidRPr="00FD7ADA" w:rsidTr="008A1365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c)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1CD" w:rsidRPr="00FD7ADA" w:rsidRDefault="008731CD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ZTI – časť kanalizácia</w:t>
            </w:r>
          </w:p>
          <w:p w:rsidR="008731CD" w:rsidRPr="00FD7ADA" w:rsidRDefault="008731CD" w:rsidP="008A1365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vypracovanie realizačnej projektovej dokumentácie pre časť ZTI kanalizácia  (výmena vertikálnych a horizontálnych rozvodov kanalizácie vrátane prípojok pre III. sekciu)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výkresová časť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textová časť</w:t>
            </w:r>
          </w:p>
          <w:p w:rsidR="008731CD" w:rsidRPr="00FD7ADA" w:rsidRDefault="008731CD" w:rsidP="008731C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  <w:lang w:eastAsia="cs-CZ"/>
              </w:rPr>
              <w:t>výkaz výmer a rozpočet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90E" w:rsidRPr="00FD7ADA" w:rsidTr="008A1365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90E" w:rsidRDefault="0084790E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90E" w:rsidRPr="00FD7ADA" w:rsidRDefault="0084790E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Občasný výkon autorského dozoru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kpl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31CD" w:rsidRPr="00FD7ADA" w:rsidTr="008A1365">
        <w:trPr>
          <w:trHeight w:val="592"/>
        </w:trPr>
        <w:tc>
          <w:tcPr>
            <w:tcW w:w="7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Celková cena za predmet zákazky € bez DPH aj s DPH</w:t>
            </w:r>
          </w:p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(súčet celkových cien za každú položku predmetu zákazky)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</w:tr>
    </w:tbl>
    <w:p w:rsidR="008731CD" w:rsidRPr="00FD7ADA" w:rsidRDefault="008731CD" w:rsidP="008731CD">
      <w:pPr>
        <w:rPr>
          <w:rFonts w:ascii="Arial Narrow" w:hAnsi="Arial Narrow" w:cs="Arial"/>
          <w:b/>
        </w:rPr>
      </w:pPr>
    </w:p>
    <w:p w:rsidR="008731CD" w:rsidRPr="00FD7ADA" w:rsidRDefault="008731CD" w:rsidP="008731CD">
      <w:pPr>
        <w:rPr>
          <w:rFonts w:ascii="Arial Narrow" w:hAnsi="Arial Narrow" w:cs="Arial"/>
          <w:b/>
        </w:rPr>
      </w:pPr>
    </w:p>
    <w:p w:rsidR="008731CD" w:rsidRPr="00FD7ADA" w:rsidRDefault="008731CD" w:rsidP="008731CD">
      <w:pPr>
        <w:tabs>
          <w:tab w:val="left" w:pos="708"/>
        </w:tabs>
        <w:spacing w:line="360" w:lineRule="auto"/>
        <w:jc w:val="both"/>
        <w:rPr>
          <w:rFonts w:ascii="Arial Narrow" w:hAnsi="Arial Narrow" w:cs="Arial CE"/>
          <w:sz w:val="22"/>
          <w:szCs w:val="22"/>
          <w:u w:val="single"/>
        </w:rPr>
      </w:pPr>
      <w:r w:rsidRPr="00FD7ADA">
        <w:rPr>
          <w:rFonts w:ascii="Arial Narrow" w:hAnsi="Arial Narrow" w:cs="Arial CE"/>
          <w:sz w:val="22"/>
          <w:szCs w:val="22"/>
          <w:u w:val="single"/>
        </w:rPr>
        <w:t xml:space="preserve">Vyznačte: </w:t>
      </w:r>
    </w:p>
    <w:p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Som – Nie som</w:t>
      </w:r>
      <w:r w:rsidRPr="00FD7ADA">
        <w:rPr>
          <w:rFonts w:ascii="Arial Narrow" w:hAnsi="Arial Narrow" w:cs="Arial CE"/>
          <w:sz w:val="22"/>
          <w:szCs w:val="22"/>
        </w:rPr>
        <w:t xml:space="preserve"> platca DPH (nehodiace sa škrtnúť)</w:t>
      </w:r>
    </w:p>
    <w:p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Súhlasím s tým, aby bola táto cenová ponuka vyhodnotená v následnom zadávaní zákazky s nízkou hodnotou, ak to bude uplatniteľné: </w:t>
      </w:r>
      <w:r w:rsidRPr="00FD7ADA">
        <w:rPr>
          <w:rFonts w:ascii="Arial Narrow" w:hAnsi="Arial Narrow" w:cs="Arial CE"/>
          <w:b/>
          <w:sz w:val="22"/>
          <w:szCs w:val="22"/>
        </w:rPr>
        <w:t xml:space="preserve">áno / nie </w:t>
      </w:r>
      <w:r w:rsidRPr="00FD7ADA">
        <w:rPr>
          <w:rFonts w:ascii="Arial Narrow" w:hAnsi="Arial Narrow" w:cs="Arial CE"/>
          <w:sz w:val="22"/>
          <w:szCs w:val="22"/>
        </w:rPr>
        <w:t>(nehodiace sa škrtnúť)</w:t>
      </w:r>
    </w:p>
    <w:p w:rsidR="008731CD" w:rsidRPr="00FD7ADA" w:rsidRDefault="008731CD" w:rsidP="008731CD">
      <w:pPr>
        <w:spacing w:before="480" w:after="120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V ............................. dňa .........................</w:t>
      </w:r>
    </w:p>
    <w:p w:rsidR="008731CD" w:rsidRPr="00FD7ADA" w:rsidRDefault="00FD7ADA" w:rsidP="008731CD">
      <w:pPr>
        <w:spacing w:before="480" w:after="120"/>
        <w:ind w:left="3540" w:firstLine="708"/>
        <w:rPr>
          <w:rFonts w:ascii="Arial Narrow" w:hAnsi="Arial Narrow" w:cs="Arial CE"/>
          <w:sz w:val="22"/>
          <w:szCs w:val="22"/>
        </w:rPr>
      </w:pPr>
      <w:r>
        <w:rPr>
          <w:rFonts w:ascii="Arial Narrow" w:hAnsi="Arial Narrow" w:cs="Arial CE"/>
          <w:sz w:val="22"/>
          <w:szCs w:val="22"/>
        </w:rPr>
        <w:t xml:space="preserve">        </w:t>
      </w:r>
      <w:r w:rsidR="008731CD" w:rsidRPr="00FD7ADA">
        <w:rPr>
          <w:rFonts w:ascii="Arial Narrow" w:hAnsi="Arial Narrow" w:cs="Arial CE"/>
          <w:sz w:val="22"/>
          <w:szCs w:val="22"/>
        </w:rPr>
        <w:t xml:space="preserve">..........................................................................  </w:t>
      </w:r>
    </w:p>
    <w:p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 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 xml:space="preserve">Podpis osoby s právom podpisovať v mene uchádzača </w:t>
      </w:r>
    </w:p>
    <w:p w:rsidR="008731CD" w:rsidRPr="00FD7ADA" w:rsidRDefault="008731CD" w:rsidP="008731CD">
      <w:pPr>
        <w:spacing w:after="160" w:line="259" w:lineRule="auto"/>
        <w:rPr>
          <w:rFonts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br w:type="page"/>
      </w:r>
    </w:p>
    <w:p w:rsidR="008731CD" w:rsidRDefault="008731CD">
      <w:pPr>
        <w:rPr>
          <w:rFonts w:ascii="Arial Narrow" w:hAnsi="Arial Narrow" w:cs="Arial"/>
          <w:sz w:val="22"/>
          <w:szCs w:val="22"/>
          <w:lang w:val="en-US"/>
        </w:rPr>
      </w:pPr>
    </w:p>
    <w:p w:rsidR="008731CD" w:rsidRPr="00FD7ADA" w:rsidRDefault="008731CD" w:rsidP="008731CD">
      <w:pPr>
        <w:jc w:val="right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Príloha č. </w:t>
      </w:r>
      <w:r w:rsidR="00D21FA5" w:rsidRPr="00FD7ADA">
        <w:rPr>
          <w:rFonts w:ascii="Arial Narrow" w:hAnsi="Arial Narrow" w:cs="Arial"/>
          <w:b/>
          <w:sz w:val="22"/>
          <w:szCs w:val="22"/>
        </w:rPr>
        <w:t>4</w:t>
      </w:r>
      <w:r w:rsidR="00FD7ADA" w:rsidRPr="00FD7ADA">
        <w:rPr>
          <w:rFonts w:ascii="Arial Narrow" w:hAnsi="Arial Narrow" w:cs="Arial"/>
          <w:b/>
          <w:sz w:val="22"/>
          <w:szCs w:val="22"/>
        </w:rPr>
        <w:t xml:space="preserve"> Výzvy</w:t>
      </w:r>
    </w:p>
    <w:p w:rsidR="008731CD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D7ADA" w:rsidRP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21FA5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ČESTNÉ VYHLÁSENIE O NEULOŽENÍ ZÁKAZU ÚČASTI </w:t>
      </w:r>
    </w:p>
    <w:p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VO VEREJNOM OBSTARÁVANÍ</w:t>
      </w:r>
    </w:p>
    <w:p w:rsidR="008731CD" w:rsidRPr="00FD7ADA" w:rsidRDefault="008731CD" w:rsidP="008731CD">
      <w:pPr>
        <w:jc w:val="center"/>
        <w:rPr>
          <w:rFonts w:ascii="Arial Narrow" w:hAnsi="Arial Narrow" w:cs="Arial"/>
          <w:sz w:val="22"/>
          <w:szCs w:val="22"/>
        </w:rPr>
      </w:pPr>
    </w:p>
    <w:p w:rsidR="00D21FA5" w:rsidRPr="00FD7ADA" w:rsidRDefault="00D21FA5" w:rsidP="00D21FA5">
      <w:pPr>
        <w:spacing w:after="120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Obchodné meno uchádzača: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IČO: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Zastúpený: 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Meno a priezvisko štatutárneho zástupcu: </w:t>
      </w:r>
      <w:r w:rsid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>.</w:t>
      </w:r>
      <w:r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</w:t>
      </w:r>
      <w:r w:rsidR="00FD7ADA">
        <w:rPr>
          <w:rFonts w:ascii="Arial Narrow" w:hAnsi="Arial Narrow" w:cs="Arial"/>
          <w:sz w:val="22"/>
          <w:szCs w:val="22"/>
        </w:rPr>
        <w:t>.........</w:t>
      </w:r>
      <w:r w:rsidRPr="00FD7ADA">
        <w:rPr>
          <w:rFonts w:ascii="Arial Narrow" w:hAnsi="Arial Narrow" w:cs="Arial"/>
          <w:sz w:val="22"/>
          <w:szCs w:val="22"/>
        </w:rPr>
        <w:t>......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D21FA5" w:rsidRPr="00FD7ADA" w:rsidRDefault="00D21FA5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ako uchádzač, ktorý predložil ponuku do verejného obstarávania na predmet zákazky: </w:t>
      </w:r>
      <w:r w:rsidR="00D21FA5" w:rsidRPr="00FD7ADA">
        <w:rPr>
          <w:rFonts w:ascii="Arial Narrow" w:hAnsi="Arial Narrow" w:cs="Arial"/>
          <w:b/>
          <w:sz w:val="22"/>
          <w:szCs w:val="22"/>
        </w:rPr>
        <w:t>Vypracovanie PD pre III.</w:t>
      </w:r>
      <w:r w:rsidR="00FD7ADA">
        <w:rPr>
          <w:rFonts w:ascii="Arial Narrow" w:hAnsi="Arial Narrow" w:cs="Arial"/>
          <w:b/>
          <w:sz w:val="22"/>
          <w:szCs w:val="22"/>
        </w:rPr>
        <w:t> </w:t>
      </w:r>
      <w:r w:rsidR="00D21FA5" w:rsidRPr="00FD7ADA">
        <w:rPr>
          <w:rFonts w:ascii="Arial Narrow" w:hAnsi="Arial Narrow" w:cs="Arial"/>
          <w:b/>
          <w:sz w:val="22"/>
          <w:szCs w:val="22"/>
        </w:rPr>
        <w:t>sekciu - časť ZDRAVOTECHNIKA (ZTI)</w:t>
      </w:r>
      <w:r w:rsidR="00D21FA5" w:rsidRPr="00FD7ADA">
        <w:rPr>
          <w:rFonts w:ascii="Arial Narrow" w:hAnsi="Arial Narrow" w:cs="Arial"/>
          <w:sz w:val="22"/>
          <w:szCs w:val="22"/>
        </w:rPr>
        <w:t>,</w:t>
      </w:r>
      <w:r w:rsidRPr="00FD7ADA">
        <w:rPr>
          <w:rFonts w:ascii="Arial Narrow" w:hAnsi="Arial Narrow" w:cs="Arial"/>
          <w:sz w:val="22"/>
          <w:szCs w:val="22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A9735D">
        <w:rPr>
          <w:rFonts w:ascii="Arial Narrow" w:hAnsi="Arial Narrow" w:cs="Arial"/>
          <w:sz w:val="22"/>
          <w:szCs w:val="22"/>
        </w:rPr>
        <w:t>15.03.2021.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čestne vyhlasujem, že</w:t>
      </w: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spĺňam podmienky účasti podľa § 32 ods. 1 písm. f) zákona č. 343/2015 Z.</w:t>
      </w:r>
      <w:r w:rsidR="00FD7ADA">
        <w:rPr>
          <w:rFonts w:ascii="Arial Narrow" w:hAnsi="Arial Narrow" w:cs="Arial"/>
          <w:sz w:val="22"/>
          <w:szCs w:val="22"/>
        </w:rPr>
        <w:t xml:space="preserve"> </w:t>
      </w:r>
      <w:r w:rsidRPr="00FD7ADA">
        <w:rPr>
          <w:rFonts w:ascii="Arial Narrow" w:hAnsi="Arial Narrow" w:cs="Arial"/>
          <w:sz w:val="22"/>
          <w:szCs w:val="22"/>
        </w:rPr>
        <w:t>z. o verejnom obstarávaní, a teda nemám uložený zákaz účasti vo verejnom obstarávaní potvrdený konečným rozhodnutím v Slovenskej republike alebo v štáte sídla, miesta podnikania alebo obvyklého pobytu.</w:t>
      </w: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V .................................. dňa ...............</w:t>
      </w:r>
    </w:p>
    <w:p w:rsidR="008731CD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</w:p>
    <w:p w:rsidR="00D21FA5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ab/>
      </w:r>
    </w:p>
    <w:p w:rsidR="008731CD" w:rsidRPr="00FD7ADA" w:rsidRDefault="00D21FA5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="008731CD"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>Podpis osoby s právom podpisovať v mene uchádzača</w:t>
      </w:r>
    </w:p>
    <w:p w:rsidR="008731CD" w:rsidRPr="00FD7ADA" w:rsidRDefault="008731CD" w:rsidP="008731CD">
      <w:pPr>
        <w:rPr>
          <w:rFonts w:ascii="Arial Narrow" w:hAnsi="Arial Narrow" w:cs="Arial"/>
          <w:b/>
          <w:sz w:val="22"/>
          <w:szCs w:val="22"/>
        </w:rPr>
      </w:pPr>
    </w:p>
    <w:p w:rsidR="005B59F5" w:rsidRPr="00D21FA5" w:rsidRDefault="005B59F5" w:rsidP="00BB65AA">
      <w:pPr>
        <w:rPr>
          <w:rFonts w:cs="Arial"/>
          <w:sz w:val="22"/>
          <w:szCs w:val="22"/>
          <w:lang w:val="en-US"/>
        </w:rPr>
      </w:pPr>
    </w:p>
    <w:p w:rsidR="00BB65AA" w:rsidRPr="00D21FA5" w:rsidRDefault="00BB65AA" w:rsidP="00BB65AA">
      <w:pPr>
        <w:rPr>
          <w:rFonts w:cs="Arial"/>
          <w:sz w:val="22"/>
          <w:szCs w:val="22"/>
          <w:lang w:val="en-US"/>
        </w:rPr>
      </w:pPr>
    </w:p>
    <w:p w:rsidR="00BB65AA" w:rsidRPr="000B4254" w:rsidRDefault="00BB65A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716412" w:rsidRPr="000B4254" w:rsidRDefault="00716412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AB2F8A" w:rsidRDefault="00AB2F8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:rsidR="00904709" w:rsidRDefault="00904709" w:rsidP="00904709">
      <w:pPr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sectPr w:rsidR="00904709" w:rsidSect="008731CD">
      <w:footerReference w:type="first" r:id="rId8"/>
      <w:type w:val="continuous"/>
      <w:pgSz w:w="11906" w:h="16838" w:code="9"/>
      <w:pgMar w:top="1134" w:right="141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02" w:rsidRDefault="00D76102">
      <w:r>
        <w:separator/>
      </w:r>
    </w:p>
  </w:endnote>
  <w:endnote w:type="continuationSeparator" w:id="0">
    <w:p w:rsidR="00D76102" w:rsidRDefault="00D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02" w:rsidRDefault="00D76102">
      <w:r>
        <w:separator/>
      </w:r>
    </w:p>
  </w:footnote>
  <w:footnote w:type="continuationSeparator" w:id="0">
    <w:p w:rsidR="00D76102" w:rsidRDefault="00D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86D2C84A"/>
    <w:lvl w:ilvl="0" w:tplc="41A6FC8E">
      <w:start w:val="1"/>
      <w:numFmt w:val="decimal"/>
      <w:lvlText w:val="%1.)"/>
      <w:lvlJc w:val="left"/>
      <w:pPr>
        <w:ind w:left="1494" w:hanging="360"/>
      </w:pPr>
      <w:rPr>
        <w:rFonts w:ascii="Arial Narrow" w:hAnsi="Arial Narrow" w:cs="Arial" w:hint="default"/>
        <w:b/>
        <w:i w:val="0"/>
        <w:color w:val="auto"/>
        <w:sz w:val="24"/>
        <w:szCs w:val="24"/>
      </w:rPr>
    </w:lvl>
    <w:lvl w:ilvl="1" w:tplc="5CBC15F2">
      <w:numFmt w:val="bullet"/>
      <w:lvlText w:val="-"/>
      <w:lvlJc w:val="left"/>
      <w:pPr>
        <w:ind w:left="2574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D302726"/>
    <w:multiLevelType w:val="hybridMultilevel"/>
    <w:tmpl w:val="84ECC55A"/>
    <w:lvl w:ilvl="0" w:tplc="6B6A4CA4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2CA1"/>
    <w:multiLevelType w:val="hybridMultilevel"/>
    <w:tmpl w:val="C1AEB0A8"/>
    <w:lvl w:ilvl="0" w:tplc="C9A2F920">
      <w:start w:val="40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51738F"/>
    <w:multiLevelType w:val="hybridMultilevel"/>
    <w:tmpl w:val="58005E00"/>
    <w:lvl w:ilvl="0" w:tplc="38E645B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A7AEB"/>
    <w:multiLevelType w:val="hybridMultilevel"/>
    <w:tmpl w:val="38A8E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5BE"/>
    <w:multiLevelType w:val="hybridMultilevel"/>
    <w:tmpl w:val="FB383BA2"/>
    <w:lvl w:ilvl="0" w:tplc="2C2038A8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1365D1"/>
    <w:multiLevelType w:val="hybridMultilevel"/>
    <w:tmpl w:val="07C42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441B"/>
    <w:multiLevelType w:val="hybridMultilevel"/>
    <w:tmpl w:val="2020F23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92C79D5"/>
    <w:multiLevelType w:val="hybridMultilevel"/>
    <w:tmpl w:val="6B7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0F01"/>
    <w:multiLevelType w:val="multilevel"/>
    <w:tmpl w:val="8C92567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471F3AA0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A8F2075"/>
    <w:multiLevelType w:val="hybridMultilevel"/>
    <w:tmpl w:val="EA3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6E43"/>
    <w:multiLevelType w:val="hybridMultilevel"/>
    <w:tmpl w:val="F6D637CC"/>
    <w:lvl w:ilvl="0" w:tplc="96D4C0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7D1056"/>
    <w:multiLevelType w:val="hybridMultilevel"/>
    <w:tmpl w:val="0E74C926"/>
    <w:lvl w:ilvl="0" w:tplc="72C09156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C60CE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973D99"/>
    <w:multiLevelType w:val="hybridMultilevel"/>
    <w:tmpl w:val="9DDA4DA8"/>
    <w:lvl w:ilvl="0" w:tplc="40F0A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670F1"/>
    <w:multiLevelType w:val="hybridMultilevel"/>
    <w:tmpl w:val="E06A03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3479"/>
    <w:multiLevelType w:val="hybridMultilevel"/>
    <w:tmpl w:val="7994B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5F9E"/>
    <w:multiLevelType w:val="hybridMultilevel"/>
    <w:tmpl w:val="95C2E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7B45"/>
    <w:multiLevelType w:val="hybridMultilevel"/>
    <w:tmpl w:val="A5E2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5"/>
    <w:rsid w:val="000066DF"/>
    <w:rsid w:val="000123B9"/>
    <w:rsid w:val="0001739E"/>
    <w:rsid w:val="00023AD3"/>
    <w:rsid w:val="00032777"/>
    <w:rsid w:val="00033500"/>
    <w:rsid w:val="00036F6E"/>
    <w:rsid w:val="000414C7"/>
    <w:rsid w:val="00051645"/>
    <w:rsid w:val="000842F1"/>
    <w:rsid w:val="00091975"/>
    <w:rsid w:val="00095596"/>
    <w:rsid w:val="0009645B"/>
    <w:rsid w:val="000A75F8"/>
    <w:rsid w:val="000B4254"/>
    <w:rsid w:val="000C073C"/>
    <w:rsid w:val="000C4299"/>
    <w:rsid w:val="000C75FF"/>
    <w:rsid w:val="000D4F34"/>
    <w:rsid w:val="000E7BA0"/>
    <w:rsid w:val="000F08A4"/>
    <w:rsid w:val="001008EB"/>
    <w:rsid w:val="00103199"/>
    <w:rsid w:val="00112EDF"/>
    <w:rsid w:val="0012235B"/>
    <w:rsid w:val="00124246"/>
    <w:rsid w:val="001246AA"/>
    <w:rsid w:val="001263B3"/>
    <w:rsid w:val="00126C0D"/>
    <w:rsid w:val="00127E9D"/>
    <w:rsid w:val="00130B2D"/>
    <w:rsid w:val="0013770B"/>
    <w:rsid w:val="001739A4"/>
    <w:rsid w:val="0018663B"/>
    <w:rsid w:val="00186CD6"/>
    <w:rsid w:val="00191BAA"/>
    <w:rsid w:val="00196686"/>
    <w:rsid w:val="001A3E1C"/>
    <w:rsid w:val="001B16E8"/>
    <w:rsid w:val="001C38DB"/>
    <w:rsid w:val="001C6708"/>
    <w:rsid w:val="001D0AF9"/>
    <w:rsid w:val="001E270F"/>
    <w:rsid w:val="001F2C6A"/>
    <w:rsid w:val="001F37FD"/>
    <w:rsid w:val="00203CFD"/>
    <w:rsid w:val="002049B9"/>
    <w:rsid w:val="00211F00"/>
    <w:rsid w:val="00212D6B"/>
    <w:rsid w:val="002218E4"/>
    <w:rsid w:val="00224B76"/>
    <w:rsid w:val="002512D3"/>
    <w:rsid w:val="00252D3C"/>
    <w:rsid w:val="0027060F"/>
    <w:rsid w:val="002954E0"/>
    <w:rsid w:val="002A1814"/>
    <w:rsid w:val="002A3AAC"/>
    <w:rsid w:val="002B1301"/>
    <w:rsid w:val="002B4561"/>
    <w:rsid w:val="002B6301"/>
    <w:rsid w:val="002C4CB4"/>
    <w:rsid w:val="002D5854"/>
    <w:rsid w:val="002E0B57"/>
    <w:rsid w:val="002E6511"/>
    <w:rsid w:val="002E79B6"/>
    <w:rsid w:val="002F00D0"/>
    <w:rsid w:val="002F4DD1"/>
    <w:rsid w:val="003001AA"/>
    <w:rsid w:val="00306511"/>
    <w:rsid w:val="003235A2"/>
    <w:rsid w:val="003457BC"/>
    <w:rsid w:val="003544B6"/>
    <w:rsid w:val="003721FA"/>
    <w:rsid w:val="00385C76"/>
    <w:rsid w:val="00392838"/>
    <w:rsid w:val="003968A7"/>
    <w:rsid w:val="003A1078"/>
    <w:rsid w:val="003A69B0"/>
    <w:rsid w:val="003B747B"/>
    <w:rsid w:val="003D5847"/>
    <w:rsid w:val="003E28FB"/>
    <w:rsid w:val="003F3F08"/>
    <w:rsid w:val="00410158"/>
    <w:rsid w:val="00416B4D"/>
    <w:rsid w:val="00431AF3"/>
    <w:rsid w:val="0043265A"/>
    <w:rsid w:val="00433DA2"/>
    <w:rsid w:val="004357DD"/>
    <w:rsid w:val="00442B63"/>
    <w:rsid w:val="00447824"/>
    <w:rsid w:val="0045791A"/>
    <w:rsid w:val="00466491"/>
    <w:rsid w:val="00471B32"/>
    <w:rsid w:val="00472DAC"/>
    <w:rsid w:val="0047602E"/>
    <w:rsid w:val="00483638"/>
    <w:rsid w:val="0048387A"/>
    <w:rsid w:val="0048515F"/>
    <w:rsid w:val="004922A9"/>
    <w:rsid w:val="004A1499"/>
    <w:rsid w:val="004B5929"/>
    <w:rsid w:val="004C383A"/>
    <w:rsid w:val="004F431F"/>
    <w:rsid w:val="004F54A7"/>
    <w:rsid w:val="00500C1F"/>
    <w:rsid w:val="00516BCA"/>
    <w:rsid w:val="0052490B"/>
    <w:rsid w:val="00534450"/>
    <w:rsid w:val="00537BBE"/>
    <w:rsid w:val="00545E6B"/>
    <w:rsid w:val="00546C0F"/>
    <w:rsid w:val="0057714A"/>
    <w:rsid w:val="005772A6"/>
    <w:rsid w:val="005835DF"/>
    <w:rsid w:val="00584D83"/>
    <w:rsid w:val="00587039"/>
    <w:rsid w:val="00590326"/>
    <w:rsid w:val="00596494"/>
    <w:rsid w:val="005A73F5"/>
    <w:rsid w:val="005B5797"/>
    <w:rsid w:val="005B59F5"/>
    <w:rsid w:val="005B60AB"/>
    <w:rsid w:val="005D4022"/>
    <w:rsid w:val="005E1900"/>
    <w:rsid w:val="005E6A8A"/>
    <w:rsid w:val="005E7605"/>
    <w:rsid w:val="005F370B"/>
    <w:rsid w:val="00612E5F"/>
    <w:rsid w:val="00613792"/>
    <w:rsid w:val="00617183"/>
    <w:rsid w:val="00625713"/>
    <w:rsid w:val="006317C9"/>
    <w:rsid w:val="006402D5"/>
    <w:rsid w:val="00641E73"/>
    <w:rsid w:val="006666DC"/>
    <w:rsid w:val="00670C69"/>
    <w:rsid w:val="00676393"/>
    <w:rsid w:val="00682FA3"/>
    <w:rsid w:val="00684C69"/>
    <w:rsid w:val="00694200"/>
    <w:rsid w:val="006A6E50"/>
    <w:rsid w:val="006A7C2F"/>
    <w:rsid w:val="006D24E9"/>
    <w:rsid w:val="006D3619"/>
    <w:rsid w:val="006D5C56"/>
    <w:rsid w:val="006D61F5"/>
    <w:rsid w:val="006E209D"/>
    <w:rsid w:val="006E4A4F"/>
    <w:rsid w:val="006E69EF"/>
    <w:rsid w:val="006F142B"/>
    <w:rsid w:val="006F6EB3"/>
    <w:rsid w:val="00701F65"/>
    <w:rsid w:val="00702A23"/>
    <w:rsid w:val="007067EF"/>
    <w:rsid w:val="00716412"/>
    <w:rsid w:val="0073274D"/>
    <w:rsid w:val="007329F5"/>
    <w:rsid w:val="00737212"/>
    <w:rsid w:val="007410E7"/>
    <w:rsid w:val="0074572A"/>
    <w:rsid w:val="00770B2A"/>
    <w:rsid w:val="00781123"/>
    <w:rsid w:val="00782E9F"/>
    <w:rsid w:val="00783E2A"/>
    <w:rsid w:val="00786393"/>
    <w:rsid w:val="00792A33"/>
    <w:rsid w:val="007B0D74"/>
    <w:rsid w:val="007B2748"/>
    <w:rsid w:val="007C5EDC"/>
    <w:rsid w:val="007C714B"/>
    <w:rsid w:val="007D1959"/>
    <w:rsid w:val="007D3EE5"/>
    <w:rsid w:val="007F277A"/>
    <w:rsid w:val="0081249D"/>
    <w:rsid w:val="0081418A"/>
    <w:rsid w:val="00817AD7"/>
    <w:rsid w:val="00817DEA"/>
    <w:rsid w:val="00820430"/>
    <w:rsid w:val="00823387"/>
    <w:rsid w:val="00824140"/>
    <w:rsid w:val="00826DE1"/>
    <w:rsid w:val="008472AC"/>
    <w:rsid w:val="0084790E"/>
    <w:rsid w:val="00850C62"/>
    <w:rsid w:val="008577A4"/>
    <w:rsid w:val="00861FFA"/>
    <w:rsid w:val="00862FED"/>
    <w:rsid w:val="00864744"/>
    <w:rsid w:val="008660A6"/>
    <w:rsid w:val="008731CD"/>
    <w:rsid w:val="00875D7F"/>
    <w:rsid w:val="008825B2"/>
    <w:rsid w:val="0089260C"/>
    <w:rsid w:val="008B302C"/>
    <w:rsid w:val="008E34A9"/>
    <w:rsid w:val="008F259C"/>
    <w:rsid w:val="00904709"/>
    <w:rsid w:val="00907790"/>
    <w:rsid w:val="00912D73"/>
    <w:rsid w:val="00926522"/>
    <w:rsid w:val="00927CA5"/>
    <w:rsid w:val="00931B61"/>
    <w:rsid w:val="00945792"/>
    <w:rsid w:val="00956842"/>
    <w:rsid w:val="009571FC"/>
    <w:rsid w:val="00961A93"/>
    <w:rsid w:val="00961F75"/>
    <w:rsid w:val="00963214"/>
    <w:rsid w:val="0097068A"/>
    <w:rsid w:val="009825CE"/>
    <w:rsid w:val="009A021A"/>
    <w:rsid w:val="009A3ED2"/>
    <w:rsid w:val="009A6031"/>
    <w:rsid w:val="009B5E53"/>
    <w:rsid w:val="009B6A32"/>
    <w:rsid w:val="009C0EDF"/>
    <w:rsid w:val="009D621B"/>
    <w:rsid w:val="009E4AE2"/>
    <w:rsid w:val="009E76DA"/>
    <w:rsid w:val="009F02BE"/>
    <w:rsid w:val="009F489C"/>
    <w:rsid w:val="00A044F0"/>
    <w:rsid w:val="00A064E9"/>
    <w:rsid w:val="00A073A7"/>
    <w:rsid w:val="00A10F6F"/>
    <w:rsid w:val="00A16262"/>
    <w:rsid w:val="00A2387D"/>
    <w:rsid w:val="00A35635"/>
    <w:rsid w:val="00A411E0"/>
    <w:rsid w:val="00A45742"/>
    <w:rsid w:val="00A53EDB"/>
    <w:rsid w:val="00A573BE"/>
    <w:rsid w:val="00A714E9"/>
    <w:rsid w:val="00A71B48"/>
    <w:rsid w:val="00A72BBB"/>
    <w:rsid w:val="00A744F2"/>
    <w:rsid w:val="00A907F4"/>
    <w:rsid w:val="00A9735D"/>
    <w:rsid w:val="00AA2C01"/>
    <w:rsid w:val="00AB2F8A"/>
    <w:rsid w:val="00AD1439"/>
    <w:rsid w:val="00AE1373"/>
    <w:rsid w:val="00B0200C"/>
    <w:rsid w:val="00B0633E"/>
    <w:rsid w:val="00B23389"/>
    <w:rsid w:val="00B328F6"/>
    <w:rsid w:val="00B34753"/>
    <w:rsid w:val="00B51212"/>
    <w:rsid w:val="00B56AD2"/>
    <w:rsid w:val="00B56E8A"/>
    <w:rsid w:val="00B80751"/>
    <w:rsid w:val="00B902CB"/>
    <w:rsid w:val="00B91317"/>
    <w:rsid w:val="00B9141D"/>
    <w:rsid w:val="00BB65AA"/>
    <w:rsid w:val="00BC2E37"/>
    <w:rsid w:val="00BD2988"/>
    <w:rsid w:val="00BE7090"/>
    <w:rsid w:val="00BE7387"/>
    <w:rsid w:val="00BF19E1"/>
    <w:rsid w:val="00BF3591"/>
    <w:rsid w:val="00BF4715"/>
    <w:rsid w:val="00BF49D3"/>
    <w:rsid w:val="00C144E2"/>
    <w:rsid w:val="00C23888"/>
    <w:rsid w:val="00C26AAD"/>
    <w:rsid w:val="00C27DD1"/>
    <w:rsid w:val="00C353B9"/>
    <w:rsid w:val="00C3705E"/>
    <w:rsid w:val="00C370C6"/>
    <w:rsid w:val="00C410C1"/>
    <w:rsid w:val="00C462A6"/>
    <w:rsid w:val="00C60E90"/>
    <w:rsid w:val="00C61284"/>
    <w:rsid w:val="00C63926"/>
    <w:rsid w:val="00C83515"/>
    <w:rsid w:val="00C836F6"/>
    <w:rsid w:val="00C87D21"/>
    <w:rsid w:val="00C9058F"/>
    <w:rsid w:val="00C912A6"/>
    <w:rsid w:val="00CA52FD"/>
    <w:rsid w:val="00CA5D5A"/>
    <w:rsid w:val="00CB7590"/>
    <w:rsid w:val="00CC365D"/>
    <w:rsid w:val="00CC409C"/>
    <w:rsid w:val="00CC4982"/>
    <w:rsid w:val="00CC5941"/>
    <w:rsid w:val="00CE5E8D"/>
    <w:rsid w:val="00CF0CB1"/>
    <w:rsid w:val="00D02B66"/>
    <w:rsid w:val="00D034E4"/>
    <w:rsid w:val="00D04924"/>
    <w:rsid w:val="00D164A2"/>
    <w:rsid w:val="00D21FA5"/>
    <w:rsid w:val="00D25E32"/>
    <w:rsid w:val="00D34780"/>
    <w:rsid w:val="00D50F64"/>
    <w:rsid w:val="00D51072"/>
    <w:rsid w:val="00D54ABB"/>
    <w:rsid w:val="00D70615"/>
    <w:rsid w:val="00D719E6"/>
    <w:rsid w:val="00D72704"/>
    <w:rsid w:val="00D76102"/>
    <w:rsid w:val="00D84506"/>
    <w:rsid w:val="00D9083D"/>
    <w:rsid w:val="00D93D50"/>
    <w:rsid w:val="00DA6565"/>
    <w:rsid w:val="00DC170B"/>
    <w:rsid w:val="00DC31F0"/>
    <w:rsid w:val="00DD0D52"/>
    <w:rsid w:val="00DD6D43"/>
    <w:rsid w:val="00DF3495"/>
    <w:rsid w:val="00E032FC"/>
    <w:rsid w:val="00E41E75"/>
    <w:rsid w:val="00E4352F"/>
    <w:rsid w:val="00E5376D"/>
    <w:rsid w:val="00E63952"/>
    <w:rsid w:val="00E666B7"/>
    <w:rsid w:val="00E72AF5"/>
    <w:rsid w:val="00E7786F"/>
    <w:rsid w:val="00E857B6"/>
    <w:rsid w:val="00E86A1F"/>
    <w:rsid w:val="00E87135"/>
    <w:rsid w:val="00E91824"/>
    <w:rsid w:val="00E94E6C"/>
    <w:rsid w:val="00EA5B5F"/>
    <w:rsid w:val="00EC0176"/>
    <w:rsid w:val="00EC14AE"/>
    <w:rsid w:val="00ED1E5D"/>
    <w:rsid w:val="00ED2FF1"/>
    <w:rsid w:val="00EF6EEA"/>
    <w:rsid w:val="00F21A71"/>
    <w:rsid w:val="00F22B23"/>
    <w:rsid w:val="00F26970"/>
    <w:rsid w:val="00F27C17"/>
    <w:rsid w:val="00F318AE"/>
    <w:rsid w:val="00F37838"/>
    <w:rsid w:val="00F41EA1"/>
    <w:rsid w:val="00F44B68"/>
    <w:rsid w:val="00F4545D"/>
    <w:rsid w:val="00F45DF6"/>
    <w:rsid w:val="00F64CC7"/>
    <w:rsid w:val="00F7074E"/>
    <w:rsid w:val="00F738C1"/>
    <w:rsid w:val="00F76DD2"/>
    <w:rsid w:val="00F811F9"/>
    <w:rsid w:val="00FA00F1"/>
    <w:rsid w:val="00FB5963"/>
    <w:rsid w:val="00FB79D2"/>
    <w:rsid w:val="00FC476A"/>
    <w:rsid w:val="00FC5427"/>
    <w:rsid w:val="00FD043A"/>
    <w:rsid w:val="00FD59FE"/>
    <w:rsid w:val="00FD7ADA"/>
    <w:rsid w:val="00FE18E6"/>
    <w:rsid w:val="00FE47B8"/>
    <w:rsid w:val="00FE6AE7"/>
    <w:rsid w:val="00FF3970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07D2962E"/>
  <w15:docId w15:val="{5627C90D-647F-42AA-99FD-D8EE4F5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C1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641E73"/>
    <w:pPr>
      <w:tabs>
        <w:tab w:val="center" w:pos="4536"/>
        <w:tab w:val="right" w:pos="9070"/>
      </w:tabs>
    </w:pPr>
    <w:rPr>
      <w:rFonts w:ascii="Arial Narrow" w:hAnsi="Arial Narrow"/>
      <w:b/>
      <w:sz w:val="22"/>
      <w:szCs w:val="22"/>
    </w:rPr>
  </w:style>
  <w:style w:type="paragraph" w:styleId="Pta">
    <w:name w:val="footer"/>
    <w:basedOn w:val="Normlny"/>
    <w:rsid w:val="009571FC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571FC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571FC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571F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E4352F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CC40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C409C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basedOn w:val="Predvolenpsmoodseku"/>
    <w:link w:val="Hlavika"/>
    <w:rsid w:val="00641E73"/>
    <w:rPr>
      <w:rFonts w:ascii="Arial Narrow" w:hAnsi="Arial Narrow"/>
      <w:b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9A02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CB7590"/>
    <w:pPr>
      <w:jc w:val="both"/>
    </w:pPr>
    <w:rPr>
      <w:rFonts w:ascii="Times New Roman" w:hAnsi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B7590"/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2F00D0"/>
    <w:rPr>
      <w:b/>
      <w:bCs/>
    </w:rPr>
  </w:style>
  <w:style w:type="table" w:styleId="Mriekatabuky">
    <w:name w:val="Table Grid"/>
    <w:basedOn w:val="Normlnatabuka"/>
    <w:uiPriority w:val="39"/>
    <w:rsid w:val="00873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U\Prieskumy\aktivny%20bleskozvod%20RBL\V&#253;zva%20bleskozvod%2020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5995-84C3-436F-A247-F9B1306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Výzva bleskozvod 2016</Template>
  <TotalTime>142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daniela.cornakova</dc:creator>
  <cp:lastModifiedBy>Ing. Monika Špontáková</cp:lastModifiedBy>
  <cp:revision>15</cp:revision>
  <cp:lastPrinted>2021-03-15T14:26:00Z</cp:lastPrinted>
  <dcterms:created xsi:type="dcterms:W3CDTF">2021-03-03T11:50:00Z</dcterms:created>
  <dcterms:modified xsi:type="dcterms:W3CDTF">2021-03-16T12:37:00Z</dcterms:modified>
</cp:coreProperties>
</file>